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8DE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54E1D6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76F70C7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7EA6E15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320916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377673F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6C0D0A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E1063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05D7CC68" w14:textId="77777777" w:rsidR="00146A85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2C964F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4332E72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2DB202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B6C851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D3A2A1C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0B6E1F8F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1ABD6AF2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6FBC900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FEDDBF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531B9B5E" w14:textId="77777777" w:rsidR="00C01E48" w:rsidRDefault="001365B6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noProof/>
          <w:sz w:val="40"/>
        </w:rPr>
        <w:pict w14:anchorId="728221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87pt;margin-top:187.8pt;width:119.55pt;height:97.2pt;z-index:-251658752" wrapcoords="-48 0 -48 21541 21600 21541 21600 0 -48 0" stroked="t" strokecolor="#404040">
            <v:imagedata r:id="rId7" o:title="JTFO-Logo ab 07"/>
            <w10:wrap type="tight"/>
            <w10:anchorlock/>
          </v:shape>
        </w:pict>
      </w:r>
      <w:r w:rsidR="00C01E48"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652457C9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3E48B6C7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0698B455" w14:textId="77777777" w:rsidR="00BB4984" w:rsidRPr="007D129E" w:rsidRDefault="00BB4984" w:rsidP="00BB4984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 w:rsidR="00536E5D">
        <w:rPr>
          <w:rFonts w:ascii="Arial" w:hAnsi="Arial" w:cs="Arial"/>
          <w:sz w:val="22"/>
          <w:szCs w:val="22"/>
        </w:rPr>
        <w:t xml:space="preserve">Handball WK </w:t>
      </w:r>
      <w:r>
        <w:rPr>
          <w:rFonts w:ascii="Arial" w:hAnsi="Arial" w:cs="Arial"/>
          <w:sz w:val="22"/>
          <w:szCs w:val="22"/>
        </w:rPr>
        <w:t>I</w:t>
      </w:r>
      <w:r w:rsidRPr="007D129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männlich </w:t>
      </w:r>
    </w:p>
    <w:p w14:paraId="2B4AD1A9" w14:textId="77777777" w:rsidR="00BB4984" w:rsidRPr="007D129E" w:rsidRDefault="00BB4984" w:rsidP="00BB4984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7059FD62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475A9342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78D03226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Rolandhalle Perleberg</w:t>
      </w:r>
    </w:p>
    <w:p w14:paraId="6620E093" w14:textId="77777777" w:rsidR="00BB4984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Karl-Liebknecht-Straße</w:t>
      </w:r>
    </w:p>
    <w:p w14:paraId="16546283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19348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Perleberg</w:t>
      </w:r>
    </w:p>
    <w:p w14:paraId="3E53FFC6" w14:textId="56BE1E8B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ED6D60">
        <w:rPr>
          <w:rFonts w:ascii="Arial" w:hAnsi="Arial" w:cs="Arial"/>
        </w:rPr>
        <w:t>1</w:t>
      </w:r>
      <w:r w:rsidR="00582E52">
        <w:rPr>
          <w:rFonts w:ascii="Arial" w:hAnsi="Arial" w:cs="Arial"/>
        </w:rPr>
        <w:t>1</w:t>
      </w:r>
      <w:r w:rsidRPr="007D129E">
        <w:rPr>
          <w:rFonts w:ascii="Arial" w:hAnsi="Arial" w:cs="Arial"/>
        </w:rPr>
        <w:t>.0</w:t>
      </w:r>
      <w:r w:rsidR="00242B07">
        <w:rPr>
          <w:rFonts w:ascii="Arial" w:hAnsi="Arial" w:cs="Arial"/>
        </w:rPr>
        <w:t>1</w:t>
      </w:r>
      <w:r w:rsidRPr="007D129E">
        <w:rPr>
          <w:rFonts w:ascii="Arial" w:hAnsi="Arial" w:cs="Arial"/>
        </w:rPr>
        <w:t>.20</w:t>
      </w:r>
      <w:r w:rsidR="00242B07">
        <w:rPr>
          <w:rFonts w:ascii="Arial" w:hAnsi="Arial" w:cs="Arial"/>
        </w:rPr>
        <w:t>2</w:t>
      </w:r>
      <w:r w:rsidR="00582E52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37883402" w14:textId="4AB306BC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 xml:space="preserve">I </w:t>
      </w:r>
      <w:r>
        <w:rPr>
          <w:rFonts w:ascii="Arial" w:hAnsi="Arial" w:cs="Arial"/>
          <w:spacing w:val="-3"/>
        </w:rPr>
        <w:t xml:space="preserve">männlich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582E52">
        <w:rPr>
          <w:rFonts w:ascii="Arial" w:hAnsi="Arial" w:cs="Arial"/>
          <w:b/>
          <w:spacing w:val="-3"/>
        </w:rPr>
        <w:t>6</w:t>
      </w:r>
      <w:r w:rsidRPr="007D129E">
        <w:rPr>
          <w:rFonts w:ascii="Arial" w:hAnsi="Arial" w:cs="Arial"/>
          <w:b/>
          <w:spacing w:val="-3"/>
        </w:rPr>
        <w:t>-200</w:t>
      </w:r>
      <w:r w:rsidR="00582E52">
        <w:rPr>
          <w:rFonts w:ascii="Arial" w:hAnsi="Arial" w:cs="Arial"/>
          <w:b/>
          <w:spacing w:val="-3"/>
        </w:rPr>
        <w:t>9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7F400BD6" w14:textId="77777777" w:rsidR="00BB4984" w:rsidRPr="007D129E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57130C26" w14:textId="51036141" w:rsidR="00BB4984" w:rsidRPr="007D129E" w:rsidRDefault="001365B6" w:rsidP="00BB4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B4984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B4984" w:rsidRPr="007D129E">
        <w:rPr>
          <w:rFonts w:ascii="Arial" w:hAnsi="Arial" w:cs="Arial"/>
          <w:spacing w:val="-3"/>
        </w:rPr>
        <w:t xml:space="preserve">: </w:t>
      </w:r>
    </w:p>
    <w:p w14:paraId="10C5EDF1" w14:textId="77777777" w:rsidR="00BB4984" w:rsidRPr="007D129E" w:rsidRDefault="00BB4984" w:rsidP="00BB4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8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1445EBC1" w14:textId="77777777" w:rsidR="00BB4984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5971FD3D" w14:textId="5E30D97C" w:rsidR="00BB4984" w:rsidRPr="007D129E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</w:t>
      </w:r>
      <w:r w:rsidR="00242B07">
        <w:rPr>
          <w:rFonts w:ascii="Arial" w:hAnsi="Arial" w:cs="Arial"/>
          <w:spacing w:val="-3"/>
        </w:rPr>
        <w:t>8</w:t>
      </w:r>
      <w:r w:rsidRPr="007D129E">
        <w:rPr>
          <w:rFonts w:ascii="Arial" w:hAnsi="Arial" w:cs="Arial"/>
          <w:spacing w:val="-3"/>
        </w:rPr>
        <w:t>.1</w:t>
      </w:r>
      <w:r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ED6D60">
        <w:rPr>
          <w:rFonts w:ascii="Arial" w:hAnsi="Arial" w:cs="Arial"/>
          <w:spacing w:val="-3"/>
        </w:rPr>
        <w:t>2</w:t>
      </w:r>
      <w:r w:rsidR="00582E52">
        <w:rPr>
          <w:rFonts w:ascii="Arial" w:hAnsi="Arial" w:cs="Arial"/>
          <w:spacing w:val="-3"/>
        </w:rPr>
        <w:t>2</w:t>
      </w:r>
    </w:p>
    <w:p w14:paraId="050CFADC" w14:textId="4494283D" w:rsidR="00BB4984" w:rsidRPr="007D129E" w:rsidRDefault="00BB4984" w:rsidP="00BB4984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5E007A66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536488E6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52E4C455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2D4CD67C" w14:textId="77777777" w:rsidR="00BB4984" w:rsidRPr="007D129E" w:rsidRDefault="00BB4984" w:rsidP="00BB4984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77CD1235" w14:textId="77777777" w:rsidR="00BB4984" w:rsidRPr="007D129E" w:rsidRDefault="00BB4984" w:rsidP="00BB4984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1140802E" w14:textId="77777777" w:rsidR="00575322" w:rsidRDefault="00BB4984" w:rsidP="00BB4984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808C" w14:textId="77777777" w:rsidR="003546CD" w:rsidRDefault="003546CD" w:rsidP="001B05F2">
      <w:pPr>
        <w:spacing w:line="240" w:lineRule="auto"/>
      </w:pPr>
      <w:r>
        <w:separator/>
      </w:r>
    </w:p>
  </w:endnote>
  <w:endnote w:type="continuationSeparator" w:id="0">
    <w:p w14:paraId="0A6F3C6B" w14:textId="77777777" w:rsidR="003546CD" w:rsidRDefault="003546CD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0E7F" w14:textId="77777777" w:rsidR="00011F6A" w:rsidRDefault="001365B6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FE5818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2A7C122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8A91723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9E94EC3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67F7FC1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455050D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CAF99D2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7ACB573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7B9E467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1A9DE971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34A" w14:textId="77777777" w:rsidR="00011F6A" w:rsidRDefault="001365B6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78D81F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2AC0E396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4E7C410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0A597A19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5ADD438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8B33898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E8EE74D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B4C44C6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7F72490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5BA6BD9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BC80EC4" w14:textId="77777777" w:rsidR="00011F6A" w:rsidRDefault="00011F6A" w:rsidP="00D2769D">
    <w:pPr>
      <w:pStyle w:val="Fuzeile"/>
      <w:spacing w:line="200" w:lineRule="exact"/>
      <w:ind w:left="113"/>
    </w:pPr>
  </w:p>
  <w:p w14:paraId="24EB521E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1300" w14:textId="77777777" w:rsidR="003546CD" w:rsidRDefault="003546CD" w:rsidP="001B05F2">
      <w:pPr>
        <w:spacing w:line="240" w:lineRule="auto"/>
      </w:pPr>
      <w:r>
        <w:separator/>
      </w:r>
    </w:p>
  </w:footnote>
  <w:footnote w:type="continuationSeparator" w:id="0">
    <w:p w14:paraId="31A8E1C3" w14:textId="77777777" w:rsidR="003546CD" w:rsidRDefault="003546CD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C02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1365B6">
      <w:rPr>
        <w:i w:val="0"/>
        <w:noProof/>
      </w:rPr>
      <w:pict w14:anchorId="15D03748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11722B2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3ED42B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0263DE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620A5D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D86554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581BB7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D009832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B4984">
      <w:rPr>
        <w:b/>
        <w:bCs/>
        <w:noProof/>
      </w:rPr>
      <w:t>2</w:t>
    </w:r>
    <w:r>
      <w:rPr>
        <w:b/>
        <w:bCs/>
      </w:rPr>
      <w:fldChar w:fldCharType="end"/>
    </w:r>
  </w:p>
  <w:p w14:paraId="7ADB8E34" w14:textId="77777777" w:rsidR="00011F6A" w:rsidRDefault="00011F6A">
    <w:pPr>
      <w:pStyle w:val="Kopfzeile"/>
      <w:spacing w:before="20"/>
      <w:rPr>
        <w:b/>
        <w:bCs/>
      </w:rPr>
    </w:pPr>
  </w:p>
  <w:p w14:paraId="53EB4B23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9360" w14:textId="77777777" w:rsidR="00011F6A" w:rsidRPr="00AA24A9" w:rsidRDefault="001365B6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17C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60379C2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6E223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236B9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E3C1B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D8A9F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2283D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29E59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59BB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6CC2B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75FB1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2F2FD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94B670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CBC778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5420C7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1E4572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F0D9B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1365B6">
      <w:rPr>
        <w:i w:val="0"/>
        <w:noProof/>
      </w:rPr>
      <w:pict w14:anchorId="52AED0CF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5DD6486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9664C1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482A96F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3AAEA4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EEB8A27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D1FCF82" w14:textId="77777777" w:rsidR="00011F6A" w:rsidRPr="00AA24A9" w:rsidRDefault="00011F6A">
    <w:pPr>
      <w:pStyle w:val="Kopfzeile"/>
    </w:pPr>
  </w:p>
  <w:p w14:paraId="7868AA28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76877255">
    <w:abstractNumId w:val="13"/>
  </w:num>
  <w:num w:numId="2" w16cid:durableId="324551841">
    <w:abstractNumId w:val="11"/>
  </w:num>
  <w:num w:numId="3" w16cid:durableId="358554331">
    <w:abstractNumId w:val="12"/>
  </w:num>
  <w:num w:numId="4" w16cid:durableId="1944608898">
    <w:abstractNumId w:val="9"/>
  </w:num>
  <w:num w:numId="5" w16cid:durableId="717825876">
    <w:abstractNumId w:val="7"/>
  </w:num>
  <w:num w:numId="6" w16cid:durableId="2091997267">
    <w:abstractNumId w:val="6"/>
  </w:num>
  <w:num w:numId="7" w16cid:durableId="596867666">
    <w:abstractNumId w:val="5"/>
  </w:num>
  <w:num w:numId="8" w16cid:durableId="1763641803">
    <w:abstractNumId w:val="4"/>
  </w:num>
  <w:num w:numId="9" w16cid:durableId="1406875464">
    <w:abstractNumId w:val="8"/>
  </w:num>
  <w:num w:numId="10" w16cid:durableId="2035301098">
    <w:abstractNumId w:val="3"/>
  </w:num>
  <w:num w:numId="11" w16cid:durableId="1495029258">
    <w:abstractNumId w:val="2"/>
  </w:num>
  <w:num w:numId="12" w16cid:durableId="314653014">
    <w:abstractNumId w:val="1"/>
  </w:num>
  <w:num w:numId="13" w16cid:durableId="1284657221">
    <w:abstractNumId w:val="0"/>
  </w:num>
  <w:num w:numId="14" w16cid:durableId="949046117">
    <w:abstractNumId w:val="10"/>
  </w:num>
  <w:num w:numId="15" w16cid:durableId="350373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65B6"/>
    <w:rsid w:val="00137597"/>
    <w:rsid w:val="0014458F"/>
    <w:rsid w:val="00146A85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2B07"/>
    <w:rsid w:val="002520DD"/>
    <w:rsid w:val="00252BFA"/>
    <w:rsid w:val="00255EEE"/>
    <w:rsid w:val="0028124F"/>
    <w:rsid w:val="00282E27"/>
    <w:rsid w:val="00284A13"/>
    <w:rsid w:val="002932C6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546CD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82E52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04D60"/>
    <w:rsid w:val="00610F01"/>
    <w:rsid w:val="00615F50"/>
    <w:rsid w:val="0061725E"/>
    <w:rsid w:val="00620BFF"/>
    <w:rsid w:val="0062125D"/>
    <w:rsid w:val="00622DF9"/>
    <w:rsid w:val="00627F04"/>
    <w:rsid w:val="006337B2"/>
    <w:rsid w:val="00642246"/>
    <w:rsid w:val="006555AF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C7C0B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14E37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96DB8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742A7"/>
    <w:rsid w:val="00E80B37"/>
    <w:rsid w:val="00EC17D2"/>
    <w:rsid w:val="00EC3574"/>
    <w:rsid w:val="00EC52D9"/>
    <w:rsid w:val="00ED6D60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7BB4A92"/>
  <w15:chartTrackingRefBased/>
  <w15:docId w15:val="{064E6B18-671B-40BA-9508-8EB86022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dannehl@schulen.brandenbu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1307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2022-07-05T08:40:00Z</dcterms:created>
  <dcterms:modified xsi:type="dcterms:W3CDTF">2022-07-07T09:36:00Z</dcterms:modified>
</cp:coreProperties>
</file>