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2C9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7E4B423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8377D1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73C697D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4BB438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F1A9624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9FEC5D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3DF865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D60997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  <w:r w:rsidR="00013D9D">
        <w:rPr>
          <w:rFonts w:ascii="Arial" w:hAnsi="Arial" w:cs="Arial"/>
          <w:color w:val="000000"/>
          <w:sz w:val="20"/>
        </w:rPr>
        <w:t xml:space="preserve"> </w:t>
      </w: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DEBAC3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55399E5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E7CD8B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69274D1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2B984055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0AE8BE85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1DE1AC4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59B60A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4D7FBB3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4CDFE6CE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44A65270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3BB57837" w14:textId="77777777" w:rsidR="00DB1426" w:rsidRPr="007D129E" w:rsidRDefault="00DB1426" w:rsidP="00DB1426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IV</w:t>
      </w:r>
      <w:r w:rsidRPr="007D1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männlich </w:t>
      </w:r>
    </w:p>
    <w:p w14:paraId="3BD1B48A" w14:textId="77777777" w:rsidR="00DB1426" w:rsidRPr="007D129E" w:rsidRDefault="00DB1426" w:rsidP="00DB1426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7707F4CF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0747B1DF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647F7779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Stadthalle Wittstock</w:t>
      </w:r>
    </w:p>
    <w:p w14:paraId="09175765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Ringstr. 28</w:t>
      </w:r>
    </w:p>
    <w:p w14:paraId="5F806986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16909 Wittstock/ Dosse</w:t>
      </w:r>
    </w:p>
    <w:p w14:paraId="5C5D1D7C" w14:textId="6C168A82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F86724">
        <w:rPr>
          <w:rFonts w:ascii="Arial" w:hAnsi="Arial" w:cs="Arial"/>
        </w:rPr>
        <w:t>08</w:t>
      </w:r>
      <w:r w:rsidRPr="007D129E">
        <w:rPr>
          <w:rFonts w:ascii="Arial" w:hAnsi="Arial" w:cs="Arial"/>
        </w:rPr>
        <w:t>.</w:t>
      </w:r>
      <w:r w:rsidR="00A31B57">
        <w:rPr>
          <w:rFonts w:ascii="Arial" w:hAnsi="Arial" w:cs="Arial"/>
        </w:rPr>
        <w:t>1</w:t>
      </w:r>
      <w:r w:rsidR="00013D9D">
        <w:rPr>
          <w:rFonts w:ascii="Arial" w:hAnsi="Arial" w:cs="Arial"/>
        </w:rPr>
        <w:t>2</w:t>
      </w:r>
      <w:r w:rsidRPr="007D129E">
        <w:rPr>
          <w:rFonts w:ascii="Arial" w:hAnsi="Arial" w:cs="Arial"/>
        </w:rPr>
        <w:t>.20</w:t>
      </w:r>
      <w:r w:rsidR="00842421">
        <w:rPr>
          <w:rFonts w:ascii="Arial" w:hAnsi="Arial" w:cs="Arial"/>
        </w:rPr>
        <w:t>2</w:t>
      </w:r>
      <w:r w:rsidR="00F86724">
        <w:rPr>
          <w:rFonts w:ascii="Arial" w:hAnsi="Arial" w:cs="Arial"/>
        </w:rPr>
        <w:t>2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7B40F5C9" w14:textId="400DF34B" w:rsidR="00A31B57" w:rsidRDefault="00DB1426" w:rsidP="00A31B57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Wertungsklasse: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A31B57">
        <w:rPr>
          <w:rFonts w:ascii="Arial" w:hAnsi="Arial"/>
          <w:spacing w:val="-3"/>
          <w:sz w:val="22"/>
        </w:rPr>
        <w:t>Jahrgänge 20</w:t>
      </w:r>
      <w:r w:rsidR="00F86724">
        <w:rPr>
          <w:rFonts w:ascii="Arial" w:hAnsi="Arial"/>
          <w:spacing w:val="-3"/>
          <w:sz w:val="22"/>
        </w:rPr>
        <w:t>1</w:t>
      </w:r>
      <w:r w:rsidR="00A31B57">
        <w:rPr>
          <w:rFonts w:ascii="Arial" w:hAnsi="Arial"/>
          <w:spacing w:val="-3"/>
          <w:sz w:val="22"/>
        </w:rPr>
        <w:t>0</w:t>
      </w:r>
      <w:r>
        <w:rPr>
          <w:rFonts w:ascii="Arial" w:hAnsi="Arial"/>
          <w:spacing w:val="-3"/>
          <w:sz w:val="22"/>
        </w:rPr>
        <w:t xml:space="preserve"> und jünger bis einschließlich Klasse 6</w:t>
      </w:r>
    </w:p>
    <w:p w14:paraId="062214C3" w14:textId="77777777" w:rsidR="00842421" w:rsidRDefault="00842421" w:rsidP="00A31B57">
      <w:pPr>
        <w:tabs>
          <w:tab w:val="left" w:pos="-720"/>
        </w:tabs>
        <w:ind w:right="1080"/>
        <w:rPr>
          <w:rFonts w:ascii="Arial" w:hAnsi="Arial" w:cs="Arial"/>
          <w:spacing w:val="-3"/>
          <w:sz w:val="36"/>
          <w:szCs w:val="36"/>
        </w:rPr>
      </w:pPr>
    </w:p>
    <w:p w14:paraId="64833050" w14:textId="5D83A22F" w:rsidR="00DB1426" w:rsidRPr="00A31B57" w:rsidRDefault="00AA598A" w:rsidP="00A31B57">
      <w:pPr>
        <w:tabs>
          <w:tab w:val="left" w:pos="-720"/>
        </w:tabs>
        <w:ind w:right="1080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Meldung</w:t>
      </w:r>
      <w:r w:rsidR="00DB1426" w:rsidRPr="00A31B57">
        <w:rPr>
          <w:rFonts w:ascii="Arial" w:hAnsi="Arial" w:cs="Arial"/>
          <w:spacing w:val="-3"/>
          <w:sz w:val="36"/>
          <w:szCs w:val="36"/>
        </w:rPr>
        <w:t xml:space="preserve"> nur möglich an: </w:t>
      </w:r>
    </w:p>
    <w:p w14:paraId="17E1651A" w14:textId="77777777" w:rsidR="00DB1426" w:rsidRPr="007D129E" w:rsidRDefault="00DB1426" w:rsidP="00DB14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  <w:hyperlink r:id="rId7" w:history="1">
        <w:r w:rsidRPr="007D129E">
          <w:rPr>
            <w:rStyle w:val="Hyperlink"/>
            <w:rFonts w:ascii="Arial" w:hAnsi="Arial" w:cs="Arial"/>
            <w:spacing w:val="-3"/>
          </w:rPr>
          <w:t>axel.simon@schulen.brandenburg.de</w:t>
        </w:r>
      </w:hyperlink>
    </w:p>
    <w:p w14:paraId="3CF04979" w14:textId="77777777" w:rsidR="00DB1426" w:rsidRDefault="00DB1426" w:rsidP="00DB14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</w:p>
    <w:p w14:paraId="693F752E" w14:textId="0006791E" w:rsidR="00DB1426" w:rsidRPr="007D129E" w:rsidRDefault="00DB1426" w:rsidP="00DB142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842421">
        <w:rPr>
          <w:rFonts w:ascii="Arial" w:hAnsi="Arial" w:cs="Arial"/>
          <w:spacing w:val="-3"/>
        </w:rPr>
        <w:t>0</w:t>
      </w:r>
      <w:r w:rsidR="00FB5832">
        <w:rPr>
          <w:rFonts w:ascii="Arial" w:hAnsi="Arial" w:cs="Arial"/>
          <w:spacing w:val="-3"/>
        </w:rPr>
        <w:t>1</w:t>
      </w:r>
      <w:r w:rsidRPr="007D129E">
        <w:rPr>
          <w:rFonts w:ascii="Arial" w:hAnsi="Arial" w:cs="Arial"/>
          <w:spacing w:val="-3"/>
        </w:rPr>
        <w:t>.1</w:t>
      </w:r>
      <w:r w:rsidR="00842421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842421">
        <w:rPr>
          <w:rFonts w:ascii="Arial" w:hAnsi="Arial" w:cs="Arial"/>
          <w:spacing w:val="-3"/>
        </w:rPr>
        <w:t>2</w:t>
      </w:r>
      <w:r w:rsidR="00FB5832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 xml:space="preserve"> </w:t>
      </w:r>
    </w:p>
    <w:p w14:paraId="427F57D4" w14:textId="609D0D01" w:rsidR="00DB1426" w:rsidRPr="007D129E" w:rsidRDefault="00DB1426" w:rsidP="00DB142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2A592BFF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39F99028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361C230D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70797F5D" w14:textId="77777777" w:rsidR="00DB1426" w:rsidRPr="007D129E" w:rsidRDefault="00DB1426" w:rsidP="00DB1426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0018043B" w14:textId="77777777" w:rsidR="00DB1426" w:rsidRPr="007D129E" w:rsidRDefault="00DB1426" w:rsidP="00DB1426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Axel Simon</w:t>
      </w:r>
    </w:p>
    <w:p w14:paraId="3466FF36" w14:textId="77777777" w:rsidR="00575322" w:rsidRDefault="00DB1426" w:rsidP="00A31B57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6900" w14:textId="77777777" w:rsidR="00354750" w:rsidRDefault="00354750" w:rsidP="001B05F2">
      <w:pPr>
        <w:spacing w:line="240" w:lineRule="auto"/>
      </w:pPr>
      <w:r>
        <w:separator/>
      </w:r>
    </w:p>
  </w:endnote>
  <w:endnote w:type="continuationSeparator" w:id="0">
    <w:p w14:paraId="636C80C2" w14:textId="77777777" w:rsidR="00354750" w:rsidRDefault="00354750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BF53" w14:textId="77777777" w:rsidR="00011F6A" w:rsidRDefault="00AA598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7A1DB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6765531C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53234BC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21DE8C9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07854B7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356C753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32982A3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A8565A1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A98B719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56ED873A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E32" w14:textId="77777777" w:rsidR="00011F6A" w:rsidRDefault="00AA598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B7C60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3D921D54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97BFA41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43C682E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C757B02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1FCF4CF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048976C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BE5C534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8CB33DB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5D25FE9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62B64F20" w14:textId="77777777" w:rsidR="00011F6A" w:rsidRDefault="00011F6A" w:rsidP="00D2769D">
    <w:pPr>
      <w:pStyle w:val="Fuzeile"/>
      <w:spacing w:line="200" w:lineRule="exact"/>
      <w:ind w:left="113"/>
    </w:pPr>
  </w:p>
  <w:p w14:paraId="07066488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81CC" w14:textId="77777777" w:rsidR="00354750" w:rsidRDefault="00354750" w:rsidP="001B05F2">
      <w:pPr>
        <w:spacing w:line="240" w:lineRule="auto"/>
      </w:pPr>
      <w:r>
        <w:separator/>
      </w:r>
    </w:p>
  </w:footnote>
  <w:footnote w:type="continuationSeparator" w:id="0">
    <w:p w14:paraId="689DA77F" w14:textId="77777777" w:rsidR="00354750" w:rsidRDefault="00354750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45D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AA598A">
      <w:rPr>
        <w:i w:val="0"/>
        <w:noProof/>
      </w:rPr>
      <w:pict w14:anchorId="7F7D5E91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1B261F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364E2D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05E84E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51E74D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C75B9A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B60B34E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07CB9D8B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31B57">
      <w:rPr>
        <w:b/>
        <w:bCs/>
        <w:noProof/>
      </w:rPr>
      <w:t>2</w:t>
    </w:r>
    <w:r>
      <w:rPr>
        <w:b/>
        <w:bCs/>
      </w:rPr>
      <w:fldChar w:fldCharType="end"/>
    </w:r>
  </w:p>
  <w:p w14:paraId="296787AF" w14:textId="77777777" w:rsidR="00011F6A" w:rsidRDefault="00011F6A">
    <w:pPr>
      <w:pStyle w:val="Kopfzeile"/>
      <w:spacing w:before="20"/>
      <w:rPr>
        <w:b/>
        <w:bCs/>
      </w:rPr>
    </w:pPr>
  </w:p>
  <w:p w14:paraId="03CD022B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6D68" w14:textId="77777777" w:rsidR="00011F6A" w:rsidRPr="00AA24A9" w:rsidRDefault="00AA598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FB4E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3714267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139A0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A0935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45B9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3E276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EB905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0D102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318B0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AE48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2EBD5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21F96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6B00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0B6EE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AA5C0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2983BC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53AEC1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AA598A">
      <w:rPr>
        <w:i w:val="0"/>
        <w:noProof/>
      </w:rPr>
      <w:pict w14:anchorId="0A7D7EF6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1080B056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3F995A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8EE18C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1397B9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546F58C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E46BD5A" w14:textId="77777777" w:rsidR="00011F6A" w:rsidRPr="00AA24A9" w:rsidRDefault="00011F6A">
    <w:pPr>
      <w:pStyle w:val="Kopfzeile"/>
    </w:pPr>
  </w:p>
  <w:p w14:paraId="4ADACFB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539859005">
    <w:abstractNumId w:val="13"/>
  </w:num>
  <w:num w:numId="2" w16cid:durableId="464545808">
    <w:abstractNumId w:val="11"/>
  </w:num>
  <w:num w:numId="3" w16cid:durableId="134495354">
    <w:abstractNumId w:val="12"/>
  </w:num>
  <w:num w:numId="4" w16cid:durableId="1523863761">
    <w:abstractNumId w:val="9"/>
  </w:num>
  <w:num w:numId="5" w16cid:durableId="571427280">
    <w:abstractNumId w:val="7"/>
  </w:num>
  <w:num w:numId="6" w16cid:durableId="25495849">
    <w:abstractNumId w:val="6"/>
  </w:num>
  <w:num w:numId="7" w16cid:durableId="525171377">
    <w:abstractNumId w:val="5"/>
  </w:num>
  <w:num w:numId="8" w16cid:durableId="851185595">
    <w:abstractNumId w:val="4"/>
  </w:num>
  <w:num w:numId="9" w16cid:durableId="453405996">
    <w:abstractNumId w:val="8"/>
  </w:num>
  <w:num w:numId="10" w16cid:durableId="1881935042">
    <w:abstractNumId w:val="3"/>
  </w:num>
  <w:num w:numId="11" w16cid:durableId="274793858">
    <w:abstractNumId w:val="2"/>
  </w:num>
  <w:num w:numId="12" w16cid:durableId="2017341170">
    <w:abstractNumId w:val="1"/>
  </w:num>
  <w:num w:numId="13" w16cid:durableId="1087848349">
    <w:abstractNumId w:val="0"/>
  </w:num>
  <w:num w:numId="14" w16cid:durableId="557208306">
    <w:abstractNumId w:val="10"/>
  </w:num>
  <w:num w:numId="15" w16cid:durableId="14011731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3D9D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4750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45B31"/>
    <w:rsid w:val="00550DD0"/>
    <w:rsid w:val="00554BB5"/>
    <w:rsid w:val="0056093E"/>
    <w:rsid w:val="00561C2D"/>
    <w:rsid w:val="005717C4"/>
    <w:rsid w:val="005722C7"/>
    <w:rsid w:val="00575322"/>
    <w:rsid w:val="00580313"/>
    <w:rsid w:val="00593514"/>
    <w:rsid w:val="00594FEB"/>
    <w:rsid w:val="00596F3B"/>
    <w:rsid w:val="005A56C0"/>
    <w:rsid w:val="005A7B8A"/>
    <w:rsid w:val="005B20AD"/>
    <w:rsid w:val="005B4AF7"/>
    <w:rsid w:val="005B623D"/>
    <w:rsid w:val="005D08ED"/>
    <w:rsid w:val="005D19AD"/>
    <w:rsid w:val="005D2C7F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2421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5E7E"/>
    <w:rsid w:val="009C7B3F"/>
    <w:rsid w:val="009D2705"/>
    <w:rsid w:val="009D4F24"/>
    <w:rsid w:val="00A137FC"/>
    <w:rsid w:val="00A31B57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A598A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76AA0"/>
    <w:rsid w:val="00D802B1"/>
    <w:rsid w:val="00D82872"/>
    <w:rsid w:val="00D82C0A"/>
    <w:rsid w:val="00D83BA7"/>
    <w:rsid w:val="00D919AD"/>
    <w:rsid w:val="00D9328B"/>
    <w:rsid w:val="00DA5FB8"/>
    <w:rsid w:val="00DB1426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418F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6724"/>
    <w:rsid w:val="00F87214"/>
    <w:rsid w:val="00F879C2"/>
    <w:rsid w:val="00F90D12"/>
    <w:rsid w:val="00F9357A"/>
    <w:rsid w:val="00FB57B3"/>
    <w:rsid w:val="00FB5832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7CB1746E"/>
  <w15:chartTrackingRefBased/>
  <w15:docId w15:val="{C4AE6552-B88F-4F83-A03E-F5A5C6E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xel.simon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1310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mailto:axel.simon@schulen.brandenburg.de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2022-07-05T08:46:00Z</dcterms:created>
  <dcterms:modified xsi:type="dcterms:W3CDTF">2022-07-07T09:37:00Z</dcterms:modified>
</cp:coreProperties>
</file>