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716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7DD35E9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30E12B6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494A4F1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2C985F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48262A2E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7B2CF66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6F6E45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48A33D6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  <w:r w:rsidR="00911823">
        <w:rPr>
          <w:rFonts w:ascii="Arial" w:hAnsi="Arial" w:cs="Arial"/>
          <w:color w:val="000000"/>
          <w:sz w:val="20"/>
        </w:rPr>
        <w:t xml:space="preserve"> </w:t>
      </w: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3977FAD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ADF53E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4A20B5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079B2889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666ECE55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43EE866B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30A79428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27EBA1D8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15AC90BF" w14:textId="77777777" w:rsidR="00C01E48" w:rsidRDefault="00C01E48" w:rsidP="00C01E48">
      <w:pPr>
        <w:pStyle w:val="berschrift6"/>
        <w:rPr>
          <w:rFonts w:ascii="Arial" w:hAnsi="Arial" w:cs="Arial"/>
          <w:b w:val="0"/>
          <w:bCs w:val="0"/>
          <w:i/>
          <w:sz w:val="40"/>
        </w:rPr>
      </w:pPr>
      <w:r>
        <w:rPr>
          <w:rFonts w:ascii="Arial" w:hAnsi="Arial" w:cs="Arial"/>
          <w:b w:val="0"/>
          <w:bCs w:val="0"/>
          <w:i/>
          <w:sz w:val="40"/>
        </w:rPr>
        <w:t xml:space="preserve">Ausschreibung                       </w:t>
      </w:r>
    </w:p>
    <w:p w14:paraId="1839A87C" w14:textId="77777777" w:rsidR="00C01E48" w:rsidRDefault="00C01E48" w:rsidP="00C01E48">
      <w:pPr>
        <w:pStyle w:val="berschrift1"/>
      </w:pPr>
      <w:r>
        <w:t xml:space="preserve">Bundeswettbewerb der Schulen      </w:t>
      </w:r>
    </w:p>
    <w:p w14:paraId="77016041" w14:textId="77777777" w:rsidR="00C01E48" w:rsidRDefault="00C01E48" w:rsidP="00C01E48">
      <w:pPr>
        <w:pStyle w:val="berschrift1"/>
      </w:pPr>
      <w:r>
        <w:t xml:space="preserve"> „Jugend trainiert für Olympia“</w:t>
      </w:r>
    </w:p>
    <w:p w14:paraId="0AD69B32" w14:textId="77777777" w:rsidR="00DB1426" w:rsidRPr="007D129E" w:rsidRDefault="00DB1426" w:rsidP="00DB1426">
      <w:pPr>
        <w:ind w:left="1416" w:firstLine="708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 xml:space="preserve">Regionalfinale </w:t>
      </w:r>
      <w:r>
        <w:rPr>
          <w:rFonts w:ascii="Arial" w:hAnsi="Arial" w:cs="Arial"/>
          <w:sz w:val="22"/>
          <w:szCs w:val="22"/>
        </w:rPr>
        <w:t>Handball WK IV</w:t>
      </w:r>
      <w:r w:rsidRPr="007D129E">
        <w:rPr>
          <w:rFonts w:ascii="Arial" w:hAnsi="Arial" w:cs="Arial"/>
          <w:sz w:val="22"/>
          <w:szCs w:val="22"/>
        </w:rPr>
        <w:t xml:space="preserve"> </w:t>
      </w:r>
      <w:r w:rsidR="00DA2029">
        <w:rPr>
          <w:rFonts w:ascii="Arial" w:hAnsi="Arial" w:cs="Arial"/>
          <w:sz w:val="22"/>
          <w:szCs w:val="22"/>
        </w:rPr>
        <w:t>weiblich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0C911F" w14:textId="77777777" w:rsidR="00DB1426" w:rsidRPr="007D129E" w:rsidRDefault="00DB1426" w:rsidP="00DB1426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0B2848CD" w14:textId="77777777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  <w:spacing w:val="-3"/>
          <w:sz w:val="22"/>
        </w:rPr>
        <w:t>Staatliches Schulamt Neuruppin</w:t>
      </w:r>
    </w:p>
    <w:p w14:paraId="237DA196" w14:textId="77777777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25ACCB6A" w14:textId="77777777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Veranstaltungsort: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Stadthalle Wittstock</w:t>
      </w:r>
    </w:p>
    <w:p w14:paraId="710465C4" w14:textId="77777777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Ringstr. 28</w:t>
      </w:r>
    </w:p>
    <w:p w14:paraId="50C0FC40" w14:textId="77777777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16909 Wittstock/ Dosse</w:t>
      </w:r>
    </w:p>
    <w:p w14:paraId="1699FA65" w14:textId="45615991" w:rsidR="00DB1426" w:rsidRPr="007D129E" w:rsidRDefault="00DB1426" w:rsidP="00DB142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264CEB">
        <w:rPr>
          <w:rFonts w:ascii="Arial" w:hAnsi="Arial" w:cs="Arial"/>
        </w:rPr>
        <w:t>15</w:t>
      </w:r>
      <w:r w:rsidRPr="007D129E">
        <w:rPr>
          <w:rFonts w:ascii="Arial" w:hAnsi="Arial" w:cs="Arial"/>
        </w:rPr>
        <w:t>.</w:t>
      </w:r>
      <w:r w:rsidR="00264CEB">
        <w:rPr>
          <w:rFonts w:ascii="Arial" w:hAnsi="Arial" w:cs="Arial"/>
        </w:rPr>
        <w:t>02</w:t>
      </w:r>
      <w:r w:rsidRPr="007D129E">
        <w:rPr>
          <w:rFonts w:ascii="Arial" w:hAnsi="Arial" w:cs="Arial"/>
        </w:rPr>
        <w:t>.20</w:t>
      </w:r>
      <w:r w:rsidR="00264CEB">
        <w:rPr>
          <w:rFonts w:ascii="Arial" w:hAnsi="Arial" w:cs="Arial"/>
        </w:rPr>
        <w:t>23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2C27B1AF" w14:textId="140A8D3F" w:rsidR="00A31B57" w:rsidRDefault="00DB1426" w:rsidP="00A31B57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Wertungsklasse: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A31B57">
        <w:rPr>
          <w:rFonts w:ascii="Arial" w:hAnsi="Arial"/>
          <w:spacing w:val="-3"/>
          <w:sz w:val="22"/>
        </w:rPr>
        <w:t>Jahrgänge 20</w:t>
      </w:r>
      <w:r w:rsidR="00264CEB">
        <w:rPr>
          <w:rFonts w:ascii="Arial" w:hAnsi="Arial"/>
          <w:spacing w:val="-3"/>
          <w:sz w:val="22"/>
        </w:rPr>
        <w:t>10</w:t>
      </w:r>
      <w:r>
        <w:rPr>
          <w:rFonts w:ascii="Arial" w:hAnsi="Arial"/>
          <w:spacing w:val="-3"/>
          <w:sz w:val="22"/>
        </w:rPr>
        <w:t xml:space="preserve"> und jünger bis einschließlich Klasse 6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</w:p>
    <w:p w14:paraId="09D85ADF" w14:textId="5FF36485" w:rsidR="00DB1426" w:rsidRPr="00A31B57" w:rsidRDefault="00D14B73" w:rsidP="00A31B57">
      <w:pPr>
        <w:tabs>
          <w:tab w:val="left" w:pos="-720"/>
        </w:tabs>
        <w:ind w:right="1080"/>
        <w:rPr>
          <w:rFonts w:ascii="Arial" w:hAnsi="Arial" w:cs="Arial"/>
          <w:spacing w:val="-3"/>
          <w:sz w:val="36"/>
          <w:szCs w:val="36"/>
        </w:rPr>
      </w:pPr>
      <w:r>
        <w:rPr>
          <w:rFonts w:ascii="Arial" w:hAnsi="Arial" w:cs="Arial"/>
          <w:spacing w:val="-3"/>
          <w:sz w:val="36"/>
          <w:szCs w:val="36"/>
        </w:rPr>
        <w:t>Meldung</w:t>
      </w:r>
      <w:r w:rsidR="00DB1426" w:rsidRPr="00A31B57">
        <w:rPr>
          <w:rFonts w:ascii="Arial" w:hAnsi="Arial" w:cs="Arial"/>
          <w:spacing w:val="-3"/>
          <w:sz w:val="36"/>
          <w:szCs w:val="36"/>
        </w:rPr>
        <w:t xml:space="preserve"> nur möglich an: </w:t>
      </w:r>
    </w:p>
    <w:p w14:paraId="4C22DDC0" w14:textId="77777777" w:rsidR="00DB1426" w:rsidRPr="007D129E" w:rsidRDefault="00DB1426" w:rsidP="00DB142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  <w:hyperlink r:id="rId7" w:history="1">
        <w:r w:rsidRPr="007D129E">
          <w:rPr>
            <w:rStyle w:val="Hyperlink"/>
            <w:rFonts w:ascii="Arial" w:hAnsi="Arial" w:cs="Arial"/>
            <w:spacing w:val="-3"/>
          </w:rPr>
          <w:t>axel.simon@schulen.brandenburg.de</w:t>
        </w:r>
      </w:hyperlink>
    </w:p>
    <w:p w14:paraId="70A1E630" w14:textId="77777777" w:rsidR="00DB1426" w:rsidRDefault="00DB1426" w:rsidP="00DB142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</w:p>
    <w:p w14:paraId="0E08BEAB" w14:textId="441ED9E9" w:rsidR="00DB1426" w:rsidRPr="007D129E" w:rsidRDefault="00DB1426" w:rsidP="00DB1426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C926CF">
        <w:rPr>
          <w:rFonts w:ascii="Arial" w:hAnsi="Arial" w:cs="Arial"/>
          <w:spacing w:val="-3"/>
        </w:rPr>
        <w:t>1</w:t>
      </w:r>
      <w:r w:rsidR="00264CEB">
        <w:rPr>
          <w:rFonts w:ascii="Arial" w:hAnsi="Arial" w:cs="Arial"/>
          <w:spacing w:val="-3"/>
        </w:rPr>
        <w:t>8</w:t>
      </w:r>
      <w:r w:rsidRPr="007D129E">
        <w:rPr>
          <w:rFonts w:ascii="Arial" w:hAnsi="Arial" w:cs="Arial"/>
          <w:spacing w:val="-3"/>
        </w:rPr>
        <w:t>.1</w:t>
      </w:r>
      <w:r w:rsidR="00264CEB"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>.20</w:t>
      </w:r>
      <w:r w:rsidR="00264CEB">
        <w:rPr>
          <w:rFonts w:ascii="Arial" w:hAnsi="Arial" w:cs="Arial"/>
          <w:spacing w:val="-3"/>
        </w:rPr>
        <w:t>22</w:t>
      </w:r>
      <w:r w:rsidRPr="007D129E">
        <w:rPr>
          <w:rFonts w:ascii="Arial" w:hAnsi="Arial" w:cs="Arial"/>
          <w:spacing w:val="-3"/>
        </w:rPr>
        <w:t xml:space="preserve"> </w:t>
      </w:r>
    </w:p>
    <w:p w14:paraId="00876A16" w14:textId="7B19A857" w:rsidR="00DB1426" w:rsidRPr="007D129E" w:rsidRDefault="00DB1426" w:rsidP="00DB1426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65FD77CD" w14:textId="77777777" w:rsidR="00DB1426" w:rsidRPr="007D129E" w:rsidRDefault="00DB1426" w:rsidP="00DB142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47E9DAF3" w14:textId="77777777" w:rsidR="00DB1426" w:rsidRPr="007D129E" w:rsidRDefault="00DB1426" w:rsidP="00DB142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Imbiss ist vor Ort möglich.</w:t>
      </w:r>
    </w:p>
    <w:p w14:paraId="71817BA9" w14:textId="77777777" w:rsidR="00DB1426" w:rsidRPr="007D129E" w:rsidRDefault="00DB1426" w:rsidP="00DB142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Der Veranstalter übernimmt keine Haftung.</w:t>
      </w:r>
    </w:p>
    <w:p w14:paraId="0F71E501" w14:textId="77777777" w:rsidR="00DB1426" w:rsidRPr="007D129E" w:rsidRDefault="00DB1426" w:rsidP="00DB1426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</w:p>
    <w:p w14:paraId="1F6B0C57" w14:textId="77777777" w:rsidR="00DB1426" w:rsidRPr="007D129E" w:rsidRDefault="00DB1426" w:rsidP="00DB1426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  <w:r w:rsidRPr="007D129E">
        <w:rPr>
          <w:rFonts w:ascii="Arial" w:hAnsi="Arial" w:cs="Arial"/>
          <w:spacing w:val="-3"/>
          <w:sz w:val="28"/>
        </w:rPr>
        <w:t xml:space="preserve">Uwe Peter                 </w:t>
      </w:r>
      <w:r>
        <w:rPr>
          <w:rFonts w:ascii="Arial" w:hAnsi="Arial" w:cs="Arial"/>
          <w:spacing w:val="-3"/>
          <w:sz w:val="28"/>
        </w:rPr>
        <w:t>Axel Simon</w:t>
      </w:r>
    </w:p>
    <w:p w14:paraId="68C52930" w14:textId="77777777" w:rsidR="00575322" w:rsidRDefault="00DB1426" w:rsidP="00A31B57">
      <w:pPr>
        <w:tabs>
          <w:tab w:val="left" w:pos="-720"/>
        </w:tabs>
        <w:ind w:right="1080"/>
        <w:jc w:val="center"/>
        <w:rPr>
          <w:rFonts w:ascii="Arial" w:hAnsi="Arial"/>
          <w:spacing w:val="-3"/>
        </w:rPr>
      </w:pPr>
      <w:r w:rsidRPr="007D129E">
        <w:t>Berater für Schulsport</w:t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CA55" w14:textId="77777777" w:rsidR="009515BB" w:rsidRDefault="009515BB" w:rsidP="001B05F2">
      <w:pPr>
        <w:spacing w:line="240" w:lineRule="auto"/>
      </w:pPr>
      <w:r>
        <w:separator/>
      </w:r>
    </w:p>
  </w:endnote>
  <w:endnote w:type="continuationSeparator" w:id="0">
    <w:p w14:paraId="3682F199" w14:textId="77777777" w:rsidR="009515BB" w:rsidRDefault="009515BB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D319" w14:textId="77777777" w:rsidR="00011F6A" w:rsidRDefault="00D14B73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AB4F34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5AE6D718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64D692CD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16CAAF92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78BE397F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4B0A596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77CD4D6C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A201196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B4F69F4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5FED3415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62BA" w14:textId="77777777" w:rsidR="00011F6A" w:rsidRDefault="00D14B73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BD26AF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625F9CF7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091591E4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1B8A895C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2CC4445F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07FC1F7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4040BEDA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EE68BCA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D8D741D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24094E77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1413FD5B" w14:textId="77777777" w:rsidR="00011F6A" w:rsidRDefault="00011F6A" w:rsidP="00D2769D">
    <w:pPr>
      <w:pStyle w:val="Fuzeile"/>
      <w:spacing w:line="200" w:lineRule="exact"/>
      <w:ind w:left="113"/>
    </w:pPr>
  </w:p>
  <w:p w14:paraId="5DEB4288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107E" w14:textId="77777777" w:rsidR="009515BB" w:rsidRDefault="009515BB" w:rsidP="001B05F2">
      <w:pPr>
        <w:spacing w:line="240" w:lineRule="auto"/>
      </w:pPr>
      <w:r>
        <w:separator/>
      </w:r>
    </w:p>
  </w:footnote>
  <w:footnote w:type="continuationSeparator" w:id="0">
    <w:p w14:paraId="4B057C9B" w14:textId="77777777" w:rsidR="009515BB" w:rsidRDefault="009515BB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C626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D14B73">
      <w:rPr>
        <w:i w:val="0"/>
        <w:noProof/>
      </w:rPr>
      <w:pict w14:anchorId="43400963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3FE143C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3FF1BD9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803790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847420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0BD1F1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525ED507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1B1F4A4F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31B57">
      <w:rPr>
        <w:b/>
        <w:bCs/>
        <w:noProof/>
      </w:rPr>
      <w:t>2</w:t>
    </w:r>
    <w:r>
      <w:rPr>
        <w:b/>
        <w:bCs/>
      </w:rPr>
      <w:fldChar w:fldCharType="end"/>
    </w:r>
  </w:p>
  <w:p w14:paraId="1A72673B" w14:textId="77777777" w:rsidR="00011F6A" w:rsidRDefault="00011F6A">
    <w:pPr>
      <w:pStyle w:val="Kopfzeile"/>
      <w:spacing w:before="20"/>
      <w:rPr>
        <w:b/>
        <w:bCs/>
      </w:rPr>
    </w:pPr>
  </w:p>
  <w:p w14:paraId="31EF148E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9E73" w14:textId="77777777" w:rsidR="00011F6A" w:rsidRPr="00AA24A9" w:rsidRDefault="00D14B73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10A09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462A5B2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1F8861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63C274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CBB6DE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D7385E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3E543C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D6677C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F0E97A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DDD246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7CA86D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FA3D6D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77110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1D47E6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002E97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AC2B00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9E8C374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D14B73">
      <w:rPr>
        <w:i w:val="0"/>
        <w:noProof/>
      </w:rPr>
      <w:pict w14:anchorId="7B56CBB9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519F2616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6184F7E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5263D11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701963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2EC51B6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7F078084" w14:textId="77777777" w:rsidR="00011F6A" w:rsidRPr="00AA24A9" w:rsidRDefault="00011F6A">
    <w:pPr>
      <w:pStyle w:val="Kopfzeile"/>
    </w:pPr>
  </w:p>
  <w:p w14:paraId="5DDA3A24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57049295">
    <w:abstractNumId w:val="13"/>
  </w:num>
  <w:num w:numId="2" w16cid:durableId="1671371491">
    <w:abstractNumId w:val="11"/>
  </w:num>
  <w:num w:numId="3" w16cid:durableId="493569658">
    <w:abstractNumId w:val="12"/>
  </w:num>
  <w:num w:numId="4" w16cid:durableId="170341811">
    <w:abstractNumId w:val="9"/>
  </w:num>
  <w:num w:numId="5" w16cid:durableId="1406685869">
    <w:abstractNumId w:val="7"/>
  </w:num>
  <w:num w:numId="6" w16cid:durableId="1961758754">
    <w:abstractNumId w:val="6"/>
  </w:num>
  <w:num w:numId="7" w16cid:durableId="394470110">
    <w:abstractNumId w:val="5"/>
  </w:num>
  <w:num w:numId="8" w16cid:durableId="1408041344">
    <w:abstractNumId w:val="4"/>
  </w:num>
  <w:num w:numId="9" w16cid:durableId="878468926">
    <w:abstractNumId w:val="8"/>
  </w:num>
  <w:num w:numId="10" w16cid:durableId="697704984">
    <w:abstractNumId w:val="3"/>
  </w:num>
  <w:num w:numId="11" w16cid:durableId="653148095">
    <w:abstractNumId w:val="2"/>
  </w:num>
  <w:num w:numId="12" w16cid:durableId="1128933906">
    <w:abstractNumId w:val="1"/>
  </w:num>
  <w:num w:numId="13" w16cid:durableId="568735672">
    <w:abstractNumId w:val="0"/>
  </w:num>
  <w:num w:numId="14" w16cid:durableId="1373383690">
    <w:abstractNumId w:val="10"/>
  </w:num>
  <w:num w:numId="15" w16cid:durableId="9387528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0"/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063C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64CEB"/>
    <w:rsid w:val="0028124F"/>
    <w:rsid w:val="00282E27"/>
    <w:rsid w:val="00284A13"/>
    <w:rsid w:val="002958EE"/>
    <w:rsid w:val="00297CC0"/>
    <w:rsid w:val="002C09D4"/>
    <w:rsid w:val="002C0C85"/>
    <w:rsid w:val="002C160F"/>
    <w:rsid w:val="002C2689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3B0E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44E0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36E5D"/>
    <w:rsid w:val="005405D6"/>
    <w:rsid w:val="005448FA"/>
    <w:rsid w:val="00550DD0"/>
    <w:rsid w:val="00554BB5"/>
    <w:rsid w:val="00555311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1823"/>
    <w:rsid w:val="00913B9C"/>
    <w:rsid w:val="00920EA5"/>
    <w:rsid w:val="00923BB2"/>
    <w:rsid w:val="009302D4"/>
    <w:rsid w:val="00936299"/>
    <w:rsid w:val="009412E2"/>
    <w:rsid w:val="00942535"/>
    <w:rsid w:val="009461DB"/>
    <w:rsid w:val="009515B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31B57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1DC9"/>
    <w:rsid w:val="00B12183"/>
    <w:rsid w:val="00B14A76"/>
    <w:rsid w:val="00B151AA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95936"/>
    <w:rsid w:val="00BA081B"/>
    <w:rsid w:val="00BA427D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26CF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14B73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2029"/>
    <w:rsid w:val="00DA5FB8"/>
    <w:rsid w:val="00DB1426"/>
    <w:rsid w:val="00DB1AC7"/>
    <w:rsid w:val="00DC2FAB"/>
    <w:rsid w:val="00DC66C8"/>
    <w:rsid w:val="00DD24F1"/>
    <w:rsid w:val="00DD38F5"/>
    <w:rsid w:val="00DE4DC2"/>
    <w:rsid w:val="00DF40B2"/>
    <w:rsid w:val="00DF60E6"/>
    <w:rsid w:val="00E019A2"/>
    <w:rsid w:val="00E0577E"/>
    <w:rsid w:val="00E17BC2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4AC86613"/>
  <w15:chartTrackingRefBased/>
  <w15:docId w15:val="{5AE93DC1-93C0-4AF3-AE0C-0E7DA711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xel.simon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1312</CharactersWithSpaces>
  <SharedDoc>false</SharedDoc>
  <HLinks>
    <vt:vector size="6" baseType="variant">
      <vt:variant>
        <vt:i4>7405640</vt:i4>
      </vt:variant>
      <vt:variant>
        <vt:i4>0</vt:i4>
      </vt:variant>
      <vt:variant>
        <vt:i4>0</vt:i4>
      </vt:variant>
      <vt:variant>
        <vt:i4>5</vt:i4>
      </vt:variant>
      <vt:variant>
        <vt:lpwstr>mailto:axel.simon@schulen.brandenburg.de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2022-07-05T08:50:00Z</dcterms:created>
  <dcterms:modified xsi:type="dcterms:W3CDTF">2022-07-07T09:38:00Z</dcterms:modified>
</cp:coreProperties>
</file>