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5E3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6E0FB02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6AE5ED9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11D955E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9C1963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72ABF219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proofErr w:type="spellStart"/>
      <w:r w:rsidRPr="00A62552">
        <w:rPr>
          <w:rFonts w:ascii="Arial" w:hAnsi="Arial" w:cs="Arial"/>
          <w:color w:val="000000"/>
        </w:rPr>
        <w:t>Gesch</w:t>
      </w:r>
      <w:proofErr w:type="spellEnd"/>
      <w:r w:rsidRPr="00A62552">
        <w:rPr>
          <w:rFonts w:ascii="Arial" w:hAnsi="Arial" w:cs="Arial"/>
          <w:color w:val="000000"/>
        </w:rPr>
        <w:t xml:space="preserve">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4973A58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proofErr w:type="spellStart"/>
      <w:r w:rsidRPr="00A62552">
        <w:rPr>
          <w:rFonts w:ascii="Arial" w:hAnsi="Arial" w:cs="Arial"/>
          <w:color w:val="000000"/>
          <w:sz w:val="20"/>
        </w:rPr>
        <w:t>Hausruf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74A26DB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6588D88" w14:textId="77777777" w:rsidR="008F7757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5E3A51C7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E60220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9070FA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EEF9BA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39327144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bookmarkStart w:id="11" w:name="Adresse"/>
      <w:bookmarkStart w:id="12" w:name="ZentraleTitel_Links"/>
      <w:bookmarkEnd w:id="11"/>
      <w:bookmarkEnd w:id="12"/>
      <w:r w:rsidRPr="007D129E">
        <w:rPr>
          <w:rFonts w:ascii="Arial" w:hAnsi="Arial" w:cs="Arial"/>
        </w:rPr>
        <w:t>An alle Kreis</w:t>
      </w:r>
      <w:r>
        <w:rPr>
          <w:rFonts w:ascii="Arial" w:hAnsi="Arial" w:cs="Arial"/>
        </w:rPr>
        <w:t>s</w:t>
      </w:r>
      <w:r w:rsidRPr="007D129E">
        <w:rPr>
          <w:rFonts w:ascii="Arial" w:hAnsi="Arial" w:cs="Arial"/>
        </w:rPr>
        <w:t xml:space="preserve">ieger </w:t>
      </w:r>
    </w:p>
    <w:p w14:paraId="5F300841" w14:textId="77777777" w:rsidR="00E17BC2" w:rsidRPr="007D129E" w:rsidRDefault="00E17BC2" w:rsidP="00E17BC2">
      <w:pPr>
        <w:framePr w:w="5001" w:h="2398" w:hSpace="181" w:vSpace="567" w:wrap="notBeside" w:vAnchor="page" w:hAnchor="page" w:x="1220" w:y="3063" w:anchorLock="1"/>
        <w:spacing w:before="60" w:line="240" w:lineRule="auto"/>
        <w:rPr>
          <w:rFonts w:ascii="Arial" w:hAnsi="Arial" w:cs="Arial"/>
        </w:rPr>
      </w:pPr>
      <w:r w:rsidRPr="007D129E">
        <w:rPr>
          <w:rFonts w:ascii="Arial" w:hAnsi="Arial" w:cs="Arial"/>
        </w:rPr>
        <w:t>Prignitz</w:t>
      </w:r>
      <w:r>
        <w:rPr>
          <w:rFonts w:ascii="Arial" w:hAnsi="Arial" w:cs="Arial"/>
        </w:rPr>
        <w:t>, Havelland</w:t>
      </w:r>
      <w:r w:rsidRPr="007D129E">
        <w:rPr>
          <w:rFonts w:ascii="Arial" w:hAnsi="Arial" w:cs="Arial"/>
        </w:rPr>
        <w:t xml:space="preserve"> und Ostprignitz-Ruppin</w:t>
      </w:r>
      <w:r>
        <w:rPr>
          <w:rFonts w:ascii="Arial" w:hAnsi="Arial" w:cs="Arial"/>
        </w:rPr>
        <w:t>, Oberhavel, sowie Zweitplatzierte Oberhavel</w:t>
      </w:r>
    </w:p>
    <w:p w14:paraId="50B99B8D" w14:textId="77777777" w:rsidR="003A4F00" w:rsidRPr="00A62552" w:rsidRDefault="003A4F00" w:rsidP="003A4F00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</w:p>
    <w:p w14:paraId="7B914650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3" w:name="Datum"/>
      <w:bookmarkStart w:id="14" w:name="Anrede"/>
      <w:bookmarkStart w:id="15" w:name="Textanfang"/>
      <w:bookmarkEnd w:id="13"/>
      <w:bookmarkEnd w:id="14"/>
      <w:bookmarkEnd w:id="15"/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0F435FF4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proofErr w:type="spellStart"/>
      <w:r>
        <w:rPr>
          <w:rFonts w:ascii="Arial" w:hAnsi="Arial" w:cs="Arial"/>
          <w:color w:val="000000"/>
          <w:spacing w:val="6"/>
          <w:sz w:val="12"/>
        </w:rPr>
        <w:t>Trenckmannstraße</w:t>
      </w:r>
      <w:proofErr w:type="spellEnd"/>
      <w:r>
        <w:rPr>
          <w:rFonts w:ascii="Arial" w:hAnsi="Arial" w:cs="Arial"/>
          <w:color w:val="000000"/>
          <w:spacing w:val="6"/>
          <w:sz w:val="12"/>
        </w:rPr>
        <w:t xml:space="preserve"> 15    |   16816 Neuruppin</w:t>
      </w:r>
    </w:p>
    <w:p w14:paraId="26C4D4E8" w14:textId="3091A027" w:rsidR="00C01E48" w:rsidRDefault="001F17CF" w:rsidP="00C01E48">
      <w:pPr>
        <w:pStyle w:val="berschrift6"/>
        <w:rPr>
          <w:rFonts w:ascii="Arial" w:hAnsi="Arial" w:cs="Arial"/>
          <w:b w:val="0"/>
          <w:bCs w:val="0"/>
          <w:i/>
          <w:sz w:val="40"/>
        </w:rPr>
      </w:pPr>
      <w:r>
        <w:rPr>
          <w:rFonts w:ascii="Arial" w:hAnsi="Arial" w:cs="Arial"/>
          <w:b w:val="0"/>
          <w:bCs w:val="0"/>
          <w:i/>
          <w:noProof/>
          <w:sz w:val="40"/>
        </w:rPr>
        <w:drawing>
          <wp:anchor distT="0" distB="0" distL="114300" distR="114300" simplePos="0" relativeHeight="251657728" behindDoc="1" locked="1" layoutInCell="1" allowOverlap="1" wp14:anchorId="19A1E2A3" wp14:editId="2222EAAC">
            <wp:simplePos x="0" y="0"/>
            <wp:positionH relativeFrom="column">
              <wp:posOffset>4914900</wp:posOffset>
            </wp:positionH>
            <wp:positionV relativeFrom="paragraph">
              <wp:posOffset>2385060</wp:posOffset>
            </wp:positionV>
            <wp:extent cx="1518285" cy="1234440"/>
            <wp:effectExtent l="19050" t="19050" r="5715" b="3810"/>
            <wp:wrapTight wrapText="bothSides">
              <wp:wrapPolygon edited="0">
                <wp:start x="-271" y="-333"/>
                <wp:lineTo x="-271" y="21667"/>
                <wp:lineTo x="21681" y="21667"/>
                <wp:lineTo x="21681" y="-333"/>
                <wp:lineTo x="-271" y="-333"/>
              </wp:wrapPolygon>
            </wp:wrapTight>
            <wp:docPr id="2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344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E48">
        <w:rPr>
          <w:rFonts w:ascii="Arial" w:hAnsi="Arial" w:cs="Arial"/>
          <w:b w:val="0"/>
          <w:bCs w:val="0"/>
          <w:i/>
          <w:sz w:val="40"/>
        </w:rPr>
        <w:t xml:space="preserve">Ausschreibung                       </w:t>
      </w:r>
    </w:p>
    <w:p w14:paraId="682883C6" w14:textId="77777777" w:rsidR="000C640E" w:rsidRDefault="000C640E" w:rsidP="000C640E">
      <w:pPr>
        <w:rPr>
          <w:b/>
          <w:i/>
          <w:sz w:val="36"/>
          <w:szCs w:val="36"/>
        </w:rPr>
      </w:pPr>
      <w:r w:rsidRPr="00E45ED2">
        <w:rPr>
          <w:rFonts w:ascii="Arial" w:hAnsi="Arial" w:cs="Arial"/>
          <w:sz w:val="36"/>
          <w:szCs w:val="36"/>
        </w:rPr>
        <w:t>„</w:t>
      </w:r>
      <w:r w:rsidRPr="00E45ED2">
        <w:rPr>
          <w:rFonts w:ascii="Arial" w:hAnsi="Arial" w:cs="Arial"/>
          <w:b/>
          <w:bCs/>
          <w:sz w:val="36"/>
          <w:szCs w:val="36"/>
        </w:rPr>
        <w:t>Jugend trainiert für Olympia“</w:t>
      </w:r>
      <w:r w:rsidRPr="00E45ED2">
        <w:rPr>
          <w:b/>
          <w:i/>
          <w:sz w:val="36"/>
          <w:szCs w:val="36"/>
        </w:rPr>
        <w:t xml:space="preserve">  </w:t>
      </w:r>
    </w:p>
    <w:p w14:paraId="7554254F" w14:textId="77777777" w:rsidR="000C640E" w:rsidRDefault="000C640E" w:rsidP="000C640E">
      <w:pPr>
        <w:rPr>
          <w:b/>
          <w:i/>
        </w:rPr>
      </w:pPr>
      <w:r>
        <w:rPr>
          <w:b/>
          <w:i/>
        </w:rPr>
        <w:t xml:space="preserve">Regionalfinale Leichtathletik </w:t>
      </w:r>
    </w:p>
    <w:p w14:paraId="3828347F" w14:textId="77777777" w:rsidR="000C640E" w:rsidRDefault="000C640E" w:rsidP="000C640E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1A66A90" w14:textId="100C0680" w:rsidR="000C640E" w:rsidRPr="007B64FA" w:rsidRDefault="000C640E" w:rsidP="000C640E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  <w:r>
        <w:rPr>
          <w:b/>
        </w:rPr>
        <w:t xml:space="preserve">Veranstalter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 w:rsidR="0089577C" w:rsidRPr="002F797A">
        <w:rPr>
          <w:b/>
          <w:bCs/>
        </w:rPr>
        <w:t>S</w:t>
      </w:r>
      <w:r>
        <w:rPr>
          <w:rFonts w:ascii="Arial" w:hAnsi="Arial"/>
          <w:b/>
          <w:spacing w:val="-3"/>
        </w:rPr>
        <w:t>taatliches Schulamt</w:t>
      </w:r>
      <w:r w:rsidRPr="007B64FA">
        <w:rPr>
          <w:rFonts w:ascii="Arial" w:hAnsi="Arial"/>
          <w:b/>
          <w:spacing w:val="-3"/>
        </w:rPr>
        <w:t xml:space="preserve"> Neuruppin</w:t>
      </w:r>
    </w:p>
    <w:p w14:paraId="2852F6BF" w14:textId="0ADDB7CE" w:rsidR="000C640E" w:rsidRDefault="000C640E" w:rsidP="000C640E">
      <w:r>
        <w:rPr>
          <w:b/>
        </w:rPr>
        <w:t xml:space="preserve">Ausrichter          </w:t>
      </w:r>
      <w:proofErr w:type="gramStart"/>
      <w:r>
        <w:rPr>
          <w:b/>
        </w:rPr>
        <w:t xml:space="preserve">  :</w:t>
      </w:r>
      <w:proofErr w:type="gramEnd"/>
      <w:r>
        <w:t xml:space="preserve"> Schulsportberater Landkreis Prignitz</w:t>
      </w:r>
    </w:p>
    <w:p w14:paraId="11D0CE76" w14:textId="3AC0C592" w:rsidR="000C640E" w:rsidRDefault="000C640E" w:rsidP="000C640E">
      <w:r>
        <w:rPr>
          <w:b/>
        </w:rPr>
        <w:t xml:space="preserve">Termin/Ort          </w:t>
      </w:r>
      <w:proofErr w:type="gramStart"/>
      <w:r>
        <w:rPr>
          <w:b/>
        </w:rPr>
        <w:t xml:space="preserve">  :</w:t>
      </w:r>
      <w:proofErr w:type="gramEnd"/>
      <w:r>
        <w:t xml:space="preserve">  </w:t>
      </w:r>
      <w:r w:rsidR="00C37931">
        <w:rPr>
          <w:b/>
        </w:rPr>
        <w:t>07</w:t>
      </w:r>
      <w:r w:rsidRPr="008F7757">
        <w:rPr>
          <w:b/>
        </w:rPr>
        <w:t>.</w:t>
      </w:r>
      <w:r>
        <w:rPr>
          <w:b/>
        </w:rPr>
        <w:t>0</w:t>
      </w:r>
      <w:r w:rsidR="00C37931">
        <w:rPr>
          <w:b/>
        </w:rPr>
        <w:t>6</w:t>
      </w:r>
      <w:r>
        <w:rPr>
          <w:b/>
        </w:rPr>
        <w:t>.20</w:t>
      </w:r>
      <w:r w:rsidR="00C37931">
        <w:rPr>
          <w:b/>
        </w:rPr>
        <w:t>23</w:t>
      </w:r>
      <w:r>
        <w:rPr>
          <w:b/>
        </w:rPr>
        <w:t xml:space="preserve"> </w:t>
      </w:r>
      <w:r>
        <w:t xml:space="preserve">Wittenberge, Thälmann-Stadion, </w:t>
      </w:r>
      <w:proofErr w:type="spellStart"/>
      <w:r>
        <w:t>Bentw</w:t>
      </w:r>
      <w:r w:rsidR="00464910">
        <w:t>ischer</w:t>
      </w:r>
      <w:proofErr w:type="spellEnd"/>
      <w:r>
        <w:t xml:space="preserve"> Weg</w:t>
      </w:r>
    </w:p>
    <w:p w14:paraId="128D4CE0" w14:textId="77777777" w:rsidR="000C640E" w:rsidRDefault="000C640E" w:rsidP="000C640E">
      <w:pPr>
        <w:rPr>
          <w:b/>
        </w:rPr>
      </w:pPr>
      <w:r>
        <w:rPr>
          <w:b/>
        </w:rPr>
        <w:t>Beginn/</w:t>
      </w:r>
      <w:proofErr w:type="gramStart"/>
      <w:r>
        <w:rPr>
          <w:b/>
        </w:rPr>
        <w:t>Eröffnung :</w:t>
      </w:r>
      <w:proofErr w:type="gramEnd"/>
      <w:r>
        <w:rPr>
          <w:b/>
        </w:rPr>
        <w:t xml:space="preserve"> 10.00 Uhr /  9.45 Uhr</w:t>
      </w:r>
    </w:p>
    <w:p w14:paraId="51CAF634" w14:textId="77777777" w:rsidR="000C640E" w:rsidRDefault="000C640E" w:rsidP="000C640E">
      <w:pPr>
        <w:rPr>
          <w:b/>
        </w:rPr>
      </w:pPr>
      <w:proofErr w:type="gramStart"/>
      <w:r>
        <w:rPr>
          <w:b/>
        </w:rPr>
        <w:t>Wettkampfregeln  :</w:t>
      </w:r>
      <w:proofErr w:type="gramEnd"/>
      <w:r>
        <w:rPr>
          <w:b/>
        </w:rPr>
        <w:t xml:space="preserve"> </w:t>
      </w:r>
      <w:r>
        <w:t xml:space="preserve">entsprechend </w:t>
      </w:r>
      <w:r w:rsidR="008F7757">
        <w:t xml:space="preserve">ALB </w:t>
      </w:r>
      <w:r>
        <w:t>des DLV</w:t>
      </w:r>
    </w:p>
    <w:p w14:paraId="72541802" w14:textId="38407254" w:rsidR="000C640E" w:rsidRPr="00EA4C91" w:rsidRDefault="000C640E" w:rsidP="000C640E">
      <w:r>
        <w:rPr>
          <w:b/>
        </w:rPr>
        <w:t xml:space="preserve">Altersklassen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WK II</w:t>
      </w:r>
      <w:r>
        <w:rPr>
          <w:b/>
        </w:rPr>
        <w:tab/>
      </w:r>
      <w:r>
        <w:rPr>
          <w:b/>
        </w:rPr>
        <w:tab/>
      </w:r>
      <w:r>
        <w:t>männlich/weiblich</w:t>
      </w:r>
      <w:r>
        <w:tab/>
        <w:t>( 200</w:t>
      </w:r>
      <w:r w:rsidR="00CE42FC">
        <w:t xml:space="preserve">6 </w:t>
      </w:r>
      <w:r>
        <w:t>– 200</w:t>
      </w:r>
      <w:r w:rsidR="00CE42FC">
        <w:t>9</w:t>
      </w:r>
      <w:r>
        <w:t>)</w:t>
      </w:r>
    </w:p>
    <w:p w14:paraId="1F29ECE1" w14:textId="2ACA76D9" w:rsidR="000C640E" w:rsidRDefault="000C640E" w:rsidP="000C640E">
      <w:r>
        <w:rPr>
          <w:b/>
        </w:rPr>
        <w:tab/>
      </w:r>
      <w:r>
        <w:rPr>
          <w:b/>
        </w:rPr>
        <w:tab/>
        <w:t xml:space="preserve">      : W</w:t>
      </w:r>
      <w:r w:rsidR="008F7757">
        <w:rPr>
          <w:b/>
        </w:rPr>
        <w:t>K</w:t>
      </w:r>
      <w:r>
        <w:rPr>
          <w:b/>
        </w:rPr>
        <w:t xml:space="preserve"> III</w:t>
      </w:r>
      <w:r>
        <w:rPr>
          <w:b/>
        </w:rPr>
        <w:tab/>
      </w:r>
      <w:r>
        <w:rPr>
          <w:b/>
        </w:rPr>
        <w:tab/>
      </w:r>
      <w:r>
        <w:t>männlich, weiblich</w:t>
      </w:r>
      <w:proofErr w:type="gramStart"/>
      <w:r>
        <w:tab/>
        <w:t>( 200</w:t>
      </w:r>
      <w:r w:rsidR="00CE42FC">
        <w:t>8</w:t>
      </w:r>
      <w:proofErr w:type="gramEnd"/>
      <w:r>
        <w:t xml:space="preserve"> – 20</w:t>
      </w:r>
      <w:r w:rsidR="00CE42FC">
        <w:t>1</w:t>
      </w:r>
      <w:r w:rsidR="00C47DA0">
        <w:t>1</w:t>
      </w:r>
      <w:r>
        <w:t>)</w:t>
      </w:r>
    </w:p>
    <w:p w14:paraId="267139CC" w14:textId="46ABFECB" w:rsidR="000C640E" w:rsidRDefault="000C640E" w:rsidP="000C640E">
      <w:r>
        <w:tab/>
      </w:r>
      <w:r>
        <w:tab/>
        <w:t xml:space="preserve">      </w:t>
      </w:r>
      <w:r>
        <w:rPr>
          <w:b/>
        </w:rPr>
        <w:t>:</w:t>
      </w:r>
      <w:r>
        <w:t xml:space="preserve"> </w:t>
      </w:r>
      <w:r>
        <w:rPr>
          <w:b/>
        </w:rPr>
        <w:t>WK IV</w:t>
      </w:r>
      <w:r>
        <w:rPr>
          <w:b/>
        </w:rPr>
        <w:tab/>
      </w:r>
      <w:r>
        <w:rPr>
          <w:b/>
        </w:rPr>
        <w:tab/>
      </w:r>
      <w:r>
        <w:t>männlich, weiblich</w:t>
      </w:r>
      <w:proofErr w:type="gramStart"/>
      <w:r>
        <w:tab/>
        <w:t>( 20</w:t>
      </w:r>
      <w:r w:rsidR="00C47DA0">
        <w:t>10</w:t>
      </w:r>
      <w:proofErr w:type="gramEnd"/>
      <w:r>
        <w:t xml:space="preserve"> und jünger)</w:t>
      </w:r>
    </w:p>
    <w:p w14:paraId="60C31A94" w14:textId="77777777" w:rsidR="000C640E" w:rsidRPr="00EA4C91" w:rsidRDefault="000C640E" w:rsidP="000C640E">
      <w:r>
        <w:rPr>
          <w:b/>
        </w:rPr>
        <w:t>Disziplinen</w:t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>
        <w:t>siehe zentrale Ausschreibung</w:t>
      </w:r>
    </w:p>
    <w:p w14:paraId="37DF86F1" w14:textId="526902C9" w:rsidR="008F7757" w:rsidRDefault="000C640E" w:rsidP="008F7757">
      <w:r>
        <w:rPr>
          <w:b/>
        </w:rPr>
        <w:t>Meldetermin</w:t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</w:t>
      </w:r>
      <w:r w:rsidR="008F7757">
        <w:t>0</w:t>
      </w:r>
      <w:r w:rsidR="00247108">
        <w:t>5</w:t>
      </w:r>
      <w:r w:rsidR="008F7757">
        <w:t>.0</w:t>
      </w:r>
      <w:r w:rsidR="00247108">
        <w:t>6</w:t>
      </w:r>
      <w:r w:rsidR="008F7757">
        <w:t>.2</w:t>
      </w:r>
      <w:r w:rsidR="00247108">
        <w:t>023</w:t>
      </w:r>
      <w:r w:rsidR="008F7757">
        <w:t xml:space="preserve"> nur über Internet auf LADV.de Seite an:</w:t>
      </w:r>
    </w:p>
    <w:p w14:paraId="1548A9F7" w14:textId="77777777" w:rsidR="008F7757" w:rsidRDefault="008F7757" w:rsidP="008F7757">
      <w:r>
        <w:tab/>
      </w:r>
      <w:r>
        <w:tab/>
      </w:r>
      <w:r>
        <w:tab/>
      </w:r>
      <w:hyperlink r:id="rId8" w:history="1">
        <w:r w:rsidRPr="008506BB">
          <w:rPr>
            <w:rStyle w:val="Hyperlink"/>
          </w:rPr>
          <w:t>meldungen@kvl-prignitz.de</w:t>
        </w:r>
      </w:hyperlink>
    </w:p>
    <w:p w14:paraId="1FAD171D" w14:textId="77777777" w:rsidR="000C640E" w:rsidRDefault="000C640E" w:rsidP="000C640E">
      <w:r>
        <w:rPr>
          <w:b/>
        </w:rPr>
        <w:t>Stellplatz</w:t>
      </w:r>
      <w:r>
        <w:rPr>
          <w:b/>
        </w:rPr>
        <w:tab/>
        <w:t xml:space="preserve">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15 min </w:t>
      </w:r>
      <w:r>
        <w:t xml:space="preserve">vor Wettkampfbeginn an der Anlage für alle Disziplinen, </w:t>
      </w:r>
    </w:p>
    <w:p w14:paraId="4E5C77B8" w14:textId="77777777" w:rsidR="000C640E" w:rsidRPr="00FB0DF4" w:rsidRDefault="000C640E" w:rsidP="000C640E">
      <w:pPr>
        <w:rPr>
          <w:b/>
        </w:rPr>
      </w:pPr>
      <w:r>
        <w:tab/>
      </w:r>
      <w:r>
        <w:tab/>
      </w:r>
      <w:r>
        <w:tab/>
        <w:t xml:space="preserve">es werden Startnummern getragen! </w:t>
      </w:r>
      <w:r>
        <w:rPr>
          <w:b/>
        </w:rPr>
        <w:t>Sicherheitsnadeln mitbringen!</w:t>
      </w:r>
    </w:p>
    <w:p w14:paraId="4C69B2EC" w14:textId="77777777" w:rsidR="000C640E" w:rsidRDefault="000C640E" w:rsidP="000C640E">
      <w:r>
        <w:rPr>
          <w:b/>
        </w:rPr>
        <w:t xml:space="preserve">Auszeichnung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ab/>
        <w:t xml:space="preserve">Urkunden, Medaillen </w:t>
      </w:r>
      <w:r>
        <w:tab/>
      </w:r>
    </w:p>
    <w:p w14:paraId="0E01E2DA" w14:textId="77777777" w:rsidR="000C640E" w:rsidRDefault="000C640E" w:rsidP="000C640E">
      <w:r>
        <w:rPr>
          <w:b/>
        </w:rPr>
        <w:t xml:space="preserve">Versorgung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 </w:t>
      </w:r>
      <w:r>
        <w:t>Imbissversorgung</w:t>
      </w:r>
    </w:p>
    <w:p w14:paraId="796873DF" w14:textId="386215AC" w:rsidR="000C640E" w:rsidRDefault="000C640E" w:rsidP="000C640E">
      <w:r>
        <w:rPr>
          <w:b/>
        </w:rPr>
        <w:t xml:space="preserve">Haftung               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</w:t>
      </w:r>
      <w:r>
        <w:t>Der Veranstalter übernimmt keine Haftung!!</w:t>
      </w:r>
    </w:p>
    <w:p w14:paraId="3732386F" w14:textId="77777777" w:rsidR="000C640E" w:rsidRPr="0092231A" w:rsidRDefault="000C640E" w:rsidP="000C640E">
      <w:pPr>
        <w:ind w:left="2100" w:hanging="2100"/>
      </w:pPr>
      <w:r>
        <w:rPr>
          <w:b/>
        </w:rPr>
        <w:t xml:space="preserve">Fahrtkosten        </w:t>
      </w:r>
      <w:proofErr w:type="gramStart"/>
      <w:r>
        <w:rPr>
          <w:b/>
        </w:rPr>
        <w:t xml:space="preserve">  :</w:t>
      </w:r>
      <w:proofErr w:type="gramEnd"/>
      <w:r>
        <w:t xml:space="preserve"> Busse bestellen die Schulsportberater – Abfahrtstermine    werden </w:t>
      </w:r>
      <w:r>
        <w:rPr>
          <w:b/>
        </w:rPr>
        <w:tab/>
      </w:r>
      <w:r>
        <w:t>mitgeteilt!</w:t>
      </w:r>
    </w:p>
    <w:p w14:paraId="1CABCF12" w14:textId="77777777" w:rsidR="000C640E" w:rsidRPr="00C001AF" w:rsidRDefault="000C640E" w:rsidP="000C640E">
      <w:pPr>
        <w:rPr>
          <w:sz w:val="16"/>
          <w:szCs w:val="16"/>
        </w:rPr>
      </w:pPr>
    </w:p>
    <w:p w14:paraId="0633A9BA" w14:textId="77777777" w:rsidR="000C640E" w:rsidRDefault="000C640E" w:rsidP="000C640E">
      <w:r>
        <w:t>Wir wünschen allen Mannschaften eine gute Anreise und viel Erfolg!</w:t>
      </w:r>
    </w:p>
    <w:p w14:paraId="0703034A" w14:textId="77777777" w:rsidR="00575322" w:rsidRDefault="000C640E" w:rsidP="000C640E">
      <w:pPr>
        <w:rPr>
          <w:rFonts w:ascii="Arial" w:hAnsi="Arial"/>
          <w:spacing w:val="-3"/>
        </w:rPr>
      </w:pPr>
      <w:r>
        <w:t>Frank Dannehl</w:t>
      </w:r>
      <w:r>
        <w:rPr>
          <w:rFonts w:ascii="Arial" w:hAnsi="Arial" w:cs="Arial"/>
          <w:iCs/>
          <w:color w:val="FF0000"/>
        </w:rPr>
        <w:t xml:space="preserve"> </w:t>
      </w:r>
    </w:p>
    <w:sectPr w:rsidR="00575322" w:rsidSect="004856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C064" w14:textId="77777777" w:rsidR="00C77C81" w:rsidRDefault="00C77C81" w:rsidP="001B05F2">
      <w:pPr>
        <w:spacing w:line="240" w:lineRule="auto"/>
      </w:pPr>
      <w:r>
        <w:separator/>
      </w:r>
    </w:p>
  </w:endnote>
  <w:endnote w:type="continuationSeparator" w:id="0">
    <w:p w14:paraId="4FA4FD6A" w14:textId="77777777" w:rsidR="00C77C81" w:rsidRDefault="00C77C81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732D" w14:textId="1C567B51" w:rsidR="00011F6A" w:rsidRDefault="001F17CF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5249708" wp14:editId="385B2991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3810" r="2540" b="952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FCF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7C2EA25" wp14:editId="156FCD96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A4DAE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B9D57EB" wp14:editId="42B3C156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96A21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42C157" wp14:editId="3F088DB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C8454D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0000E5" wp14:editId="14668F50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0BDB1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2F2650" wp14:editId="16C44399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C6B84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DD8BBA" wp14:editId="4E96D89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B4C57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462F0B" wp14:editId="4F14CA6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A5C56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8795FC" wp14:editId="48D61958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6170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21FF4D6E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9A8B" w14:textId="484CDFB7" w:rsidR="00011F6A" w:rsidRDefault="001F17CF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71724D" wp14:editId="4C67E1C3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1270" t="3810" r="8255" b="0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72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3A9EE7" wp14:editId="1AD8B5C0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348A7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BEF0731" wp14:editId="4364453F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7FD83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BF3D12C" wp14:editId="5CF77773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041666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3AC4DE3" wp14:editId="00A6CDD1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CCB8E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434F38E" wp14:editId="69F68898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6D9878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E704C40" wp14:editId="560AEE6E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A0930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52A1FE5" wp14:editId="77A3E7D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AD92E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C167CB8" wp14:editId="45C5B4EE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7AFDB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3D1A8463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3D55A527" w14:textId="77777777" w:rsidR="00011F6A" w:rsidRDefault="00011F6A" w:rsidP="00D2769D">
    <w:pPr>
      <w:pStyle w:val="Fuzeile"/>
      <w:spacing w:line="200" w:lineRule="exact"/>
      <w:ind w:left="113"/>
    </w:pPr>
  </w:p>
  <w:p w14:paraId="19ADA52F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8D8D" w14:textId="77777777" w:rsidR="00C77C81" w:rsidRDefault="00C77C81" w:rsidP="001B05F2">
      <w:pPr>
        <w:spacing w:line="240" w:lineRule="auto"/>
      </w:pPr>
      <w:r>
        <w:separator/>
      </w:r>
    </w:p>
  </w:footnote>
  <w:footnote w:type="continuationSeparator" w:id="0">
    <w:p w14:paraId="657F43D5" w14:textId="77777777" w:rsidR="00C77C81" w:rsidRDefault="00C77C81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E12FD" w14:textId="7FF5B576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1F17CF" w:rsidRPr="00C37024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0361085" wp14:editId="7F65D051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4445" t="4445" r="5080" b="6985"/>
              <wp:wrapNone/>
              <wp:docPr id="21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2CC28" id="LSA-KopfbogenHeaderLine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4C1B508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4EECEBA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218A69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36BB57D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C26292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F067B29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6AFCF99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C640E">
      <w:rPr>
        <w:b/>
        <w:bCs/>
        <w:noProof/>
      </w:rPr>
      <w:t>2</w:t>
    </w:r>
    <w:r>
      <w:rPr>
        <w:b/>
        <w:bCs/>
      </w:rPr>
      <w:fldChar w:fldCharType="end"/>
    </w:r>
  </w:p>
  <w:p w14:paraId="01BC1C98" w14:textId="77777777" w:rsidR="00011F6A" w:rsidRDefault="00011F6A">
    <w:pPr>
      <w:pStyle w:val="Kopfzeile"/>
      <w:spacing w:before="20"/>
      <w:rPr>
        <w:b/>
        <w:bCs/>
      </w:rPr>
    </w:pPr>
  </w:p>
  <w:p w14:paraId="28A197EF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B179" w14:textId="6385EA63" w:rsidR="00011F6A" w:rsidRPr="00AA24A9" w:rsidRDefault="001F17CF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6991A7FB" wp14:editId="7DA5FA72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71577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C35F28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CA5437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B1AD95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011C58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4D30EA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FE6E5C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808EDF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99DCFD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63AF39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E9F160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81D23A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0EC68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863538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588ACA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5447A4" w14:textId="10BBEF12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1F17CF" w:rsidRPr="00C37024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3E6344F" wp14:editId="35CCE6B8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5715" t="5715" r="3810" b="571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AC62A7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074D2CF5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36C2665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ADC8E9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A57FEAA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CD1B398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13E3C761" w14:textId="77777777" w:rsidR="00011F6A" w:rsidRPr="00AA24A9" w:rsidRDefault="00011F6A">
    <w:pPr>
      <w:pStyle w:val="Kopfzeile"/>
    </w:pPr>
  </w:p>
  <w:p w14:paraId="2464A324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1139496">
    <w:abstractNumId w:val="13"/>
  </w:num>
  <w:num w:numId="2" w16cid:durableId="12655919">
    <w:abstractNumId w:val="11"/>
  </w:num>
  <w:num w:numId="3" w16cid:durableId="1534224397">
    <w:abstractNumId w:val="12"/>
  </w:num>
  <w:num w:numId="4" w16cid:durableId="378434947">
    <w:abstractNumId w:val="9"/>
  </w:num>
  <w:num w:numId="5" w16cid:durableId="1769232578">
    <w:abstractNumId w:val="7"/>
  </w:num>
  <w:num w:numId="6" w16cid:durableId="1607694487">
    <w:abstractNumId w:val="6"/>
  </w:num>
  <w:num w:numId="7" w16cid:durableId="411707675">
    <w:abstractNumId w:val="5"/>
  </w:num>
  <w:num w:numId="8" w16cid:durableId="491141808">
    <w:abstractNumId w:val="4"/>
  </w:num>
  <w:num w:numId="9" w16cid:durableId="936448439">
    <w:abstractNumId w:val="8"/>
  </w:num>
  <w:num w:numId="10" w16cid:durableId="1394425871">
    <w:abstractNumId w:val="3"/>
  </w:num>
  <w:num w:numId="11" w16cid:durableId="917323202">
    <w:abstractNumId w:val="2"/>
  </w:num>
  <w:num w:numId="12" w16cid:durableId="147328468">
    <w:abstractNumId w:val="1"/>
  </w:num>
  <w:num w:numId="13" w16cid:durableId="1059404216">
    <w:abstractNumId w:val="0"/>
  </w:num>
  <w:num w:numId="14" w16cid:durableId="358429609">
    <w:abstractNumId w:val="10"/>
  </w:num>
  <w:num w:numId="15" w16cid:durableId="4833942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640E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82F21"/>
    <w:rsid w:val="001B05F2"/>
    <w:rsid w:val="001B2089"/>
    <w:rsid w:val="001B6C46"/>
    <w:rsid w:val="001C07FE"/>
    <w:rsid w:val="001C0E69"/>
    <w:rsid w:val="001C2C8B"/>
    <w:rsid w:val="001D0A37"/>
    <w:rsid w:val="001D3F6B"/>
    <w:rsid w:val="001E6516"/>
    <w:rsid w:val="001F17CF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375FD"/>
    <w:rsid w:val="00240735"/>
    <w:rsid w:val="00247108"/>
    <w:rsid w:val="002520DD"/>
    <w:rsid w:val="00252BFA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2F797A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64910"/>
    <w:rsid w:val="0047345D"/>
    <w:rsid w:val="004811CC"/>
    <w:rsid w:val="004830AD"/>
    <w:rsid w:val="00483B0E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2CAC"/>
    <w:rsid w:val="00523A73"/>
    <w:rsid w:val="00524E8B"/>
    <w:rsid w:val="005322FF"/>
    <w:rsid w:val="00535AF5"/>
    <w:rsid w:val="00536E5D"/>
    <w:rsid w:val="005405D6"/>
    <w:rsid w:val="005448FA"/>
    <w:rsid w:val="00550DD0"/>
    <w:rsid w:val="00554BB5"/>
    <w:rsid w:val="00555311"/>
    <w:rsid w:val="0056093E"/>
    <w:rsid w:val="00561C2D"/>
    <w:rsid w:val="005722C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1D51"/>
    <w:rsid w:val="0076349D"/>
    <w:rsid w:val="00764A5F"/>
    <w:rsid w:val="00770035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9577C"/>
    <w:rsid w:val="008A15EA"/>
    <w:rsid w:val="008A2F08"/>
    <w:rsid w:val="008B231D"/>
    <w:rsid w:val="008B3508"/>
    <w:rsid w:val="008B5382"/>
    <w:rsid w:val="008B6255"/>
    <w:rsid w:val="008E0648"/>
    <w:rsid w:val="008F3E92"/>
    <w:rsid w:val="008F7757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A137FC"/>
    <w:rsid w:val="00A31B57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1DC9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B4984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37931"/>
    <w:rsid w:val="00C47DA0"/>
    <w:rsid w:val="00C5201A"/>
    <w:rsid w:val="00C63DFD"/>
    <w:rsid w:val="00C72462"/>
    <w:rsid w:val="00C75C39"/>
    <w:rsid w:val="00C75E22"/>
    <w:rsid w:val="00C77C81"/>
    <w:rsid w:val="00C90E52"/>
    <w:rsid w:val="00C93111"/>
    <w:rsid w:val="00CA20E1"/>
    <w:rsid w:val="00CA6E48"/>
    <w:rsid w:val="00CB0DBE"/>
    <w:rsid w:val="00CB0EC2"/>
    <w:rsid w:val="00CB7CC2"/>
    <w:rsid w:val="00CD166F"/>
    <w:rsid w:val="00CD4DCF"/>
    <w:rsid w:val="00CD7AF3"/>
    <w:rsid w:val="00CE42FC"/>
    <w:rsid w:val="00CF1DA4"/>
    <w:rsid w:val="00CF207C"/>
    <w:rsid w:val="00CF41ED"/>
    <w:rsid w:val="00CF422E"/>
    <w:rsid w:val="00D0702E"/>
    <w:rsid w:val="00D11763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2029"/>
    <w:rsid w:val="00DA5FB8"/>
    <w:rsid w:val="00DB1426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17BC2"/>
    <w:rsid w:val="00E30962"/>
    <w:rsid w:val="00E3425D"/>
    <w:rsid w:val="00E348F9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55AC"/>
    <w:rsid w:val="00F87214"/>
    <w:rsid w:val="00F879C2"/>
    <w:rsid w:val="00F90D12"/>
    <w:rsid w:val="00F9357A"/>
    <w:rsid w:val="00FB0DA8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DEBBA"/>
  <w15:chartTrackingRefBased/>
  <w15:docId w15:val="{5B10FF43-A824-49C1-B500-86A17005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paragraph" w:styleId="Standardeinzug">
    <w:name w:val="Normal Indent"/>
    <w:basedOn w:val="Standard"/>
    <w:locked/>
    <w:rsid w:val="00182F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en@kvl-prignit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1655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mailto:meldungen@kvl-prignitz.de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10</cp:revision>
  <cp:lastPrinted>2015-03-12T11:33:00Z</cp:lastPrinted>
  <dcterms:created xsi:type="dcterms:W3CDTF">2023-01-19T09:39:00Z</dcterms:created>
  <dcterms:modified xsi:type="dcterms:W3CDTF">2023-01-19T09:51:00Z</dcterms:modified>
</cp:coreProperties>
</file>