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9F0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4F3EFD4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3E88558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F450A3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6A6678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18DD9330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7644B5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2DAA22B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73029A79" w14:textId="77777777" w:rsidR="000E567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5ED058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0FAB3C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1CCFFD6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23890D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7F1A3636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2B9EC435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04D9F236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382DA3A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9EB698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73C1431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06DF85D4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81DCA51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Ausschreibung</w:t>
      </w:r>
      <w:r w:rsidRPr="007D129E">
        <w:rPr>
          <w:rFonts w:ascii="Arial" w:hAnsi="Arial" w:cs="Arial"/>
          <w:sz w:val="22"/>
          <w:szCs w:val="22"/>
        </w:rPr>
        <w:t xml:space="preserve"> „</w:t>
      </w:r>
      <w:r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39E75706" w14:textId="77777777" w:rsidR="00B14DE6" w:rsidRPr="007D129E" w:rsidRDefault="00B14DE6" w:rsidP="00B14DE6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Volleyball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 w:rsidR="00BE63EA">
        <w:rPr>
          <w:rFonts w:ascii="Arial" w:hAnsi="Arial" w:cs="Arial"/>
          <w:sz w:val="22"/>
          <w:szCs w:val="22"/>
        </w:rPr>
        <w:t>I</w:t>
      </w:r>
      <w:r w:rsidR="003B4FB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männlich / weiblich</w:t>
      </w:r>
      <w:r w:rsidRPr="007D129E">
        <w:rPr>
          <w:rFonts w:ascii="Arial" w:hAnsi="Arial" w:cs="Arial"/>
          <w:sz w:val="22"/>
          <w:szCs w:val="22"/>
        </w:rPr>
        <w:t xml:space="preserve"> ~~~~~~~~~~~~~~~~~~~~~~~~~~~~~~~~~~~~~~~~~~~~~~~~~~~~~~~~~~~~~~</w:t>
      </w:r>
    </w:p>
    <w:p w14:paraId="7B025399" w14:textId="77777777" w:rsidR="00B14DE6" w:rsidRPr="006775E8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                    Staatliches Schulamt Neuruppin</w:t>
      </w:r>
    </w:p>
    <w:p w14:paraId="234E0D4B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0460C1B4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63EA">
        <w:rPr>
          <w:rFonts w:ascii="Arial" w:hAnsi="Arial" w:cs="Arial"/>
        </w:rPr>
        <w:t>Dreifelderhalle Gransee, Oranienburgerstr.36</w:t>
      </w:r>
    </w:p>
    <w:p w14:paraId="0EF3C67F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FBC">
        <w:rPr>
          <w:rFonts w:ascii="Arial" w:hAnsi="Arial" w:cs="Arial"/>
        </w:rPr>
        <w:t>167</w:t>
      </w:r>
      <w:r w:rsidR="00BE63EA">
        <w:rPr>
          <w:rFonts w:ascii="Arial" w:hAnsi="Arial" w:cs="Arial"/>
        </w:rPr>
        <w:t>75</w:t>
      </w:r>
      <w:r w:rsidR="003B4FBC">
        <w:rPr>
          <w:rFonts w:ascii="Arial" w:hAnsi="Arial" w:cs="Arial"/>
        </w:rPr>
        <w:t xml:space="preserve"> </w:t>
      </w:r>
      <w:r w:rsidR="00BE63EA">
        <w:rPr>
          <w:rFonts w:ascii="Arial" w:hAnsi="Arial" w:cs="Arial"/>
        </w:rPr>
        <w:t>Gransee</w:t>
      </w:r>
    </w:p>
    <w:p w14:paraId="3912C124" w14:textId="3ECCCA62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2E0C3A">
        <w:rPr>
          <w:rFonts w:ascii="Arial" w:hAnsi="Arial" w:cs="Arial"/>
        </w:rPr>
        <w:t>1</w:t>
      </w:r>
      <w:r w:rsidR="00CD4BB4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3B4FB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7D129E">
        <w:rPr>
          <w:rFonts w:ascii="Arial" w:hAnsi="Arial" w:cs="Arial"/>
        </w:rPr>
        <w:t>20</w:t>
      </w:r>
      <w:r w:rsidR="008150DA">
        <w:rPr>
          <w:rFonts w:ascii="Arial" w:hAnsi="Arial" w:cs="Arial"/>
        </w:rPr>
        <w:t>2</w:t>
      </w:r>
      <w:r w:rsidR="00CD4BB4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1F88551A" w14:textId="1230C720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</w:t>
      </w:r>
      <w:r w:rsidR="003B4FBC">
        <w:rPr>
          <w:rFonts w:ascii="Arial" w:hAnsi="Arial" w:cs="Arial"/>
          <w:spacing w:val="-3"/>
        </w:rPr>
        <w:t>I</w:t>
      </w:r>
      <w:r w:rsidR="00BE63EA"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3"/>
        </w:rPr>
        <w:t xml:space="preserve"> männlich / weiblich </w:t>
      </w:r>
      <w:r w:rsidRPr="007D129E">
        <w:rPr>
          <w:rFonts w:ascii="Arial" w:hAnsi="Arial" w:cs="Arial"/>
          <w:spacing w:val="-3"/>
        </w:rPr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0A0696">
        <w:rPr>
          <w:rFonts w:ascii="Arial" w:hAnsi="Arial" w:cs="Arial"/>
          <w:b/>
          <w:spacing w:val="-3"/>
        </w:rPr>
        <w:t>9</w:t>
      </w:r>
      <w:r>
        <w:rPr>
          <w:rFonts w:ascii="Arial" w:hAnsi="Arial" w:cs="Arial"/>
          <w:b/>
          <w:spacing w:val="-3"/>
        </w:rPr>
        <w:t xml:space="preserve"> </w:t>
      </w:r>
      <w:r w:rsidR="003B4FBC">
        <w:rPr>
          <w:rFonts w:ascii="Arial" w:hAnsi="Arial" w:cs="Arial"/>
          <w:b/>
          <w:spacing w:val="-3"/>
        </w:rPr>
        <w:t>- 20</w:t>
      </w:r>
      <w:r w:rsidR="00C102FD">
        <w:rPr>
          <w:rFonts w:ascii="Arial" w:hAnsi="Arial" w:cs="Arial"/>
          <w:b/>
          <w:spacing w:val="-3"/>
        </w:rPr>
        <w:t>1</w:t>
      </w:r>
      <w:r w:rsidR="000A0696">
        <w:rPr>
          <w:rFonts w:ascii="Arial" w:hAnsi="Arial" w:cs="Arial"/>
          <w:b/>
          <w:spacing w:val="-3"/>
        </w:rPr>
        <w:t>2</w:t>
      </w:r>
    </w:p>
    <w:p w14:paraId="4C3583D0" w14:textId="77777777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3C0E9356" w14:textId="707C0C08" w:rsidR="00B14DE6" w:rsidRPr="007D129E" w:rsidRDefault="00FB113B" w:rsidP="00B14D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14DE6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14DE6" w:rsidRPr="007D129E">
        <w:rPr>
          <w:rFonts w:ascii="Arial" w:hAnsi="Arial" w:cs="Arial"/>
          <w:spacing w:val="-3"/>
        </w:rPr>
        <w:t xml:space="preserve">: </w:t>
      </w:r>
    </w:p>
    <w:p w14:paraId="16371CBE" w14:textId="77777777" w:rsidR="00B14DE6" w:rsidRDefault="00B14DE6" w:rsidP="000E5F7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r w:rsidR="000E5F74">
        <w:t xml:space="preserve">: </w:t>
      </w:r>
      <w:r w:rsidR="000E5F74">
        <w:rPr>
          <w:sz w:val="28"/>
        </w:rPr>
        <w:t xml:space="preserve"> </w:t>
      </w:r>
      <w:hyperlink r:id="rId7" w:history="1">
        <w:r w:rsidR="000E5F74" w:rsidRPr="00794DDA">
          <w:rPr>
            <w:rStyle w:val="Hyperlink"/>
            <w:b/>
            <w:bCs/>
            <w:sz w:val="28"/>
          </w:rPr>
          <w:t>uwe.peter@schulen.brandenburg.de</w:t>
        </w:r>
      </w:hyperlink>
      <w:r w:rsidR="000E5F74">
        <w:rPr>
          <w:sz w:val="28"/>
        </w:rPr>
        <w:t xml:space="preserve">   </w:t>
      </w:r>
    </w:p>
    <w:p w14:paraId="5B5657F9" w14:textId="11D92431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 w:rsidR="003B4FBC">
        <w:rPr>
          <w:rFonts w:ascii="Arial" w:hAnsi="Arial" w:cs="Arial"/>
          <w:spacing w:val="-3"/>
        </w:rPr>
        <w:tab/>
      </w:r>
      <w:r w:rsidR="003B4FBC">
        <w:rPr>
          <w:rFonts w:ascii="Arial" w:hAnsi="Arial" w:cs="Arial"/>
          <w:spacing w:val="-3"/>
        </w:rPr>
        <w:tab/>
      </w:r>
      <w:r w:rsidR="000A0696">
        <w:rPr>
          <w:rFonts w:ascii="Arial" w:hAnsi="Arial" w:cs="Arial"/>
          <w:spacing w:val="-3"/>
        </w:rPr>
        <w:t>22</w:t>
      </w:r>
      <w:r>
        <w:rPr>
          <w:rFonts w:ascii="Arial" w:hAnsi="Arial" w:cs="Arial"/>
          <w:spacing w:val="-3"/>
        </w:rPr>
        <w:t>.1</w:t>
      </w:r>
      <w:r w:rsidR="003B4FBC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2E0C3A">
        <w:rPr>
          <w:rFonts w:ascii="Arial" w:hAnsi="Arial" w:cs="Arial"/>
          <w:spacing w:val="-3"/>
        </w:rPr>
        <w:t>2</w:t>
      </w:r>
      <w:r w:rsidR="000A0696">
        <w:rPr>
          <w:rFonts w:ascii="Arial" w:hAnsi="Arial" w:cs="Arial"/>
          <w:spacing w:val="-3"/>
        </w:rPr>
        <w:t>3</w:t>
      </w:r>
    </w:p>
    <w:p w14:paraId="1A79D914" w14:textId="60FC65BC" w:rsidR="00B14DE6" w:rsidRPr="007D129E" w:rsidRDefault="00B14DE6" w:rsidP="00B14DE6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4F89A423" w14:textId="77777777" w:rsidR="00B14DE6" w:rsidRPr="00F3694F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6E6AC4AE" w14:textId="77777777" w:rsidR="00B14DE6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11082B9E" w14:textId="77777777" w:rsidR="00B14DE6" w:rsidRPr="007D129E" w:rsidRDefault="00B14DE6" w:rsidP="00B14DE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17E0F2A" w14:textId="77777777" w:rsidR="00B14DE6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        </w:t>
      </w:r>
      <w:r w:rsidR="000E5F74">
        <w:rPr>
          <w:rFonts w:ascii="Arial" w:hAnsi="Arial" w:cs="Arial"/>
          <w:spacing w:val="-3"/>
          <w:sz w:val="28"/>
        </w:rPr>
        <w:tab/>
      </w:r>
      <w:r w:rsidR="000E5F74">
        <w:rPr>
          <w:rFonts w:ascii="Arial" w:hAnsi="Arial" w:cs="Arial"/>
          <w:spacing w:val="-3"/>
          <w:sz w:val="28"/>
        </w:rPr>
        <w:tab/>
      </w:r>
      <w:r w:rsidR="000E5F74">
        <w:rPr>
          <w:rFonts w:ascii="Arial" w:hAnsi="Arial" w:cs="Arial"/>
          <w:spacing w:val="-3"/>
          <w:sz w:val="28"/>
        </w:rPr>
        <w:tab/>
      </w:r>
      <w:r>
        <w:rPr>
          <w:rFonts w:ascii="Arial" w:hAnsi="Arial" w:cs="Arial"/>
          <w:spacing w:val="-3"/>
          <w:sz w:val="28"/>
        </w:rPr>
        <w:t xml:space="preserve"> Uwe Peter                                       </w:t>
      </w:r>
      <w:r w:rsidR="000E5677">
        <w:rPr>
          <w:rFonts w:ascii="Arial" w:hAnsi="Arial" w:cs="Arial"/>
          <w:spacing w:val="-3"/>
          <w:sz w:val="28"/>
        </w:rPr>
        <w:t>Maximilian Pade</w:t>
      </w:r>
    </w:p>
    <w:p w14:paraId="5C186BAA" w14:textId="77777777" w:rsidR="003B4FBC" w:rsidRDefault="00B14DE6" w:rsidP="000E5F74">
      <w:pPr>
        <w:rPr>
          <w:spacing w:val="-3"/>
        </w:rPr>
      </w:pPr>
      <w:r>
        <w:tab/>
      </w:r>
      <w:r>
        <w:tab/>
      </w:r>
      <w:r>
        <w:tab/>
      </w:r>
    </w:p>
    <w:p w14:paraId="2FE73572" w14:textId="77777777" w:rsidR="003B4FBC" w:rsidRPr="00A62552" w:rsidRDefault="003B4FBC" w:rsidP="000E5F74">
      <w:pPr>
        <w:jc w:val="center"/>
      </w:pPr>
      <w:r>
        <w:rPr>
          <w:spacing w:val="-3"/>
        </w:rPr>
        <w:t>Berater für Schulsport</w:t>
      </w:r>
    </w:p>
    <w:p w14:paraId="53FA2FCD" w14:textId="77777777" w:rsidR="00575322" w:rsidRDefault="00575322" w:rsidP="00B14DE6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CF07" w14:textId="77777777" w:rsidR="00313086" w:rsidRDefault="00313086" w:rsidP="001B05F2">
      <w:pPr>
        <w:spacing w:line="240" w:lineRule="auto"/>
      </w:pPr>
      <w:r>
        <w:separator/>
      </w:r>
    </w:p>
  </w:endnote>
  <w:endnote w:type="continuationSeparator" w:id="0">
    <w:p w14:paraId="7F82DFD7" w14:textId="77777777" w:rsidR="00313086" w:rsidRDefault="00313086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1E1E" w14:textId="77777777" w:rsidR="00011F6A" w:rsidRDefault="0000000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D10F4B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6E88E659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4F9C451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CED2520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0B62453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69C6CFB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A0D9114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583996F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4A22A1E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 und Sport und ist regional zuständig für die Landkreise Prignitz, Ostprignitz-Ruppin, Oberhavel und Havelland.</w:t>
    </w:r>
  </w:p>
  <w:p w14:paraId="48BC3F09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B71F" w14:textId="77777777" w:rsidR="00011F6A" w:rsidRDefault="0000000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2A2B4F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17045DDE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D91B8BC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A68C8C7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0EB7B3F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4E3EA98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6AB805E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C6863FF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BD12345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085F695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2E516F32" w14:textId="77777777" w:rsidR="00011F6A" w:rsidRDefault="00011F6A" w:rsidP="00D2769D">
    <w:pPr>
      <w:pStyle w:val="Fuzeile"/>
      <w:spacing w:line="200" w:lineRule="exact"/>
      <w:ind w:left="113"/>
    </w:pPr>
  </w:p>
  <w:p w14:paraId="0523AC6F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5C2E" w14:textId="77777777" w:rsidR="00313086" w:rsidRDefault="00313086" w:rsidP="001B05F2">
      <w:pPr>
        <w:spacing w:line="240" w:lineRule="auto"/>
      </w:pPr>
      <w:r>
        <w:separator/>
      </w:r>
    </w:p>
  </w:footnote>
  <w:footnote w:type="continuationSeparator" w:id="0">
    <w:p w14:paraId="2512FAD8" w14:textId="77777777" w:rsidR="00313086" w:rsidRDefault="00313086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1B7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292DCCA7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FBF02A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5DD5FF3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5AC912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849A3D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C204AB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DDE80C8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1BFF44A3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E5F74">
      <w:rPr>
        <w:b/>
        <w:bCs/>
        <w:noProof/>
      </w:rPr>
      <w:t>2</w:t>
    </w:r>
    <w:r>
      <w:rPr>
        <w:b/>
        <w:bCs/>
      </w:rPr>
      <w:fldChar w:fldCharType="end"/>
    </w:r>
  </w:p>
  <w:p w14:paraId="2AF8DBBC" w14:textId="77777777" w:rsidR="00011F6A" w:rsidRDefault="00011F6A">
    <w:pPr>
      <w:pStyle w:val="Kopfzeile"/>
      <w:spacing w:before="20"/>
      <w:rPr>
        <w:b/>
        <w:bCs/>
      </w:rPr>
    </w:pPr>
  </w:p>
  <w:p w14:paraId="28128FD1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FFD5" w14:textId="77777777" w:rsidR="00011F6A" w:rsidRPr="00AA24A9" w:rsidRDefault="0000000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4C367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71D65E2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E7CF5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0A4B7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CFF098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F1D30F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EC8B6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AC210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47B7E4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0A946B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0B705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E09AF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A67AE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AC6DE1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A430C3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37ACF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F32830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61ADC671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659BCF0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7BB214A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9CE75B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0862EC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6BCEDD8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8FD4CBE" w14:textId="77777777" w:rsidR="00011F6A" w:rsidRPr="00AA24A9" w:rsidRDefault="00011F6A">
    <w:pPr>
      <w:pStyle w:val="Kopfzeile"/>
    </w:pPr>
  </w:p>
  <w:p w14:paraId="7875C8B9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46058598">
    <w:abstractNumId w:val="13"/>
  </w:num>
  <w:num w:numId="2" w16cid:durableId="1786121896">
    <w:abstractNumId w:val="11"/>
  </w:num>
  <w:num w:numId="3" w16cid:durableId="2028940078">
    <w:abstractNumId w:val="12"/>
  </w:num>
  <w:num w:numId="4" w16cid:durableId="1306088335">
    <w:abstractNumId w:val="9"/>
  </w:num>
  <w:num w:numId="5" w16cid:durableId="1658222514">
    <w:abstractNumId w:val="7"/>
  </w:num>
  <w:num w:numId="6" w16cid:durableId="1049186693">
    <w:abstractNumId w:val="6"/>
  </w:num>
  <w:num w:numId="7" w16cid:durableId="411003843">
    <w:abstractNumId w:val="5"/>
  </w:num>
  <w:num w:numId="8" w16cid:durableId="1478717446">
    <w:abstractNumId w:val="4"/>
  </w:num>
  <w:num w:numId="9" w16cid:durableId="1959288473">
    <w:abstractNumId w:val="8"/>
  </w:num>
  <w:num w:numId="10" w16cid:durableId="1330475095">
    <w:abstractNumId w:val="3"/>
  </w:num>
  <w:num w:numId="11" w16cid:durableId="2076657847">
    <w:abstractNumId w:val="2"/>
  </w:num>
  <w:num w:numId="12" w16cid:durableId="1777946601">
    <w:abstractNumId w:val="1"/>
  </w:num>
  <w:num w:numId="13" w16cid:durableId="1526745418">
    <w:abstractNumId w:val="0"/>
  </w:num>
  <w:num w:numId="14" w16cid:durableId="1575776199">
    <w:abstractNumId w:val="10"/>
  </w:num>
  <w:num w:numId="15" w16cid:durableId="21311691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439EE"/>
    <w:rsid w:val="00056037"/>
    <w:rsid w:val="0006417D"/>
    <w:rsid w:val="0006676E"/>
    <w:rsid w:val="0006787A"/>
    <w:rsid w:val="000760A8"/>
    <w:rsid w:val="0008694E"/>
    <w:rsid w:val="00096AF7"/>
    <w:rsid w:val="000A0696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E5677"/>
    <w:rsid w:val="000E5F74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0C3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3086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4FBC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45F2D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1EA3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567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85FD7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150DA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2059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2437"/>
    <w:rsid w:val="00A137FC"/>
    <w:rsid w:val="00A2693D"/>
    <w:rsid w:val="00A42024"/>
    <w:rsid w:val="00A45CDF"/>
    <w:rsid w:val="00A526F8"/>
    <w:rsid w:val="00A535A9"/>
    <w:rsid w:val="00A547E9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4EA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44D"/>
    <w:rsid w:val="00BB4984"/>
    <w:rsid w:val="00BD0D4D"/>
    <w:rsid w:val="00BD7CA9"/>
    <w:rsid w:val="00BD7F12"/>
    <w:rsid w:val="00BE15D3"/>
    <w:rsid w:val="00BE63EA"/>
    <w:rsid w:val="00BE67C6"/>
    <w:rsid w:val="00BF0E46"/>
    <w:rsid w:val="00C00630"/>
    <w:rsid w:val="00C01E48"/>
    <w:rsid w:val="00C01EEE"/>
    <w:rsid w:val="00C06782"/>
    <w:rsid w:val="00C07935"/>
    <w:rsid w:val="00C102FD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BB4"/>
    <w:rsid w:val="00CD4DCF"/>
    <w:rsid w:val="00CD7AF3"/>
    <w:rsid w:val="00CF1DA4"/>
    <w:rsid w:val="00CF207C"/>
    <w:rsid w:val="00CF2435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2F33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113B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FB2EB"/>
  <w15:chartTrackingRefBased/>
  <w15:docId w15:val="{B48F8736-2D54-46F3-AAC5-9BC6617E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paragraph" w:styleId="Standardeinzug">
    <w:name w:val="Normal Indent"/>
    <w:basedOn w:val="Standard"/>
    <w:locked/>
    <w:rsid w:val="003B4F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1298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2023-07-06T13:43:00Z</dcterms:created>
  <dcterms:modified xsi:type="dcterms:W3CDTF">2023-07-06T13:45:00Z</dcterms:modified>
</cp:coreProperties>
</file>