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A2A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D08C5A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049271D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126933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FEB32D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D0B7931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C352C7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EF8692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AE73B1D" w14:textId="77777777" w:rsidR="000411E3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3D38C9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5C6755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9918D8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FEF9A4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5FFA4D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1B6475C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der Sekundarstufe I+II</w:t>
      </w:r>
    </w:p>
    <w:p w14:paraId="7807DFD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6122EE9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4279BE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E93C0B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Ausschreibung "Jugend trainiert für Olympia" - Kreisfinale</w:t>
      </w:r>
    </w:p>
    <w:p w14:paraId="1555B667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443598C" w14:textId="77777777" w:rsidR="00ED7938" w:rsidRDefault="00ED7938" w:rsidP="00ED7938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76CF1850" w14:textId="77777777" w:rsidR="00ED7938" w:rsidRDefault="00ED7938" w:rsidP="00ED7938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01E4A7B5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C027AEF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Sportart: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Volleyball</w:t>
      </w:r>
    </w:p>
    <w:p w14:paraId="4632F4CC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BE61C0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Wettkampfklassen: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 + II + III männlich und weiblich</w:t>
      </w:r>
    </w:p>
    <w:p w14:paraId="35CD7A21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6D31211" w14:textId="77777777" w:rsidR="00ED7938" w:rsidRDefault="00ED7938" w:rsidP="00ED7938">
      <w:pPr>
        <w:tabs>
          <w:tab w:val="left" w:pos="-720"/>
        </w:tabs>
        <w:ind w:right="1080"/>
        <w:jc w:val="both"/>
        <w:rPr>
          <w:b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</w:t>
      </w:r>
    </w:p>
    <w:p w14:paraId="0A68D3FF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2998B7D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 und Wettkampfklassen (Geburtsjahrgänge)</w:t>
      </w:r>
    </w:p>
    <w:p w14:paraId="078940E9" w14:textId="77777777" w:rsidR="00D0479B" w:rsidRDefault="00D0479B" w:rsidP="00D0479B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8254F13" w14:textId="3A1A42DC" w:rsidR="00D0479B" w:rsidRDefault="00CC630E" w:rsidP="00D0479B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0</w:t>
      </w:r>
      <w:r w:rsidR="00C119B5">
        <w:rPr>
          <w:rFonts w:ascii="Arial" w:hAnsi="Arial"/>
          <w:spacing w:val="-3"/>
          <w:sz w:val="22"/>
        </w:rPr>
        <w:t>7</w:t>
      </w:r>
      <w:r w:rsidR="00D0479B">
        <w:rPr>
          <w:rFonts w:ascii="Arial" w:hAnsi="Arial"/>
          <w:spacing w:val="-3"/>
          <w:sz w:val="22"/>
        </w:rPr>
        <w:t>. 12. 20</w:t>
      </w:r>
      <w:r>
        <w:rPr>
          <w:rFonts w:ascii="Arial" w:hAnsi="Arial"/>
          <w:spacing w:val="-3"/>
          <w:sz w:val="22"/>
        </w:rPr>
        <w:t>2</w:t>
      </w:r>
      <w:r w:rsidR="008B4BB3">
        <w:rPr>
          <w:rFonts w:ascii="Arial" w:hAnsi="Arial"/>
          <w:spacing w:val="-3"/>
          <w:sz w:val="22"/>
        </w:rPr>
        <w:t>3</w:t>
      </w:r>
      <w:r w:rsidR="00D0479B">
        <w:rPr>
          <w:rFonts w:ascii="Arial" w:hAnsi="Arial"/>
          <w:spacing w:val="-3"/>
          <w:sz w:val="22"/>
        </w:rPr>
        <w:t>, 09:30 Uhr WK II (200</w:t>
      </w:r>
      <w:r w:rsidR="008B4BB3">
        <w:rPr>
          <w:rFonts w:ascii="Arial" w:hAnsi="Arial"/>
          <w:spacing w:val="-3"/>
          <w:sz w:val="22"/>
        </w:rPr>
        <w:t>7</w:t>
      </w:r>
      <w:r w:rsidR="00D0479B">
        <w:rPr>
          <w:rFonts w:ascii="Arial" w:hAnsi="Arial"/>
          <w:spacing w:val="-3"/>
          <w:sz w:val="22"/>
        </w:rPr>
        <w:t xml:space="preserve"> - 20</w:t>
      </w:r>
      <w:r w:rsidR="008B4BB3">
        <w:rPr>
          <w:rFonts w:ascii="Arial" w:hAnsi="Arial"/>
          <w:spacing w:val="-3"/>
          <w:sz w:val="22"/>
        </w:rPr>
        <w:t>1</w:t>
      </w:r>
      <w:r w:rsidR="00D0479B">
        <w:rPr>
          <w:rFonts w:ascii="Arial" w:hAnsi="Arial"/>
          <w:spacing w:val="-3"/>
          <w:sz w:val="22"/>
        </w:rPr>
        <w:t>0) männlich und weiblich</w:t>
      </w:r>
    </w:p>
    <w:p w14:paraId="1A574FDD" w14:textId="77777777" w:rsidR="00D0479B" w:rsidRDefault="00D0479B" w:rsidP="00D0479B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Ofenstadthalle Velten; Katersteig</w:t>
      </w:r>
    </w:p>
    <w:p w14:paraId="583D5C4E" w14:textId="77777777" w:rsidR="000E2961" w:rsidRDefault="000E2961" w:rsidP="000E2961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14AD5BA" w14:textId="254EECD1" w:rsidR="000E2961" w:rsidRDefault="00D62ECA" w:rsidP="000E2961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13</w:t>
      </w:r>
      <w:r w:rsidR="000E2961">
        <w:rPr>
          <w:rFonts w:ascii="Arial" w:hAnsi="Arial"/>
          <w:spacing w:val="-3"/>
          <w:sz w:val="22"/>
        </w:rPr>
        <w:t>.12. 202</w:t>
      </w:r>
      <w:r>
        <w:rPr>
          <w:rFonts w:ascii="Arial" w:hAnsi="Arial"/>
          <w:spacing w:val="-3"/>
          <w:sz w:val="22"/>
        </w:rPr>
        <w:t>3</w:t>
      </w:r>
      <w:r w:rsidR="000E2961">
        <w:rPr>
          <w:rFonts w:ascii="Arial" w:hAnsi="Arial"/>
          <w:spacing w:val="-3"/>
          <w:sz w:val="22"/>
        </w:rPr>
        <w:t>, 09:30 Uhr WK III (200</w:t>
      </w:r>
      <w:r>
        <w:rPr>
          <w:rFonts w:ascii="Arial" w:hAnsi="Arial"/>
          <w:spacing w:val="-3"/>
          <w:sz w:val="22"/>
        </w:rPr>
        <w:t>9</w:t>
      </w:r>
      <w:r w:rsidR="000E2961">
        <w:rPr>
          <w:rFonts w:ascii="Arial" w:hAnsi="Arial"/>
          <w:spacing w:val="-3"/>
          <w:sz w:val="22"/>
        </w:rPr>
        <w:t xml:space="preserve"> - 201</w:t>
      </w:r>
      <w:r>
        <w:rPr>
          <w:rFonts w:ascii="Arial" w:hAnsi="Arial"/>
          <w:spacing w:val="-3"/>
          <w:sz w:val="22"/>
        </w:rPr>
        <w:t>2</w:t>
      </w:r>
      <w:r w:rsidR="000E2961">
        <w:rPr>
          <w:rFonts w:ascii="Arial" w:hAnsi="Arial"/>
          <w:spacing w:val="-3"/>
          <w:sz w:val="22"/>
        </w:rPr>
        <w:t>) männlich und weiblich</w:t>
      </w:r>
    </w:p>
    <w:p w14:paraId="2EF5F64C" w14:textId="77777777" w:rsidR="000E2961" w:rsidRDefault="000E2961" w:rsidP="000E2961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Sporthalle </w:t>
      </w:r>
      <w:proofErr w:type="gramStart"/>
      <w:r>
        <w:rPr>
          <w:rFonts w:ascii="Arial" w:hAnsi="Arial"/>
          <w:spacing w:val="-3"/>
          <w:sz w:val="22"/>
        </w:rPr>
        <w:t>Gransee</w:t>
      </w:r>
      <w:proofErr w:type="gramEnd"/>
      <w:r>
        <w:rPr>
          <w:rFonts w:ascii="Arial" w:hAnsi="Arial"/>
          <w:spacing w:val="-3"/>
          <w:sz w:val="22"/>
        </w:rPr>
        <w:t xml:space="preserve"> Oranienburger Str. 36</w:t>
      </w:r>
    </w:p>
    <w:p w14:paraId="229FA176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101ECFA" w14:textId="03F39E8A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1</w:t>
      </w:r>
      <w:r w:rsidR="005F3124">
        <w:rPr>
          <w:rFonts w:ascii="Arial" w:hAnsi="Arial"/>
          <w:spacing w:val="-3"/>
          <w:sz w:val="22"/>
        </w:rPr>
        <w:t>4</w:t>
      </w:r>
      <w:r>
        <w:rPr>
          <w:rFonts w:ascii="Arial" w:hAnsi="Arial"/>
          <w:spacing w:val="-3"/>
          <w:sz w:val="22"/>
        </w:rPr>
        <w:t>. 12. 20</w:t>
      </w:r>
      <w:r w:rsidR="00CC630E">
        <w:rPr>
          <w:rFonts w:ascii="Arial" w:hAnsi="Arial"/>
          <w:spacing w:val="-3"/>
          <w:sz w:val="22"/>
        </w:rPr>
        <w:t>2</w:t>
      </w:r>
      <w:r w:rsidR="00C119B5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, 09:30 Uhr WK I (200</w:t>
      </w:r>
      <w:r w:rsidR="005F3124">
        <w:rPr>
          <w:rFonts w:ascii="Arial" w:hAnsi="Arial"/>
          <w:spacing w:val="-3"/>
          <w:sz w:val="22"/>
        </w:rPr>
        <w:t>8</w:t>
      </w:r>
      <w:r>
        <w:rPr>
          <w:rFonts w:ascii="Arial" w:hAnsi="Arial"/>
          <w:spacing w:val="-3"/>
          <w:sz w:val="22"/>
        </w:rPr>
        <w:t xml:space="preserve"> und älter) männlich und weiblich</w:t>
      </w:r>
    </w:p>
    <w:p w14:paraId="21ED2D1B" w14:textId="17FBDBF7" w:rsidR="00ED7938" w:rsidRDefault="005F3124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Regine-Hildebrandt-Gesamtschule Birkenwerder</w:t>
      </w:r>
      <w:r w:rsidR="008D0504">
        <w:rPr>
          <w:rFonts w:ascii="Arial" w:hAnsi="Arial"/>
          <w:spacing w:val="-3"/>
          <w:sz w:val="22"/>
        </w:rPr>
        <w:t>, Hubertus</w:t>
      </w:r>
      <w:r w:rsidR="00FC1F22">
        <w:rPr>
          <w:rFonts w:ascii="Arial" w:hAnsi="Arial"/>
          <w:spacing w:val="-3"/>
          <w:sz w:val="22"/>
        </w:rPr>
        <w:t>straße 27</w:t>
      </w:r>
    </w:p>
    <w:p w14:paraId="09D2D8E0" w14:textId="77777777" w:rsidR="00FC1F22" w:rsidRDefault="00FC1F22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2E82912" w14:textId="77777777" w:rsidR="00ED7938" w:rsidRDefault="00ED7938" w:rsidP="00ED7938">
      <w:pPr>
        <w:tabs>
          <w:tab w:val="left" w:pos="-720"/>
        </w:tabs>
        <w:ind w:right="1080"/>
        <w:jc w:val="both"/>
        <w:rPr>
          <w:rStyle w:val="Fett"/>
        </w:rPr>
      </w:pPr>
      <w:r>
        <w:rPr>
          <w:rStyle w:val="Fett"/>
        </w:rPr>
        <w:t>Jede Mannschaft muss 2 Schiedsrichter vor Turnierbeginn benennen. (gilt nur für WK I)</w:t>
      </w:r>
    </w:p>
    <w:p w14:paraId="3F7C5D39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1112AB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Spielmodus: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siehe Broschüre "Schulsport im Land Brandenburg" </w:t>
      </w:r>
    </w:p>
    <w:p w14:paraId="2A9FEA72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Nach Eingang der Meldun</w:t>
      </w:r>
      <w:r>
        <w:rPr>
          <w:rFonts w:ascii="Arial" w:hAnsi="Arial"/>
          <w:spacing w:val="-3"/>
          <w:sz w:val="22"/>
        </w:rPr>
        <w:softHyphen/>
        <w:t>gen</w:t>
      </w:r>
    </w:p>
    <w:p w14:paraId="53F1F3F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(vorgesehen sind 2 Gewinnsätze)</w:t>
      </w:r>
    </w:p>
    <w:p w14:paraId="042897A2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244DD9FA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9B0012B" w14:textId="77777777" w:rsidR="00ED7938" w:rsidRDefault="00ED7938" w:rsidP="00ED7938">
      <w:pPr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Meldetermin: </w:t>
      </w:r>
    </w:p>
    <w:p w14:paraId="5029B50C" w14:textId="62CE3C69" w:rsidR="008048E5" w:rsidRDefault="00ED7938" w:rsidP="008048E5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FC1F22">
        <w:rPr>
          <w:b/>
          <w:bCs/>
          <w:sz w:val="28"/>
        </w:rPr>
        <w:t>1</w:t>
      </w:r>
      <w:r w:rsidR="00024C19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024C19">
        <w:rPr>
          <w:b/>
          <w:bCs/>
          <w:sz w:val="28"/>
        </w:rPr>
        <w:t>09</w:t>
      </w:r>
      <w:r w:rsidR="00E67729">
        <w:rPr>
          <w:b/>
          <w:bCs/>
          <w:sz w:val="28"/>
        </w:rPr>
        <w:t>.</w:t>
      </w:r>
      <w:r>
        <w:rPr>
          <w:b/>
          <w:bCs/>
          <w:sz w:val="28"/>
        </w:rPr>
        <w:t>20</w:t>
      </w:r>
      <w:r w:rsidR="00CC630E">
        <w:rPr>
          <w:b/>
          <w:bCs/>
          <w:sz w:val="28"/>
        </w:rPr>
        <w:t>2</w:t>
      </w:r>
      <w:r w:rsidR="00FC1F22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8048E5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6B1372CF" w14:textId="77777777" w:rsidR="00ED7938" w:rsidRDefault="00ED7938" w:rsidP="00ED7938">
      <w:pPr>
        <w:ind w:right="-828"/>
        <w:rPr>
          <w:b/>
          <w:bCs/>
          <w:sz w:val="28"/>
        </w:rPr>
      </w:pPr>
    </w:p>
    <w:p w14:paraId="64286D27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DF0580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086E86E6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1339E46C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EFCC5EC" w14:textId="77777777" w:rsidR="00ED7938" w:rsidRDefault="00ED7938" w:rsidP="00ED7938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  <w:t>Jede Mannschaft der WK II und III hat die Möglichkeit, Schiedsrichter zu 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3241BB89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EC45794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    abzugeben. (Stempel und Unterschrift Schulleiter)</w:t>
      </w:r>
    </w:p>
    <w:p w14:paraId="6D609650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Es ist nur eine Schulmannschaft pro Wettkampfklasse startberechtigt.</w:t>
      </w:r>
    </w:p>
    <w:p w14:paraId="2D737B31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Die beiden Ersten jeder Wettkampfklasse qualifizieren sich für das Regionalfinale.</w:t>
      </w:r>
    </w:p>
    <w:p w14:paraId="4249D1A8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Spielbälle sind von den Schulen mitzubringen.</w:t>
      </w:r>
    </w:p>
    <w:p w14:paraId="24FCDF1E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Fahrtkosten werden vom Förderverein für Schulsport e. V. übernommen.</w:t>
      </w:r>
    </w:p>
    <w:p w14:paraId="14084783" w14:textId="77777777" w:rsidR="00ED7938" w:rsidRDefault="00ED7938" w:rsidP="00ED7938">
      <w:pPr>
        <w:pStyle w:val="Textkrper2"/>
        <w:widowControl w:val="0"/>
        <w:numPr>
          <w:ilvl w:val="0"/>
          <w:numId w:val="17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Nach Eingang der Meldungen werden die Berater für Schulsport Busse für den An- bzw. Abtrans</w:t>
      </w:r>
      <w:r w:rsidR="00352DEA">
        <w:rPr>
          <w:rFonts w:ascii="Arial" w:hAnsi="Arial"/>
          <w:spacing w:val="-3"/>
          <w:sz w:val="22"/>
        </w:rPr>
        <w:t>port der Mann</w:t>
      </w:r>
      <w:r w:rsidR="00352DEA">
        <w:rPr>
          <w:rFonts w:ascii="Arial" w:hAnsi="Arial"/>
          <w:spacing w:val="-3"/>
          <w:sz w:val="22"/>
        </w:rPr>
        <w:softHyphen/>
        <w:t>schaften kosten</w:t>
      </w:r>
      <w:r w:rsidR="00352DEA">
        <w:rPr>
          <w:rFonts w:ascii="Arial" w:hAnsi="Arial"/>
          <w:spacing w:val="-3"/>
          <w:sz w:val="22"/>
        </w:rPr>
        <w:softHyphen/>
      </w:r>
      <w:r>
        <w:rPr>
          <w:rFonts w:ascii="Arial" w:hAnsi="Arial"/>
          <w:spacing w:val="-3"/>
          <w:sz w:val="22"/>
        </w:rPr>
        <w:t>günstig bestellen.</w:t>
      </w:r>
    </w:p>
    <w:p w14:paraId="1CAC1641" w14:textId="77777777" w:rsidR="00ED7938" w:rsidRDefault="00ED7938" w:rsidP="00ED7938">
      <w:pPr>
        <w:widowControl w:val="0"/>
        <w:numPr>
          <w:ilvl w:val="0"/>
          <w:numId w:val="17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Abfahrtszeit bzw. Abfahrtsort stehen auf dem Bildungsserver!</w:t>
      </w:r>
    </w:p>
    <w:p w14:paraId="10DE6EC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04D178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88D195E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08131E3E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07BE3FF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BE6A5AD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Viel Erfolg bei der Vorbereitung!</w:t>
      </w:r>
    </w:p>
    <w:p w14:paraId="2A6E90E0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EB8AF99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E3572B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37E0915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E67729">
        <w:rPr>
          <w:rFonts w:ascii="Arial" w:hAnsi="Arial"/>
          <w:spacing w:val="-3"/>
          <w:sz w:val="22"/>
        </w:rPr>
        <w:t>Maximilian Pade</w:t>
      </w:r>
    </w:p>
    <w:p w14:paraId="352F2C1E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6DBC4B4B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AFA9" w14:textId="77777777" w:rsidR="005A18C2" w:rsidRDefault="005A18C2" w:rsidP="001B05F2">
      <w:pPr>
        <w:spacing w:line="240" w:lineRule="auto"/>
      </w:pPr>
      <w:r>
        <w:separator/>
      </w:r>
    </w:p>
  </w:endnote>
  <w:endnote w:type="continuationSeparator" w:id="0">
    <w:p w14:paraId="30F32EF8" w14:textId="77777777" w:rsidR="005A18C2" w:rsidRDefault="005A18C2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C86" w14:textId="77777777" w:rsidR="00011F6A" w:rsidRDefault="00FC1F22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E310C7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AB75D3C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780AF53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ED2C58A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6F1166D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F61E86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1FDED18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57D9993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794671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776F0F63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C25" w14:textId="77777777" w:rsidR="00011F6A" w:rsidRDefault="00FC1F22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7D7197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1F80C0D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3F2F5D6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ACDE58A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7EBC4F7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AEFE56F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041CBE2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73780FB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75BFBE6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678234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29EF3557" w14:textId="77777777" w:rsidR="00011F6A" w:rsidRDefault="00011F6A" w:rsidP="00D2769D">
    <w:pPr>
      <w:pStyle w:val="Fuzeile"/>
      <w:spacing w:line="200" w:lineRule="exact"/>
      <w:ind w:left="113"/>
    </w:pPr>
  </w:p>
  <w:p w14:paraId="58DE0174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8A0" w14:textId="77777777" w:rsidR="005A18C2" w:rsidRDefault="005A18C2" w:rsidP="001B05F2">
      <w:pPr>
        <w:spacing w:line="240" w:lineRule="auto"/>
      </w:pPr>
      <w:r>
        <w:separator/>
      </w:r>
    </w:p>
  </w:footnote>
  <w:footnote w:type="continuationSeparator" w:id="0">
    <w:p w14:paraId="314611D2" w14:textId="77777777" w:rsidR="005A18C2" w:rsidRDefault="005A18C2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E91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FC1F22">
      <w:rPr>
        <w:i w:val="0"/>
        <w:noProof/>
      </w:rPr>
      <w:pict w14:anchorId="7CBCB322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C99BB8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0BCB96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322AD9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469702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BFFCE1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F9277C3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1095625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52DEA">
      <w:rPr>
        <w:b/>
        <w:bCs/>
        <w:noProof/>
      </w:rPr>
      <w:t>2</w:t>
    </w:r>
    <w:r>
      <w:rPr>
        <w:b/>
        <w:bCs/>
      </w:rPr>
      <w:fldChar w:fldCharType="end"/>
    </w:r>
  </w:p>
  <w:p w14:paraId="3E3AAF45" w14:textId="77777777" w:rsidR="00011F6A" w:rsidRDefault="00011F6A">
    <w:pPr>
      <w:pStyle w:val="Kopfzeile"/>
      <w:spacing w:before="20"/>
      <w:rPr>
        <w:b/>
        <w:bCs/>
      </w:rPr>
    </w:pPr>
  </w:p>
  <w:p w14:paraId="6C62BE22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345" w14:textId="77777777" w:rsidR="00011F6A" w:rsidRPr="00AA24A9" w:rsidRDefault="00FC1F22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D900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992955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77610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D2152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B8210E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CFF77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555F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4C17C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39DD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01C25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8ABB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3CD47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AFCE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9FFB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7BA52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37CD9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C27CB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FC1F22">
      <w:rPr>
        <w:i w:val="0"/>
        <w:noProof/>
      </w:rPr>
      <w:pict w14:anchorId="7A44434F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B3699B3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8B3241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B7D86A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9A3F39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1C49470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D7F6973" w14:textId="77777777" w:rsidR="00011F6A" w:rsidRPr="00AA24A9" w:rsidRDefault="00011F6A">
    <w:pPr>
      <w:pStyle w:val="Kopfzeile"/>
    </w:pPr>
  </w:p>
  <w:p w14:paraId="2BFD35AC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67143672">
    <w:abstractNumId w:val="14"/>
  </w:num>
  <w:num w:numId="2" w16cid:durableId="151455334">
    <w:abstractNumId w:val="11"/>
  </w:num>
  <w:num w:numId="3" w16cid:durableId="703216611">
    <w:abstractNumId w:val="13"/>
  </w:num>
  <w:num w:numId="4" w16cid:durableId="803080136">
    <w:abstractNumId w:val="9"/>
  </w:num>
  <w:num w:numId="5" w16cid:durableId="1153134602">
    <w:abstractNumId w:val="7"/>
  </w:num>
  <w:num w:numId="6" w16cid:durableId="2013751548">
    <w:abstractNumId w:val="6"/>
  </w:num>
  <w:num w:numId="7" w16cid:durableId="1787848551">
    <w:abstractNumId w:val="5"/>
  </w:num>
  <w:num w:numId="8" w16cid:durableId="845903669">
    <w:abstractNumId w:val="4"/>
  </w:num>
  <w:num w:numId="9" w16cid:durableId="207423210">
    <w:abstractNumId w:val="8"/>
  </w:num>
  <w:num w:numId="10" w16cid:durableId="2024893838">
    <w:abstractNumId w:val="3"/>
  </w:num>
  <w:num w:numId="11" w16cid:durableId="978194655">
    <w:abstractNumId w:val="2"/>
  </w:num>
  <w:num w:numId="12" w16cid:durableId="1703820241">
    <w:abstractNumId w:val="1"/>
  </w:num>
  <w:num w:numId="13" w16cid:durableId="2111116763">
    <w:abstractNumId w:val="0"/>
  </w:num>
  <w:num w:numId="14" w16cid:durableId="748040776">
    <w:abstractNumId w:val="10"/>
  </w:num>
  <w:num w:numId="15" w16cid:durableId="735862116">
    <w:abstractNumId w:val="15"/>
  </w:num>
  <w:num w:numId="16" w16cid:durableId="102578351">
    <w:abstractNumId w:val="10"/>
  </w:num>
  <w:num w:numId="17" w16cid:durableId="1204832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3CAC"/>
    <w:rsid w:val="00024C19"/>
    <w:rsid w:val="000255B1"/>
    <w:rsid w:val="00034C18"/>
    <w:rsid w:val="000411E3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2961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A59"/>
    <w:rsid w:val="002C0C85"/>
    <w:rsid w:val="002C160F"/>
    <w:rsid w:val="002C2C09"/>
    <w:rsid w:val="002C422A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2DEA"/>
    <w:rsid w:val="0036782C"/>
    <w:rsid w:val="00384EAF"/>
    <w:rsid w:val="0038530C"/>
    <w:rsid w:val="00393F3F"/>
    <w:rsid w:val="003A4F00"/>
    <w:rsid w:val="003A7325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191"/>
    <w:rsid w:val="00550DD0"/>
    <w:rsid w:val="00554BB5"/>
    <w:rsid w:val="0056093E"/>
    <w:rsid w:val="00561C2D"/>
    <w:rsid w:val="005722C7"/>
    <w:rsid w:val="00580313"/>
    <w:rsid w:val="005876F4"/>
    <w:rsid w:val="0059062F"/>
    <w:rsid w:val="00592314"/>
    <w:rsid w:val="00593514"/>
    <w:rsid w:val="00596F3B"/>
    <w:rsid w:val="005A0DD0"/>
    <w:rsid w:val="005A18C2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124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E305A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048E5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57887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2A71"/>
    <w:rsid w:val="008B3508"/>
    <w:rsid w:val="008B4BB3"/>
    <w:rsid w:val="008B5382"/>
    <w:rsid w:val="008B6255"/>
    <w:rsid w:val="008D0504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2966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0038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19B5"/>
    <w:rsid w:val="00C12EF9"/>
    <w:rsid w:val="00C17B8D"/>
    <w:rsid w:val="00C21A65"/>
    <w:rsid w:val="00C22311"/>
    <w:rsid w:val="00C24019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2957"/>
    <w:rsid w:val="00CB7CC2"/>
    <w:rsid w:val="00CC630E"/>
    <w:rsid w:val="00CD4DCF"/>
    <w:rsid w:val="00CD7AF3"/>
    <w:rsid w:val="00CF1DA4"/>
    <w:rsid w:val="00CF207C"/>
    <w:rsid w:val="00CF41ED"/>
    <w:rsid w:val="00CF422E"/>
    <w:rsid w:val="00D0479B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62ECA"/>
    <w:rsid w:val="00D74C59"/>
    <w:rsid w:val="00D750D9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150F"/>
    <w:rsid w:val="00E3425D"/>
    <w:rsid w:val="00E348F9"/>
    <w:rsid w:val="00E53FA3"/>
    <w:rsid w:val="00E67729"/>
    <w:rsid w:val="00E80B37"/>
    <w:rsid w:val="00EC17D2"/>
    <w:rsid w:val="00EC3574"/>
    <w:rsid w:val="00EC52D9"/>
    <w:rsid w:val="00ED7938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1F22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3D17A"/>
  <w15:chartTrackingRefBased/>
  <w15:docId w15:val="{D0BFC827-8291-4F9D-88C8-FCCBDCB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character" w:styleId="Fett">
    <w:name w:val="Strong"/>
    <w:qFormat/>
    <w:locked/>
    <w:rsid w:val="00ED7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8</cp:revision>
  <cp:lastPrinted>2015-03-12T11:33:00Z</cp:lastPrinted>
  <dcterms:created xsi:type="dcterms:W3CDTF">2023-07-06T13:38:00Z</dcterms:created>
  <dcterms:modified xsi:type="dcterms:W3CDTF">2023-07-06T13:42:00Z</dcterms:modified>
</cp:coreProperties>
</file>