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69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711D41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A60FC1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5B351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B54EFD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482264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00378D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03EA98A" w14:textId="77777777" w:rsidR="00C4055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EFAF52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C9B30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88E87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EF8A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6A3A834" w14:textId="77777777" w:rsidR="002A593E" w:rsidRPr="00A62552" w:rsidRDefault="002A593E" w:rsidP="00C14EB2">
      <w:pPr>
        <w:framePr w:w="5001" w:h="1336" w:hSpace="181" w:vSpace="567" w:wrap="notBeside" w:vAnchor="page" w:hAnchor="page" w:x="1220" w:y="3806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F78B054" w14:textId="77777777" w:rsidR="002A593E" w:rsidRPr="00A62552" w:rsidRDefault="002A593E" w:rsidP="00C14EB2">
      <w:pPr>
        <w:framePr w:w="5001" w:h="1336" w:hSpace="181" w:vSpace="567" w:wrap="notBeside" w:vAnchor="page" w:hAnchor="page" w:x="1220" w:y="3806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4114D66" w14:textId="77777777" w:rsidR="00C63DFD" w:rsidRDefault="00C63DFD" w:rsidP="00883E3E">
      <w:pPr>
        <w:framePr w:w="5092" w:h="511" w:hSpace="181" w:wrap="around" w:vAnchor="page" w:hAnchor="page" w:x="2237" w:y="2723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6D31573" w14:textId="77777777" w:rsidR="00C63DFD" w:rsidRDefault="00C63DFD" w:rsidP="00883E3E">
      <w:pPr>
        <w:framePr w:w="5092" w:h="511" w:hSpace="181" w:wrap="around" w:vAnchor="page" w:hAnchor="page" w:x="2237" w:y="2723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C57337C" w14:textId="77777777" w:rsidR="00883E3E" w:rsidRDefault="00883E3E" w:rsidP="00583589">
      <w:pPr>
        <w:rPr>
          <w:rFonts w:ascii="Arial" w:hAnsi="Arial"/>
          <w:sz w:val="28"/>
        </w:rPr>
      </w:pPr>
    </w:p>
    <w:p w14:paraId="7D485FED" w14:textId="77777777" w:rsidR="00883E3E" w:rsidRDefault="00883E3E" w:rsidP="00583589">
      <w:pPr>
        <w:rPr>
          <w:rFonts w:ascii="Arial" w:hAnsi="Arial"/>
          <w:sz w:val="28"/>
        </w:rPr>
      </w:pPr>
    </w:p>
    <w:p w14:paraId="5DF51352" w14:textId="77777777" w:rsidR="00883E3E" w:rsidRDefault="00883E3E" w:rsidP="00583589">
      <w:pPr>
        <w:rPr>
          <w:rFonts w:ascii="Arial" w:hAnsi="Arial"/>
          <w:sz w:val="28"/>
        </w:rPr>
      </w:pPr>
    </w:p>
    <w:p w14:paraId="103EF06A" w14:textId="77777777" w:rsidR="00883E3E" w:rsidRDefault="00883E3E" w:rsidP="00583589">
      <w:pPr>
        <w:rPr>
          <w:rFonts w:ascii="Arial" w:hAnsi="Arial"/>
          <w:sz w:val="28"/>
        </w:rPr>
      </w:pPr>
    </w:p>
    <w:p w14:paraId="7A924E9F" w14:textId="77777777" w:rsidR="00883E3E" w:rsidRDefault="00883E3E" w:rsidP="00583589">
      <w:pPr>
        <w:rPr>
          <w:rFonts w:ascii="Arial" w:hAnsi="Arial"/>
          <w:sz w:val="28"/>
        </w:rPr>
      </w:pPr>
    </w:p>
    <w:p w14:paraId="2AEABCFD" w14:textId="5999C11D" w:rsidR="00583589" w:rsidRDefault="00583589" w:rsidP="00583589">
      <w:r>
        <w:rPr>
          <w:rFonts w:ascii="Arial" w:hAnsi="Arial"/>
          <w:sz w:val="28"/>
        </w:rPr>
        <w:t xml:space="preserve">Ausschreibung – </w:t>
      </w:r>
      <w:r>
        <w:rPr>
          <w:sz w:val="28"/>
        </w:rPr>
        <w:t>Zweifelderballturnier für Grundschulen</w:t>
      </w:r>
    </w:p>
    <w:p w14:paraId="0A60F215" w14:textId="77777777" w:rsidR="00583589" w:rsidRDefault="00583589" w:rsidP="00583589">
      <w:pPr>
        <w:rPr>
          <w:rFonts w:ascii="Arial" w:hAnsi="Arial"/>
          <w:b/>
        </w:rPr>
      </w:pPr>
    </w:p>
    <w:p w14:paraId="4433BDA3" w14:textId="77777777" w:rsidR="00583589" w:rsidRPr="00382D88" w:rsidRDefault="00583589" w:rsidP="00583589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0FFEDDED" w14:textId="77777777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3F947A0E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3E1B4453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2768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37190ACE" w14:textId="4555784B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382D88">
        <w:rPr>
          <w:rFonts w:ascii="Arial" w:hAnsi="Arial" w:cs="Arial"/>
          <w:spacing w:val="-3"/>
          <w:sz w:val="22"/>
          <w:szCs w:val="22"/>
        </w:rPr>
        <w:t xml:space="preserve">Wettkampfklasse: 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382D88">
        <w:rPr>
          <w:rFonts w:ascii="Arial" w:hAnsi="Arial" w:cs="Arial"/>
          <w:spacing w:val="-3"/>
          <w:sz w:val="22"/>
          <w:szCs w:val="22"/>
        </w:rPr>
        <w:t>WK IV 20</w:t>
      </w:r>
      <w:r w:rsidR="004304B7">
        <w:rPr>
          <w:rFonts w:ascii="Arial" w:hAnsi="Arial" w:cs="Arial"/>
          <w:spacing w:val="-3"/>
          <w:sz w:val="22"/>
          <w:szCs w:val="22"/>
        </w:rPr>
        <w:t>1</w:t>
      </w:r>
      <w:r w:rsidR="004B3044">
        <w:rPr>
          <w:rFonts w:ascii="Arial" w:hAnsi="Arial" w:cs="Arial"/>
          <w:spacing w:val="-3"/>
          <w:sz w:val="22"/>
          <w:szCs w:val="22"/>
        </w:rPr>
        <w:t>1</w:t>
      </w:r>
      <w:r w:rsidR="00C40559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88">
        <w:rPr>
          <w:rFonts w:ascii="Arial" w:hAnsi="Arial" w:cs="Arial"/>
          <w:spacing w:val="-3"/>
          <w:sz w:val="22"/>
          <w:szCs w:val="22"/>
        </w:rPr>
        <w:t xml:space="preserve">und jünger bis einschließlich Klassenstufe 6! </w:t>
      </w:r>
    </w:p>
    <w:p w14:paraId="56C054D4" w14:textId="3AA1FA2F" w:rsidR="00583589" w:rsidRDefault="00583589" w:rsidP="00583589">
      <w:pPr>
        <w:pStyle w:val="berschrift4"/>
      </w:pPr>
      <w:r>
        <w:t>Meldetermin:</w:t>
      </w:r>
      <w:r>
        <w:tab/>
        <w:t xml:space="preserve">bis einschließlich </w:t>
      </w:r>
      <w:r w:rsidR="004D6AA7">
        <w:t>23</w:t>
      </w:r>
      <w:r>
        <w:t>.01.20</w:t>
      </w:r>
      <w:r w:rsidR="00E963CB">
        <w:t>2</w:t>
      </w:r>
      <w:r w:rsidR="004D6AA7">
        <w:t>4</w:t>
      </w:r>
    </w:p>
    <w:p w14:paraId="2B833A9C" w14:textId="77777777" w:rsidR="00F927B2" w:rsidRPr="00F927B2" w:rsidRDefault="00583589" w:rsidP="00F927B2">
      <w:pPr>
        <w:tabs>
          <w:tab w:val="left" w:pos="-720"/>
        </w:tabs>
        <w:ind w:left="2120" w:right="1080" w:hanging="2120"/>
        <w:rPr>
          <w:rFonts w:ascii="Arial" w:hAnsi="Arial" w:cs="Arial"/>
        </w:rPr>
      </w:pPr>
      <w:r>
        <w:t>Meldeadresse:</w:t>
      </w:r>
      <w:r w:rsidR="00F927B2">
        <w:t xml:space="preserve">  </w:t>
      </w:r>
      <w:r w:rsidR="00F927B2">
        <w:tab/>
      </w:r>
      <w:r w:rsidR="00F927B2">
        <w:tab/>
      </w:r>
      <w:r w:rsidR="00F927B2" w:rsidRPr="00F927B2">
        <w:rPr>
          <w:rFonts w:ascii="Arial" w:hAnsi="Arial" w:cs="Arial"/>
        </w:rPr>
        <w:t>über den Meldebogen auf dem Bildungsserver Kreisfinale Landkreis Oberhavel</w:t>
      </w:r>
    </w:p>
    <w:p w14:paraId="646C343B" w14:textId="77777777" w:rsidR="00583589" w:rsidRPr="00F927B2" w:rsidRDefault="00583589" w:rsidP="00F927B2">
      <w:pPr>
        <w:tabs>
          <w:tab w:val="left" w:pos="-720"/>
        </w:tabs>
        <w:ind w:right="1080"/>
        <w:rPr>
          <w:rFonts w:ascii="Arial" w:hAnsi="Arial" w:cs="Arial"/>
        </w:rPr>
      </w:pPr>
    </w:p>
    <w:p w14:paraId="261CB92A" w14:textId="77777777" w:rsidR="00583589" w:rsidRDefault="00583589" w:rsidP="00583589">
      <w:pPr>
        <w:rPr>
          <w:rFonts w:ascii="Arial" w:hAnsi="Arial"/>
        </w:rPr>
      </w:pPr>
    </w:p>
    <w:p w14:paraId="1C9B7F38" w14:textId="536FF978" w:rsidR="0011416D" w:rsidRDefault="0011416D" w:rsidP="0011416D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 xml:space="preserve">.Turnier:  </w:t>
      </w:r>
      <w:r w:rsidR="0014532E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14532E">
        <w:rPr>
          <w:rFonts w:ascii="Arial" w:hAnsi="Arial"/>
        </w:rPr>
        <w:t>2</w:t>
      </w:r>
      <w:r>
        <w:rPr>
          <w:rFonts w:ascii="Arial" w:hAnsi="Arial"/>
        </w:rPr>
        <w:t>.202</w:t>
      </w:r>
      <w:r w:rsidR="0014532E">
        <w:rPr>
          <w:rFonts w:ascii="Arial" w:hAnsi="Arial"/>
        </w:rPr>
        <w:t>4</w:t>
      </w:r>
      <w:r>
        <w:rPr>
          <w:rFonts w:ascii="Arial" w:hAnsi="Arial"/>
        </w:rPr>
        <w:t xml:space="preserve"> um 09:30 Uhr Turnhalle Fürstenberg</w:t>
      </w:r>
    </w:p>
    <w:p w14:paraId="146C4610" w14:textId="77777777" w:rsidR="0011416D" w:rsidRDefault="0011416D" w:rsidP="0011416D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18C88891" w14:textId="77777777" w:rsidR="0011416D" w:rsidRDefault="0011416D" w:rsidP="0011416D">
      <w:pPr>
        <w:rPr>
          <w:rFonts w:ascii="Arial" w:hAnsi="Arial"/>
        </w:rPr>
      </w:pPr>
      <w:r>
        <w:rPr>
          <w:rFonts w:ascii="Arial" w:hAnsi="Arial"/>
        </w:rPr>
        <w:t xml:space="preserve">G </w:t>
      </w:r>
      <w:proofErr w:type="spellStart"/>
      <w:r>
        <w:rPr>
          <w:rFonts w:ascii="Arial" w:hAnsi="Arial"/>
        </w:rPr>
        <w:t>Bredereiche</w:t>
      </w:r>
      <w:proofErr w:type="spellEnd"/>
      <w:r>
        <w:rPr>
          <w:rFonts w:ascii="Arial" w:hAnsi="Arial"/>
        </w:rPr>
        <w:t xml:space="preserve">, G Fürstenberg, </w:t>
      </w:r>
    </w:p>
    <w:p w14:paraId="602BD15B" w14:textId="77777777" w:rsidR="0011416D" w:rsidRDefault="0011416D" w:rsidP="0011416D">
      <w:pPr>
        <w:rPr>
          <w:rFonts w:ascii="Arial" w:hAnsi="Arial"/>
        </w:rPr>
      </w:pPr>
      <w:r>
        <w:rPr>
          <w:rFonts w:ascii="Arial" w:hAnsi="Arial"/>
        </w:rPr>
        <w:t xml:space="preserve">G Gransee, G </w:t>
      </w:r>
      <w:proofErr w:type="spellStart"/>
      <w:r>
        <w:rPr>
          <w:rFonts w:ascii="Arial" w:hAnsi="Arial"/>
        </w:rPr>
        <w:t>Mildenberg</w:t>
      </w:r>
      <w:proofErr w:type="spellEnd"/>
      <w:r>
        <w:rPr>
          <w:rFonts w:ascii="Arial" w:hAnsi="Arial"/>
        </w:rPr>
        <w:t xml:space="preserve">, Linden-G Zehdenick, Havelland-G Zehdenick, G Menz; </w:t>
      </w:r>
      <w:proofErr w:type="spellStart"/>
      <w:r>
        <w:rPr>
          <w:rFonts w:ascii="Arial" w:hAnsi="Arial"/>
        </w:rPr>
        <w:t>Libertasschule</w:t>
      </w:r>
      <w:proofErr w:type="spellEnd"/>
      <w:r>
        <w:rPr>
          <w:rFonts w:ascii="Arial" w:hAnsi="Arial"/>
        </w:rPr>
        <w:t xml:space="preserve"> Löwenberg,</w:t>
      </w:r>
      <w:r w:rsidRPr="00932170">
        <w:rPr>
          <w:rFonts w:ascii="Arial" w:hAnsi="Arial"/>
        </w:rPr>
        <w:t xml:space="preserve"> </w:t>
      </w:r>
      <w:r>
        <w:rPr>
          <w:rFonts w:ascii="Arial" w:hAnsi="Arial"/>
        </w:rPr>
        <w:t>G Liebenwalde</w:t>
      </w:r>
    </w:p>
    <w:p w14:paraId="7F21254F" w14:textId="77777777" w:rsidR="0014532E" w:rsidRDefault="0014532E" w:rsidP="00A209DA">
      <w:pPr>
        <w:widowControl w:val="0"/>
        <w:spacing w:line="240" w:lineRule="auto"/>
        <w:rPr>
          <w:rFonts w:ascii="Arial" w:hAnsi="Arial"/>
        </w:rPr>
      </w:pPr>
    </w:p>
    <w:p w14:paraId="55F29259" w14:textId="3E2DD246" w:rsidR="0014532E" w:rsidRDefault="0014532E" w:rsidP="0014532E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2.Turnier: </w:t>
      </w:r>
      <w:r w:rsidR="00902F18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902F18">
        <w:rPr>
          <w:rFonts w:ascii="Arial" w:hAnsi="Arial"/>
        </w:rPr>
        <w:t>2</w:t>
      </w:r>
      <w:r>
        <w:rPr>
          <w:rFonts w:ascii="Arial" w:hAnsi="Arial"/>
        </w:rPr>
        <w:t>.202</w:t>
      </w:r>
      <w:r w:rsidR="00902F18">
        <w:rPr>
          <w:rFonts w:ascii="Arial" w:hAnsi="Arial"/>
        </w:rPr>
        <w:t>4</w:t>
      </w:r>
      <w:r>
        <w:rPr>
          <w:rFonts w:ascii="Arial" w:hAnsi="Arial"/>
        </w:rPr>
        <w:t xml:space="preserve"> um 09:30 Uhr in der Turnhalle Grundschule Glienicke/Nordbahn Hauptstraße 64a</w:t>
      </w:r>
    </w:p>
    <w:p w14:paraId="55E555BE" w14:textId="77777777" w:rsidR="0014532E" w:rsidRDefault="0014532E" w:rsidP="0014532E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0810D214" w14:textId="5A174C10" w:rsidR="0014532E" w:rsidRDefault="0014532E" w:rsidP="0014532E">
      <w:pPr>
        <w:widowControl w:val="0"/>
        <w:spacing w:line="240" w:lineRule="auto"/>
        <w:rPr>
          <w:rFonts w:ascii="Arial" w:hAnsi="Arial"/>
        </w:rPr>
      </w:pPr>
      <w:r w:rsidRPr="007E11D5">
        <w:rPr>
          <w:rFonts w:ascii="Arial" w:hAnsi="Arial" w:cs="Arial"/>
        </w:rPr>
        <w:t xml:space="preserve">G Linden Velten, G Löwenzahn Velten, G Bötzow, G Glienicke, G Hennigsdorf Nord, Fontane-G Hennigsdorf, G Biber-Grundschule Hennigsdorf, Waldgrundschule Hohen Neuendorf, G Mühlenbeck, G Schildow, Mosaik Grundschule Hohen Neuendorf, Grundschule </w:t>
      </w:r>
      <w:proofErr w:type="spellStart"/>
      <w:r w:rsidRPr="007E11D5">
        <w:rPr>
          <w:rFonts w:ascii="Arial" w:hAnsi="Arial" w:cs="Arial"/>
        </w:rPr>
        <w:t>Niederheide</w:t>
      </w:r>
      <w:proofErr w:type="spellEnd"/>
      <w:r w:rsidRPr="007E11D5">
        <w:rPr>
          <w:rFonts w:ascii="Arial" w:hAnsi="Arial" w:cs="Arial"/>
        </w:rPr>
        <w:t xml:space="preserve"> Hohen Neuendorf, Sonnengrundschule an den Havelauen</w:t>
      </w:r>
      <w:r>
        <w:rPr>
          <w:rFonts w:ascii="Arial" w:hAnsi="Arial" w:cs="Arial"/>
        </w:rPr>
        <w:t xml:space="preserve"> Hennigsdorf</w:t>
      </w:r>
    </w:p>
    <w:p w14:paraId="3DB0838A" w14:textId="77777777" w:rsidR="00902F18" w:rsidRDefault="00902F18" w:rsidP="00A209DA">
      <w:pPr>
        <w:widowControl w:val="0"/>
        <w:spacing w:line="240" w:lineRule="auto"/>
        <w:rPr>
          <w:rFonts w:ascii="Arial" w:hAnsi="Arial"/>
        </w:rPr>
      </w:pPr>
    </w:p>
    <w:p w14:paraId="36F85228" w14:textId="64329552" w:rsidR="00A209DA" w:rsidRDefault="00902F18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A209DA">
        <w:rPr>
          <w:rFonts w:ascii="Arial" w:hAnsi="Arial"/>
        </w:rPr>
        <w:t xml:space="preserve">. Turnier: </w:t>
      </w:r>
      <w:r w:rsidR="00C10F78">
        <w:rPr>
          <w:rFonts w:ascii="Arial" w:hAnsi="Arial"/>
        </w:rPr>
        <w:t>0</w:t>
      </w:r>
      <w:r w:rsidR="006E2C48">
        <w:rPr>
          <w:rFonts w:ascii="Arial" w:hAnsi="Arial"/>
        </w:rPr>
        <w:t>6</w:t>
      </w:r>
      <w:r w:rsidR="00A209DA">
        <w:rPr>
          <w:rFonts w:ascii="Arial" w:hAnsi="Arial"/>
        </w:rPr>
        <w:t>.0</w:t>
      </w:r>
      <w:r w:rsidR="004304B7">
        <w:rPr>
          <w:rFonts w:ascii="Arial" w:hAnsi="Arial"/>
        </w:rPr>
        <w:t>3</w:t>
      </w:r>
      <w:r w:rsidR="00A209DA"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6E2C48">
        <w:rPr>
          <w:rFonts w:ascii="Arial" w:hAnsi="Arial"/>
        </w:rPr>
        <w:t>4</w:t>
      </w:r>
      <w:r w:rsidR="00A209DA">
        <w:rPr>
          <w:rFonts w:ascii="Arial" w:hAnsi="Arial"/>
        </w:rPr>
        <w:t xml:space="preserve"> um 09:30 Uhr </w:t>
      </w:r>
      <w:r w:rsidR="00822768">
        <w:rPr>
          <w:rFonts w:ascii="Arial" w:hAnsi="Arial"/>
        </w:rPr>
        <w:t xml:space="preserve">MBS ARENA in der TURM </w:t>
      </w:r>
      <w:proofErr w:type="spellStart"/>
      <w:r w:rsidR="00822768">
        <w:rPr>
          <w:rFonts w:ascii="Arial" w:hAnsi="Arial"/>
        </w:rPr>
        <w:t>ErlebnisCity</w:t>
      </w:r>
      <w:proofErr w:type="spellEnd"/>
    </w:p>
    <w:p w14:paraId="6F749076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65D6E717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G Friedrichsthal, G </w:t>
      </w:r>
      <w:proofErr w:type="spellStart"/>
      <w:r>
        <w:rPr>
          <w:rFonts w:ascii="Arial" w:hAnsi="Arial"/>
        </w:rPr>
        <w:t>Lehnitz</w:t>
      </w:r>
      <w:proofErr w:type="spellEnd"/>
      <w:r>
        <w:rPr>
          <w:rFonts w:ascii="Arial" w:hAnsi="Arial"/>
        </w:rPr>
        <w:t xml:space="preserve">, Comenius-G Oranienburg, G Eden/Germendorf, Waldschule Oranienburg, Havelgrundschule Oranienburg, G Sachsenhausen, G </w:t>
      </w:r>
      <w:proofErr w:type="spellStart"/>
      <w:r>
        <w:rPr>
          <w:rFonts w:ascii="Arial" w:hAnsi="Arial"/>
        </w:rPr>
        <w:t>Schmachtenhagen</w:t>
      </w:r>
      <w:proofErr w:type="spellEnd"/>
      <w:r>
        <w:rPr>
          <w:rFonts w:ascii="Arial" w:hAnsi="Arial"/>
        </w:rPr>
        <w:t xml:space="preserve"> </w:t>
      </w:r>
    </w:p>
    <w:p w14:paraId="006C50AD" w14:textId="77777777" w:rsidR="00A209DA" w:rsidRDefault="00A209DA" w:rsidP="00A209DA">
      <w:pPr>
        <w:rPr>
          <w:rFonts w:ascii="Arial" w:hAnsi="Arial" w:cs="Arial"/>
        </w:rPr>
      </w:pPr>
      <w:r>
        <w:rPr>
          <w:rFonts w:ascii="Arial" w:hAnsi="Arial"/>
        </w:rPr>
        <w:t xml:space="preserve">G Borgsdorf, G Beetz, G Kremmen, G </w:t>
      </w:r>
      <w:proofErr w:type="spellStart"/>
      <w:r>
        <w:rPr>
          <w:rFonts w:ascii="Arial" w:hAnsi="Arial"/>
        </w:rPr>
        <w:t>Vehlefanz</w:t>
      </w:r>
      <w:proofErr w:type="spellEnd"/>
      <w:r>
        <w:rPr>
          <w:rFonts w:ascii="Arial" w:hAnsi="Arial"/>
        </w:rPr>
        <w:t xml:space="preserve">, G Leegebruch, Kinderschule Oberhavel Eden, </w:t>
      </w:r>
      <w:r w:rsidRPr="00055ABA">
        <w:rPr>
          <w:rFonts w:ascii="Arial" w:hAnsi="Arial" w:cs="Arial"/>
        </w:rPr>
        <w:t>Mosaik Grundschule Oranienburg</w:t>
      </w:r>
      <w:r>
        <w:rPr>
          <w:rFonts w:ascii="Arial" w:hAnsi="Arial" w:cs="Arial"/>
        </w:rPr>
        <w:t>,</w:t>
      </w:r>
      <w:r w:rsidRPr="00360A2D">
        <w:rPr>
          <w:rFonts w:ascii="Arial" w:hAnsi="Arial"/>
        </w:rPr>
        <w:t xml:space="preserve"> </w:t>
      </w:r>
      <w:r>
        <w:rPr>
          <w:rFonts w:ascii="Arial" w:hAnsi="Arial"/>
        </w:rPr>
        <w:t>G Bergfelde, G Birkenwerder</w:t>
      </w:r>
    </w:p>
    <w:p w14:paraId="565F9EDD" w14:textId="77777777" w:rsidR="00A209DA" w:rsidRDefault="00A209DA" w:rsidP="00A209DA">
      <w:pPr>
        <w:widowControl w:val="0"/>
        <w:spacing w:line="240" w:lineRule="auto"/>
        <w:rPr>
          <w:rFonts w:ascii="Arial" w:hAnsi="Arial"/>
        </w:rPr>
      </w:pPr>
    </w:p>
    <w:p w14:paraId="3B185C21" w14:textId="77777777" w:rsidR="00A209DA" w:rsidRDefault="00A209DA" w:rsidP="00583589">
      <w:pPr>
        <w:rPr>
          <w:rFonts w:ascii="Arial" w:hAnsi="Arial"/>
        </w:rPr>
      </w:pPr>
    </w:p>
    <w:p w14:paraId="30932CF7" w14:textId="3336B38A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qualifiz</w:t>
      </w:r>
      <w:r w:rsidR="001502DE">
        <w:rPr>
          <w:rFonts w:ascii="Arial" w:hAnsi="Arial"/>
        </w:rPr>
        <w:t xml:space="preserve">ieren sich für die Endrunde am </w:t>
      </w:r>
      <w:r w:rsidR="0001429A">
        <w:rPr>
          <w:rFonts w:ascii="Arial" w:hAnsi="Arial"/>
        </w:rPr>
        <w:t>1</w:t>
      </w:r>
      <w:r w:rsidR="004D7FA5">
        <w:rPr>
          <w:rFonts w:ascii="Arial" w:hAnsi="Arial"/>
        </w:rPr>
        <w:t>4</w:t>
      </w:r>
      <w:r>
        <w:rPr>
          <w:rFonts w:ascii="Arial" w:hAnsi="Arial"/>
        </w:rPr>
        <w:t>.0</w:t>
      </w:r>
      <w:r w:rsidR="001502DE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4D7FA5">
        <w:rPr>
          <w:rFonts w:ascii="Arial" w:hAnsi="Arial"/>
        </w:rPr>
        <w:t>4</w:t>
      </w:r>
      <w:r>
        <w:rPr>
          <w:rFonts w:ascii="Arial" w:hAnsi="Arial"/>
        </w:rPr>
        <w:t xml:space="preserve"> in Liebenwalde und wenn Liebenwalde unter den ersten 2 ist, dann die Ersten 3!!!</w:t>
      </w:r>
      <w:r w:rsidRPr="00BF3287">
        <w:rPr>
          <w:rFonts w:ascii="Arial" w:hAnsi="Arial"/>
        </w:rPr>
        <w:t xml:space="preserve"> </w:t>
      </w:r>
    </w:p>
    <w:p w14:paraId="1930C4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7EECEC2D" w14:textId="4BE2A1C9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502DE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</w:t>
      </w:r>
      <w:r w:rsidR="0001429A">
        <w:rPr>
          <w:rFonts w:ascii="Arial" w:hAnsi="Arial"/>
        </w:rPr>
        <w:t>3</w:t>
      </w:r>
      <w:r>
        <w:rPr>
          <w:rFonts w:ascii="Arial" w:hAnsi="Arial"/>
        </w:rPr>
        <w:t xml:space="preserve"> Erstplatzierten.</w:t>
      </w:r>
    </w:p>
    <w:p w14:paraId="622D8556" w14:textId="77FF6810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Oranienburg qualifizieren sich die </w:t>
      </w:r>
      <w:r w:rsidR="00676EA1">
        <w:rPr>
          <w:rFonts w:ascii="Arial" w:hAnsi="Arial"/>
        </w:rPr>
        <w:t>4</w:t>
      </w:r>
      <w:r>
        <w:rPr>
          <w:rFonts w:ascii="Arial" w:hAnsi="Arial"/>
        </w:rPr>
        <w:t xml:space="preserve"> Erstplatzierten.</w:t>
      </w:r>
    </w:p>
    <w:p w14:paraId="0761325A" w14:textId="77777777" w:rsidR="00583589" w:rsidRDefault="00583589" w:rsidP="00583589">
      <w:pPr>
        <w:rPr>
          <w:rFonts w:ascii="Arial" w:hAnsi="Arial"/>
        </w:rPr>
      </w:pPr>
    </w:p>
    <w:p w14:paraId="36D54EB5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diese auf dem Bildungsserver veröffentlichen!</w:t>
      </w:r>
    </w:p>
    <w:p w14:paraId="30394F72" w14:textId="77777777" w:rsidR="00583589" w:rsidRDefault="00583589" w:rsidP="0058358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viele Schulen auch Selbstanreise und Auszahlung der Fahrtkosten gegen Quittung am Wettkampfort! </w:t>
      </w:r>
    </w:p>
    <w:p w14:paraId="21A98C27" w14:textId="77777777" w:rsidR="00583589" w:rsidRDefault="00583589" w:rsidP="00583589">
      <w:pPr>
        <w:rPr>
          <w:rFonts w:ascii="Arial" w:hAnsi="Arial"/>
        </w:rPr>
      </w:pPr>
    </w:p>
    <w:p w14:paraId="00726F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4129E92A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7FE2C30D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3961CA60" w14:textId="77777777" w:rsidR="00583589" w:rsidRDefault="00583589" w:rsidP="00583589">
      <w:pPr>
        <w:rPr>
          <w:rFonts w:ascii="Arial" w:hAnsi="Arial"/>
        </w:rPr>
      </w:pPr>
    </w:p>
    <w:p w14:paraId="779D9A1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hoffen auf rege Vorausscheide an den Schulen.</w:t>
      </w:r>
    </w:p>
    <w:p w14:paraId="742C6C2B" w14:textId="77777777" w:rsidR="00583589" w:rsidRDefault="00583589" w:rsidP="00583589"/>
    <w:p w14:paraId="673EA056" w14:textId="77777777" w:rsidR="00583589" w:rsidRPr="00485610" w:rsidRDefault="00583589" w:rsidP="00583589">
      <w:r w:rsidRPr="00485610">
        <w:t>Mit freundlichen Grüßen</w:t>
      </w:r>
    </w:p>
    <w:p w14:paraId="6899E0AD" w14:textId="77777777" w:rsidR="00583589" w:rsidRDefault="00583589" w:rsidP="00583589">
      <w:pPr>
        <w:rPr>
          <w:rFonts w:ascii="Arial" w:hAnsi="Arial" w:cs="Arial"/>
          <w:sz w:val="22"/>
          <w:szCs w:val="22"/>
        </w:rPr>
      </w:pPr>
    </w:p>
    <w:p w14:paraId="724D3A17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822768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822768">
        <w:rPr>
          <w:rFonts w:ascii="Arial" w:hAnsi="Arial"/>
          <w:spacing w:val="-3"/>
          <w:sz w:val="28"/>
        </w:rPr>
        <w:t>Pade</w:t>
      </w:r>
    </w:p>
    <w:p w14:paraId="17BA7E1E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6884FED1" w14:textId="77777777" w:rsidR="00957BE5" w:rsidRPr="00A62552" w:rsidRDefault="00583589" w:rsidP="00A209DA">
      <w:pPr>
        <w:tabs>
          <w:tab w:val="center" w:pos="4513"/>
        </w:tabs>
        <w:ind w:right="1080"/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FD5" w14:textId="77777777" w:rsidR="0046363A" w:rsidRDefault="0046363A" w:rsidP="001B05F2">
      <w:pPr>
        <w:spacing w:line="240" w:lineRule="auto"/>
      </w:pPr>
      <w:r>
        <w:separator/>
      </w:r>
    </w:p>
  </w:endnote>
  <w:endnote w:type="continuationSeparator" w:id="0">
    <w:p w14:paraId="3CC244AB" w14:textId="77777777" w:rsidR="0046363A" w:rsidRDefault="0046363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1C3A" w14:textId="0C0BD43A" w:rsidR="00011F6A" w:rsidRDefault="000B295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6E5B7B2" wp14:editId="24F5FD86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13C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5C4EB40" wp14:editId="0A77B5BC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606B1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81C9F3" wp14:editId="76FED32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DFBA7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D1EA2" wp14:editId="55CD29EB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95F71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FCFEE5" wp14:editId="1DCB593C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FFB4F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CB936D" wp14:editId="4729D3D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C6546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E3765E" wp14:editId="670EFA2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F5E6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40CFB6" wp14:editId="61311DD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0E6B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D519B" wp14:editId="77DEA6DB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5A8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ED2BF3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7281" w14:textId="039DF972" w:rsidR="00011F6A" w:rsidRDefault="000B295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09EBD" wp14:editId="6C2C8959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4B6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C67739" wp14:editId="69540C7E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0D131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D8B93F" wp14:editId="793BB7B3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D49C0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478352" wp14:editId="050FDC1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044E1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85CE09" wp14:editId="6695016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22465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3E02D0" wp14:editId="4F72C06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B3559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6FED3B4" wp14:editId="56F7E26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D2724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90CA131" wp14:editId="28AA9E2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77540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490B7DB" wp14:editId="57586A67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C7731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E419B8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5F93E27" w14:textId="77777777" w:rsidR="00011F6A" w:rsidRDefault="00011F6A" w:rsidP="00D2769D">
    <w:pPr>
      <w:pStyle w:val="Fuzeile"/>
      <w:spacing w:line="200" w:lineRule="exact"/>
      <w:ind w:left="113"/>
    </w:pPr>
  </w:p>
  <w:p w14:paraId="15D20E0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16D" w14:textId="77777777" w:rsidR="0046363A" w:rsidRDefault="0046363A" w:rsidP="001B05F2">
      <w:pPr>
        <w:spacing w:line="240" w:lineRule="auto"/>
      </w:pPr>
      <w:r>
        <w:separator/>
      </w:r>
    </w:p>
  </w:footnote>
  <w:footnote w:type="continuationSeparator" w:id="0">
    <w:p w14:paraId="159406EA" w14:textId="77777777" w:rsidR="0046363A" w:rsidRDefault="0046363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C71" w14:textId="066AA741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B295D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9C07218" wp14:editId="4130C10B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51932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73030B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ECAAA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FC33F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96346E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A4E0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032E53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B8FB70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01FC">
      <w:rPr>
        <w:b/>
        <w:bCs/>
        <w:noProof/>
      </w:rPr>
      <w:t>2</w:t>
    </w:r>
    <w:r>
      <w:rPr>
        <w:b/>
        <w:bCs/>
      </w:rPr>
      <w:fldChar w:fldCharType="end"/>
    </w:r>
  </w:p>
  <w:p w14:paraId="336CADA1" w14:textId="77777777" w:rsidR="00011F6A" w:rsidRDefault="00011F6A">
    <w:pPr>
      <w:pStyle w:val="Kopfzeile"/>
      <w:spacing w:before="20"/>
      <w:rPr>
        <w:b/>
        <w:bCs/>
      </w:rPr>
    </w:pPr>
  </w:p>
  <w:p w14:paraId="6B4DD48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8AD" w14:textId="0F55469B" w:rsidR="00011F6A" w:rsidRPr="00AA24A9" w:rsidRDefault="000B295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4FE09501" wp14:editId="70F20275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9C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50C3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7769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10862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F70F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2D08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ACA5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4B13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2800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9E2E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75637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7641C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C605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8CCC3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808F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06522B" w14:textId="25512468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B295D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C11E34" wp14:editId="773E1FA6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83BFB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28B034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08A0F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814011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27AB5A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896DF5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03F8FB" w14:textId="77777777" w:rsidR="00011F6A" w:rsidRPr="00AA24A9" w:rsidRDefault="00011F6A">
    <w:pPr>
      <w:pStyle w:val="Kopfzeile"/>
    </w:pPr>
  </w:p>
  <w:p w14:paraId="06739B3D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07600770">
    <w:abstractNumId w:val="13"/>
  </w:num>
  <w:num w:numId="2" w16cid:durableId="908155851">
    <w:abstractNumId w:val="11"/>
  </w:num>
  <w:num w:numId="3" w16cid:durableId="1310356851">
    <w:abstractNumId w:val="12"/>
  </w:num>
  <w:num w:numId="4" w16cid:durableId="435291708">
    <w:abstractNumId w:val="9"/>
  </w:num>
  <w:num w:numId="5" w16cid:durableId="1410301116">
    <w:abstractNumId w:val="7"/>
  </w:num>
  <w:num w:numId="6" w16cid:durableId="416555757">
    <w:abstractNumId w:val="6"/>
  </w:num>
  <w:num w:numId="7" w16cid:durableId="188229123">
    <w:abstractNumId w:val="5"/>
  </w:num>
  <w:num w:numId="8" w16cid:durableId="1868323853">
    <w:abstractNumId w:val="4"/>
  </w:num>
  <w:num w:numId="9" w16cid:durableId="503786193">
    <w:abstractNumId w:val="8"/>
  </w:num>
  <w:num w:numId="10" w16cid:durableId="1325817698">
    <w:abstractNumId w:val="3"/>
  </w:num>
  <w:num w:numId="11" w16cid:durableId="1853521268">
    <w:abstractNumId w:val="2"/>
  </w:num>
  <w:num w:numId="12" w16cid:durableId="500660126">
    <w:abstractNumId w:val="1"/>
  </w:num>
  <w:num w:numId="13" w16cid:durableId="925572183">
    <w:abstractNumId w:val="0"/>
  </w:num>
  <w:num w:numId="14" w16cid:durableId="2080639534">
    <w:abstractNumId w:val="10"/>
  </w:num>
  <w:num w:numId="15" w16cid:durableId="1129518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429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295D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6F3B"/>
    <w:rsid w:val="000F7A22"/>
    <w:rsid w:val="0011038F"/>
    <w:rsid w:val="0011416D"/>
    <w:rsid w:val="00115FCB"/>
    <w:rsid w:val="0012555E"/>
    <w:rsid w:val="00131025"/>
    <w:rsid w:val="00131497"/>
    <w:rsid w:val="00131765"/>
    <w:rsid w:val="00135C6D"/>
    <w:rsid w:val="00137597"/>
    <w:rsid w:val="0014458F"/>
    <w:rsid w:val="0014532E"/>
    <w:rsid w:val="00150215"/>
    <w:rsid w:val="001502DE"/>
    <w:rsid w:val="00152750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04B7"/>
    <w:rsid w:val="0043130A"/>
    <w:rsid w:val="004313D6"/>
    <w:rsid w:val="00435086"/>
    <w:rsid w:val="00441EC6"/>
    <w:rsid w:val="00451CFB"/>
    <w:rsid w:val="00453300"/>
    <w:rsid w:val="004632C8"/>
    <w:rsid w:val="0046363A"/>
    <w:rsid w:val="00463A47"/>
    <w:rsid w:val="0047345D"/>
    <w:rsid w:val="004811CC"/>
    <w:rsid w:val="004830AD"/>
    <w:rsid w:val="00485610"/>
    <w:rsid w:val="00485B2C"/>
    <w:rsid w:val="004B3044"/>
    <w:rsid w:val="004C0CCA"/>
    <w:rsid w:val="004C5A18"/>
    <w:rsid w:val="004D1736"/>
    <w:rsid w:val="004D59AC"/>
    <w:rsid w:val="004D6AA7"/>
    <w:rsid w:val="004D7FA5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6EA1"/>
    <w:rsid w:val="00677686"/>
    <w:rsid w:val="00682121"/>
    <w:rsid w:val="00684296"/>
    <w:rsid w:val="00686785"/>
    <w:rsid w:val="006869C1"/>
    <w:rsid w:val="00690218"/>
    <w:rsid w:val="00690C2A"/>
    <w:rsid w:val="00691D0A"/>
    <w:rsid w:val="006948B9"/>
    <w:rsid w:val="00696949"/>
    <w:rsid w:val="006B4597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2C48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D332F"/>
    <w:rsid w:val="007E11D5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8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617A"/>
    <w:rsid w:val="0088071D"/>
    <w:rsid w:val="00880959"/>
    <w:rsid w:val="00883E3E"/>
    <w:rsid w:val="00887C4F"/>
    <w:rsid w:val="008927CD"/>
    <w:rsid w:val="008A15EA"/>
    <w:rsid w:val="008A2F08"/>
    <w:rsid w:val="008A6127"/>
    <w:rsid w:val="008B231D"/>
    <w:rsid w:val="008B3508"/>
    <w:rsid w:val="008B5382"/>
    <w:rsid w:val="008B6255"/>
    <w:rsid w:val="008E0648"/>
    <w:rsid w:val="008F3E92"/>
    <w:rsid w:val="009027F3"/>
    <w:rsid w:val="00902F18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37AD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53AC"/>
    <w:rsid w:val="009B75ED"/>
    <w:rsid w:val="009C07CD"/>
    <w:rsid w:val="009C174D"/>
    <w:rsid w:val="009C7B3F"/>
    <w:rsid w:val="009D2705"/>
    <w:rsid w:val="009D2CE7"/>
    <w:rsid w:val="009D4F24"/>
    <w:rsid w:val="00A0199D"/>
    <w:rsid w:val="00A137FC"/>
    <w:rsid w:val="00A209DA"/>
    <w:rsid w:val="00A42024"/>
    <w:rsid w:val="00A45CDF"/>
    <w:rsid w:val="00A526F8"/>
    <w:rsid w:val="00A535A9"/>
    <w:rsid w:val="00A547E9"/>
    <w:rsid w:val="00A565F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01FC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A53C2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0F78"/>
    <w:rsid w:val="00C12EF9"/>
    <w:rsid w:val="00C14EB2"/>
    <w:rsid w:val="00C17B8D"/>
    <w:rsid w:val="00C21A65"/>
    <w:rsid w:val="00C22311"/>
    <w:rsid w:val="00C243B7"/>
    <w:rsid w:val="00C24937"/>
    <w:rsid w:val="00C342A9"/>
    <w:rsid w:val="00C343DD"/>
    <w:rsid w:val="00C40559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442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478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963CB"/>
    <w:rsid w:val="00EA027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27B2"/>
    <w:rsid w:val="00F9357A"/>
    <w:rsid w:val="00FB57B3"/>
    <w:rsid w:val="00FC0298"/>
    <w:rsid w:val="00FC7CA8"/>
    <w:rsid w:val="00FD2587"/>
    <w:rsid w:val="00FE1A25"/>
    <w:rsid w:val="00FE609C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DA032"/>
  <w15:chartTrackingRefBased/>
  <w15:docId w15:val="{BBE3260F-26D7-4E46-8DFB-741B116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338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2023-07-06T12:58:00Z</dcterms:created>
  <dcterms:modified xsi:type="dcterms:W3CDTF">2023-07-06T13:02:00Z</dcterms:modified>
</cp:coreProperties>
</file>