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F61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4CB89F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5F77E35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1559D6C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2906289" w14:textId="244148B2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="005660D5">
        <w:rPr>
          <w:rFonts w:ascii="Arial" w:hAnsi="Arial" w:cs="Arial"/>
          <w:color w:val="000000"/>
          <w:sz w:val="20"/>
        </w:rPr>
        <w:t>Frau Gröger</w:t>
      </w:r>
    </w:p>
    <w:p w14:paraId="6820F2FD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proofErr w:type="spellStart"/>
      <w:r w:rsidRPr="00A62552">
        <w:rPr>
          <w:rFonts w:ascii="Arial" w:hAnsi="Arial" w:cs="Arial"/>
          <w:color w:val="000000"/>
        </w:rPr>
        <w:t>Gesch</w:t>
      </w:r>
      <w:proofErr w:type="spellEnd"/>
      <w:r w:rsidRPr="00A62552">
        <w:rPr>
          <w:rFonts w:ascii="Arial" w:hAnsi="Arial" w:cs="Arial"/>
          <w:color w:val="000000"/>
        </w:rPr>
        <w:t xml:space="preserve">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5316D037" w14:textId="5CB641DD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="005660D5">
        <w:rPr>
          <w:rFonts w:ascii="Arial" w:hAnsi="Arial" w:cs="Arial"/>
          <w:color w:val="000000"/>
          <w:sz w:val="20"/>
        </w:rPr>
        <w:t>0151 65191066</w:t>
      </w:r>
    </w:p>
    <w:p w14:paraId="2D3EB4E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59AFFE5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  <w:r w:rsidRPr="00A62552">
        <w:rPr>
          <w:rFonts w:ascii="Arial" w:hAnsi="Arial" w:cs="Arial"/>
          <w:color w:val="000000"/>
          <w:sz w:val="20"/>
        </w:rPr>
        <w:t>www.bildungsserver.berlin-brandenburg.de</w:t>
      </w:r>
      <w:proofErr w:type="spellEnd"/>
      <w:proofErr w:type="gramEnd"/>
    </w:p>
    <w:p w14:paraId="7343AAAC" w14:textId="13C74C3D" w:rsidR="00A43672" w:rsidRPr="00A62552" w:rsidRDefault="00A43672" w:rsidP="00A43672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jc w:val="both"/>
        <w:rPr>
          <w:rFonts w:ascii="Arial" w:hAnsi="Arial" w:cs="Arial"/>
          <w:color w:val="000000"/>
          <w:sz w:val="16"/>
        </w:rPr>
      </w:pPr>
      <w:bookmarkStart w:id="9" w:name="eMail"/>
      <w:bookmarkEnd w:id="9"/>
      <w:r>
        <w:rPr>
          <w:rFonts w:ascii="Arial" w:hAnsi="Arial" w:cs="Arial"/>
          <w:color w:val="000000"/>
          <w:sz w:val="16"/>
        </w:rPr>
        <w:t>Navina.Groeger@lk.brandenburg.de</w:t>
      </w:r>
    </w:p>
    <w:p w14:paraId="16C3663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13408B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4F5A310E" w14:textId="77777777" w:rsidR="002424DB" w:rsidRDefault="002424DB" w:rsidP="002424DB">
      <w:pPr>
        <w:framePr w:w="5001" w:h="2398" w:hSpace="181" w:vSpace="567" w:wrap="notBeside" w:vAnchor="page" w:hAnchor="page" w:x="1225" w:y="3318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</w:p>
    <w:p w14:paraId="243F470C" w14:textId="14F9D482" w:rsidR="003A4F00" w:rsidRPr="00A62552" w:rsidRDefault="003A4F00" w:rsidP="002424DB">
      <w:pPr>
        <w:framePr w:w="5001" w:h="2398" w:hSpace="181" w:vSpace="567" w:wrap="notBeside" w:vAnchor="page" w:hAnchor="page" w:x="1225" w:y="3318" w:anchorLock="1"/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 xml:space="preserve">An alle </w:t>
      </w:r>
      <w:r w:rsidR="002D5169">
        <w:rPr>
          <w:rFonts w:ascii="Arial" w:hAnsi="Arial" w:cs="Arial"/>
          <w:sz w:val="36"/>
          <w:szCs w:val="36"/>
        </w:rPr>
        <w:t>weiterführenden Schulen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2A9566C9" w14:textId="77777777" w:rsidR="003A4F00" w:rsidRPr="00A62552" w:rsidRDefault="003A4F00" w:rsidP="002424DB">
      <w:pPr>
        <w:framePr w:w="5001" w:h="2398" w:hSpace="181" w:vSpace="567" w:wrap="notBeside" w:vAnchor="page" w:hAnchor="page" w:x="1225" w:y="3318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>des</w:t>
      </w:r>
      <w:r w:rsidR="002D5169">
        <w:rPr>
          <w:rFonts w:ascii="Arial" w:hAnsi="Arial" w:cs="Arial"/>
          <w:sz w:val="36"/>
          <w:szCs w:val="36"/>
        </w:rPr>
        <w:t xml:space="preserve"> Landkreises Havelland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4094F52D" w14:textId="77777777" w:rsidR="00957BE5" w:rsidRPr="00A62552" w:rsidRDefault="00957BE5" w:rsidP="002424DB">
      <w:pPr>
        <w:framePr w:w="5092" w:h="511" w:hSpace="181" w:wrap="around" w:vAnchor="page" w:hAnchor="page" w:x="2216" w:y="258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 w:rsidRPr="00A62552">
        <w:rPr>
          <w:rFonts w:ascii="Arial" w:hAnsi="Arial" w:cs="Arial"/>
          <w:b/>
          <w:color w:val="000000"/>
          <w:spacing w:val="6"/>
          <w:sz w:val="12"/>
        </w:rPr>
        <w:t xml:space="preserve">Landesamt für Schule und Lehrerbildung  </w:t>
      </w:r>
      <w:r w:rsidRPr="00A62552">
        <w:rPr>
          <w:rFonts w:ascii="Arial" w:hAnsi="Arial" w:cs="Arial"/>
          <w:color w:val="000000"/>
          <w:spacing w:val="6"/>
          <w:sz w:val="12"/>
        </w:rPr>
        <w:t xml:space="preserve"> </w:t>
      </w:r>
      <w:bookmarkStart w:id="13" w:name="RegionalstelleTitel_Links"/>
      <w:bookmarkEnd w:id="13"/>
      <w:r w:rsidRPr="00A62552">
        <w:rPr>
          <w:rFonts w:ascii="Arial" w:hAnsi="Arial" w:cs="Arial"/>
          <w:color w:val="000000"/>
          <w:spacing w:val="6"/>
          <w:sz w:val="12"/>
        </w:rPr>
        <w:t xml:space="preserve">    |   Regionalstelle Neuruppin </w:t>
      </w:r>
    </w:p>
    <w:p w14:paraId="2D8E961E" w14:textId="77777777" w:rsidR="00957BE5" w:rsidRPr="00A62552" w:rsidRDefault="00957BE5" w:rsidP="002424DB">
      <w:pPr>
        <w:framePr w:w="5092" w:h="511" w:hSpace="181" w:wrap="around" w:vAnchor="page" w:hAnchor="page" w:x="2216" w:y="258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4" w:name="AbteilungTitelAdresse_Links"/>
      <w:bookmarkEnd w:id="14"/>
      <w:proofErr w:type="spellStart"/>
      <w:r w:rsidRPr="00A62552"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 w:rsidRPr="00A62552"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5221BD69" w14:textId="320B9D89" w:rsidR="00957BE5" w:rsidRPr="00A62552" w:rsidRDefault="00957BE5" w:rsidP="006C0E8A">
      <w:pPr>
        <w:jc w:val="right"/>
        <w:rPr>
          <w:rFonts w:ascii="Arial" w:hAnsi="Arial" w:cs="Arial"/>
        </w:rPr>
      </w:pPr>
      <w:bookmarkStart w:id="15" w:name="Datum"/>
      <w:bookmarkStart w:id="16" w:name="Anrede"/>
      <w:bookmarkStart w:id="17" w:name="Textanfang"/>
      <w:bookmarkEnd w:id="15"/>
      <w:bookmarkEnd w:id="16"/>
      <w:bookmarkEnd w:id="17"/>
    </w:p>
    <w:p w14:paraId="736C4E0B" w14:textId="77777777" w:rsidR="00957BE5" w:rsidRPr="00A62552" w:rsidRDefault="00957BE5" w:rsidP="00317A7C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A62552">
        <w:rPr>
          <w:rFonts w:ascii="Arial" w:hAnsi="Arial" w:cs="Arial"/>
        </w:rPr>
        <w:tab/>
      </w:r>
    </w:p>
    <w:p w14:paraId="688FB86C" w14:textId="77777777" w:rsidR="002424DB" w:rsidRPr="005660D5" w:rsidRDefault="002424DB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3A0F6F1" w14:textId="2786B7D4" w:rsidR="002424DB" w:rsidRPr="005660D5" w:rsidRDefault="002424DB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5660D5">
        <w:rPr>
          <w:rFonts w:ascii="Arial" w:hAnsi="Arial"/>
          <w:spacing w:val="-3"/>
        </w:rPr>
        <w:tab/>
      </w:r>
      <w:r w:rsidRPr="005660D5">
        <w:rPr>
          <w:rFonts w:ascii="Arial" w:hAnsi="Arial"/>
          <w:spacing w:val="-3"/>
        </w:rPr>
        <w:tab/>
      </w:r>
      <w:r w:rsidRPr="005660D5">
        <w:rPr>
          <w:rFonts w:ascii="Arial" w:hAnsi="Arial"/>
          <w:spacing w:val="-3"/>
        </w:rPr>
        <w:tab/>
      </w:r>
      <w:r w:rsidRPr="005660D5">
        <w:rPr>
          <w:rFonts w:ascii="Arial" w:hAnsi="Arial"/>
          <w:spacing w:val="-3"/>
        </w:rPr>
        <w:tab/>
      </w:r>
      <w:r w:rsidRPr="005660D5">
        <w:rPr>
          <w:rFonts w:ascii="Arial" w:hAnsi="Arial"/>
          <w:spacing w:val="-3"/>
        </w:rPr>
        <w:tab/>
      </w:r>
      <w:r w:rsidRPr="005660D5">
        <w:rPr>
          <w:rFonts w:ascii="Arial" w:hAnsi="Arial"/>
          <w:spacing w:val="-3"/>
        </w:rPr>
        <w:tab/>
      </w:r>
      <w:r w:rsidRPr="005660D5">
        <w:rPr>
          <w:rFonts w:ascii="Arial" w:hAnsi="Arial"/>
          <w:spacing w:val="-3"/>
        </w:rPr>
        <w:tab/>
      </w:r>
      <w:r>
        <w:rPr>
          <w:rFonts w:ascii="Arial" w:hAnsi="Arial" w:cs="Arial"/>
        </w:rPr>
        <w:t>Dallgow-Döberitz, Aug. 202</w:t>
      </w:r>
      <w:r w:rsidR="005660D5">
        <w:rPr>
          <w:rFonts w:ascii="Arial" w:hAnsi="Arial" w:cs="Arial"/>
        </w:rPr>
        <w:t>2</w:t>
      </w:r>
    </w:p>
    <w:p w14:paraId="30883E34" w14:textId="77777777" w:rsidR="00A43672" w:rsidRPr="005660D5" w:rsidRDefault="00A43672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CFAE13A" w14:textId="48B3B088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A u s</w:t>
      </w:r>
      <w:r w:rsidRPr="00825160">
        <w:rPr>
          <w:rFonts w:ascii="Arial" w:hAnsi="Arial"/>
          <w:spacing w:val="-3"/>
          <w:lang w:val="en-GB"/>
        </w:rPr>
        <w:t xml:space="preserve"> </w:t>
      </w:r>
      <w:proofErr w:type="spellStart"/>
      <w:r w:rsidRPr="00825160">
        <w:rPr>
          <w:rFonts w:ascii="Arial" w:hAnsi="Arial"/>
          <w:spacing w:val="-3"/>
          <w:lang w:val="en-GB"/>
        </w:rPr>
        <w:t>s</w:t>
      </w:r>
      <w:proofErr w:type="spellEnd"/>
      <w:r>
        <w:rPr>
          <w:rFonts w:ascii="Arial" w:hAnsi="Arial"/>
          <w:spacing w:val="-3"/>
          <w:lang w:val="en-GB"/>
        </w:rPr>
        <w:t xml:space="preserve"> c h r e </w:t>
      </w:r>
      <w:proofErr w:type="spellStart"/>
      <w:r>
        <w:rPr>
          <w:rFonts w:ascii="Arial" w:hAnsi="Arial"/>
          <w:spacing w:val="-3"/>
          <w:lang w:val="en-GB"/>
        </w:rPr>
        <w:t>i</w:t>
      </w:r>
      <w:proofErr w:type="spellEnd"/>
      <w:r>
        <w:rPr>
          <w:rFonts w:ascii="Arial" w:hAnsi="Arial"/>
          <w:spacing w:val="-3"/>
          <w:lang w:val="en-GB"/>
        </w:rPr>
        <w:t xml:space="preserve"> b u n g</w:t>
      </w:r>
    </w:p>
    <w:p w14:paraId="5F9F30D4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79212F25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Bundeswettbewerb "JUGEND TRAINIERT FÜR OLYMPIA"</w:t>
      </w:r>
    </w:p>
    <w:p w14:paraId="091AA17F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DB22CC6" w14:textId="77777777" w:rsidR="00B141DE" w:rsidRPr="00825160" w:rsidRDefault="00B141DE" w:rsidP="00B141DE">
      <w:pPr>
        <w:tabs>
          <w:tab w:val="left" w:pos="-720"/>
        </w:tabs>
        <w:ind w:right="1080"/>
        <w:rPr>
          <w:rFonts w:ascii="Arial" w:hAnsi="Arial"/>
          <w:spacing w:val="-3"/>
        </w:rPr>
      </w:pPr>
      <w:proofErr w:type="spellStart"/>
      <w:r>
        <w:rPr>
          <w:rFonts w:ascii="Arial" w:hAnsi="Arial"/>
          <w:spacing w:val="-3"/>
          <w:lang w:val="it-IT"/>
        </w:rPr>
        <w:t>Sportart</w:t>
      </w:r>
      <w:proofErr w:type="spellEnd"/>
      <w:r>
        <w:rPr>
          <w:rFonts w:ascii="Arial" w:hAnsi="Arial"/>
          <w:spacing w:val="-3"/>
          <w:lang w:val="it-IT"/>
        </w:rPr>
        <w:t>:</w:t>
      </w:r>
      <w:r>
        <w:rPr>
          <w:rFonts w:ascii="Arial" w:hAnsi="Arial"/>
          <w:spacing w:val="-3"/>
          <w:lang w:val="it-IT"/>
        </w:rPr>
        <w:tab/>
      </w:r>
      <w:r>
        <w:rPr>
          <w:rFonts w:ascii="Arial" w:hAnsi="Arial"/>
          <w:spacing w:val="-3"/>
          <w:lang w:val="it-IT"/>
        </w:rPr>
        <w:tab/>
      </w:r>
      <w:r>
        <w:rPr>
          <w:rFonts w:ascii="Arial" w:hAnsi="Arial"/>
          <w:spacing w:val="-3"/>
          <w:lang w:val="it-IT"/>
        </w:rPr>
        <w:tab/>
      </w:r>
      <w:r w:rsidRPr="00960E2F">
        <w:rPr>
          <w:rFonts w:ascii="Arial" w:hAnsi="Arial"/>
          <w:b/>
          <w:spacing w:val="-3"/>
        </w:rPr>
        <w:t>L e i c h t a t h l e t i k</w:t>
      </w:r>
    </w:p>
    <w:p w14:paraId="176C8525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it-IT"/>
        </w:rPr>
      </w:pPr>
    </w:p>
    <w:p w14:paraId="393C8E6B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Ort/</w:t>
      </w:r>
      <w:r w:rsidR="00D77363">
        <w:rPr>
          <w:rFonts w:ascii="Arial" w:hAnsi="Arial"/>
          <w:spacing w:val="-3"/>
        </w:rPr>
        <w:t>Termin:</w:t>
      </w:r>
      <w:r w:rsidR="00D77363">
        <w:rPr>
          <w:rFonts w:ascii="Arial" w:hAnsi="Arial"/>
          <w:spacing w:val="-3"/>
        </w:rPr>
        <w:tab/>
      </w:r>
      <w:r w:rsidR="00D77363">
        <w:rPr>
          <w:rFonts w:ascii="Arial" w:hAnsi="Arial"/>
          <w:spacing w:val="-3"/>
        </w:rPr>
        <w:tab/>
      </w:r>
      <w:r w:rsidR="00D77363">
        <w:rPr>
          <w:rFonts w:ascii="Arial" w:hAnsi="Arial"/>
          <w:spacing w:val="-3"/>
        </w:rPr>
        <w:tab/>
        <w:t>Falkensee, Sportanlage Rosenstraße</w:t>
      </w:r>
    </w:p>
    <w:p w14:paraId="63307EA1" w14:textId="75368DB8" w:rsidR="00B141DE" w:rsidRDefault="00A6272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4D4269">
        <w:rPr>
          <w:rFonts w:ascii="Arial" w:hAnsi="Arial"/>
          <w:spacing w:val="-3"/>
        </w:rPr>
        <w:tab/>
      </w:r>
      <w:r w:rsidR="006A27C8">
        <w:rPr>
          <w:rFonts w:ascii="Arial" w:hAnsi="Arial"/>
          <w:spacing w:val="-3"/>
        </w:rPr>
        <w:t>2</w:t>
      </w:r>
      <w:r w:rsidR="005660D5">
        <w:rPr>
          <w:rFonts w:ascii="Arial" w:hAnsi="Arial"/>
          <w:spacing w:val="-3"/>
        </w:rPr>
        <w:t>1</w:t>
      </w:r>
      <w:r w:rsidR="006A27C8">
        <w:rPr>
          <w:rFonts w:ascii="Arial" w:hAnsi="Arial"/>
          <w:spacing w:val="-3"/>
        </w:rPr>
        <w:t>.09.202</w:t>
      </w:r>
      <w:r w:rsidR="005660D5">
        <w:rPr>
          <w:rFonts w:ascii="Arial" w:hAnsi="Arial"/>
          <w:spacing w:val="-3"/>
        </w:rPr>
        <w:t>2</w:t>
      </w:r>
      <w:r w:rsidR="00B141DE">
        <w:rPr>
          <w:rFonts w:ascii="Arial" w:hAnsi="Arial"/>
          <w:spacing w:val="-3"/>
        </w:rPr>
        <w:t xml:space="preserve">, 10:00 Uhr </w:t>
      </w:r>
      <w:r w:rsidR="00353147">
        <w:rPr>
          <w:rFonts w:ascii="Arial" w:hAnsi="Arial"/>
          <w:b/>
          <w:bCs/>
          <w:spacing w:val="-3"/>
        </w:rPr>
        <w:t xml:space="preserve">WK </w:t>
      </w:r>
      <w:r w:rsidR="00D77363">
        <w:rPr>
          <w:rFonts w:ascii="Arial" w:hAnsi="Arial"/>
          <w:b/>
          <w:bCs/>
          <w:spacing w:val="-3"/>
        </w:rPr>
        <w:t>II und III</w:t>
      </w:r>
      <w:r w:rsidR="00D77363">
        <w:rPr>
          <w:rFonts w:ascii="Arial" w:hAnsi="Arial"/>
          <w:spacing w:val="-3"/>
        </w:rPr>
        <w:t xml:space="preserve"> </w:t>
      </w:r>
      <w:proofErr w:type="spellStart"/>
      <w:r w:rsidR="00D77363">
        <w:rPr>
          <w:rFonts w:ascii="Arial" w:hAnsi="Arial"/>
          <w:spacing w:val="-3"/>
        </w:rPr>
        <w:t>männl</w:t>
      </w:r>
      <w:proofErr w:type="spellEnd"/>
      <w:r w:rsidR="004D4269">
        <w:rPr>
          <w:rFonts w:ascii="Arial" w:hAnsi="Arial"/>
          <w:spacing w:val="-3"/>
        </w:rPr>
        <w:t>.</w:t>
      </w:r>
      <w:r w:rsidR="00D77363">
        <w:rPr>
          <w:rFonts w:ascii="Arial" w:hAnsi="Arial"/>
          <w:spacing w:val="-3"/>
        </w:rPr>
        <w:t xml:space="preserve"> und</w:t>
      </w:r>
      <w:r w:rsidR="00B141DE">
        <w:rPr>
          <w:rFonts w:ascii="Arial" w:hAnsi="Arial"/>
          <w:spacing w:val="-3"/>
        </w:rPr>
        <w:t xml:space="preserve"> weibl</w:t>
      </w:r>
      <w:r w:rsidR="006A27C8">
        <w:rPr>
          <w:rFonts w:ascii="Arial" w:hAnsi="Arial"/>
          <w:spacing w:val="-3"/>
        </w:rPr>
        <w:t>.</w:t>
      </w:r>
    </w:p>
    <w:p w14:paraId="5676C592" w14:textId="77777777" w:rsidR="00B141DE" w:rsidRDefault="0065538C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14:paraId="25865F23" w14:textId="77777777" w:rsidR="00353147" w:rsidRDefault="00353147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EFC872D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Allgemeine Bestimmungen:</w:t>
      </w:r>
    </w:p>
    <w:p w14:paraId="28DA8B70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324031B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Die Wettkämpfe werden als Mannschaftswettbewerbe der Schulen ausgeschrieben. Die Teilnahme daran ist freiwillig und nur mit Schulmannschaften möglich, die aus Schülern einer Schule gebildet werden.</w:t>
      </w:r>
    </w:p>
    <w:p w14:paraId="7797FE38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D009B43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Wettkampfspezifische Bestimmungen:</w:t>
      </w:r>
    </w:p>
    <w:p w14:paraId="3B5128FD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5688838" w14:textId="77777777" w:rsidR="007F618A" w:rsidRPr="007F618A" w:rsidRDefault="007F618A" w:rsidP="007F618A">
      <w:pPr>
        <w:pStyle w:val="Default"/>
        <w:numPr>
          <w:ilvl w:val="0"/>
          <w:numId w:val="16"/>
        </w:numPr>
        <w:ind w:left="360" w:hanging="360"/>
        <w:rPr>
          <w:rFonts w:ascii="Arial" w:hAnsi="Arial" w:cs="Arial"/>
        </w:rPr>
      </w:pPr>
      <w:r w:rsidRPr="007F618A">
        <w:rPr>
          <w:rFonts w:ascii="Arial" w:hAnsi="Arial" w:cs="Arial"/>
        </w:rPr>
        <w:t xml:space="preserve">Die Wettkämpfe werden – </w:t>
      </w:r>
      <w:proofErr w:type="gramStart"/>
      <w:r w:rsidRPr="007F618A">
        <w:rPr>
          <w:rFonts w:ascii="Arial" w:hAnsi="Arial" w:cs="Arial"/>
        </w:rPr>
        <w:t>soweit</w:t>
      </w:r>
      <w:proofErr w:type="gramEnd"/>
      <w:r w:rsidRPr="007F618A">
        <w:rPr>
          <w:rFonts w:ascii="Arial" w:hAnsi="Arial" w:cs="Arial"/>
        </w:rPr>
        <w:t xml:space="preserve"> in dieser Ausschreibung nichts anderes festgelegt ist – nach den Internationalen Wettkampfregeln (IWR) Leichtathletik ausgetragen. </w:t>
      </w:r>
    </w:p>
    <w:p w14:paraId="1A385D92" w14:textId="77777777" w:rsidR="006A11DD" w:rsidRDefault="006A11DD" w:rsidP="007F618A">
      <w:pPr>
        <w:pStyle w:val="Default"/>
        <w:rPr>
          <w:rFonts w:ascii="EGLOEC+ArialNarrow" w:hAnsi="EGLOEC+ArialNarrow" w:cs="EGLOEC+ArialNarrow"/>
          <w:b/>
          <w:bCs/>
          <w:sz w:val="18"/>
          <w:szCs w:val="18"/>
        </w:rPr>
      </w:pPr>
    </w:p>
    <w:p w14:paraId="463ED311" w14:textId="0DD0B18E" w:rsidR="007F618A" w:rsidRDefault="007F618A" w:rsidP="006A11DD">
      <w:pPr>
        <w:pStyle w:val="Default"/>
        <w:numPr>
          <w:ilvl w:val="0"/>
          <w:numId w:val="17"/>
        </w:numPr>
        <w:rPr>
          <w:rFonts w:ascii="EGLOEC+ArialNarrow" w:hAnsi="EGLOEC+ArialNarrow" w:cs="EGLOEC+ArialNarrow"/>
          <w:sz w:val="18"/>
          <w:szCs w:val="18"/>
        </w:rPr>
      </w:pPr>
      <w:r>
        <w:rPr>
          <w:rFonts w:ascii="EGLOEC+ArialNarrow" w:hAnsi="EGLOEC+ArialNarrow" w:cs="EGLOEC+ArialNarrow"/>
          <w:b/>
          <w:bCs/>
          <w:sz w:val="18"/>
          <w:szCs w:val="18"/>
        </w:rPr>
        <w:t xml:space="preserve">Fehlstartregelung (Regel 162.7) für WK II: </w:t>
      </w:r>
    </w:p>
    <w:p w14:paraId="7333FD6D" w14:textId="77777777" w:rsidR="007F618A" w:rsidRDefault="007F618A" w:rsidP="006A11DD">
      <w:pPr>
        <w:pStyle w:val="Default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>Jeder/Jede Wettkämpfer*in, der/die einen Fehlstart verursacht, ist zu disquali</w:t>
      </w:r>
      <w:r>
        <w:rPr>
          <w:rFonts w:ascii="EGLOPB+ArialNarrow" w:hAnsi="EGLOPB+ArialNarrow" w:cs="EGLOPB+ArialNarrow"/>
          <w:sz w:val="18"/>
          <w:szCs w:val="18"/>
        </w:rPr>
        <w:t>fi</w:t>
      </w:r>
      <w:r>
        <w:rPr>
          <w:sz w:val="18"/>
          <w:szCs w:val="18"/>
        </w:rPr>
        <w:t>zieren. Die Fehlstartre</w:t>
      </w:r>
      <w:r>
        <w:rPr>
          <w:sz w:val="18"/>
          <w:szCs w:val="18"/>
        </w:rPr>
        <w:softHyphen/>
        <w:t xml:space="preserve">gelung wird im Standardprogramm nur in der WK II angewandt. </w:t>
      </w:r>
    </w:p>
    <w:p w14:paraId="3F52176B" w14:textId="2C8E3F07" w:rsidR="00B37490" w:rsidRDefault="007F618A" w:rsidP="006A11DD">
      <w:pPr>
        <w:numPr>
          <w:ilvl w:val="0"/>
          <w:numId w:val="17"/>
        </w:num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sz w:val="18"/>
          <w:szCs w:val="18"/>
        </w:rPr>
        <w:t>Für die WK III gilt weiterhin, dass ein Fehlstart pro Lauf ohne Disquali</w:t>
      </w:r>
      <w:r>
        <w:rPr>
          <w:rFonts w:ascii="EGLOPB+ArialNarrow" w:hAnsi="EGLOPB+ArialNarrow" w:cs="EGLOPB+ArialNarrow"/>
          <w:sz w:val="18"/>
          <w:szCs w:val="18"/>
        </w:rPr>
        <w:t>fi</w:t>
      </w:r>
      <w:r>
        <w:rPr>
          <w:sz w:val="18"/>
          <w:szCs w:val="18"/>
        </w:rPr>
        <w:t>kation des/</w:t>
      </w:r>
      <w:proofErr w:type="gramStart"/>
      <w:r>
        <w:rPr>
          <w:sz w:val="18"/>
          <w:szCs w:val="18"/>
        </w:rPr>
        <w:t>der verursachenden Athlet</w:t>
      </w:r>
      <w:proofErr w:type="gramEnd"/>
      <w:r>
        <w:rPr>
          <w:sz w:val="18"/>
          <w:szCs w:val="18"/>
        </w:rPr>
        <w:t>*in erlaubt ist. Der/Die Wettkämpfer*in, der/die diesen Fehlstart verursacht hat, ist zu verwarnen. Danach sind in diesem Lauf alle Wettkämpfer*innen zu disquali</w:t>
      </w:r>
      <w:r>
        <w:rPr>
          <w:rFonts w:ascii="EGLOPB+ArialNarrow" w:hAnsi="EGLOPB+ArialNarrow" w:cs="EGLOPB+ArialNarrow"/>
          <w:sz w:val="18"/>
          <w:szCs w:val="18"/>
        </w:rPr>
        <w:t>fi</w:t>
      </w:r>
      <w:r>
        <w:rPr>
          <w:sz w:val="18"/>
          <w:szCs w:val="18"/>
        </w:rPr>
        <w:t>zieren, die einen Fehlstart verursachen.</w:t>
      </w:r>
    </w:p>
    <w:p w14:paraId="5B4870DC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5526249" w14:textId="77777777" w:rsidR="004136F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2. Eine Bewertung der Leistung nach Punkten erfolgt nach der Punktetabelle Leichtathletik.</w:t>
      </w:r>
    </w:p>
    <w:p w14:paraId="6A7BBB4E" w14:textId="77777777" w:rsidR="004136FE" w:rsidRDefault="004136F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A0E9350" w14:textId="54916FD2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Für jede Mannschaft werden 3 Teilnehmer pro Disziplin sowie</w:t>
      </w:r>
      <w:r w:rsidR="009164C0">
        <w:rPr>
          <w:rFonts w:ascii="Arial" w:hAnsi="Arial"/>
          <w:spacing w:val="-3"/>
        </w:rPr>
        <w:t xml:space="preserve"> 2 Staffeln zugelassen, von </w:t>
      </w:r>
      <w:r>
        <w:rPr>
          <w:rFonts w:ascii="Arial" w:hAnsi="Arial"/>
          <w:spacing w:val="-3"/>
        </w:rPr>
        <w:t>denen 2 Teilnehmer und 1 Staffel gewertet werden. Ein Teilnehmer darf nur in 3 Disziplinen einschließlich Staffel eingesetzt werden.</w:t>
      </w:r>
    </w:p>
    <w:p w14:paraId="4C3652BB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Eine Mannschaft besteht aus maximal 12 Schülern/Schülerinnen.</w:t>
      </w:r>
    </w:p>
    <w:p w14:paraId="5B10C01A" w14:textId="77777777" w:rsidR="00B141DE" w:rsidRPr="00323EAF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 xml:space="preserve"> </w:t>
      </w:r>
    </w:p>
    <w:p w14:paraId="2CA67C10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9F24AC2" w14:textId="77777777" w:rsidR="009164C0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4. Bei Wurf- und Stoßübungen sowie be</w:t>
      </w:r>
      <w:r w:rsidR="002D5169">
        <w:rPr>
          <w:rFonts w:ascii="Arial" w:hAnsi="Arial"/>
          <w:spacing w:val="-3"/>
        </w:rPr>
        <w:t xml:space="preserve">im Weitsprung sind jeweils nur </w:t>
      </w:r>
      <w:r w:rsidR="00F600B1">
        <w:rPr>
          <w:rFonts w:ascii="Arial" w:hAnsi="Arial"/>
          <w:spacing w:val="-3"/>
        </w:rPr>
        <w:t>3</w:t>
      </w:r>
      <w:r>
        <w:rPr>
          <w:rFonts w:ascii="Arial" w:hAnsi="Arial"/>
          <w:spacing w:val="-3"/>
        </w:rPr>
        <w:t xml:space="preserve"> Versuche (gilt nur auf Kreisebene) erlaubt. Im Hochsprung scheidet der Teilnehmer nach 3 aufeinand</w:t>
      </w:r>
      <w:r w:rsidR="009164C0">
        <w:rPr>
          <w:rFonts w:ascii="Arial" w:hAnsi="Arial"/>
          <w:spacing w:val="-3"/>
        </w:rPr>
        <w:t>er folgenden Fehlversuchen aus.</w:t>
      </w:r>
    </w:p>
    <w:p w14:paraId="2F2A98E5" w14:textId="77777777" w:rsidR="00B141DE" w:rsidRPr="009164C0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39516B">
        <w:rPr>
          <w:rFonts w:ascii="Arial" w:hAnsi="Arial"/>
          <w:b/>
          <w:spacing w:val="-3"/>
        </w:rPr>
        <w:t xml:space="preserve"> </w:t>
      </w:r>
    </w:p>
    <w:p w14:paraId="1038474F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A146B6D" w14:textId="77777777" w:rsidR="00B141DE" w:rsidRDefault="009164C0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5</w:t>
      </w:r>
      <w:r w:rsidR="00B141DE">
        <w:rPr>
          <w:rFonts w:ascii="Arial" w:hAnsi="Arial"/>
          <w:spacing w:val="-3"/>
        </w:rPr>
        <w:t>. Jede Mannschaft ist von einem Erwachsenen zu begleiten. Die Aufsichtspflicht während des Transportes und bei den Wettkämpfen muss in jedem Fall gewährleistet sein.</w:t>
      </w:r>
    </w:p>
    <w:p w14:paraId="5C6A2A9C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</w:p>
    <w:p w14:paraId="6FF17FBB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EBE19B4" w14:textId="77777777" w:rsidR="00B141DE" w:rsidRDefault="009164C0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</w:t>
      </w:r>
      <w:r w:rsidR="00B141DE">
        <w:rPr>
          <w:rFonts w:ascii="Arial" w:hAnsi="Arial"/>
          <w:spacing w:val="-3"/>
        </w:rPr>
        <w:t>. Wettkämpfe</w:t>
      </w:r>
    </w:p>
    <w:p w14:paraId="7DECD019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0F85AC1" w14:textId="0F75A213" w:rsidR="00AA6203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  <w:r w:rsidR="0023444A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WK/Jahrgänge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Jungen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Mädchen</w:t>
      </w:r>
    </w:p>
    <w:p w14:paraId="52BE4167" w14:textId="77777777" w:rsidR="00AA6203" w:rsidRDefault="00AA6203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7DFFB76" w14:textId="26071ECF" w:rsidR="00AA6203" w:rsidRPr="00AA6203" w:rsidRDefault="00A6272E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II 200</w:t>
      </w:r>
      <w:r w:rsidR="005660D5">
        <w:rPr>
          <w:rFonts w:ascii="Arial" w:hAnsi="Arial"/>
          <w:spacing w:val="-3"/>
        </w:rPr>
        <w:t>6</w:t>
      </w:r>
      <w:r>
        <w:rPr>
          <w:rFonts w:ascii="Arial" w:hAnsi="Arial"/>
          <w:spacing w:val="-3"/>
        </w:rPr>
        <w:t xml:space="preserve"> - 200</w:t>
      </w:r>
      <w:r w:rsidR="005660D5">
        <w:rPr>
          <w:rFonts w:ascii="Arial" w:hAnsi="Arial"/>
          <w:spacing w:val="-3"/>
        </w:rPr>
        <w:t>9</w:t>
      </w:r>
      <w:r w:rsidR="00AA6203" w:rsidRPr="00AA6203">
        <w:rPr>
          <w:rFonts w:ascii="Arial" w:hAnsi="Arial"/>
          <w:spacing w:val="-3"/>
        </w:rPr>
        <w:tab/>
      </w:r>
      <w:r w:rsidR="00AA6203" w:rsidRPr="00AA6203">
        <w:rPr>
          <w:rFonts w:ascii="Arial" w:hAnsi="Arial"/>
          <w:spacing w:val="-3"/>
        </w:rPr>
        <w:tab/>
        <w:t>100m/800m/4 x 100 m</w:t>
      </w:r>
      <w:r w:rsidR="00AA6203" w:rsidRPr="00AA6203">
        <w:rPr>
          <w:rFonts w:ascii="Arial" w:hAnsi="Arial"/>
          <w:spacing w:val="-3"/>
        </w:rPr>
        <w:tab/>
        <w:t xml:space="preserve">      100m/800m/4 x 100 m</w:t>
      </w:r>
    </w:p>
    <w:p w14:paraId="16BECA84" w14:textId="77777777" w:rsidR="00AA6203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AA6203">
        <w:rPr>
          <w:rFonts w:ascii="Arial" w:hAnsi="Arial"/>
          <w:spacing w:val="-3"/>
        </w:rPr>
        <w:tab/>
      </w:r>
      <w:r w:rsidRPr="00AA6203">
        <w:rPr>
          <w:rFonts w:ascii="Arial" w:hAnsi="Arial"/>
          <w:spacing w:val="-3"/>
        </w:rPr>
        <w:tab/>
      </w:r>
      <w:r w:rsidRPr="00AA6203">
        <w:rPr>
          <w:rFonts w:ascii="Arial" w:hAnsi="Arial"/>
          <w:spacing w:val="-3"/>
        </w:rPr>
        <w:tab/>
      </w:r>
      <w:r w:rsidRPr="00AA6203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Weit/Hoch/Kugel (5 kg)</w:t>
      </w:r>
      <w:r>
        <w:rPr>
          <w:rFonts w:ascii="Arial" w:hAnsi="Arial"/>
          <w:spacing w:val="-3"/>
        </w:rPr>
        <w:tab/>
        <w:t xml:space="preserve">      Weit/Hoch/</w:t>
      </w:r>
      <w:proofErr w:type="gramStart"/>
      <w:r>
        <w:rPr>
          <w:rFonts w:ascii="Arial" w:hAnsi="Arial"/>
          <w:spacing w:val="-3"/>
        </w:rPr>
        <w:t>Kugel(</w:t>
      </w:r>
      <w:proofErr w:type="gramEnd"/>
      <w:r>
        <w:rPr>
          <w:rFonts w:ascii="Arial" w:hAnsi="Arial"/>
          <w:spacing w:val="-3"/>
        </w:rPr>
        <w:t>3 kg)</w:t>
      </w:r>
    </w:p>
    <w:p w14:paraId="306BEBF7" w14:textId="5FA113C1" w:rsidR="00AA6203" w:rsidRPr="00AA6203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US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AA6203">
        <w:rPr>
          <w:rFonts w:ascii="Arial" w:hAnsi="Arial"/>
          <w:spacing w:val="-3"/>
          <w:lang w:val="en-US"/>
        </w:rPr>
        <w:t>Speer (700 g)</w:t>
      </w:r>
      <w:r w:rsidRPr="00AA6203">
        <w:rPr>
          <w:rFonts w:ascii="Arial" w:hAnsi="Arial"/>
          <w:spacing w:val="-3"/>
          <w:lang w:val="en-US"/>
        </w:rPr>
        <w:tab/>
      </w:r>
      <w:r w:rsidRPr="00AA6203">
        <w:rPr>
          <w:rFonts w:ascii="Arial" w:hAnsi="Arial"/>
          <w:spacing w:val="-3"/>
          <w:lang w:val="en-US"/>
        </w:rPr>
        <w:tab/>
      </w:r>
      <w:r w:rsidR="006A11DD">
        <w:rPr>
          <w:rFonts w:ascii="Arial" w:hAnsi="Arial"/>
          <w:spacing w:val="-3"/>
          <w:lang w:val="en-US"/>
        </w:rPr>
        <w:t xml:space="preserve">      </w:t>
      </w:r>
      <w:r w:rsidRPr="00AA6203">
        <w:rPr>
          <w:rFonts w:ascii="Arial" w:hAnsi="Arial"/>
          <w:spacing w:val="-3"/>
          <w:lang w:val="en-US"/>
        </w:rPr>
        <w:t>Speer (500 g)</w:t>
      </w:r>
    </w:p>
    <w:p w14:paraId="37483D8B" w14:textId="77777777" w:rsidR="00AA6203" w:rsidRPr="00AA6203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US"/>
        </w:rPr>
      </w:pPr>
    </w:p>
    <w:p w14:paraId="696DDD07" w14:textId="144F254E" w:rsidR="00AA6203" w:rsidRPr="00AA6203" w:rsidRDefault="00A6272E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US"/>
        </w:rPr>
      </w:pPr>
      <w:r>
        <w:rPr>
          <w:rFonts w:ascii="Arial" w:hAnsi="Arial"/>
          <w:spacing w:val="-3"/>
          <w:lang w:val="en-US"/>
        </w:rPr>
        <w:t xml:space="preserve">  III 200</w:t>
      </w:r>
      <w:r w:rsidR="005660D5">
        <w:rPr>
          <w:rFonts w:ascii="Arial" w:hAnsi="Arial"/>
          <w:spacing w:val="-3"/>
          <w:lang w:val="en-US"/>
        </w:rPr>
        <w:t>8</w:t>
      </w:r>
      <w:r>
        <w:rPr>
          <w:rFonts w:ascii="Arial" w:hAnsi="Arial"/>
          <w:spacing w:val="-3"/>
          <w:lang w:val="en-US"/>
        </w:rPr>
        <w:t xml:space="preserve"> - 20</w:t>
      </w:r>
      <w:r w:rsidR="005660D5">
        <w:rPr>
          <w:rFonts w:ascii="Arial" w:hAnsi="Arial"/>
          <w:spacing w:val="-3"/>
          <w:lang w:val="en-US"/>
        </w:rPr>
        <w:t>11</w:t>
      </w:r>
      <w:r w:rsidR="00AA6203" w:rsidRPr="00AA6203">
        <w:rPr>
          <w:rFonts w:ascii="Arial" w:hAnsi="Arial"/>
          <w:spacing w:val="-3"/>
          <w:lang w:val="en-US"/>
        </w:rPr>
        <w:tab/>
      </w:r>
      <w:r w:rsidR="00AA6203" w:rsidRPr="00AA6203">
        <w:rPr>
          <w:rFonts w:ascii="Arial" w:hAnsi="Arial"/>
          <w:spacing w:val="-3"/>
          <w:lang w:val="en-US"/>
        </w:rPr>
        <w:tab/>
        <w:t>75m/800m/4 x 75 m</w:t>
      </w:r>
      <w:r w:rsidR="00AA6203" w:rsidRPr="00AA6203">
        <w:rPr>
          <w:rFonts w:ascii="Arial" w:hAnsi="Arial"/>
          <w:spacing w:val="-3"/>
          <w:lang w:val="en-US"/>
        </w:rPr>
        <w:tab/>
      </w:r>
      <w:r w:rsidR="00AA6203" w:rsidRPr="00AA6203">
        <w:rPr>
          <w:rFonts w:ascii="Arial" w:hAnsi="Arial"/>
          <w:spacing w:val="-3"/>
          <w:lang w:val="en-US"/>
        </w:rPr>
        <w:tab/>
      </w:r>
      <w:r w:rsidR="006A11DD">
        <w:rPr>
          <w:rFonts w:ascii="Arial" w:hAnsi="Arial"/>
          <w:spacing w:val="-3"/>
          <w:lang w:val="en-US"/>
        </w:rPr>
        <w:t xml:space="preserve">      </w:t>
      </w:r>
      <w:r w:rsidR="00AA6203" w:rsidRPr="00AA6203">
        <w:rPr>
          <w:rFonts w:ascii="Arial" w:hAnsi="Arial"/>
          <w:spacing w:val="-3"/>
          <w:lang w:val="en-US"/>
        </w:rPr>
        <w:t>75m/800m/4 x 75 m</w:t>
      </w:r>
    </w:p>
    <w:p w14:paraId="36C54616" w14:textId="77777777" w:rsidR="00AA6203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AA6203">
        <w:rPr>
          <w:rFonts w:ascii="Arial" w:hAnsi="Arial"/>
          <w:spacing w:val="-3"/>
          <w:lang w:val="en-US"/>
        </w:rPr>
        <w:tab/>
      </w:r>
      <w:r w:rsidRPr="00AA6203">
        <w:rPr>
          <w:rFonts w:ascii="Arial" w:hAnsi="Arial"/>
          <w:spacing w:val="-3"/>
          <w:lang w:val="en-US"/>
        </w:rPr>
        <w:tab/>
      </w:r>
      <w:r w:rsidRPr="00AA6203">
        <w:rPr>
          <w:rFonts w:ascii="Arial" w:hAnsi="Arial"/>
          <w:spacing w:val="-3"/>
          <w:lang w:val="en-US"/>
        </w:rPr>
        <w:tab/>
      </w:r>
      <w:r w:rsidRPr="00AA6203">
        <w:rPr>
          <w:rFonts w:ascii="Arial" w:hAnsi="Arial"/>
          <w:spacing w:val="-3"/>
          <w:lang w:val="en-US"/>
        </w:rPr>
        <w:tab/>
      </w:r>
      <w:r>
        <w:rPr>
          <w:rFonts w:ascii="Arial" w:hAnsi="Arial"/>
          <w:spacing w:val="-3"/>
        </w:rPr>
        <w:t>Weit/Hoch/Kugel (4 kg)</w:t>
      </w:r>
      <w:r>
        <w:rPr>
          <w:rFonts w:ascii="Arial" w:hAnsi="Arial"/>
          <w:spacing w:val="-3"/>
        </w:rPr>
        <w:tab/>
        <w:t xml:space="preserve">      Weit/Hoch/</w:t>
      </w:r>
      <w:proofErr w:type="gramStart"/>
      <w:r>
        <w:rPr>
          <w:rFonts w:ascii="Arial" w:hAnsi="Arial"/>
          <w:spacing w:val="-3"/>
        </w:rPr>
        <w:t>Kugel(</w:t>
      </w:r>
      <w:proofErr w:type="gramEnd"/>
      <w:r>
        <w:rPr>
          <w:rFonts w:ascii="Arial" w:hAnsi="Arial"/>
          <w:spacing w:val="-3"/>
        </w:rPr>
        <w:t>3 kg)</w:t>
      </w:r>
    </w:p>
    <w:p w14:paraId="491E8D16" w14:textId="0317BC8A" w:rsidR="00AA6203" w:rsidRPr="004B7EBC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>Ball</w:t>
      </w:r>
      <w:r>
        <w:rPr>
          <w:rFonts w:ascii="Arial" w:hAnsi="Arial"/>
          <w:spacing w:val="-3"/>
        </w:rPr>
        <w:t xml:space="preserve"> (200g)</w:t>
      </w:r>
      <w:r w:rsidRPr="004B7EBC"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ab/>
      </w:r>
      <w:r w:rsidR="006A11DD">
        <w:rPr>
          <w:rFonts w:ascii="Arial" w:hAnsi="Arial"/>
          <w:spacing w:val="-3"/>
        </w:rPr>
        <w:t xml:space="preserve">      </w:t>
      </w:r>
      <w:r w:rsidRPr="004B7EBC">
        <w:rPr>
          <w:rFonts w:ascii="Arial" w:hAnsi="Arial"/>
          <w:spacing w:val="-3"/>
        </w:rPr>
        <w:t>Ball</w:t>
      </w:r>
      <w:r>
        <w:rPr>
          <w:rFonts w:ascii="Arial" w:hAnsi="Arial"/>
          <w:spacing w:val="-3"/>
        </w:rPr>
        <w:t xml:space="preserve"> (200g)</w:t>
      </w:r>
    </w:p>
    <w:p w14:paraId="34176FB1" w14:textId="77777777" w:rsidR="00B141DE" w:rsidRPr="009164C0" w:rsidRDefault="0065538C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</w:t>
      </w:r>
    </w:p>
    <w:p w14:paraId="0224A5F5" w14:textId="77777777" w:rsidR="00B141DE" w:rsidRPr="002D5169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2FF5483" w14:textId="77777777" w:rsidR="00B879C6" w:rsidRDefault="00B879C6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Hochsprung - Anfangshöhen</w:t>
      </w:r>
    </w:p>
    <w:p w14:paraId="2859FB63" w14:textId="77777777" w:rsidR="00B879C6" w:rsidRPr="0065538C" w:rsidRDefault="00A6272E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WK II m    1.30</w:t>
      </w:r>
      <w:r w:rsidR="00B879C6" w:rsidRPr="0065538C">
        <w:rPr>
          <w:rFonts w:ascii="Arial" w:hAnsi="Arial"/>
          <w:spacing w:val="-3"/>
          <w:lang w:val="en-GB"/>
        </w:rPr>
        <w:t xml:space="preserve"> m</w:t>
      </w:r>
      <w:r w:rsidR="00B879C6" w:rsidRPr="0065538C">
        <w:rPr>
          <w:rFonts w:ascii="Arial" w:hAnsi="Arial"/>
          <w:spacing w:val="-3"/>
          <w:lang w:val="en-GB"/>
        </w:rPr>
        <w:tab/>
      </w:r>
      <w:r w:rsidR="00B879C6" w:rsidRPr="0065538C">
        <w:rPr>
          <w:rFonts w:ascii="Arial" w:hAnsi="Arial"/>
          <w:spacing w:val="-3"/>
          <w:lang w:val="en-GB"/>
        </w:rPr>
        <w:tab/>
        <w:t>WK II w     1.20 m</w:t>
      </w:r>
    </w:p>
    <w:p w14:paraId="1F0DCE9F" w14:textId="77777777" w:rsidR="00B879C6" w:rsidRDefault="00E75DF1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WK III m   1.30</w:t>
      </w:r>
      <w:r w:rsidR="00B879C6" w:rsidRPr="0065538C">
        <w:rPr>
          <w:rFonts w:ascii="Arial" w:hAnsi="Arial"/>
          <w:spacing w:val="-3"/>
          <w:lang w:val="en-GB"/>
        </w:rPr>
        <w:t xml:space="preserve"> m</w:t>
      </w:r>
      <w:r w:rsidR="00B879C6" w:rsidRPr="0065538C">
        <w:rPr>
          <w:rFonts w:ascii="Arial" w:hAnsi="Arial"/>
          <w:spacing w:val="-3"/>
          <w:lang w:val="en-GB"/>
        </w:rPr>
        <w:tab/>
      </w:r>
      <w:r w:rsidR="00B879C6" w:rsidRPr="0065538C">
        <w:rPr>
          <w:rFonts w:ascii="Arial" w:hAnsi="Arial"/>
          <w:spacing w:val="-3"/>
          <w:lang w:val="en-GB"/>
        </w:rPr>
        <w:tab/>
        <w:t xml:space="preserve">WK III </w:t>
      </w:r>
      <w:r w:rsidR="00B879C6">
        <w:rPr>
          <w:rFonts w:ascii="Arial" w:hAnsi="Arial"/>
          <w:spacing w:val="-3"/>
          <w:lang w:val="en-GB"/>
        </w:rPr>
        <w:t>w    1.10 m</w:t>
      </w:r>
    </w:p>
    <w:p w14:paraId="6FBC7271" w14:textId="77777777" w:rsidR="00B879C6" w:rsidRDefault="00B879C6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2B7F3A3C" w14:textId="1CE5BB67" w:rsidR="00B879C6" w:rsidRDefault="00B879C6" w:rsidP="00E91791">
      <w:pPr>
        <w:tabs>
          <w:tab w:val="left" w:pos="-720"/>
        </w:tabs>
        <w:ind w:left="2832" w:right="1080" w:hanging="2832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Organisationshinweise:</w:t>
      </w:r>
      <w:r>
        <w:rPr>
          <w:rFonts w:ascii="Arial" w:hAnsi="Arial"/>
          <w:spacing w:val="-3"/>
        </w:rPr>
        <w:tab/>
        <w:t>Die Krei</w:t>
      </w:r>
      <w:r w:rsidR="00E75DF1">
        <w:rPr>
          <w:rFonts w:ascii="Arial" w:hAnsi="Arial"/>
          <w:spacing w:val="-3"/>
        </w:rPr>
        <w:t>ssieger der</w:t>
      </w:r>
      <w:r>
        <w:rPr>
          <w:rFonts w:ascii="Arial" w:hAnsi="Arial"/>
          <w:spacing w:val="-3"/>
        </w:rPr>
        <w:t xml:space="preserve"> WK II, III qualifizieren sich für die Regionalfinals.</w:t>
      </w:r>
    </w:p>
    <w:p w14:paraId="34530F7F" w14:textId="71865400" w:rsidR="00732E94" w:rsidRDefault="00732E94" w:rsidP="00E91791">
      <w:pPr>
        <w:tabs>
          <w:tab w:val="left" w:pos="-720"/>
        </w:tabs>
        <w:ind w:left="2832" w:right="1080" w:hanging="2832"/>
        <w:jc w:val="both"/>
        <w:rPr>
          <w:rFonts w:ascii="Arial" w:hAnsi="Arial"/>
          <w:spacing w:val="-3"/>
        </w:rPr>
      </w:pPr>
    </w:p>
    <w:p w14:paraId="4AE9D9E7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8593F0D" w14:textId="77777777" w:rsidR="00353147" w:rsidRPr="009164C0" w:rsidRDefault="009164C0" w:rsidP="009164C0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ab/>
        <w:t xml:space="preserve">   </w:t>
      </w:r>
    </w:p>
    <w:p w14:paraId="4B64128E" w14:textId="77777777" w:rsidR="00B879C6" w:rsidRDefault="00B879C6" w:rsidP="0065538C">
      <w:pPr>
        <w:ind w:right="-828"/>
        <w:rPr>
          <w:rFonts w:ascii="Arial" w:hAnsi="Arial" w:cs="Arial"/>
          <w:b/>
          <w:sz w:val="32"/>
          <w:szCs w:val="32"/>
        </w:rPr>
      </w:pPr>
    </w:p>
    <w:p w14:paraId="5928A8BA" w14:textId="77777777" w:rsidR="0065538C" w:rsidRDefault="0065538C" w:rsidP="0065538C">
      <w:pPr>
        <w:ind w:right="-828"/>
        <w:rPr>
          <w:rFonts w:ascii="Arial" w:hAnsi="Arial" w:cs="Arial"/>
          <w:b/>
          <w:sz w:val="32"/>
          <w:szCs w:val="32"/>
        </w:rPr>
      </w:pPr>
      <w:r w:rsidRPr="00A62552">
        <w:rPr>
          <w:rFonts w:ascii="Arial" w:hAnsi="Arial" w:cs="Arial"/>
          <w:b/>
          <w:sz w:val="32"/>
          <w:szCs w:val="32"/>
        </w:rPr>
        <w:t xml:space="preserve">Meldetermin: </w:t>
      </w:r>
    </w:p>
    <w:p w14:paraId="07DDCAEE" w14:textId="77777777" w:rsidR="00353147" w:rsidRDefault="00353147" w:rsidP="0065538C">
      <w:pPr>
        <w:ind w:right="-828"/>
        <w:rPr>
          <w:b/>
          <w:bCs/>
          <w:sz w:val="28"/>
        </w:rPr>
      </w:pPr>
    </w:p>
    <w:p w14:paraId="62BEBA64" w14:textId="4267C1BA" w:rsidR="0065538C" w:rsidRDefault="0065538C" w:rsidP="0065538C">
      <w:pPr>
        <w:ind w:right="-828"/>
        <w:rPr>
          <w:b/>
          <w:bCs/>
          <w:sz w:val="28"/>
        </w:rPr>
      </w:pPr>
      <w:r>
        <w:rPr>
          <w:b/>
          <w:bCs/>
          <w:sz w:val="28"/>
        </w:rPr>
        <w:t>Bis einsch</w:t>
      </w:r>
      <w:r w:rsidR="00E75DF1">
        <w:rPr>
          <w:b/>
          <w:bCs/>
          <w:sz w:val="28"/>
        </w:rPr>
        <w:t xml:space="preserve">ließlich </w:t>
      </w:r>
      <w:r w:rsidR="005660D5">
        <w:rPr>
          <w:b/>
          <w:bCs/>
          <w:sz w:val="28"/>
        </w:rPr>
        <w:t>02</w:t>
      </w:r>
      <w:r w:rsidR="008E5BF3">
        <w:rPr>
          <w:b/>
          <w:bCs/>
          <w:sz w:val="28"/>
        </w:rPr>
        <w:t xml:space="preserve">. </w:t>
      </w:r>
      <w:r w:rsidR="005660D5">
        <w:rPr>
          <w:b/>
          <w:bCs/>
          <w:sz w:val="28"/>
        </w:rPr>
        <w:t>September über die Meldetabelle</w:t>
      </w:r>
      <w:r>
        <w:rPr>
          <w:b/>
          <w:bCs/>
          <w:sz w:val="28"/>
        </w:rPr>
        <w:t xml:space="preserve"> an</w:t>
      </w:r>
      <w:r w:rsidR="001F6256">
        <w:rPr>
          <w:b/>
          <w:bCs/>
          <w:sz w:val="28"/>
        </w:rPr>
        <w:t xml:space="preserve"> </w:t>
      </w:r>
      <w:hyperlink r:id="rId7" w:history="1">
        <w:r w:rsidR="001F6256" w:rsidRPr="0034124D">
          <w:rPr>
            <w:rStyle w:val="Hyperlink"/>
            <w:b/>
            <w:bCs/>
            <w:sz w:val="28"/>
          </w:rPr>
          <w:t>navina.groeger@lk.brandenburg.de</w:t>
        </w:r>
      </w:hyperlink>
      <w:r w:rsidR="001F625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senden! </w:t>
      </w:r>
    </w:p>
    <w:p w14:paraId="4A01756E" w14:textId="77777777" w:rsidR="003D182E" w:rsidRDefault="00B141DE" w:rsidP="003D182E">
      <w:pPr>
        <w:ind w:left="3540" w:hanging="3540"/>
        <w:rPr>
          <w:rFonts w:ascii="Arial" w:hAnsi="Arial" w:cs="Arial"/>
          <w:b/>
        </w:rPr>
      </w:pPr>
      <w:r>
        <w:rPr>
          <w:rFonts w:ascii="Arial" w:hAnsi="Arial"/>
          <w:spacing w:val="-3"/>
        </w:rPr>
        <w:t>Namentliche Teilnahmemeldung:</w:t>
      </w:r>
      <w:r>
        <w:rPr>
          <w:rFonts w:ascii="Arial" w:hAnsi="Arial"/>
          <w:spacing w:val="-3"/>
        </w:rPr>
        <w:tab/>
      </w:r>
      <w:r w:rsidRPr="00B62A3D">
        <w:rPr>
          <w:rFonts w:ascii="Arial" w:hAnsi="Arial" w:cs="Arial"/>
          <w:b/>
        </w:rPr>
        <w:t>über Bildungsserver Berlin-Brandenburg</w:t>
      </w:r>
      <w:r w:rsidRPr="00C033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bis</w:t>
      </w:r>
      <w:r w:rsidR="003D182E">
        <w:rPr>
          <w:rFonts w:ascii="Arial" w:hAnsi="Arial" w:cs="Arial"/>
          <w:b/>
        </w:rPr>
        <w:t xml:space="preserve"> </w:t>
      </w:r>
    </w:p>
    <w:p w14:paraId="3502D467" w14:textId="77777777" w:rsidR="003D182E" w:rsidRDefault="003D182E" w:rsidP="003D182E">
      <w:pPr>
        <w:ind w:left="3540" w:hanging="3540"/>
        <w:rPr>
          <w:rFonts w:ascii="Arial" w:hAnsi="Arial" w:cs="Arial"/>
          <w:b/>
        </w:rPr>
      </w:pPr>
    </w:p>
    <w:p w14:paraId="489B4C48" w14:textId="073BDD7C" w:rsidR="00B141DE" w:rsidRPr="001F6256" w:rsidRDefault="003D182E" w:rsidP="003D182E">
      <w:pPr>
        <w:pStyle w:val="StandardArial"/>
        <w:ind w:left="2124" w:firstLine="708"/>
        <w:rPr>
          <w:b/>
          <w:bCs/>
          <w:sz w:val="32"/>
          <w:szCs w:val="32"/>
        </w:rPr>
      </w:pPr>
      <w:r w:rsidRPr="001F6256">
        <w:rPr>
          <w:b/>
          <w:bCs/>
          <w:sz w:val="32"/>
          <w:szCs w:val="32"/>
        </w:rPr>
        <w:t xml:space="preserve">       </w:t>
      </w:r>
      <w:r w:rsidR="005660D5">
        <w:rPr>
          <w:b/>
          <w:bCs/>
          <w:sz w:val="32"/>
          <w:szCs w:val="32"/>
        </w:rPr>
        <w:t>18</w:t>
      </w:r>
      <w:r w:rsidR="00154A75">
        <w:rPr>
          <w:b/>
          <w:bCs/>
          <w:sz w:val="32"/>
          <w:szCs w:val="32"/>
        </w:rPr>
        <w:t>.09.2021</w:t>
      </w:r>
    </w:p>
    <w:p w14:paraId="08CA5055" w14:textId="77777777" w:rsidR="003D182E" w:rsidRPr="003D182E" w:rsidRDefault="003D182E" w:rsidP="003D182E">
      <w:pPr>
        <w:pStyle w:val="StandardArial"/>
        <w:ind w:left="2124" w:firstLine="708"/>
        <w:rPr>
          <w:sz w:val="32"/>
          <w:szCs w:val="32"/>
        </w:rPr>
      </w:pPr>
      <w:r>
        <w:rPr>
          <w:sz w:val="32"/>
          <w:szCs w:val="32"/>
        </w:rPr>
        <w:tab/>
      </w:r>
    </w:p>
    <w:p w14:paraId="54788F1D" w14:textId="2CE86E09" w:rsidR="00B141DE" w:rsidRDefault="00B141DE" w:rsidP="00B141DE">
      <w:pPr>
        <w:ind w:left="2124"/>
        <w:rPr>
          <w:rFonts w:ascii="Arial" w:hAnsi="Arial" w:cs="Arial"/>
          <w:color w:val="FF0000"/>
          <w:spacing w:val="-3"/>
        </w:rPr>
      </w:pPr>
      <w:r>
        <w:rPr>
          <w:rFonts w:ascii="Arial" w:hAnsi="Arial" w:cs="Arial"/>
          <w:b/>
        </w:rPr>
        <w:t>Schule – JTFO – Kreis</w:t>
      </w:r>
      <w:r w:rsidRPr="00B62A3D">
        <w:rPr>
          <w:rFonts w:ascii="Arial" w:hAnsi="Arial" w:cs="Arial"/>
          <w:b/>
        </w:rPr>
        <w:t>finale</w:t>
      </w:r>
      <w:r w:rsidR="00D77363">
        <w:rPr>
          <w:rFonts w:ascii="Arial" w:hAnsi="Arial" w:cs="Arial"/>
          <w:b/>
        </w:rPr>
        <w:t xml:space="preserve"> Havelland</w:t>
      </w:r>
      <w:r w:rsidRPr="00B62A3D">
        <w:rPr>
          <w:rFonts w:ascii="Arial" w:hAnsi="Arial" w:cs="Arial"/>
          <w:b/>
        </w:rPr>
        <w:t xml:space="preserve"> – Benutzerkonto anlegen </w:t>
      </w:r>
      <w:r w:rsidR="00D02AE6">
        <w:rPr>
          <w:rFonts w:ascii="Arial" w:hAnsi="Arial" w:cs="Arial"/>
          <w:b/>
        </w:rPr>
        <w:t>–</w:t>
      </w:r>
      <w:r w:rsidRPr="00B62A3D">
        <w:rPr>
          <w:rFonts w:ascii="Arial" w:hAnsi="Arial" w:cs="Arial"/>
          <w:b/>
        </w:rPr>
        <w:t xml:space="preserve"> Meldung</w:t>
      </w:r>
      <w:r w:rsidR="00D02AE6">
        <w:rPr>
          <w:rFonts w:ascii="Arial" w:hAnsi="Arial" w:cs="Arial"/>
          <w:color w:val="FF0000"/>
          <w:spacing w:val="-3"/>
        </w:rPr>
        <w:t xml:space="preserve"> </w:t>
      </w:r>
      <w:hyperlink r:id="rId8" w:history="1">
        <w:r w:rsidR="00D02AE6" w:rsidRPr="00C66FFA">
          <w:rPr>
            <w:rStyle w:val="Hyperlink"/>
            <w:rFonts w:ascii="Arial" w:hAnsi="Arial" w:cs="Arial"/>
            <w:spacing w:val="-3"/>
          </w:rPr>
          <w:t>https://ladv.de/jtfo/ausschreibungen</w:t>
        </w:r>
      </w:hyperlink>
    </w:p>
    <w:p w14:paraId="30173B41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648FFCA" w14:textId="77777777" w:rsidR="001E501E" w:rsidRDefault="001E501E" w:rsidP="0065538C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bookmarkStart w:id="18" w:name="_Hlk523163578"/>
      <w:r>
        <w:rPr>
          <w:rFonts w:ascii="Arial" w:hAnsi="Arial" w:cs="Arial"/>
        </w:rPr>
        <w:t>Anmeldungshilfe:</w:t>
      </w:r>
      <w:r>
        <w:rPr>
          <w:rFonts w:ascii="Arial" w:hAnsi="Arial" w:cs="Arial"/>
        </w:rPr>
        <w:tab/>
        <w:t xml:space="preserve">Bei Schwierigkeiten bei der </w:t>
      </w:r>
      <w:proofErr w:type="spellStart"/>
      <w:r>
        <w:rPr>
          <w:rFonts w:ascii="Arial" w:hAnsi="Arial" w:cs="Arial"/>
        </w:rPr>
        <w:t>ladv</w:t>
      </w:r>
      <w:proofErr w:type="spellEnd"/>
      <w:r>
        <w:rPr>
          <w:rFonts w:ascii="Arial" w:hAnsi="Arial" w:cs="Arial"/>
        </w:rPr>
        <w:t xml:space="preserve">-online-Meldung bitte unbedingt bei Olaf </w:t>
      </w:r>
      <w:proofErr w:type="spellStart"/>
      <w:r>
        <w:rPr>
          <w:rFonts w:ascii="Arial" w:hAnsi="Arial" w:cs="Arial"/>
        </w:rPr>
        <w:t>Kosater</w:t>
      </w:r>
      <w:proofErr w:type="spellEnd"/>
      <w:r>
        <w:rPr>
          <w:rFonts w:ascii="Arial" w:hAnsi="Arial" w:cs="Arial"/>
        </w:rPr>
        <w:t xml:space="preserve">, </w:t>
      </w:r>
      <w:hyperlink r:id="rId9" w:history="1">
        <w:r w:rsidRPr="00E945B8">
          <w:rPr>
            <w:rStyle w:val="Hyperlink"/>
            <w:rFonts w:ascii="Arial" w:hAnsi="Arial" w:cs="Arial"/>
          </w:rPr>
          <w:t>o.kosater@gmx.de</w:t>
        </w:r>
      </w:hyperlink>
      <w:r>
        <w:rPr>
          <w:rFonts w:ascii="Arial" w:hAnsi="Arial" w:cs="Arial"/>
        </w:rPr>
        <w:t>, unter Angabe einer Handy-Nummer für einen Rückruf melden. Die Mannschaftsdaten werden online eingelesen und müssen daher vollständig sein.</w:t>
      </w:r>
    </w:p>
    <w:bookmarkEnd w:id="18"/>
    <w:p w14:paraId="39898D53" w14:textId="77777777" w:rsidR="001E501E" w:rsidRDefault="001E501E" w:rsidP="0065538C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</w:p>
    <w:p w14:paraId="6CFF71AE" w14:textId="77777777" w:rsidR="00B141DE" w:rsidRDefault="0065538C" w:rsidP="0065538C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Sonstiges:</w:t>
      </w:r>
      <w:r>
        <w:rPr>
          <w:rFonts w:ascii="Arial" w:hAnsi="Arial"/>
          <w:spacing w:val="-3"/>
        </w:rPr>
        <w:tab/>
      </w:r>
      <w:r w:rsidR="00B141DE">
        <w:rPr>
          <w:rFonts w:ascii="Arial" w:hAnsi="Arial"/>
          <w:spacing w:val="-3"/>
        </w:rPr>
        <w:t xml:space="preserve">Schüler, die als Aktive an den Veranstaltungen teilnehmen, </w:t>
      </w:r>
      <w:r>
        <w:rPr>
          <w:rFonts w:ascii="Arial" w:hAnsi="Arial"/>
          <w:spacing w:val="-3"/>
        </w:rPr>
        <w:t>sind v</w:t>
      </w:r>
      <w:r w:rsidR="00B141DE">
        <w:rPr>
          <w:rFonts w:ascii="Arial" w:hAnsi="Arial"/>
          <w:spacing w:val="-3"/>
        </w:rPr>
        <w:t>om Unterricht zu befreien, soweit nicht schwerwiegende schulische Gründe dem entgegen</w:t>
      </w:r>
      <w:r w:rsidR="00B141DE">
        <w:rPr>
          <w:rFonts w:ascii="Arial" w:hAnsi="Arial"/>
          <w:spacing w:val="-3"/>
        </w:rPr>
        <w:softHyphen/>
        <w:t>stehen.</w:t>
      </w:r>
    </w:p>
    <w:p w14:paraId="1EB919D2" w14:textId="77777777" w:rsidR="00B141DE" w:rsidRDefault="00B141DE" w:rsidP="0065538C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Die Entscheidung trifft der Schulleiter.</w:t>
      </w:r>
    </w:p>
    <w:p w14:paraId="3E205FA3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B01BB97" w14:textId="15505066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Versorgung: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Imbissversorgung vor Ort</w:t>
      </w:r>
      <w:r w:rsidR="00D77363">
        <w:rPr>
          <w:rFonts w:ascii="Arial" w:hAnsi="Arial"/>
          <w:spacing w:val="-3"/>
        </w:rPr>
        <w:t xml:space="preserve"> </w:t>
      </w:r>
      <w:r w:rsidR="00154A75">
        <w:rPr>
          <w:rFonts w:ascii="Arial" w:hAnsi="Arial"/>
          <w:spacing w:val="-3"/>
        </w:rPr>
        <w:t>ist nicht gesichert.</w:t>
      </w:r>
    </w:p>
    <w:p w14:paraId="0C8685B9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FC4B30C" w14:textId="77777777" w:rsidR="00B141DE" w:rsidRDefault="0065538C" w:rsidP="0065538C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Fahrtkosten:</w:t>
      </w:r>
      <w:r>
        <w:rPr>
          <w:rFonts w:ascii="Arial" w:hAnsi="Arial"/>
          <w:spacing w:val="-3"/>
        </w:rPr>
        <w:tab/>
      </w:r>
      <w:r w:rsidR="00B141DE">
        <w:rPr>
          <w:rFonts w:ascii="Arial" w:hAnsi="Arial"/>
          <w:spacing w:val="-3"/>
        </w:rPr>
        <w:t>N</w:t>
      </w:r>
      <w:r w:rsidR="00D77363">
        <w:rPr>
          <w:rFonts w:ascii="Arial" w:hAnsi="Arial"/>
          <w:spacing w:val="-3"/>
        </w:rPr>
        <w:t>ach Eingang der Meldungen wird der</w:t>
      </w:r>
      <w:r w:rsidR="00B141DE">
        <w:rPr>
          <w:rFonts w:ascii="Arial" w:hAnsi="Arial"/>
          <w:spacing w:val="-3"/>
        </w:rPr>
        <w:t xml:space="preserve"> Berater für Schulsport Busse für den An- bzw. Abtransport der Mann</w:t>
      </w:r>
      <w:r w:rsidR="00B141DE">
        <w:rPr>
          <w:rFonts w:ascii="Arial" w:hAnsi="Arial"/>
          <w:spacing w:val="-3"/>
        </w:rPr>
        <w:softHyphen/>
        <w:t>schaften kosten</w:t>
      </w:r>
      <w:r w:rsidR="00B141DE">
        <w:rPr>
          <w:rFonts w:ascii="Arial" w:hAnsi="Arial"/>
          <w:spacing w:val="-3"/>
        </w:rPr>
        <w:softHyphen/>
      </w:r>
      <w:r>
        <w:rPr>
          <w:rFonts w:ascii="Arial" w:hAnsi="Arial"/>
          <w:spacing w:val="-3"/>
        </w:rPr>
        <w:t xml:space="preserve"> </w:t>
      </w:r>
      <w:r w:rsidR="00B141DE">
        <w:rPr>
          <w:rFonts w:ascii="Arial" w:hAnsi="Arial"/>
          <w:spacing w:val="-3"/>
        </w:rPr>
        <w:t>günstig bestellen.</w:t>
      </w:r>
    </w:p>
    <w:p w14:paraId="5815869C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Abfahrtszeit bzw. Abfahrtsort wird den Schulen mitgeteilt.</w:t>
      </w:r>
    </w:p>
    <w:p w14:paraId="4CD9F1CD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01E2B39" w14:textId="77777777" w:rsidR="00D77363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Wir wünschen viel Erfolg bei der V</w:t>
      </w:r>
      <w:r w:rsidR="00D77363">
        <w:rPr>
          <w:rFonts w:ascii="Arial" w:hAnsi="Arial"/>
          <w:spacing w:val="-3"/>
        </w:rPr>
        <w:t>orbereitung und beim Wettkampf. Für Wertsachen wird keine Haftung übernommen</w:t>
      </w:r>
      <w:r w:rsidR="00C22B8B">
        <w:rPr>
          <w:rFonts w:ascii="Arial" w:hAnsi="Arial"/>
          <w:spacing w:val="-3"/>
        </w:rPr>
        <w:t>.</w:t>
      </w:r>
    </w:p>
    <w:p w14:paraId="006D1D2D" w14:textId="77777777" w:rsidR="00C22B8B" w:rsidRDefault="00C22B8B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504F74D" w14:textId="77777777" w:rsidR="00B879C6" w:rsidRDefault="00D77363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 w:rsidR="00B879C6">
        <w:rPr>
          <w:rFonts w:ascii="Arial" w:hAnsi="Arial"/>
          <w:spacing w:val="-3"/>
        </w:rPr>
        <w:t>Wir wünschen viel Erfolg bei der Vorbereitung und beim Wettkampf.</w:t>
      </w:r>
    </w:p>
    <w:p w14:paraId="5A902867" w14:textId="77777777" w:rsidR="00B879C6" w:rsidRDefault="00B879C6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76ADE4B" w14:textId="77777777" w:rsidR="00B879C6" w:rsidRDefault="00B879C6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9DECC26" w14:textId="6BDFB256" w:rsidR="00B879C6" w:rsidRDefault="006A11DD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proofErr w:type="spellStart"/>
      <w:r>
        <w:rPr>
          <w:rFonts w:ascii="Arial" w:hAnsi="Arial"/>
          <w:spacing w:val="-3"/>
        </w:rPr>
        <w:t>Wawer</w:t>
      </w:r>
      <w:proofErr w:type="spellEnd"/>
      <w:r w:rsidR="00B879C6">
        <w:rPr>
          <w:rFonts w:ascii="Arial" w:hAnsi="Arial"/>
          <w:spacing w:val="-3"/>
        </w:rPr>
        <w:tab/>
      </w:r>
      <w:r w:rsidR="00B879C6">
        <w:rPr>
          <w:rFonts w:ascii="Arial" w:hAnsi="Arial"/>
          <w:spacing w:val="-3"/>
        </w:rPr>
        <w:tab/>
      </w:r>
      <w:r w:rsidR="00B879C6">
        <w:rPr>
          <w:rFonts w:ascii="Arial" w:hAnsi="Arial"/>
          <w:spacing w:val="-3"/>
        </w:rPr>
        <w:tab/>
      </w:r>
      <w:r w:rsidR="00B879C6">
        <w:rPr>
          <w:rFonts w:ascii="Arial" w:hAnsi="Arial"/>
          <w:spacing w:val="-3"/>
        </w:rPr>
        <w:tab/>
      </w:r>
      <w:r w:rsidR="005660D5">
        <w:rPr>
          <w:rFonts w:ascii="Arial" w:hAnsi="Arial"/>
          <w:spacing w:val="-3"/>
        </w:rPr>
        <w:t>Will</w:t>
      </w:r>
      <w:r>
        <w:rPr>
          <w:rFonts w:ascii="Arial" w:hAnsi="Arial"/>
          <w:spacing w:val="-3"/>
        </w:rPr>
        <w:t>/Gröger</w:t>
      </w:r>
      <w:r w:rsidR="00B879C6">
        <w:rPr>
          <w:rFonts w:ascii="Arial" w:hAnsi="Arial"/>
          <w:spacing w:val="-3"/>
        </w:rPr>
        <w:tab/>
      </w:r>
      <w:r w:rsidR="00B879C6">
        <w:rPr>
          <w:rFonts w:ascii="Arial" w:hAnsi="Arial"/>
          <w:spacing w:val="-3"/>
        </w:rPr>
        <w:tab/>
      </w:r>
      <w:r w:rsidR="00B879C6">
        <w:rPr>
          <w:rFonts w:ascii="Arial" w:hAnsi="Arial"/>
          <w:spacing w:val="-3"/>
        </w:rPr>
        <w:tab/>
      </w:r>
    </w:p>
    <w:p w14:paraId="434A8CAB" w14:textId="77777777" w:rsidR="00B879C6" w:rsidRDefault="00B879C6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Schulrat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Berater für Schulsport</w:t>
      </w:r>
    </w:p>
    <w:p w14:paraId="1E03652C" w14:textId="77777777" w:rsidR="00353147" w:rsidRPr="00FE0B51" w:rsidRDefault="00353147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34D15CA" w14:textId="77777777" w:rsidR="00353147" w:rsidRDefault="00FE0B51" w:rsidP="00B141D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F49A0D4" w14:textId="28618BFF" w:rsidR="00B141DE" w:rsidRPr="00FB2EB9" w:rsidRDefault="005660D5" w:rsidP="00B141D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Vorläufiger </w:t>
      </w:r>
      <w:r w:rsidR="00A6272E">
        <w:rPr>
          <w:rFonts w:ascii="Arial" w:hAnsi="Arial" w:cs="Arial"/>
          <w:sz w:val="32"/>
          <w:szCs w:val="32"/>
        </w:rPr>
        <w:t xml:space="preserve">Zeitplan: </w:t>
      </w:r>
      <w:r>
        <w:rPr>
          <w:rFonts w:ascii="Arial" w:hAnsi="Arial" w:cs="Arial"/>
          <w:sz w:val="32"/>
          <w:szCs w:val="32"/>
        </w:rPr>
        <w:t>21</w:t>
      </w:r>
      <w:r w:rsidR="00B36656">
        <w:rPr>
          <w:rFonts w:ascii="Arial" w:hAnsi="Arial" w:cs="Arial"/>
          <w:sz w:val="32"/>
          <w:szCs w:val="32"/>
        </w:rPr>
        <w:t>.09.202</w:t>
      </w:r>
      <w:r>
        <w:rPr>
          <w:rFonts w:ascii="Arial" w:hAnsi="Arial" w:cs="Arial"/>
          <w:sz w:val="32"/>
          <w:szCs w:val="32"/>
        </w:rPr>
        <w:t>2</w:t>
      </w:r>
    </w:p>
    <w:p w14:paraId="06ABB293" w14:textId="77777777" w:rsidR="00B141DE" w:rsidRPr="00A152E3" w:rsidRDefault="00B141DE" w:rsidP="00B141DE">
      <w:pPr>
        <w:rPr>
          <w:rFonts w:ascii="Arial" w:hAnsi="Arial" w:cs="Arial"/>
        </w:rPr>
      </w:pPr>
    </w:p>
    <w:p w14:paraId="03EE5572" w14:textId="77777777" w:rsidR="00B141DE" w:rsidRDefault="00B141DE" w:rsidP="00B141DE">
      <w:pPr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1689"/>
        <w:gridCol w:w="1689"/>
        <w:gridCol w:w="1690"/>
        <w:gridCol w:w="1690"/>
      </w:tblGrid>
      <w:tr w:rsidR="00F600B1" w:rsidRPr="00F600B1" w14:paraId="6A441266" w14:textId="77777777" w:rsidTr="00D512B6">
        <w:tc>
          <w:tcPr>
            <w:tcW w:w="1810" w:type="dxa"/>
          </w:tcPr>
          <w:p w14:paraId="6950B80D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58B1A90E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WK II m</w:t>
            </w:r>
          </w:p>
        </w:tc>
        <w:tc>
          <w:tcPr>
            <w:tcW w:w="1689" w:type="dxa"/>
          </w:tcPr>
          <w:p w14:paraId="32AF723A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WK II w</w:t>
            </w:r>
          </w:p>
        </w:tc>
        <w:tc>
          <w:tcPr>
            <w:tcW w:w="1690" w:type="dxa"/>
          </w:tcPr>
          <w:p w14:paraId="0FBDE361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WK III m</w:t>
            </w:r>
          </w:p>
        </w:tc>
        <w:tc>
          <w:tcPr>
            <w:tcW w:w="1690" w:type="dxa"/>
          </w:tcPr>
          <w:p w14:paraId="02C8BE95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WK III w</w:t>
            </w:r>
          </w:p>
        </w:tc>
      </w:tr>
      <w:tr w:rsidR="00F600B1" w:rsidRPr="00F600B1" w14:paraId="251F9C8D" w14:textId="77777777" w:rsidTr="00D512B6">
        <w:tc>
          <w:tcPr>
            <w:tcW w:w="1810" w:type="dxa"/>
          </w:tcPr>
          <w:p w14:paraId="5082BCB5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10:00</w:t>
            </w:r>
          </w:p>
        </w:tc>
        <w:tc>
          <w:tcPr>
            <w:tcW w:w="1689" w:type="dxa"/>
          </w:tcPr>
          <w:p w14:paraId="428E3A94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Staffel</w:t>
            </w:r>
          </w:p>
        </w:tc>
        <w:tc>
          <w:tcPr>
            <w:tcW w:w="1689" w:type="dxa"/>
          </w:tcPr>
          <w:p w14:paraId="656A1CE6" w14:textId="7C75B610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32E39B4B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Ball</w:t>
            </w:r>
          </w:p>
        </w:tc>
        <w:tc>
          <w:tcPr>
            <w:tcW w:w="1690" w:type="dxa"/>
          </w:tcPr>
          <w:p w14:paraId="60C949C3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Hoch (2</w:t>
            </w:r>
            <w:r w:rsidRPr="00F600B1">
              <w:rPr>
                <w:rFonts w:ascii="Arial" w:hAnsi="Arial" w:cs="Arial"/>
                <w:iCs/>
              </w:rPr>
              <w:t>)</w:t>
            </w:r>
          </w:p>
        </w:tc>
      </w:tr>
      <w:tr w:rsidR="00F600B1" w:rsidRPr="00F600B1" w14:paraId="2CD1025B" w14:textId="77777777" w:rsidTr="00D512B6">
        <w:tc>
          <w:tcPr>
            <w:tcW w:w="1810" w:type="dxa"/>
          </w:tcPr>
          <w:p w14:paraId="48C5977A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10:15</w:t>
            </w:r>
          </w:p>
        </w:tc>
        <w:tc>
          <w:tcPr>
            <w:tcW w:w="1689" w:type="dxa"/>
          </w:tcPr>
          <w:p w14:paraId="5F50FD62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41157F2E" w14:textId="4D590BF2" w:rsidR="00F600B1" w:rsidRPr="00F600B1" w:rsidRDefault="0033344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Staffel</w:t>
            </w:r>
          </w:p>
        </w:tc>
        <w:tc>
          <w:tcPr>
            <w:tcW w:w="1690" w:type="dxa"/>
          </w:tcPr>
          <w:p w14:paraId="70BCD4BC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173A2603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</w:tr>
      <w:tr w:rsidR="00F600B1" w:rsidRPr="00F600B1" w14:paraId="652FD6F9" w14:textId="77777777" w:rsidTr="00D512B6">
        <w:tc>
          <w:tcPr>
            <w:tcW w:w="1810" w:type="dxa"/>
          </w:tcPr>
          <w:p w14:paraId="6954188D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10:30</w:t>
            </w:r>
          </w:p>
        </w:tc>
        <w:tc>
          <w:tcPr>
            <w:tcW w:w="1689" w:type="dxa"/>
          </w:tcPr>
          <w:p w14:paraId="5A3EBB9A" w14:textId="5D40E895" w:rsidR="00F600B1" w:rsidRPr="00F600B1" w:rsidRDefault="004D19E0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Hoch (1)</w:t>
            </w:r>
          </w:p>
        </w:tc>
        <w:tc>
          <w:tcPr>
            <w:tcW w:w="1689" w:type="dxa"/>
          </w:tcPr>
          <w:p w14:paraId="33AFEFBE" w14:textId="6DF6765D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7F8D1BF8" w14:textId="763E5D9A" w:rsidR="00F600B1" w:rsidRPr="00F600B1" w:rsidRDefault="00CC0F84" w:rsidP="00F600B1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Staffel</w:t>
            </w:r>
          </w:p>
        </w:tc>
        <w:tc>
          <w:tcPr>
            <w:tcW w:w="1690" w:type="dxa"/>
          </w:tcPr>
          <w:p w14:paraId="6376F207" w14:textId="77777777" w:rsidR="00F600B1" w:rsidRPr="00F600B1" w:rsidRDefault="00F600B1" w:rsidP="00F600B1">
            <w:pPr>
              <w:rPr>
                <w:rFonts w:ascii="Arial" w:hAnsi="Arial" w:cs="Arial"/>
                <w:iCs/>
              </w:rPr>
            </w:pPr>
          </w:p>
        </w:tc>
      </w:tr>
      <w:tr w:rsidR="00A1777C" w:rsidRPr="00F600B1" w14:paraId="14265F9D" w14:textId="77777777" w:rsidTr="00D512B6">
        <w:tc>
          <w:tcPr>
            <w:tcW w:w="1810" w:type="dxa"/>
          </w:tcPr>
          <w:p w14:paraId="775705E4" w14:textId="77777777" w:rsidR="00A1777C" w:rsidRPr="00F600B1" w:rsidRDefault="00A1777C" w:rsidP="00A1777C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10:45</w:t>
            </w:r>
          </w:p>
        </w:tc>
        <w:tc>
          <w:tcPr>
            <w:tcW w:w="1689" w:type="dxa"/>
          </w:tcPr>
          <w:p w14:paraId="6089EA32" w14:textId="77777777" w:rsidR="00A1777C" w:rsidRPr="00F600B1" w:rsidRDefault="00A1777C" w:rsidP="00A1777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25EA6F6F" w14:textId="0BF47000" w:rsidR="00A1777C" w:rsidRPr="00F600B1" w:rsidRDefault="00A1777C" w:rsidP="00A1777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Hoch (2</w:t>
            </w:r>
            <w:r w:rsidRPr="00F600B1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690" w:type="dxa"/>
          </w:tcPr>
          <w:p w14:paraId="2DC1C50D" w14:textId="77777777" w:rsidR="00A1777C" w:rsidRPr="00F600B1" w:rsidRDefault="00A1777C" w:rsidP="00A1777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7DB14163" w14:textId="28C12D7C" w:rsidR="00A1777C" w:rsidRPr="00F600B1" w:rsidRDefault="00A1777C" w:rsidP="00A1777C">
            <w:pPr>
              <w:rPr>
                <w:rFonts w:ascii="Arial" w:hAnsi="Arial" w:cs="Arial"/>
                <w:iCs/>
              </w:rPr>
            </w:pPr>
          </w:p>
        </w:tc>
      </w:tr>
      <w:tr w:rsidR="009560A8" w:rsidRPr="00F600B1" w14:paraId="0F22D4F3" w14:textId="77777777" w:rsidTr="00D512B6">
        <w:tc>
          <w:tcPr>
            <w:tcW w:w="1810" w:type="dxa"/>
          </w:tcPr>
          <w:p w14:paraId="1F2ECC33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11:00</w:t>
            </w:r>
          </w:p>
        </w:tc>
        <w:tc>
          <w:tcPr>
            <w:tcW w:w="1689" w:type="dxa"/>
          </w:tcPr>
          <w:p w14:paraId="615C82E9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3517224D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538BAEE6" w14:textId="7F1CC1DA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30C19FF9" w14:textId="40D8662C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Staffel</w:t>
            </w:r>
          </w:p>
        </w:tc>
      </w:tr>
      <w:tr w:rsidR="009560A8" w:rsidRPr="00F600B1" w14:paraId="1E2E0279" w14:textId="77777777" w:rsidTr="00D512B6">
        <w:tc>
          <w:tcPr>
            <w:tcW w:w="1810" w:type="dxa"/>
          </w:tcPr>
          <w:p w14:paraId="46501850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11:15</w:t>
            </w:r>
          </w:p>
        </w:tc>
        <w:tc>
          <w:tcPr>
            <w:tcW w:w="1689" w:type="dxa"/>
          </w:tcPr>
          <w:p w14:paraId="09C18B15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Kugel</w:t>
            </w:r>
          </w:p>
        </w:tc>
        <w:tc>
          <w:tcPr>
            <w:tcW w:w="1689" w:type="dxa"/>
          </w:tcPr>
          <w:p w14:paraId="61016C2F" w14:textId="507FDD66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Weit</w:t>
            </w:r>
          </w:p>
        </w:tc>
        <w:tc>
          <w:tcPr>
            <w:tcW w:w="1690" w:type="dxa"/>
          </w:tcPr>
          <w:p w14:paraId="0EA032D3" w14:textId="0D45C8C7" w:rsidR="009560A8" w:rsidRPr="00F600B1" w:rsidRDefault="0036488E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Hoch (1)</w:t>
            </w:r>
          </w:p>
        </w:tc>
        <w:tc>
          <w:tcPr>
            <w:tcW w:w="1690" w:type="dxa"/>
          </w:tcPr>
          <w:p w14:paraId="32CA83C6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</w:tr>
      <w:tr w:rsidR="009560A8" w:rsidRPr="00F600B1" w14:paraId="42997145" w14:textId="77777777" w:rsidTr="00D512B6">
        <w:tc>
          <w:tcPr>
            <w:tcW w:w="1810" w:type="dxa"/>
          </w:tcPr>
          <w:p w14:paraId="662190A1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11:30</w:t>
            </w:r>
          </w:p>
        </w:tc>
        <w:tc>
          <w:tcPr>
            <w:tcW w:w="1689" w:type="dxa"/>
          </w:tcPr>
          <w:p w14:paraId="30B664EE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604ABC46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2E25C404" w14:textId="370EF0A5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79DD8738" w14:textId="1BABE34D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Bal</w:t>
            </w:r>
            <w:r w:rsidR="00797688">
              <w:rPr>
                <w:rFonts w:ascii="Arial" w:hAnsi="Arial" w:cs="Arial"/>
                <w:iCs/>
              </w:rPr>
              <w:t>l</w:t>
            </w:r>
          </w:p>
        </w:tc>
      </w:tr>
      <w:tr w:rsidR="009560A8" w:rsidRPr="00F600B1" w14:paraId="7AD67648" w14:textId="77777777" w:rsidTr="00D512B6">
        <w:tc>
          <w:tcPr>
            <w:tcW w:w="1810" w:type="dxa"/>
          </w:tcPr>
          <w:p w14:paraId="139B3CB6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11:45</w:t>
            </w:r>
          </w:p>
        </w:tc>
        <w:tc>
          <w:tcPr>
            <w:tcW w:w="1689" w:type="dxa"/>
          </w:tcPr>
          <w:p w14:paraId="4574C106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2B1DD1C8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Speer</w:t>
            </w:r>
          </w:p>
        </w:tc>
        <w:tc>
          <w:tcPr>
            <w:tcW w:w="1690" w:type="dxa"/>
          </w:tcPr>
          <w:p w14:paraId="3205ADE3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1EECBB34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</w:tr>
      <w:tr w:rsidR="009560A8" w:rsidRPr="00F600B1" w14:paraId="5ABC402C" w14:textId="77777777" w:rsidTr="00D512B6">
        <w:tc>
          <w:tcPr>
            <w:tcW w:w="1810" w:type="dxa"/>
          </w:tcPr>
          <w:p w14:paraId="1084916F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12:00</w:t>
            </w:r>
          </w:p>
        </w:tc>
        <w:tc>
          <w:tcPr>
            <w:tcW w:w="1689" w:type="dxa"/>
          </w:tcPr>
          <w:p w14:paraId="48CC0ABE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100m</w:t>
            </w:r>
          </w:p>
        </w:tc>
        <w:tc>
          <w:tcPr>
            <w:tcW w:w="1689" w:type="dxa"/>
          </w:tcPr>
          <w:p w14:paraId="56C4F66F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5D2EF13D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6CE9A718" w14:textId="5A554295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Weit</w:t>
            </w:r>
          </w:p>
        </w:tc>
      </w:tr>
      <w:tr w:rsidR="009560A8" w:rsidRPr="00F600B1" w14:paraId="55CB21E9" w14:textId="77777777" w:rsidTr="00D512B6">
        <w:tc>
          <w:tcPr>
            <w:tcW w:w="1810" w:type="dxa"/>
          </w:tcPr>
          <w:p w14:paraId="02F6CCF4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12:15</w:t>
            </w:r>
          </w:p>
        </w:tc>
        <w:tc>
          <w:tcPr>
            <w:tcW w:w="1689" w:type="dxa"/>
          </w:tcPr>
          <w:p w14:paraId="51214E82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05CDAEF8" w14:textId="718E6B80" w:rsidR="009560A8" w:rsidRPr="00F600B1" w:rsidRDefault="00B64D17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100m</w:t>
            </w:r>
          </w:p>
        </w:tc>
        <w:tc>
          <w:tcPr>
            <w:tcW w:w="1690" w:type="dxa"/>
          </w:tcPr>
          <w:p w14:paraId="3EBE0D20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Kugel</w:t>
            </w:r>
          </w:p>
        </w:tc>
        <w:tc>
          <w:tcPr>
            <w:tcW w:w="1690" w:type="dxa"/>
          </w:tcPr>
          <w:p w14:paraId="1C0A64D6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</w:tr>
      <w:tr w:rsidR="009560A8" w:rsidRPr="00F600B1" w14:paraId="13F160D6" w14:textId="77777777" w:rsidTr="00D512B6">
        <w:tc>
          <w:tcPr>
            <w:tcW w:w="1810" w:type="dxa"/>
          </w:tcPr>
          <w:p w14:paraId="6CE0BC03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12:30</w:t>
            </w:r>
          </w:p>
        </w:tc>
        <w:tc>
          <w:tcPr>
            <w:tcW w:w="1689" w:type="dxa"/>
          </w:tcPr>
          <w:p w14:paraId="0499AD2A" w14:textId="28368976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1694D14B" w14:textId="031C58FC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662DE417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099428E4" w14:textId="352E2D30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</w:tr>
      <w:tr w:rsidR="009560A8" w:rsidRPr="00F600B1" w14:paraId="77209A96" w14:textId="77777777" w:rsidTr="00D512B6">
        <w:tc>
          <w:tcPr>
            <w:tcW w:w="1810" w:type="dxa"/>
          </w:tcPr>
          <w:p w14:paraId="2E1CB973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12:45</w:t>
            </w:r>
          </w:p>
        </w:tc>
        <w:tc>
          <w:tcPr>
            <w:tcW w:w="1689" w:type="dxa"/>
          </w:tcPr>
          <w:p w14:paraId="1F03441A" w14:textId="5C2772E8" w:rsidR="009560A8" w:rsidRPr="00F600B1" w:rsidRDefault="006425C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Weit</w:t>
            </w:r>
          </w:p>
        </w:tc>
        <w:tc>
          <w:tcPr>
            <w:tcW w:w="1689" w:type="dxa"/>
          </w:tcPr>
          <w:p w14:paraId="5B584C52" w14:textId="4AC16236" w:rsidR="009560A8" w:rsidRPr="00F600B1" w:rsidRDefault="0065137D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Kugel</w:t>
            </w:r>
          </w:p>
        </w:tc>
        <w:tc>
          <w:tcPr>
            <w:tcW w:w="1690" w:type="dxa"/>
          </w:tcPr>
          <w:p w14:paraId="6574CC70" w14:textId="74C71281" w:rsidR="009560A8" w:rsidRPr="00F600B1" w:rsidRDefault="00AD3C57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75m</w:t>
            </w:r>
          </w:p>
        </w:tc>
        <w:tc>
          <w:tcPr>
            <w:tcW w:w="1690" w:type="dxa"/>
          </w:tcPr>
          <w:p w14:paraId="4CD3DF0C" w14:textId="47886A1F" w:rsidR="009560A8" w:rsidRPr="00F600B1" w:rsidRDefault="0065137D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Kugel</w:t>
            </w:r>
          </w:p>
        </w:tc>
      </w:tr>
      <w:tr w:rsidR="009560A8" w:rsidRPr="00F600B1" w14:paraId="28CE777A" w14:textId="77777777" w:rsidTr="00D512B6">
        <w:tc>
          <w:tcPr>
            <w:tcW w:w="1810" w:type="dxa"/>
          </w:tcPr>
          <w:p w14:paraId="38D7546B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13:00</w:t>
            </w:r>
          </w:p>
        </w:tc>
        <w:tc>
          <w:tcPr>
            <w:tcW w:w="1689" w:type="dxa"/>
          </w:tcPr>
          <w:p w14:paraId="37CE6450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03EB29EE" w14:textId="6DE7D4A5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6FB45345" w14:textId="0EB94635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73EB66AA" w14:textId="1D20F515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</w:tr>
      <w:tr w:rsidR="009560A8" w:rsidRPr="00F600B1" w14:paraId="23D55032" w14:textId="77777777" w:rsidTr="00D512B6">
        <w:tc>
          <w:tcPr>
            <w:tcW w:w="1810" w:type="dxa"/>
          </w:tcPr>
          <w:p w14:paraId="13CA5692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13:15</w:t>
            </w:r>
          </w:p>
        </w:tc>
        <w:tc>
          <w:tcPr>
            <w:tcW w:w="1689" w:type="dxa"/>
          </w:tcPr>
          <w:p w14:paraId="5467CAF2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2CE190B0" w14:textId="7C14E370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6478838E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7E5BD3B2" w14:textId="635CB434" w:rsidR="009560A8" w:rsidRPr="00F600B1" w:rsidRDefault="0065137D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75m</w:t>
            </w:r>
          </w:p>
        </w:tc>
      </w:tr>
      <w:tr w:rsidR="009560A8" w:rsidRPr="00F600B1" w14:paraId="7BF6572B" w14:textId="77777777" w:rsidTr="00D512B6">
        <w:tc>
          <w:tcPr>
            <w:tcW w:w="1810" w:type="dxa"/>
          </w:tcPr>
          <w:p w14:paraId="497263CF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13:30</w:t>
            </w:r>
          </w:p>
        </w:tc>
        <w:tc>
          <w:tcPr>
            <w:tcW w:w="1689" w:type="dxa"/>
          </w:tcPr>
          <w:p w14:paraId="446BC747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Speer</w:t>
            </w:r>
          </w:p>
        </w:tc>
        <w:tc>
          <w:tcPr>
            <w:tcW w:w="1689" w:type="dxa"/>
          </w:tcPr>
          <w:p w14:paraId="75C8C8C7" w14:textId="3F0F981C" w:rsidR="009560A8" w:rsidRPr="00F600B1" w:rsidRDefault="0065137D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800m</w:t>
            </w:r>
          </w:p>
        </w:tc>
        <w:tc>
          <w:tcPr>
            <w:tcW w:w="1690" w:type="dxa"/>
          </w:tcPr>
          <w:p w14:paraId="32CB8044" w14:textId="21BEEA8C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Weit</w:t>
            </w:r>
          </w:p>
        </w:tc>
        <w:tc>
          <w:tcPr>
            <w:tcW w:w="1690" w:type="dxa"/>
          </w:tcPr>
          <w:p w14:paraId="440481DA" w14:textId="5B017E72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</w:tr>
      <w:tr w:rsidR="009560A8" w:rsidRPr="00F600B1" w14:paraId="6116EC18" w14:textId="77777777" w:rsidTr="00D512B6">
        <w:tc>
          <w:tcPr>
            <w:tcW w:w="1810" w:type="dxa"/>
          </w:tcPr>
          <w:p w14:paraId="347AF7B2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13:45</w:t>
            </w:r>
          </w:p>
        </w:tc>
        <w:tc>
          <w:tcPr>
            <w:tcW w:w="1689" w:type="dxa"/>
          </w:tcPr>
          <w:p w14:paraId="6C7D30DE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19C8A040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40B8646F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7CF1BE1A" w14:textId="7D80A0B1" w:rsidR="009560A8" w:rsidRPr="00F600B1" w:rsidRDefault="0036558A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800m</w:t>
            </w:r>
          </w:p>
        </w:tc>
      </w:tr>
      <w:tr w:rsidR="009560A8" w:rsidRPr="00F600B1" w14:paraId="26A7AF4B" w14:textId="77777777" w:rsidTr="00D512B6">
        <w:tc>
          <w:tcPr>
            <w:tcW w:w="1810" w:type="dxa"/>
          </w:tcPr>
          <w:p w14:paraId="476C5046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14:00</w:t>
            </w:r>
          </w:p>
        </w:tc>
        <w:tc>
          <w:tcPr>
            <w:tcW w:w="1689" w:type="dxa"/>
          </w:tcPr>
          <w:p w14:paraId="21507B6D" w14:textId="3ADED027" w:rsidR="009560A8" w:rsidRPr="00F600B1" w:rsidRDefault="0036558A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800m</w:t>
            </w:r>
          </w:p>
        </w:tc>
        <w:tc>
          <w:tcPr>
            <w:tcW w:w="1689" w:type="dxa"/>
          </w:tcPr>
          <w:p w14:paraId="279BD0F4" w14:textId="4B2E0200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1FABD7A4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1E7C6E7F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</w:tr>
      <w:tr w:rsidR="009560A8" w:rsidRPr="00F600B1" w14:paraId="2D90ABCA" w14:textId="77777777" w:rsidTr="00D512B6">
        <w:tc>
          <w:tcPr>
            <w:tcW w:w="1810" w:type="dxa"/>
          </w:tcPr>
          <w:p w14:paraId="09FC89B8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14:15</w:t>
            </w:r>
          </w:p>
        </w:tc>
        <w:tc>
          <w:tcPr>
            <w:tcW w:w="1689" w:type="dxa"/>
          </w:tcPr>
          <w:p w14:paraId="383C1789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745FA561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14586670" w14:textId="6285FDB9" w:rsidR="009560A8" w:rsidRPr="00F600B1" w:rsidRDefault="0036558A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800m</w:t>
            </w:r>
          </w:p>
        </w:tc>
        <w:tc>
          <w:tcPr>
            <w:tcW w:w="1690" w:type="dxa"/>
          </w:tcPr>
          <w:p w14:paraId="1E5E9541" w14:textId="75C0B8DB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</w:tr>
      <w:tr w:rsidR="009560A8" w:rsidRPr="00F600B1" w14:paraId="38647179" w14:textId="77777777" w:rsidTr="00D512B6">
        <w:tc>
          <w:tcPr>
            <w:tcW w:w="1810" w:type="dxa"/>
          </w:tcPr>
          <w:p w14:paraId="221B41AC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14:30</w:t>
            </w:r>
          </w:p>
        </w:tc>
        <w:tc>
          <w:tcPr>
            <w:tcW w:w="1689" w:type="dxa"/>
          </w:tcPr>
          <w:p w14:paraId="0AB31C6F" w14:textId="74C8151C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1456839A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5603640A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5B21BD35" w14:textId="77777777" w:rsidR="009560A8" w:rsidRPr="00F600B1" w:rsidRDefault="009560A8" w:rsidP="009560A8">
            <w:pPr>
              <w:rPr>
                <w:rFonts w:ascii="Arial" w:hAnsi="Arial" w:cs="Arial"/>
                <w:iCs/>
              </w:rPr>
            </w:pPr>
          </w:p>
        </w:tc>
      </w:tr>
      <w:tr w:rsidR="00B056A4" w:rsidRPr="00F600B1" w14:paraId="1D670445" w14:textId="77777777" w:rsidTr="00D512B6">
        <w:tc>
          <w:tcPr>
            <w:tcW w:w="1810" w:type="dxa"/>
          </w:tcPr>
          <w:p w14:paraId="0061F2EC" w14:textId="77777777" w:rsidR="00B056A4" w:rsidRPr="00F600B1" w:rsidRDefault="00B056A4" w:rsidP="00B056A4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14:45</w:t>
            </w:r>
          </w:p>
        </w:tc>
        <w:tc>
          <w:tcPr>
            <w:tcW w:w="1689" w:type="dxa"/>
          </w:tcPr>
          <w:p w14:paraId="48B0F18B" w14:textId="7FA89ED5" w:rsidR="00B056A4" w:rsidRPr="00F600B1" w:rsidRDefault="00B056A4" w:rsidP="00B056A4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Siegerehrung</w:t>
            </w:r>
          </w:p>
        </w:tc>
        <w:tc>
          <w:tcPr>
            <w:tcW w:w="1689" w:type="dxa"/>
          </w:tcPr>
          <w:p w14:paraId="472F48F9" w14:textId="02E25448" w:rsidR="00B056A4" w:rsidRPr="00F600B1" w:rsidRDefault="00B056A4" w:rsidP="00B056A4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Siegerehrung</w:t>
            </w:r>
          </w:p>
        </w:tc>
        <w:tc>
          <w:tcPr>
            <w:tcW w:w="1690" w:type="dxa"/>
          </w:tcPr>
          <w:p w14:paraId="7C0F5AC2" w14:textId="3FC80E38" w:rsidR="00B056A4" w:rsidRPr="00F600B1" w:rsidRDefault="00B056A4" w:rsidP="00B056A4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Siegerehrung</w:t>
            </w:r>
          </w:p>
        </w:tc>
        <w:tc>
          <w:tcPr>
            <w:tcW w:w="1690" w:type="dxa"/>
          </w:tcPr>
          <w:p w14:paraId="7419D0AA" w14:textId="78D65FCC" w:rsidR="00B056A4" w:rsidRPr="00F600B1" w:rsidRDefault="00B056A4" w:rsidP="00B056A4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Siegerehrung</w:t>
            </w:r>
          </w:p>
        </w:tc>
      </w:tr>
      <w:tr w:rsidR="00B056A4" w:rsidRPr="00F600B1" w14:paraId="244C8254" w14:textId="77777777" w:rsidTr="00D512B6">
        <w:tc>
          <w:tcPr>
            <w:tcW w:w="1810" w:type="dxa"/>
          </w:tcPr>
          <w:p w14:paraId="141B7DF2" w14:textId="77777777" w:rsidR="00B056A4" w:rsidRPr="00F600B1" w:rsidRDefault="00B056A4" w:rsidP="00B056A4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15:00</w:t>
            </w:r>
          </w:p>
        </w:tc>
        <w:tc>
          <w:tcPr>
            <w:tcW w:w="1689" w:type="dxa"/>
          </w:tcPr>
          <w:p w14:paraId="7DBB6D33" w14:textId="77777777" w:rsidR="00B056A4" w:rsidRPr="00F600B1" w:rsidRDefault="00B056A4" w:rsidP="00B056A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1A5937E3" w14:textId="77777777" w:rsidR="00B056A4" w:rsidRPr="00F600B1" w:rsidRDefault="00B056A4" w:rsidP="00B056A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6BC1CAC4" w14:textId="77777777" w:rsidR="00B056A4" w:rsidRPr="00F600B1" w:rsidRDefault="00B056A4" w:rsidP="00B056A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048CB01A" w14:textId="77777777" w:rsidR="00B056A4" w:rsidRPr="00F600B1" w:rsidRDefault="00B056A4" w:rsidP="00B056A4">
            <w:pPr>
              <w:rPr>
                <w:rFonts w:ascii="Arial" w:hAnsi="Arial" w:cs="Arial"/>
                <w:iCs/>
              </w:rPr>
            </w:pPr>
          </w:p>
        </w:tc>
      </w:tr>
      <w:tr w:rsidR="00B056A4" w:rsidRPr="00F600B1" w14:paraId="4A0619DA" w14:textId="77777777" w:rsidTr="00D512B6">
        <w:tc>
          <w:tcPr>
            <w:tcW w:w="1810" w:type="dxa"/>
          </w:tcPr>
          <w:p w14:paraId="2630A2CA" w14:textId="77777777" w:rsidR="00B056A4" w:rsidRPr="00F600B1" w:rsidRDefault="00B056A4" w:rsidP="00B056A4">
            <w:pPr>
              <w:rPr>
                <w:rFonts w:ascii="Arial" w:hAnsi="Arial" w:cs="Arial"/>
                <w:iCs/>
              </w:rPr>
            </w:pPr>
            <w:r w:rsidRPr="00F600B1">
              <w:rPr>
                <w:rFonts w:ascii="Arial" w:hAnsi="Arial" w:cs="Arial"/>
                <w:iCs/>
              </w:rPr>
              <w:t>15:15</w:t>
            </w:r>
          </w:p>
        </w:tc>
        <w:tc>
          <w:tcPr>
            <w:tcW w:w="1689" w:type="dxa"/>
          </w:tcPr>
          <w:p w14:paraId="32E1E3CB" w14:textId="6D83AB27" w:rsidR="00B056A4" w:rsidRPr="00F600B1" w:rsidRDefault="00B056A4" w:rsidP="00B056A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89" w:type="dxa"/>
          </w:tcPr>
          <w:p w14:paraId="1EECB65E" w14:textId="13E90579" w:rsidR="00B056A4" w:rsidRPr="00F600B1" w:rsidRDefault="00B056A4" w:rsidP="00B056A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7A1D02E5" w14:textId="680E9EA5" w:rsidR="00B056A4" w:rsidRPr="00F600B1" w:rsidRDefault="00B056A4" w:rsidP="00B056A4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90" w:type="dxa"/>
          </w:tcPr>
          <w:p w14:paraId="460507B9" w14:textId="630F9687" w:rsidR="00B056A4" w:rsidRPr="00F600B1" w:rsidRDefault="00B056A4" w:rsidP="00B056A4">
            <w:pPr>
              <w:rPr>
                <w:rFonts w:ascii="Arial" w:hAnsi="Arial" w:cs="Arial"/>
                <w:iCs/>
              </w:rPr>
            </w:pPr>
          </w:p>
        </w:tc>
      </w:tr>
    </w:tbl>
    <w:p w14:paraId="671A8B45" w14:textId="77777777" w:rsidR="00F600B1" w:rsidRDefault="00F600B1" w:rsidP="00B141DE">
      <w:pPr>
        <w:rPr>
          <w:rFonts w:ascii="Arial" w:hAnsi="Arial" w:cs="Arial"/>
        </w:rPr>
      </w:pPr>
    </w:p>
    <w:p w14:paraId="005DD66C" w14:textId="77777777" w:rsidR="00F600B1" w:rsidRPr="00A152E3" w:rsidRDefault="00F600B1" w:rsidP="00B141DE">
      <w:pPr>
        <w:rPr>
          <w:rFonts w:ascii="Arial" w:hAnsi="Arial" w:cs="Arial"/>
        </w:rPr>
      </w:pPr>
    </w:p>
    <w:p w14:paraId="2AF7A67B" w14:textId="6EE670D8" w:rsidR="00B141DE" w:rsidRPr="00A152E3" w:rsidRDefault="00B141DE" w:rsidP="00B141DE">
      <w:pPr>
        <w:rPr>
          <w:rFonts w:ascii="Arial" w:hAnsi="Arial" w:cs="Arial"/>
        </w:rPr>
      </w:pPr>
      <w:r w:rsidRPr="00A152E3">
        <w:rPr>
          <w:rFonts w:ascii="Arial" w:hAnsi="Arial" w:cs="Arial"/>
        </w:rPr>
        <w:t>Siegerehrung:</w:t>
      </w:r>
      <w:r w:rsidR="004B7D22">
        <w:rPr>
          <w:rFonts w:ascii="Arial" w:hAnsi="Arial" w:cs="Arial"/>
        </w:rPr>
        <w:tab/>
      </w:r>
      <w:r w:rsidRPr="00A152E3">
        <w:rPr>
          <w:rFonts w:ascii="Arial" w:hAnsi="Arial" w:cs="Arial"/>
        </w:rPr>
        <w:t xml:space="preserve">ab </w:t>
      </w:r>
      <w:r w:rsidR="006D0488">
        <w:rPr>
          <w:rFonts w:ascii="Arial" w:hAnsi="Arial" w:cs="Arial"/>
        </w:rPr>
        <w:t>14.45</w:t>
      </w:r>
      <w:r w:rsidRPr="00A152E3">
        <w:rPr>
          <w:rFonts w:ascii="Arial" w:hAnsi="Arial" w:cs="Arial"/>
        </w:rPr>
        <w:t xml:space="preserve"> Uhr</w:t>
      </w:r>
    </w:p>
    <w:p w14:paraId="79BA8DD4" w14:textId="77777777" w:rsidR="00B141DE" w:rsidRPr="00A152E3" w:rsidRDefault="00B141DE" w:rsidP="00B141DE">
      <w:pPr>
        <w:rPr>
          <w:rFonts w:ascii="Arial" w:hAnsi="Arial" w:cs="Arial"/>
        </w:rPr>
      </w:pPr>
    </w:p>
    <w:p w14:paraId="04E001BE" w14:textId="2EB8EF19" w:rsidR="0065538C" w:rsidRPr="00A152E3" w:rsidRDefault="00B141DE" w:rsidP="00B141DE">
      <w:pPr>
        <w:rPr>
          <w:rFonts w:ascii="Arial" w:hAnsi="Arial" w:cs="Arial"/>
        </w:rPr>
      </w:pPr>
      <w:proofErr w:type="gramStart"/>
      <w:r w:rsidRPr="00A152E3">
        <w:rPr>
          <w:rFonts w:ascii="Arial" w:hAnsi="Arial" w:cs="Arial"/>
        </w:rPr>
        <w:t>Rückfahrt</w:t>
      </w:r>
      <w:r w:rsidR="00A6272E">
        <w:rPr>
          <w:rFonts w:ascii="Arial" w:hAnsi="Arial" w:cs="Arial"/>
        </w:rPr>
        <w:t xml:space="preserve"> :</w:t>
      </w:r>
      <w:proofErr w:type="gramEnd"/>
      <w:r w:rsidR="004B7D22">
        <w:rPr>
          <w:rFonts w:ascii="Arial" w:hAnsi="Arial" w:cs="Arial"/>
        </w:rPr>
        <w:tab/>
      </w:r>
      <w:r w:rsidR="004B7D22">
        <w:rPr>
          <w:rFonts w:ascii="Arial" w:hAnsi="Arial" w:cs="Arial"/>
        </w:rPr>
        <w:tab/>
      </w:r>
      <w:r w:rsidR="00A6272E">
        <w:rPr>
          <w:rFonts w:ascii="Arial" w:hAnsi="Arial" w:cs="Arial"/>
        </w:rPr>
        <w:t>ca. 15:</w:t>
      </w:r>
      <w:r w:rsidR="00E212C3">
        <w:rPr>
          <w:rFonts w:ascii="Arial" w:hAnsi="Arial" w:cs="Arial"/>
        </w:rPr>
        <w:t>0</w:t>
      </w:r>
      <w:r w:rsidR="00A6272E">
        <w:rPr>
          <w:rFonts w:ascii="Arial" w:hAnsi="Arial" w:cs="Arial"/>
        </w:rPr>
        <w:t>0</w:t>
      </w:r>
      <w:r w:rsidR="00B879C6">
        <w:rPr>
          <w:rFonts w:ascii="Arial" w:hAnsi="Arial" w:cs="Arial"/>
        </w:rPr>
        <w:t xml:space="preserve"> Uhr ab Falkensee</w:t>
      </w:r>
      <w:r w:rsidRPr="00A152E3">
        <w:rPr>
          <w:rFonts w:ascii="Arial" w:hAnsi="Arial" w:cs="Arial"/>
        </w:rPr>
        <w:t xml:space="preserve">  </w:t>
      </w:r>
    </w:p>
    <w:p w14:paraId="20AF9617" w14:textId="77777777" w:rsidR="00957BE5" w:rsidRPr="00A62552" w:rsidRDefault="00957BE5" w:rsidP="006C0E8A">
      <w:pPr>
        <w:jc w:val="right"/>
        <w:rPr>
          <w:rFonts w:ascii="Arial" w:hAnsi="Arial" w:cs="Arial"/>
        </w:rPr>
      </w:pPr>
    </w:p>
    <w:sectPr w:rsidR="00957BE5" w:rsidRPr="00A62552" w:rsidSect="004856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F663" w14:textId="77777777" w:rsidR="0024391E" w:rsidRDefault="0024391E" w:rsidP="001B05F2">
      <w:pPr>
        <w:spacing w:line="240" w:lineRule="auto"/>
      </w:pPr>
      <w:r>
        <w:separator/>
      </w:r>
    </w:p>
  </w:endnote>
  <w:endnote w:type="continuationSeparator" w:id="0">
    <w:p w14:paraId="71D3F873" w14:textId="77777777" w:rsidR="0024391E" w:rsidRDefault="0024391E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LOEA+ArialNarrow">
    <w:altName w:val="Arial Narrow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EGLOEC+ArialNarrow">
    <w:altName w:val="Arial Narrow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EGLOPB+ArialNarrow">
    <w:altName w:val="Arial Narrow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5A63" w14:textId="77777777" w:rsidR="00C22B8B" w:rsidRDefault="00C22B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F0AB" w14:textId="77777777" w:rsidR="00353147" w:rsidRDefault="006A11DD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C24E08D" wp14:editId="7D6CAEDA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0" t="0" r="0" b="635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6A6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3pt;margin-top:1.8pt;width:0;height:16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&#13;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DC77F07" wp14:editId="4D7CD123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0" t="0" r="0" b="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88DCB" id="Line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961087C" wp14:editId="487013F1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1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8A5B0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8F47D4" wp14:editId="0EB9D16E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1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E56FD" id="Line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5C34E21" wp14:editId="09A42A61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0923D" id="Line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0993815" wp14:editId="79FA6E4D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0" t="0" r="0" b="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51AC5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1094D47" wp14:editId="1766807A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F5B55" id="Line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CE679DA" wp14:editId="525B8F94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30D6A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DD90F6" wp14:editId="1D9FF0A4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5F597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" stroked="f">
              <o:lock v:ext="edit" shapetype="f"/>
              <w10:wrap anchorx="page" anchory="page"/>
            </v:line>
          </w:pict>
        </mc:Fallback>
      </mc:AlternateContent>
    </w:r>
    <w:r w:rsidR="00353147">
      <w:t xml:space="preserve"> </w:t>
    </w:r>
    <w:r w:rsidR="00353147">
      <w:rPr>
        <w:color w:val="000000"/>
        <w:sz w:val="16"/>
      </w:rPr>
      <w:t>Das Landesamt für Schule und Lehrerbildung gehört zum Geschäftsbereich des</w:t>
    </w:r>
  </w:p>
  <w:p w14:paraId="63C4AB3B" w14:textId="77777777" w:rsidR="00353147" w:rsidRDefault="00353147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color w:val="000000"/>
        <w:sz w:val="16"/>
      </w:rPr>
      <w:t xml:space="preserve"> Ministeriums für Bildung, Jugend und Sport.</w:t>
    </w:r>
  </w:p>
  <w:p w14:paraId="0AE9F1D8" w14:textId="77777777" w:rsidR="00353147" w:rsidRPr="00C22B8B" w:rsidRDefault="00353147" w:rsidP="00C22B8B">
    <w:pPr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2A99" w14:textId="77777777" w:rsidR="00353147" w:rsidRDefault="006A11DD" w:rsidP="008010C3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C0EDB7" wp14:editId="01318DAA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0" t="0" r="0" b="635"/>
              <wp:wrapNone/>
              <wp:docPr id="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4D0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4.3pt;margin-top:1.8pt;width:0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&#13;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6C4E3C" wp14:editId="6514602A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0" t="0" r="0" b="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678F3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C023BF2" wp14:editId="59BA07F2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497FE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C29F2F" wp14:editId="50CFA84E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44412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161BA0C" wp14:editId="49788690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8B027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D2B2E76" wp14:editId="2FCF0E11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97EA7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CA21F02" wp14:editId="355B6E27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67B22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28C8E22" wp14:editId="0F9DAF0E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4A934" id="Line 2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05357251" wp14:editId="2F515A3E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40250" id="Line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" stroked="f">
              <o:lock v:ext="edit" shapetype="f"/>
              <w10:wrap anchorx="page" anchory="page"/>
            </v:line>
          </w:pict>
        </mc:Fallback>
      </mc:AlternateContent>
    </w:r>
    <w:r w:rsidR="00353147">
      <w:t xml:space="preserve"> </w:t>
    </w:r>
    <w:r w:rsidR="00353147">
      <w:rPr>
        <w:color w:val="000000"/>
        <w:sz w:val="16"/>
      </w:rPr>
      <w:t>Das Landesamt für Schule und Lehrerbildung gehört zum Geschäftsbereich des</w:t>
    </w:r>
  </w:p>
  <w:p w14:paraId="623E08BF" w14:textId="77777777" w:rsidR="00353147" w:rsidRDefault="00353147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color w:val="000000"/>
        <w:sz w:val="16"/>
      </w:rPr>
      <w:t xml:space="preserve"> Ministeriums für Bildung, Jugend und Sport.</w:t>
    </w:r>
  </w:p>
  <w:p w14:paraId="00E26713" w14:textId="77777777" w:rsidR="00353147" w:rsidRPr="00C02CE1" w:rsidRDefault="00353147" w:rsidP="00C02CE1">
    <w:pPr>
      <w:jc w:val="center"/>
      <w:rPr>
        <w:rFonts w:ascii="Arial" w:hAnsi="Arial" w:cs="Arial"/>
        <w:sz w:val="20"/>
        <w:szCs w:val="20"/>
      </w:rPr>
    </w:pPr>
  </w:p>
  <w:p w14:paraId="0898F5A9" w14:textId="77777777" w:rsidR="00353147" w:rsidRDefault="00353147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B086" w14:textId="77777777" w:rsidR="0024391E" w:rsidRDefault="0024391E" w:rsidP="001B05F2">
      <w:pPr>
        <w:spacing w:line="240" w:lineRule="auto"/>
      </w:pPr>
      <w:r>
        <w:separator/>
      </w:r>
    </w:p>
  </w:footnote>
  <w:footnote w:type="continuationSeparator" w:id="0">
    <w:p w14:paraId="54C1B2D9" w14:textId="77777777" w:rsidR="0024391E" w:rsidRDefault="0024391E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E43A" w14:textId="77777777" w:rsidR="00C22B8B" w:rsidRDefault="00C22B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DC4C" w14:textId="77777777" w:rsidR="00353147" w:rsidRPr="00AA24A9" w:rsidRDefault="00353147" w:rsidP="00CB0EC2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9" w:name="ZentraleTitel_RechtsOben_2"/>
    <w:bookmarkEnd w:id="19"/>
    <w:r>
      <w:rPr>
        <w:i w:val="0"/>
        <w:iCs w:val="0"/>
        <w:spacing w:val="10"/>
        <w:sz w:val="26"/>
      </w:rPr>
      <w:t>Landesamt für Schule und Lehrerbildung</w:t>
    </w:r>
    <w:r w:rsidR="006A11D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EE005" wp14:editId="0F6DAC03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720090"/>
              <wp:effectExtent l="0" t="0" r="0" b="3810"/>
              <wp:wrapNone/>
              <wp:docPr id="2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13CDB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" strokeweight=".5pt">
              <o:lock v:ext="edit" shapetype="f"/>
            </v:line>
          </w:pict>
        </mc:Fallback>
      </mc:AlternateContent>
    </w:r>
  </w:p>
  <w:p w14:paraId="310A276D" w14:textId="77777777" w:rsidR="00353147" w:rsidRPr="00AA24A9" w:rsidRDefault="00353147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bookmarkStart w:id="20" w:name="RegionalstelleTitel_RechtsOben_2"/>
    <w:bookmarkEnd w:id="20"/>
    <w:r>
      <w:rPr>
        <w:sz w:val="20"/>
        <w:szCs w:val="20"/>
      </w:rPr>
      <w:t>Regionalstelle Neuruppin</w:t>
    </w:r>
    <w:r>
      <w:rPr>
        <w:sz w:val="20"/>
        <w:szCs w:val="20"/>
      </w:rPr>
      <w:br/>
    </w:r>
    <w:bookmarkStart w:id="21" w:name="Titel2_RechtsOben_2"/>
    <w:bookmarkEnd w:id="21"/>
  </w:p>
  <w:p w14:paraId="6D9755F0" w14:textId="77777777" w:rsidR="00353147" w:rsidRPr="00AA24A9" w:rsidRDefault="00353147" w:rsidP="00CB0EC2">
    <w:pPr>
      <w:framePr w:w="3005" w:h="1304" w:hRule="exact" w:hSpace="181" w:wrap="around" w:vAnchor="page" w:hAnchor="page" w:x="8223" w:y="903" w:anchorLock="1"/>
    </w:pPr>
  </w:p>
  <w:p w14:paraId="61C8D41E" w14:textId="77777777" w:rsidR="00353147" w:rsidRPr="00AA24A9" w:rsidRDefault="00353147" w:rsidP="00CB0EC2">
    <w:pPr>
      <w:framePr w:w="3005" w:h="1304" w:hRule="exact" w:hSpace="181" w:wrap="around" w:vAnchor="page" w:hAnchor="page" w:x="8223" w:y="903" w:anchorLock="1"/>
    </w:pPr>
  </w:p>
  <w:p w14:paraId="707E6D85" w14:textId="77777777" w:rsidR="00353147" w:rsidRPr="00AA24A9" w:rsidRDefault="00353147" w:rsidP="00CB0EC2">
    <w:pPr>
      <w:framePr w:w="3005" w:h="1304" w:hRule="exact" w:hSpace="181" w:wrap="around" w:vAnchor="page" w:hAnchor="page" w:x="8223" w:y="903" w:anchorLock="1"/>
    </w:pPr>
  </w:p>
  <w:p w14:paraId="3D3C735D" w14:textId="77777777" w:rsidR="00353147" w:rsidRPr="00AA24A9" w:rsidRDefault="00353147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3228DED" w14:textId="77777777" w:rsidR="00353147" w:rsidRDefault="00353147">
    <w:pPr>
      <w:pStyle w:val="Kopfzeile"/>
      <w:spacing w:before="40" w:line="220" w:lineRule="exact"/>
      <w:rPr>
        <w:b/>
        <w:bCs/>
      </w:rPr>
    </w:pPr>
  </w:p>
  <w:p w14:paraId="6FABA073" w14:textId="77777777" w:rsidR="00353147" w:rsidRDefault="00353147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6272E">
      <w:rPr>
        <w:b/>
        <w:bCs/>
        <w:noProof/>
      </w:rPr>
      <w:t>2</w:t>
    </w:r>
    <w:r>
      <w:rPr>
        <w:b/>
        <w:bCs/>
      </w:rPr>
      <w:fldChar w:fldCharType="end"/>
    </w:r>
  </w:p>
  <w:p w14:paraId="26375670" w14:textId="77777777" w:rsidR="00353147" w:rsidRDefault="00353147">
    <w:pPr>
      <w:pStyle w:val="Kopfzeile"/>
      <w:spacing w:before="20"/>
      <w:rPr>
        <w:b/>
        <w:bCs/>
      </w:rPr>
    </w:pPr>
  </w:p>
  <w:p w14:paraId="33FBC780" w14:textId="77777777" w:rsidR="00353147" w:rsidRDefault="00353147">
    <w:pPr>
      <w:pStyle w:val="Kopfzeile"/>
      <w:spacing w:before="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10DA" w14:textId="77777777" w:rsidR="00353147" w:rsidRPr="00AA24A9" w:rsidRDefault="006A11DD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drawing>
        <wp:anchor distT="0" distB="0" distL="114300" distR="114300" simplePos="0" relativeHeight="251647488" behindDoc="0" locked="1" layoutInCell="1" allowOverlap="1" wp14:anchorId="2F0F1572" wp14:editId="1BDF8F2F">
          <wp:simplePos x="0" y="0"/>
          <wp:positionH relativeFrom="column">
            <wp:posOffset>3175</wp:posOffset>
          </wp:positionH>
          <wp:positionV relativeFrom="page">
            <wp:posOffset>608330</wp:posOffset>
          </wp:positionV>
          <wp:extent cx="2962275" cy="685800"/>
          <wp:effectExtent l="0" t="0" r="0" b="0"/>
          <wp:wrapNone/>
          <wp:docPr id="11" name="Bild 8" descr="AT_S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AT_SW"/>
                  <pic:cNvPicPr>
                    <a:picLocks/>
                  </pic:cNvPicPr>
                </pic:nvPicPr>
                <pic:blipFill>
                  <a:blip r:embed="rId1">
                    <a:lum bright="-8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357CE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713C6727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354E43F8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1692643A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091BC477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094CAFF9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5E079369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63AF0693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4C9C10AA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1A382CBE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78192679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77E5EBA9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8EAE67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5EC57092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577C71FF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5C2E1F1F" w14:textId="77777777" w:rsidR="00353147" w:rsidRPr="00AA24A9" w:rsidRDefault="00353147" w:rsidP="00282E27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22" w:name="ZentraleTitel_RechtsOben"/>
    <w:bookmarkEnd w:id="22"/>
    <w:r>
      <w:rPr>
        <w:i w:val="0"/>
        <w:iCs w:val="0"/>
        <w:spacing w:val="10"/>
        <w:sz w:val="26"/>
      </w:rPr>
      <w:t>Landesamt für Schule und Lehrerbildung</w:t>
    </w:r>
    <w:r w:rsidR="006A11D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6755A" wp14:editId="6A84BC1D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0" t="0" r="0" b="1905"/>
              <wp:wrapNone/>
              <wp:docPr id="10" name="LSA-KopfbogenHeader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78329" id="LSA-KopfbogenHeaderLine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" strokeweight=".5pt">
              <o:lock v:ext="edit" shapetype="f"/>
            </v:line>
          </w:pict>
        </mc:Fallback>
      </mc:AlternateContent>
    </w:r>
  </w:p>
  <w:p w14:paraId="706CE025" w14:textId="77777777" w:rsidR="00353147" w:rsidRPr="00AA24A9" w:rsidRDefault="00353147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bookmarkStart w:id="23" w:name="RegionalstelleTitel_RechtsOben"/>
    <w:bookmarkEnd w:id="23"/>
    <w:r>
      <w:rPr>
        <w:sz w:val="20"/>
        <w:szCs w:val="20"/>
      </w:rPr>
      <w:t>Regionalstelle Neuruppin</w:t>
    </w:r>
    <w:r>
      <w:rPr>
        <w:sz w:val="20"/>
        <w:szCs w:val="20"/>
      </w:rPr>
      <w:br/>
    </w:r>
    <w:bookmarkStart w:id="24" w:name="Titel2_RechtsOben"/>
    <w:bookmarkEnd w:id="24"/>
  </w:p>
  <w:p w14:paraId="1BDFDD43" w14:textId="77777777" w:rsidR="00353147" w:rsidRPr="00AA24A9" w:rsidRDefault="00353147" w:rsidP="0085376E">
    <w:pPr>
      <w:framePr w:w="3005" w:h="1304" w:hRule="exact" w:hSpace="181" w:wrap="around" w:vAnchor="page" w:hAnchor="page" w:x="8223" w:y="903" w:anchorLock="1"/>
    </w:pPr>
  </w:p>
  <w:p w14:paraId="76380384" w14:textId="77777777" w:rsidR="00353147" w:rsidRPr="00AA24A9" w:rsidRDefault="00353147" w:rsidP="0085376E">
    <w:pPr>
      <w:framePr w:w="3005" w:h="1304" w:hRule="exact" w:hSpace="181" w:wrap="around" w:vAnchor="page" w:hAnchor="page" w:x="8223" w:y="903" w:anchorLock="1"/>
    </w:pPr>
  </w:p>
  <w:p w14:paraId="5DEBD749" w14:textId="77777777" w:rsidR="00353147" w:rsidRPr="00AA24A9" w:rsidRDefault="00353147" w:rsidP="0085376E">
    <w:pPr>
      <w:framePr w:w="3005" w:h="1304" w:hRule="exact" w:hSpace="181" w:wrap="around" w:vAnchor="page" w:hAnchor="page" w:x="8223" w:y="903" w:anchorLock="1"/>
    </w:pPr>
  </w:p>
  <w:p w14:paraId="3BAF00EF" w14:textId="77777777" w:rsidR="00353147" w:rsidRPr="00AA24A9" w:rsidRDefault="00353147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43C39C80" w14:textId="77777777" w:rsidR="00353147" w:rsidRPr="00AA24A9" w:rsidRDefault="00353147">
    <w:pPr>
      <w:pStyle w:val="Kopfzeile"/>
    </w:pPr>
  </w:p>
  <w:p w14:paraId="4257C5DF" w14:textId="77777777" w:rsidR="00353147" w:rsidRPr="00AA24A9" w:rsidRDefault="003531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09A579"/>
    <w:multiLevelType w:val="hybridMultilevel"/>
    <w:tmpl w:val="3AB5E0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3BCB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C2E8C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D0C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8AC9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1248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D86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E02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622C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BED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5BC9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F692E19"/>
    <w:multiLevelType w:val="hybridMultilevel"/>
    <w:tmpl w:val="3ABA6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76054">
    <w:abstractNumId w:val="14"/>
  </w:num>
  <w:num w:numId="2" w16cid:durableId="2042782385">
    <w:abstractNumId w:val="12"/>
  </w:num>
  <w:num w:numId="3" w16cid:durableId="520820118">
    <w:abstractNumId w:val="13"/>
  </w:num>
  <w:num w:numId="4" w16cid:durableId="113449746">
    <w:abstractNumId w:val="10"/>
  </w:num>
  <w:num w:numId="5" w16cid:durableId="1319262716">
    <w:abstractNumId w:val="8"/>
  </w:num>
  <w:num w:numId="6" w16cid:durableId="104156268">
    <w:abstractNumId w:val="7"/>
  </w:num>
  <w:num w:numId="7" w16cid:durableId="1366365553">
    <w:abstractNumId w:val="6"/>
  </w:num>
  <w:num w:numId="8" w16cid:durableId="398671185">
    <w:abstractNumId w:val="5"/>
  </w:num>
  <w:num w:numId="9" w16cid:durableId="233779635">
    <w:abstractNumId w:val="9"/>
  </w:num>
  <w:num w:numId="10" w16cid:durableId="1175534340">
    <w:abstractNumId w:val="4"/>
  </w:num>
  <w:num w:numId="11" w16cid:durableId="1098209359">
    <w:abstractNumId w:val="3"/>
  </w:num>
  <w:num w:numId="12" w16cid:durableId="687101315">
    <w:abstractNumId w:val="2"/>
  </w:num>
  <w:num w:numId="13" w16cid:durableId="716855936">
    <w:abstractNumId w:val="1"/>
  </w:num>
  <w:num w:numId="14" w16cid:durableId="80876369">
    <w:abstractNumId w:val="11"/>
  </w:num>
  <w:num w:numId="15" w16cid:durableId="781651484">
    <w:abstractNumId w:val="15"/>
  </w:num>
  <w:num w:numId="16" w16cid:durableId="2143035769">
    <w:abstractNumId w:val="0"/>
  </w:num>
  <w:num w:numId="17" w16cid:durableId="8134495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3F05"/>
    <w:rsid w:val="000760A8"/>
    <w:rsid w:val="0008694E"/>
    <w:rsid w:val="00096AF7"/>
    <w:rsid w:val="000A034A"/>
    <w:rsid w:val="000A2850"/>
    <w:rsid w:val="000A561E"/>
    <w:rsid w:val="000A578D"/>
    <w:rsid w:val="000A6604"/>
    <w:rsid w:val="000B3FAE"/>
    <w:rsid w:val="000B6A9A"/>
    <w:rsid w:val="000B7DED"/>
    <w:rsid w:val="000C0898"/>
    <w:rsid w:val="000C725C"/>
    <w:rsid w:val="000D04B1"/>
    <w:rsid w:val="000D44A6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4A75"/>
    <w:rsid w:val="00160339"/>
    <w:rsid w:val="0016376F"/>
    <w:rsid w:val="00172869"/>
    <w:rsid w:val="0017335B"/>
    <w:rsid w:val="0017347A"/>
    <w:rsid w:val="00177690"/>
    <w:rsid w:val="00177FFE"/>
    <w:rsid w:val="00184BC2"/>
    <w:rsid w:val="001B05F2"/>
    <w:rsid w:val="001B2089"/>
    <w:rsid w:val="001B6C46"/>
    <w:rsid w:val="001C07FE"/>
    <w:rsid w:val="001C0E69"/>
    <w:rsid w:val="001C2C8B"/>
    <w:rsid w:val="001D0A37"/>
    <w:rsid w:val="001D3F6B"/>
    <w:rsid w:val="001E13C2"/>
    <w:rsid w:val="001E501E"/>
    <w:rsid w:val="001F2AAB"/>
    <w:rsid w:val="001F4A7C"/>
    <w:rsid w:val="001F6256"/>
    <w:rsid w:val="0020217E"/>
    <w:rsid w:val="00202B9E"/>
    <w:rsid w:val="00203263"/>
    <w:rsid w:val="00203383"/>
    <w:rsid w:val="00203FEE"/>
    <w:rsid w:val="00210E88"/>
    <w:rsid w:val="0021194F"/>
    <w:rsid w:val="00214078"/>
    <w:rsid w:val="00227A7C"/>
    <w:rsid w:val="0023444A"/>
    <w:rsid w:val="002424DB"/>
    <w:rsid w:val="0024391E"/>
    <w:rsid w:val="00252BFA"/>
    <w:rsid w:val="00255EEE"/>
    <w:rsid w:val="00260065"/>
    <w:rsid w:val="002710B1"/>
    <w:rsid w:val="0028124F"/>
    <w:rsid w:val="00282E27"/>
    <w:rsid w:val="00284A13"/>
    <w:rsid w:val="002958EE"/>
    <w:rsid w:val="00297CC0"/>
    <w:rsid w:val="002A5116"/>
    <w:rsid w:val="002C09D4"/>
    <w:rsid w:val="002C0C85"/>
    <w:rsid w:val="002C160F"/>
    <w:rsid w:val="002C2C09"/>
    <w:rsid w:val="002C422A"/>
    <w:rsid w:val="002D5169"/>
    <w:rsid w:val="002E260D"/>
    <w:rsid w:val="002E3DCA"/>
    <w:rsid w:val="002E4CE1"/>
    <w:rsid w:val="002E644F"/>
    <w:rsid w:val="002F05CE"/>
    <w:rsid w:val="002F27E3"/>
    <w:rsid w:val="002F31DD"/>
    <w:rsid w:val="00307600"/>
    <w:rsid w:val="00311649"/>
    <w:rsid w:val="00317A7C"/>
    <w:rsid w:val="00331F0B"/>
    <w:rsid w:val="00333441"/>
    <w:rsid w:val="00346178"/>
    <w:rsid w:val="0035041C"/>
    <w:rsid w:val="00351255"/>
    <w:rsid w:val="00353147"/>
    <w:rsid w:val="0036488E"/>
    <w:rsid w:val="0036558A"/>
    <w:rsid w:val="0036782C"/>
    <w:rsid w:val="00384EAF"/>
    <w:rsid w:val="0038530C"/>
    <w:rsid w:val="00393F3F"/>
    <w:rsid w:val="003A4F00"/>
    <w:rsid w:val="003A7B64"/>
    <w:rsid w:val="003B1DD6"/>
    <w:rsid w:val="003D182E"/>
    <w:rsid w:val="003D580A"/>
    <w:rsid w:val="003E08A8"/>
    <w:rsid w:val="003E09D0"/>
    <w:rsid w:val="003E5766"/>
    <w:rsid w:val="003E7C1C"/>
    <w:rsid w:val="003F2537"/>
    <w:rsid w:val="003F7297"/>
    <w:rsid w:val="00401C91"/>
    <w:rsid w:val="004046F6"/>
    <w:rsid w:val="004054AF"/>
    <w:rsid w:val="004136FE"/>
    <w:rsid w:val="00414F3A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B5FCE"/>
    <w:rsid w:val="004B7D22"/>
    <w:rsid w:val="004C0CCA"/>
    <w:rsid w:val="004C5A18"/>
    <w:rsid w:val="004D19E0"/>
    <w:rsid w:val="004D4269"/>
    <w:rsid w:val="004D59AC"/>
    <w:rsid w:val="004E206A"/>
    <w:rsid w:val="004E5B71"/>
    <w:rsid w:val="004F423D"/>
    <w:rsid w:val="00506C73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56382"/>
    <w:rsid w:val="0056093E"/>
    <w:rsid w:val="00561C2D"/>
    <w:rsid w:val="005660D5"/>
    <w:rsid w:val="005722C7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4CE0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1F0E"/>
    <w:rsid w:val="00622DF9"/>
    <w:rsid w:val="00627D6B"/>
    <w:rsid w:val="00627F04"/>
    <w:rsid w:val="006337B2"/>
    <w:rsid w:val="00642246"/>
    <w:rsid w:val="006425C8"/>
    <w:rsid w:val="00644440"/>
    <w:rsid w:val="0065137D"/>
    <w:rsid w:val="0065538C"/>
    <w:rsid w:val="00666CB1"/>
    <w:rsid w:val="006722D5"/>
    <w:rsid w:val="00677686"/>
    <w:rsid w:val="00684296"/>
    <w:rsid w:val="0068625B"/>
    <w:rsid w:val="00686785"/>
    <w:rsid w:val="00690218"/>
    <w:rsid w:val="00690C2A"/>
    <w:rsid w:val="00691D0A"/>
    <w:rsid w:val="006948B9"/>
    <w:rsid w:val="006966D2"/>
    <w:rsid w:val="00696949"/>
    <w:rsid w:val="006A11DD"/>
    <w:rsid w:val="006A27C8"/>
    <w:rsid w:val="006B7040"/>
    <w:rsid w:val="006B7061"/>
    <w:rsid w:val="006C0E8A"/>
    <w:rsid w:val="006C15C0"/>
    <w:rsid w:val="006C4B1B"/>
    <w:rsid w:val="006D0488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2E94"/>
    <w:rsid w:val="00734805"/>
    <w:rsid w:val="00736EFC"/>
    <w:rsid w:val="007409AF"/>
    <w:rsid w:val="00746000"/>
    <w:rsid w:val="007474E6"/>
    <w:rsid w:val="00756477"/>
    <w:rsid w:val="0076349D"/>
    <w:rsid w:val="00764A5F"/>
    <w:rsid w:val="00774B9E"/>
    <w:rsid w:val="00784450"/>
    <w:rsid w:val="007845CD"/>
    <w:rsid w:val="00791218"/>
    <w:rsid w:val="00797688"/>
    <w:rsid w:val="007A1D19"/>
    <w:rsid w:val="007A7D44"/>
    <w:rsid w:val="007C62E9"/>
    <w:rsid w:val="007D332F"/>
    <w:rsid w:val="007E21B1"/>
    <w:rsid w:val="007E3D22"/>
    <w:rsid w:val="007E410C"/>
    <w:rsid w:val="007F4927"/>
    <w:rsid w:val="007F4E1D"/>
    <w:rsid w:val="007F5DBB"/>
    <w:rsid w:val="007F618A"/>
    <w:rsid w:val="007F7A71"/>
    <w:rsid w:val="008010C3"/>
    <w:rsid w:val="00802BF8"/>
    <w:rsid w:val="00811635"/>
    <w:rsid w:val="008148DD"/>
    <w:rsid w:val="0082276F"/>
    <w:rsid w:val="00824EA4"/>
    <w:rsid w:val="00826980"/>
    <w:rsid w:val="008271C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E5BF3"/>
    <w:rsid w:val="008F3E92"/>
    <w:rsid w:val="009027F3"/>
    <w:rsid w:val="00905C25"/>
    <w:rsid w:val="00913B9C"/>
    <w:rsid w:val="009164C0"/>
    <w:rsid w:val="00920EA5"/>
    <w:rsid w:val="00923BB2"/>
    <w:rsid w:val="009302D4"/>
    <w:rsid w:val="00936299"/>
    <w:rsid w:val="00942535"/>
    <w:rsid w:val="009461DB"/>
    <w:rsid w:val="009560A8"/>
    <w:rsid w:val="00957BE5"/>
    <w:rsid w:val="00972FC7"/>
    <w:rsid w:val="009806B7"/>
    <w:rsid w:val="0098415F"/>
    <w:rsid w:val="009856E4"/>
    <w:rsid w:val="00994A8F"/>
    <w:rsid w:val="00995285"/>
    <w:rsid w:val="009960A8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1777C"/>
    <w:rsid w:val="00A42024"/>
    <w:rsid w:val="00A43672"/>
    <w:rsid w:val="00A45CDF"/>
    <w:rsid w:val="00A526F8"/>
    <w:rsid w:val="00A535A9"/>
    <w:rsid w:val="00A547E9"/>
    <w:rsid w:val="00A60EE3"/>
    <w:rsid w:val="00A62552"/>
    <w:rsid w:val="00A6272E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A6203"/>
    <w:rsid w:val="00AB2B6B"/>
    <w:rsid w:val="00AC2513"/>
    <w:rsid w:val="00AD3C57"/>
    <w:rsid w:val="00AD6051"/>
    <w:rsid w:val="00AD79A0"/>
    <w:rsid w:val="00AE08EA"/>
    <w:rsid w:val="00AE2478"/>
    <w:rsid w:val="00AF190A"/>
    <w:rsid w:val="00AF21FF"/>
    <w:rsid w:val="00AF3B3E"/>
    <w:rsid w:val="00B056A4"/>
    <w:rsid w:val="00B12183"/>
    <w:rsid w:val="00B141DE"/>
    <w:rsid w:val="00B14A76"/>
    <w:rsid w:val="00B1777D"/>
    <w:rsid w:val="00B22DE0"/>
    <w:rsid w:val="00B23534"/>
    <w:rsid w:val="00B305FA"/>
    <w:rsid w:val="00B3477C"/>
    <w:rsid w:val="00B36656"/>
    <w:rsid w:val="00B37490"/>
    <w:rsid w:val="00B41659"/>
    <w:rsid w:val="00B47F3E"/>
    <w:rsid w:val="00B56450"/>
    <w:rsid w:val="00B64D17"/>
    <w:rsid w:val="00B65DC7"/>
    <w:rsid w:val="00B70F9B"/>
    <w:rsid w:val="00B741DC"/>
    <w:rsid w:val="00B80884"/>
    <w:rsid w:val="00B879C6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2CE1"/>
    <w:rsid w:val="00C06782"/>
    <w:rsid w:val="00C07935"/>
    <w:rsid w:val="00C1056F"/>
    <w:rsid w:val="00C12EF9"/>
    <w:rsid w:val="00C17B8D"/>
    <w:rsid w:val="00C21A65"/>
    <w:rsid w:val="00C22311"/>
    <w:rsid w:val="00C22B8B"/>
    <w:rsid w:val="00C243B7"/>
    <w:rsid w:val="00C24937"/>
    <w:rsid w:val="00C342A9"/>
    <w:rsid w:val="00C343DD"/>
    <w:rsid w:val="00C43067"/>
    <w:rsid w:val="00C5201A"/>
    <w:rsid w:val="00C72462"/>
    <w:rsid w:val="00C75C39"/>
    <w:rsid w:val="00C75E22"/>
    <w:rsid w:val="00C86F6E"/>
    <w:rsid w:val="00C90E52"/>
    <w:rsid w:val="00C93111"/>
    <w:rsid w:val="00CA20E1"/>
    <w:rsid w:val="00CA6E48"/>
    <w:rsid w:val="00CB0DBE"/>
    <w:rsid w:val="00CB0EC2"/>
    <w:rsid w:val="00CB1E24"/>
    <w:rsid w:val="00CB7CC2"/>
    <w:rsid w:val="00CC0F84"/>
    <w:rsid w:val="00CD1C1D"/>
    <w:rsid w:val="00CD4DCF"/>
    <w:rsid w:val="00CD7AF3"/>
    <w:rsid w:val="00CF1DA4"/>
    <w:rsid w:val="00CF207C"/>
    <w:rsid w:val="00CF41ED"/>
    <w:rsid w:val="00CF422E"/>
    <w:rsid w:val="00D02AE6"/>
    <w:rsid w:val="00D0702E"/>
    <w:rsid w:val="00D17413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12B6"/>
    <w:rsid w:val="00D558FB"/>
    <w:rsid w:val="00D56C47"/>
    <w:rsid w:val="00D755F6"/>
    <w:rsid w:val="00D77363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212C3"/>
    <w:rsid w:val="00E30962"/>
    <w:rsid w:val="00E3425D"/>
    <w:rsid w:val="00E348F9"/>
    <w:rsid w:val="00E53FA3"/>
    <w:rsid w:val="00E75DF1"/>
    <w:rsid w:val="00E80B37"/>
    <w:rsid w:val="00E91791"/>
    <w:rsid w:val="00E9738D"/>
    <w:rsid w:val="00EC17D2"/>
    <w:rsid w:val="00EC3574"/>
    <w:rsid w:val="00EC52D9"/>
    <w:rsid w:val="00ED4A24"/>
    <w:rsid w:val="00EE0AD8"/>
    <w:rsid w:val="00EE27C3"/>
    <w:rsid w:val="00EF6C0A"/>
    <w:rsid w:val="00F01CA4"/>
    <w:rsid w:val="00F04EE9"/>
    <w:rsid w:val="00F11D24"/>
    <w:rsid w:val="00F21628"/>
    <w:rsid w:val="00F255D3"/>
    <w:rsid w:val="00F36903"/>
    <w:rsid w:val="00F4621E"/>
    <w:rsid w:val="00F55619"/>
    <w:rsid w:val="00F600B1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0B51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A6E046"/>
  <w15:chartTrackingRefBased/>
  <w15:docId w15:val="{9C5920DB-53D3-472F-8250-5D3D2B65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table" w:styleId="Tabellenraster">
    <w:name w:val="Table Grid"/>
    <w:basedOn w:val="NormaleTabelle"/>
    <w:locked/>
    <w:rsid w:val="00B141DE"/>
    <w:pPr>
      <w:spacing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Arial">
    <w:name w:val="Standard  Arial"/>
    <w:aliases w:val="26 pt"/>
    <w:basedOn w:val="Standard"/>
    <w:rsid w:val="003D182E"/>
    <w:rPr>
      <w:rFonts w:ascii="Arial" w:hAnsi="Arial" w:cs="Arial"/>
      <w:sz w:val="52"/>
      <w:szCs w:val="52"/>
    </w:rPr>
  </w:style>
  <w:style w:type="character" w:styleId="NichtaufgelsteErwhnung">
    <w:name w:val="Unresolved Mention"/>
    <w:uiPriority w:val="99"/>
    <w:semiHidden/>
    <w:unhideWhenUsed/>
    <w:rsid w:val="008E5BF3"/>
    <w:rPr>
      <w:color w:val="605E5C"/>
      <w:shd w:val="clear" w:color="auto" w:fill="E1DFDD"/>
    </w:rPr>
  </w:style>
  <w:style w:type="paragraph" w:customStyle="1" w:styleId="Default">
    <w:name w:val="Default"/>
    <w:rsid w:val="007F618A"/>
    <w:pPr>
      <w:autoSpaceDE w:val="0"/>
      <w:autoSpaceDN w:val="0"/>
      <w:adjustRightInd w:val="0"/>
    </w:pPr>
    <w:rPr>
      <w:rFonts w:ascii="EGLOEA+ArialNarrow" w:hAnsi="EGLOEA+ArialNarrow" w:cs="EGLOEA+Arial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dv.de/jtfo/ausschreibung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avina.groeger@lk.brandenburg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.kosater@gmx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C:\Users\d_menzel\AppData\Roaming\Microsoft\kopfbogen_lsa\BriefKopf_LSA_Vorlage.dotm</Template>
  <TotalTime>0</TotalTime>
  <Pages>4</Pages>
  <Words>683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4983</CharactersWithSpaces>
  <SharedDoc>false</SharedDoc>
  <HLinks>
    <vt:vector size="18" baseType="variant">
      <vt:variant>
        <vt:i4>6815756</vt:i4>
      </vt:variant>
      <vt:variant>
        <vt:i4>6</vt:i4>
      </vt:variant>
      <vt:variant>
        <vt:i4>0</vt:i4>
      </vt:variant>
      <vt:variant>
        <vt:i4>5</vt:i4>
      </vt:variant>
      <vt:variant>
        <vt:lpwstr>mailto:o.kosater@gmx.de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https://ladv.de/jtfo/ausschreibungen</vt:lpwstr>
      </vt:variant>
      <vt:variant>
        <vt:lpwstr/>
      </vt:variant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mailto:uwe.grosse@schulen.brandenburg.de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cp:lastModifiedBy>Navina Riegels</cp:lastModifiedBy>
  <cp:revision>5</cp:revision>
  <cp:lastPrinted>2015-03-12T11:33:00Z</cp:lastPrinted>
  <dcterms:created xsi:type="dcterms:W3CDTF">2021-08-19T12:18:00Z</dcterms:created>
  <dcterms:modified xsi:type="dcterms:W3CDTF">2022-08-30T18:44:00Z</dcterms:modified>
</cp:coreProperties>
</file>