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F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DBA2A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09FFC7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49951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8D31E4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63D33D4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4FA221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AFB5AB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7D3464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2F3C66B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B3E430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E9EC36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BBC22EA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4B941737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0B4B794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977E8D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82C505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17137B24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6167E3E0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 xml:space="preserve"> "Jugend trainiert für Olympia" - Wertungsklasse II </w:t>
      </w:r>
      <w:r>
        <w:rPr>
          <w:b/>
        </w:rPr>
        <w:t>weiblich</w:t>
      </w:r>
    </w:p>
    <w:p w14:paraId="699DF35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6B8E6C09" w14:textId="77777777" w:rsidR="00682121" w:rsidRDefault="00682121" w:rsidP="00682121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1D37E05" w14:textId="77777777" w:rsidR="00682121" w:rsidRDefault="00682121" w:rsidP="00682121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39965D42" w14:textId="77777777" w:rsidR="00682121" w:rsidRDefault="00682121" w:rsidP="00682121">
      <w:pPr>
        <w:tabs>
          <w:tab w:val="left" w:pos="-720"/>
        </w:tabs>
        <w:ind w:right="1080"/>
        <w:jc w:val="both"/>
      </w:pPr>
    </w:p>
    <w:p w14:paraId="588485D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F73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Wertungsklasse II/weiblich </w:t>
      </w:r>
    </w:p>
    <w:p w14:paraId="3EC65365" w14:textId="1D2611DD" w:rsidR="00682121" w:rsidRPr="00DB341B" w:rsidRDefault="00682121" w:rsidP="0068212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7767EB">
        <w:rPr>
          <w:rFonts w:ascii="Arial" w:hAnsi="Arial"/>
          <w:b/>
          <w:spacing w:val="-3"/>
        </w:rPr>
        <w:t>200</w:t>
      </w:r>
      <w:r w:rsidR="004A1033">
        <w:rPr>
          <w:rFonts w:ascii="Arial" w:hAnsi="Arial"/>
          <w:b/>
          <w:spacing w:val="-3"/>
        </w:rPr>
        <w:t>7</w:t>
      </w:r>
      <w:r>
        <w:rPr>
          <w:rFonts w:ascii="Arial" w:hAnsi="Arial"/>
          <w:b/>
          <w:spacing w:val="-3"/>
        </w:rPr>
        <w:t xml:space="preserve"> – 20</w:t>
      </w:r>
      <w:r w:rsidR="004A1033">
        <w:rPr>
          <w:rFonts w:ascii="Arial" w:hAnsi="Arial"/>
          <w:b/>
          <w:spacing w:val="-3"/>
        </w:rPr>
        <w:t>1</w:t>
      </w:r>
      <w:r>
        <w:rPr>
          <w:rFonts w:ascii="Arial" w:hAnsi="Arial"/>
          <w:b/>
          <w:spacing w:val="-3"/>
        </w:rPr>
        <w:t>0</w:t>
      </w:r>
      <w:r>
        <w:rPr>
          <w:rFonts w:ascii="Arial" w:hAnsi="Arial"/>
          <w:spacing w:val="-3"/>
        </w:rPr>
        <w:tab/>
        <w:t>Das Turnier findet</w:t>
      </w:r>
      <w:r w:rsidRPr="00E20ACC">
        <w:rPr>
          <w:rFonts w:ascii="Arial" w:hAnsi="Arial"/>
          <w:spacing w:val="-3"/>
        </w:rPr>
        <w:t xml:space="preserve"> </w:t>
      </w:r>
      <w:r w:rsidR="007767EB">
        <w:rPr>
          <w:rFonts w:ascii="Arial" w:hAnsi="Arial"/>
          <w:spacing w:val="-3"/>
        </w:rPr>
        <w:t xml:space="preserve">am </w:t>
      </w:r>
      <w:r w:rsidR="0035260C">
        <w:rPr>
          <w:rFonts w:ascii="Arial" w:hAnsi="Arial"/>
          <w:spacing w:val="-3"/>
        </w:rPr>
        <w:t>2</w:t>
      </w:r>
      <w:r w:rsidR="00E23962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 xml:space="preserve">. </w:t>
      </w:r>
      <w:r w:rsidR="00C817CA">
        <w:rPr>
          <w:rFonts w:ascii="Arial" w:hAnsi="Arial"/>
          <w:spacing w:val="-3"/>
        </w:rPr>
        <w:t>0</w:t>
      </w:r>
      <w:r w:rsidR="00B576B5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 20</w:t>
      </w:r>
      <w:r w:rsidR="00B576B5">
        <w:rPr>
          <w:rFonts w:ascii="Arial" w:hAnsi="Arial"/>
          <w:spacing w:val="-3"/>
        </w:rPr>
        <w:t>2</w:t>
      </w:r>
      <w:r w:rsidR="00E23962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um 10:00 Uhr in </w:t>
      </w:r>
      <w:r>
        <w:rPr>
          <w:rFonts w:ascii="Arial" w:hAnsi="Arial" w:cs="Arial"/>
          <w:iCs/>
        </w:rPr>
        <w:t xml:space="preserve">16540 Hohen Neuendorf, Sportplatz in der </w:t>
      </w:r>
      <w:proofErr w:type="spellStart"/>
      <w:r>
        <w:rPr>
          <w:rFonts w:ascii="Arial" w:hAnsi="Arial" w:cs="Arial"/>
          <w:iCs/>
        </w:rPr>
        <w:t>Niederheide</w:t>
      </w:r>
      <w:proofErr w:type="spellEnd"/>
      <w:r>
        <w:rPr>
          <w:rFonts w:ascii="Arial" w:hAnsi="Arial" w:cs="Arial"/>
          <w:iCs/>
        </w:rPr>
        <w:t xml:space="preserve">       Friedrich-Engels-Str.21a statt.</w:t>
      </w:r>
    </w:p>
    <w:p w14:paraId="597A130C" w14:textId="77777777" w:rsidR="00682121" w:rsidRDefault="00682121" w:rsidP="00682121">
      <w:pPr>
        <w:ind w:left="2832" w:firstLine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Anreise über A 10 Abzweig Birkenwerder nach Hohen Neuendorf </w:t>
      </w:r>
    </w:p>
    <w:p w14:paraId="3B398688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>Anreise über A111 Abzweig Stolpe nach Hohen Neuendorf</w:t>
      </w:r>
      <w:r>
        <w:rPr>
          <w:rFonts w:ascii="Arial" w:hAnsi="Arial"/>
          <w:spacing w:val="-3"/>
        </w:rPr>
        <w:t xml:space="preserve">         </w:t>
      </w:r>
    </w:p>
    <w:p w14:paraId="28EADAB6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</w:t>
      </w:r>
      <w:proofErr w:type="gramStart"/>
      <w:r>
        <w:rPr>
          <w:rFonts w:ascii="Arial" w:hAnsi="Arial"/>
          <w:spacing w:val="-3"/>
        </w:rPr>
        <w:t>6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54D540A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141DF38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C153A7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3571DE8C" w14:textId="77777777" w:rsidR="00682121" w:rsidRDefault="00682121" w:rsidP="00682121">
      <w:pPr>
        <w:pStyle w:val="Textkrper3"/>
        <w:rPr>
          <w:sz w:val="24"/>
        </w:rPr>
      </w:pPr>
      <w:r w:rsidRPr="006B4653">
        <w:rPr>
          <w:rFonts w:ascii="Arial" w:hAnsi="Arial" w:cs="Arial"/>
          <w:sz w:val="24"/>
        </w:rPr>
        <w:t>Gespielt wird - soweit in den Ausschreibungen nichts Weiteres festgelegt ist - nach den Bestimmungen des Deutschen Fußballbundes</w:t>
      </w:r>
      <w:r>
        <w:rPr>
          <w:sz w:val="24"/>
        </w:rPr>
        <w:t>.</w:t>
      </w:r>
    </w:p>
    <w:p w14:paraId="6C73747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2448616F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07CEB59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20185824" w14:textId="79FD3E43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Schulsport im Land Brandenburg) ist vollständig ausgefüllt zum Wettkampf mitzubringen. (Stempel und Unterschrift Schulleiter)</w:t>
      </w:r>
    </w:p>
    <w:p w14:paraId="60FA1619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Die Sieger qualifizieren sich für das Landesfinale.</w:t>
      </w:r>
    </w:p>
    <w:p w14:paraId="752E9FAF" w14:textId="5A1E26C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Mannschaften bringen einen Spielball mit.</w:t>
      </w:r>
    </w:p>
    <w:p w14:paraId="18B0FE4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917AD74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C6615CD" w14:textId="77777777" w:rsidR="00682121" w:rsidRDefault="00682121" w:rsidP="00682121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735F516E" w14:textId="57E44978" w:rsidR="00682121" w:rsidRDefault="00682121" w:rsidP="00682121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4A1033">
        <w:rPr>
          <w:b/>
          <w:bCs/>
          <w:sz w:val="28"/>
        </w:rPr>
        <w:t>1</w:t>
      </w:r>
      <w:r w:rsidR="00D766A7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D766A7">
        <w:rPr>
          <w:b/>
          <w:bCs/>
          <w:sz w:val="28"/>
        </w:rPr>
        <w:t>09</w:t>
      </w:r>
      <w:r w:rsidR="00C817C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B576B5">
        <w:rPr>
          <w:b/>
          <w:bCs/>
          <w:sz w:val="28"/>
        </w:rPr>
        <w:t>2</w:t>
      </w:r>
      <w:r w:rsidR="004A1033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2AC3E1D2" w14:textId="77777777" w:rsidR="00A147F6" w:rsidRPr="002B4A8C" w:rsidRDefault="00A147F6" w:rsidP="00A147F6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37BB0EAE" w14:textId="77777777" w:rsidR="00682121" w:rsidRDefault="00682121" w:rsidP="00682121">
      <w:pPr>
        <w:pStyle w:val="Fuzeile"/>
      </w:pPr>
      <w:r>
        <w:tab/>
      </w:r>
      <w:r>
        <w:tab/>
      </w:r>
      <w:r>
        <w:tab/>
      </w:r>
    </w:p>
    <w:p w14:paraId="1E2EF770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AD74F7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10F6E08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7FCE36D" w14:textId="72D35541" w:rsidR="00682121" w:rsidRDefault="00881872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Uwe </w:t>
      </w:r>
      <w:r w:rsidR="00682121">
        <w:rPr>
          <w:rFonts w:ascii="Arial" w:hAnsi="Arial"/>
          <w:spacing w:val="-3"/>
          <w:sz w:val="28"/>
        </w:rPr>
        <w:t>Peter</w:t>
      </w:r>
      <w:r w:rsidR="00682121">
        <w:rPr>
          <w:rFonts w:ascii="Arial" w:hAnsi="Arial"/>
          <w:spacing w:val="-3"/>
          <w:sz w:val="28"/>
        </w:rPr>
        <w:tab/>
      </w:r>
      <w:r w:rsidR="00682121">
        <w:rPr>
          <w:rFonts w:ascii="Arial" w:hAnsi="Arial"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 xml:space="preserve">Maximilian </w:t>
      </w:r>
      <w:r w:rsidR="00C817CA">
        <w:rPr>
          <w:rFonts w:ascii="Arial" w:hAnsi="Arial"/>
          <w:spacing w:val="-3"/>
          <w:sz w:val="28"/>
        </w:rPr>
        <w:t>Pade</w:t>
      </w:r>
    </w:p>
    <w:p w14:paraId="4BADA11E" w14:textId="77777777" w:rsidR="00682121" w:rsidRDefault="00682121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5F0ADD01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3ECD58CA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A32B" w14:textId="77777777" w:rsidR="00803926" w:rsidRDefault="00803926" w:rsidP="001B05F2">
      <w:pPr>
        <w:spacing w:line="240" w:lineRule="auto"/>
      </w:pPr>
      <w:r>
        <w:separator/>
      </w:r>
    </w:p>
  </w:endnote>
  <w:endnote w:type="continuationSeparator" w:id="0">
    <w:p w14:paraId="74C8C2DF" w14:textId="77777777" w:rsidR="00803926" w:rsidRDefault="0080392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2E5" w14:textId="2EB5BA34" w:rsidR="00011F6A" w:rsidRDefault="00E23962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D97436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F0104EE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2701BD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47AA359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FD9788F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4F2B6BA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E58E0ED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B9B88B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E97B2C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BCA2135" w14:textId="0CB529D8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0122" w14:textId="77777777" w:rsidR="00011F6A" w:rsidRDefault="00E23962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E275D1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72A3B02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A26696E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EA79986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EB96731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B8C7D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0D8A6A2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7D488E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552FCE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1934F7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B5D5BF5" w14:textId="77777777" w:rsidR="00011F6A" w:rsidRDefault="00011F6A" w:rsidP="00D2769D">
    <w:pPr>
      <w:pStyle w:val="Fuzeile"/>
      <w:spacing w:line="200" w:lineRule="exact"/>
      <w:ind w:left="113"/>
    </w:pPr>
  </w:p>
  <w:p w14:paraId="079D8F1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471" w14:textId="77777777" w:rsidR="00803926" w:rsidRDefault="00803926" w:rsidP="001B05F2">
      <w:pPr>
        <w:spacing w:line="240" w:lineRule="auto"/>
      </w:pPr>
      <w:r>
        <w:separator/>
      </w:r>
    </w:p>
  </w:footnote>
  <w:footnote w:type="continuationSeparator" w:id="0">
    <w:p w14:paraId="7219829F" w14:textId="77777777" w:rsidR="00803926" w:rsidRDefault="0080392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943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E23962">
      <w:rPr>
        <w:i w:val="0"/>
        <w:noProof/>
      </w:rPr>
      <w:pict w14:anchorId="1D63ED67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22E858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DC46DF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3BAACB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80AD1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27E1A1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BA9A33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3BA6DD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767EB">
      <w:rPr>
        <w:b/>
        <w:bCs/>
        <w:noProof/>
      </w:rPr>
      <w:t>2</w:t>
    </w:r>
    <w:r>
      <w:rPr>
        <w:b/>
        <w:bCs/>
      </w:rPr>
      <w:fldChar w:fldCharType="end"/>
    </w:r>
  </w:p>
  <w:p w14:paraId="3213DC38" w14:textId="77777777" w:rsidR="00011F6A" w:rsidRDefault="00011F6A">
    <w:pPr>
      <w:pStyle w:val="Kopfzeile"/>
      <w:spacing w:before="20"/>
      <w:rPr>
        <w:b/>
        <w:bCs/>
      </w:rPr>
    </w:pPr>
  </w:p>
  <w:p w14:paraId="3EF41C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FCF" w14:textId="77777777" w:rsidR="00011F6A" w:rsidRPr="00AA24A9" w:rsidRDefault="00E23962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D271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B751A4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E44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0F19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4DB58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397E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FC5C6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6D1A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953D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691E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CF81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94D7B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250F0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BD6CA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FF4ED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7F68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CDD9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E23962">
      <w:rPr>
        <w:i w:val="0"/>
        <w:noProof/>
      </w:rPr>
      <w:pict w14:anchorId="6F8AE2B0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830170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7F10F4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E43AE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FB3E8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3E5FFB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8FF7B5" w14:textId="77777777" w:rsidR="00011F6A" w:rsidRPr="00AA24A9" w:rsidRDefault="00011F6A">
    <w:pPr>
      <w:pStyle w:val="Kopfzeile"/>
    </w:pPr>
  </w:p>
  <w:p w14:paraId="131EA7A2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16627028">
    <w:abstractNumId w:val="13"/>
  </w:num>
  <w:num w:numId="2" w16cid:durableId="1398354481">
    <w:abstractNumId w:val="11"/>
  </w:num>
  <w:num w:numId="3" w16cid:durableId="857042946">
    <w:abstractNumId w:val="12"/>
  </w:num>
  <w:num w:numId="4" w16cid:durableId="1305695354">
    <w:abstractNumId w:val="9"/>
  </w:num>
  <w:num w:numId="5" w16cid:durableId="373433656">
    <w:abstractNumId w:val="7"/>
  </w:num>
  <w:num w:numId="6" w16cid:durableId="258028097">
    <w:abstractNumId w:val="6"/>
  </w:num>
  <w:num w:numId="7" w16cid:durableId="482163713">
    <w:abstractNumId w:val="5"/>
  </w:num>
  <w:num w:numId="8" w16cid:durableId="660233457">
    <w:abstractNumId w:val="4"/>
  </w:num>
  <w:num w:numId="9" w16cid:durableId="1386492624">
    <w:abstractNumId w:val="8"/>
  </w:num>
  <w:num w:numId="10" w16cid:durableId="88964842">
    <w:abstractNumId w:val="3"/>
  </w:num>
  <w:num w:numId="11" w16cid:durableId="549003339">
    <w:abstractNumId w:val="2"/>
  </w:num>
  <w:num w:numId="12" w16cid:durableId="203569316">
    <w:abstractNumId w:val="1"/>
  </w:num>
  <w:num w:numId="13" w16cid:durableId="933787106">
    <w:abstractNumId w:val="0"/>
  </w:num>
  <w:num w:numId="14" w16cid:durableId="696661947">
    <w:abstractNumId w:val="10"/>
  </w:num>
  <w:num w:numId="15" w16cid:durableId="803162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964F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6A2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531C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260C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0F2D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0D84"/>
    <w:rsid w:val="004632C8"/>
    <w:rsid w:val="00463A47"/>
    <w:rsid w:val="0047345D"/>
    <w:rsid w:val="004811CC"/>
    <w:rsid w:val="004830AD"/>
    <w:rsid w:val="00485610"/>
    <w:rsid w:val="00485B2C"/>
    <w:rsid w:val="004A1033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2822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7AE5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91854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03926"/>
    <w:rsid w:val="00811635"/>
    <w:rsid w:val="008148DD"/>
    <w:rsid w:val="0082276F"/>
    <w:rsid w:val="00822D56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1872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147F6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1B9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576B5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3797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A25"/>
    <w:rsid w:val="00C63DFD"/>
    <w:rsid w:val="00C72462"/>
    <w:rsid w:val="00C75C39"/>
    <w:rsid w:val="00C75E22"/>
    <w:rsid w:val="00C817CA"/>
    <w:rsid w:val="00C90E52"/>
    <w:rsid w:val="00C93111"/>
    <w:rsid w:val="00CA20E1"/>
    <w:rsid w:val="00CA3D39"/>
    <w:rsid w:val="00CA6E48"/>
    <w:rsid w:val="00CB0DBE"/>
    <w:rsid w:val="00CB0EC2"/>
    <w:rsid w:val="00CB7CC2"/>
    <w:rsid w:val="00CD4DCF"/>
    <w:rsid w:val="00CD5A48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766A7"/>
    <w:rsid w:val="00D802B1"/>
    <w:rsid w:val="00D82872"/>
    <w:rsid w:val="00D82C0A"/>
    <w:rsid w:val="00D83BA7"/>
    <w:rsid w:val="00D919AD"/>
    <w:rsid w:val="00DA459E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396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0C48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35D9"/>
  <w15:chartTrackingRefBased/>
  <w15:docId w15:val="{7B5CB426-6760-4720-BE94-30D2A16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1879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2023-07-06T14:17:00Z</dcterms:created>
  <dcterms:modified xsi:type="dcterms:W3CDTF">2023-09-11T08:01:00Z</dcterms:modified>
</cp:coreProperties>
</file>