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43E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B6A0AB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7E2952A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25605B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92677A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3CA1026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19DA55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814A4F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B093B2B" w14:textId="77777777" w:rsidR="00EE304F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C2FDD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35535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701103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ED8FF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25BB9318" w14:textId="77777777" w:rsidR="00B62863" w:rsidRPr="00A62552" w:rsidRDefault="002A593E" w:rsidP="00B62863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4543B6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chulen</w:t>
      </w:r>
      <w:r w:rsidR="00B62863" w:rsidRPr="00B62863">
        <w:rPr>
          <w:rFonts w:ascii="Arial" w:hAnsi="Arial" w:cs="Arial"/>
          <w:sz w:val="36"/>
          <w:szCs w:val="36"/>
        </w:rPr>
        <w:t xml:space="preserve"> </w:t>
      </w:r>
    </w:p>
    <w:p w14:paraId="2806CF5F" w14:textId="77777777" w:rsidR="002A593E" w:rsidRPr="00A62552" w:rsidRDefault="00B62863" w:rsidP="00B62863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des Landkreises Oberhavel</w:t>
      </w:r>
      <w:r w:rsidR="002A593E" w:rsidRPr="00A62552">
        <w:rPr>
          <w:rFonts w:ascii="Arial" w:hAnsi="Arial" w:cs="Arial"/>
          <w:sz w:val="36"/>
          <w:szCs w:val="36"/>
        </w:rPr>
        <w:t xml:space="preserve"> </w:t>
      </w:r>
    </w:p>
    <w:p w14:paraId="284E2636" w14:textId="77777777" w:rsidR="001B61A4" w:rsidRPr="00A62552" w:rsidRDefault="001B61A4" w:rsidP="001B61A4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91CB00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C9997D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B620B42" w14:textId="77777777" w:rsidR="00293569" w:rsidRDefault="00293569" w:rsidP="0029356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2B56D71E" w14:textId="007955A6" w:rsidR="00643F09" w:rsidRDefault="00643F09" w:rsidP="00643F09">
      <w:pPr>
        <w:pStyle w:val="berschrift1"/>
        <w:jc w:val="center"/>
        <w:rPr>
          <w:sz w:val="40"/>
        </w:rPr>
      </w:pPr>
      <w:r>
        <w:rPr>
          <w:sz w:val="40"/>
        </w:rPr>
        <w:t>2</w:t>
      </w:r>
      <w:r w:rsidR="003F3445">
        <w:rPr>
          <w:sz w:val="40"/>
        </w:rPr>
        <w:t>3</w:t>
      </w:r>
      <w:r>
        <w:rPr>
          <w:sz w:val="40"/>
        </w:rPr>
        <w:t xml:space="preserve">. Sparkassencup der Schulen </w:t>
      </w:r>
    </w:p>
    <w:p w14:paraId="3D87625B" w14:textId="77777777" w:rsidR="00643F09" w:rsidRDefault="00E925A9" w:rsidP="00643F09">
      <w:pPr>
        <w:pStyle w:val="berschrift1"/>
        <w:jc w:val="center"/>
        <w:rPr>
          <w:sz w:val="40"/>
        </w:rPr>
      </w:pPr>
      <w:r>
        <w:rPr>
          <w:noProof/>
        </w:rPr>
        <w:pict w14:anchorId="75650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05pt;margin-top:2.75pt;width:115.5pt;height:121.5pt;z-index:-1">
            <v:imagedata r:id="rId7" o:title=""/>
          </v:shape>
        </w:pict>
      </w:r>
      <w:r w:rsidR="00643F09">
        <w:rPr>
          <w:sz w:val="40"/>
        </w:rPr>
        <w:t>Kreiscross Oberhavel</w:t>
      </w:r>
    </w:p>
    <w:p w14:paraId="0DD50957" w14:textId="77777777" w:rsidR="00643F09" w:rsidRPr="002F7D05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40D3FEA3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Ausschreibung</w:t>
      </w:r>
    </w:p>
    <w:p w14:paraId="1FDC7741" w14:textId="77777777" w:rsidR="00643F09" w:rsidRPr="007B64FA" w:rsidRDefault="00643F09" w:rsidP="00643F0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2"/>
        </w:rPr>
        <w:t>Veranstalter: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3"/>
        </w:rPr>
        <w:t>Staatliches</w:t>
      </w:r>
      <w:r w:rsidRPr="007B64FA">
        <w:rPr>
          <w:rFonts w:ascii="Arial" w:hAnsi="Arial"/>
          <w:b/>
          <w:spacing w:val="-3"/>
        </w:rPr>
        <w:t xml:space="preserve"> Schul</w:t>
      </w:r>
      <w:r>
        <w:rPr>
          <w:rFonts w:ascii="Arial" w:hAnsi="Arial"/>
          <w:b/>
          <w:spacing w:val="-3"/>
        </w:rPr>
        <w:t xml:space="preserve">amt </w:t>
      </w:r>
      <w:r w:rsidRPr="007B64FA">
        <w:rPr>
          <w:rFonts w:ascii="Arial" w:hAnsi="Arial"/>
          <w:b/>
          <w:spacing w:val="-3"/>
        </w:rPr>
        <w:t>Neuruppin</w:t>
      </w:r>
    </w:p>
    <w:p w14:paraId="67D7A964" w14:textId="77777777" w:rsidR="00643F09" w:rsidRDefault="00643F09" w:rsidP="00643F09">
      <w:pPr>
        <w:tabs>
          <w:tab w:val="left" w:pos="-720"/>
        </w:tabs>
        <w:ind w:right="1080"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Gesamtleitung:</w:t>
      </w:r>
      <w:r>
        <w:rPr>
          <w:rFonts w:ascii="Arial" w:hAnsi="Arial"/>
          <w:b/>
          <w:spacing w:val="-2"/>
        </w:rPr>
        <w:tab/>
        <w:t>Berater für Schulsport</w:t>
      </w:r>
    </w:p>
    <w:p w14:paraId="578A44AF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Ort: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Ziegeleipark Mildenberg</w:t>
      </w:r>
    </w:p>
    <w:p w14:paraId="6E79C1DE" w14:textId="3E376B5E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hyperlink r:id="rId8" w:history="1">
        <w:r w:rsidRPr="007565D7">
          <w:rPr>
            <w:rStyle w:val="Hyperlink"/>
            <w:rFonts w:ascii="Arial" w:hAnsi="Arial"/>
            <w:b/>
            <w:spacing w:val="-2"/>
          </w:rPr>
          <w:t>www.ziegeleipark.de</w:t>
        </w:r>
      </w:hyperlink>
    </w:p>
    <w:p w14:paraId="500F48C0" w14:textId="5C490A06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Termin: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 w:rsidR="003F3445">
        <w:rPr>
          <w:rFonts w:ascii="Arial" w:hAnsi="Arial"/>
          <w:b/>
          <w:spacing w:val="-2"/>
        </w:rPr>
        <w:t>2</w:t>
      </w:r>
      <w:r w:rsidR="004F4CD1">
        <w:rPr>
          <w:rFonts w:ascii="Arial" w:hAnsi="Arial"/>
          <w:b/>
          <w:spacing w:val="-2"/>
        </w:rPr>
        <w:t>0</w:t>
      </w:r>
      <w:r>
        <w:rPr>
          <w:rFonts w:ascii="Arial" w:hAnsi="Arial"/>
          <w:b/>
          <w:spacing w:val="-2"/>
        </w:rPr>
        <w:t>. 04. 20</w:t>
      </w:r>
      <w:r w:rsidR="00EE304F">
        <w:rPr>
          <w:rFonts w:ascii="Arial" w:hAnsi="Arial"/>
          <w:b/>
          <w:spacing w:val="-2"/>
        </w:rPr>
        <w:t>2</w:t>
      </w:r>
      <w:r w:rsidR="003F3445">
        <w:rPr>
          <w:rFonts w:ascii="Arial" w:hAnsi="Arial"/>
          <w:b/>
          <w:spacing w:val="-2"/>
        </w:rPr>
        <w:t>3</w:t>
      </w:r>
      <w:r>
        <w:rPr>
          <w:rFonts w:ascii="Arial" w:hAnsi="Arial"/>
          <w:b/>
          <w:spacing w:val="-2"/>
        </w:rPr>
        <w:t>, 10.00 - 12.30 Uhr</w:t>
      </w:r>
    </w:p>
    <w:p w14:paraId="7566C530" w14:textId="2DE8F2AF" w:rsidR="00643F09" w:rsidRDefault="00643F09" w:rsidP="00E34F22">
      <w:pPr>
        <w:suppressAutoHyphens/>
        <w:ind w:left="2120" w:hanging="2120"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Meldung: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bis einschl. </w:t>
      </w:r>
      <w:r w:rsidR="004F4CD1">
        <w:rPr>
          <w:rFonts w:ascii="Arial" w:hAnsi="Arial"/>
          <w:b/>
          <w:spacing w:val="-2"/>
        </w:rPr>
        <w:t>1</w:t>
      </w:r>
      <w:r w:rsidR="001F0820">
        <w:rPr>
          <w:rFonts w:ascii="Arial" w:hAnsi="Arial"/>
          <w:b/>
          <w:spacing w:val="-2"/>
        </w:rPr>
        <w:t>7</w:t>
      </w:r>
      <w:r>
        <w:rPr>
          <w:rFonts w:ascii="Arial" w:hAnsi="Arial"/>
          <w:b/>
          <w:spacing w:val="-2"/>
        </w:rPr>
        <w:t>.01.20</w:t>
      </w:r>
      <w:r w:rsidR="00EE304F">
        <w:rPr>
          <w:rFonts w:ascii="Arial" w:hAnsi="Arial"/>
          <w:b/>
          <w:spacing w:val="-2"/>
        </w:rPr>
        <w:t>2</w:t>
      </w:r>
      <w:r w:rsidR="001F0820">
        <w:rPr>
          <w:rFonts w:ascii="Arial" w:hAnsi="Arial"/>
          <w:b/>
          <w:spacing w:val="-2"/>
        </w:rPr>
        <w:t>3</w:t>
      </w:r>
      <w:r>
        <w:rPr>
          <w:rFonts w:ascii="Arial" w:hAnsi="Arial"/>
          <w:b/>
          <w:spacing w:val="-2"/>
        </w:rPr>
        <w:t xml:space="preserve"> </w:t>
      </w:r>
      <w:r w:rsidR="00E34F22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      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 xml:space="preserve">      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</w:p>
    <w:p w14:paraId="02A7C1AB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  <w:t>Teilnehmerzahl angeben bei der Meldung</w:t>
      </w:r>
      <w:r>
        <w:rPr>
          <w:rFonts w:ascii="Arial" w:hAnsi="Arial"/>
          <w:spacing w:val="-2"/>
        </w:rPr>
        <w:tab/>
      </w:r>
    </w:p>
    <w:p w14:paraId="78BD8114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190DD2CF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Startberechtigt:</w:t>
      </w:r>
      <w:r>
        <w:rPr>
          <w:rFonts w:ascii="Arial" w:hAnsi="Arial"/>
          <w:b/>
          <w:spacing w:val="-2"/>
        </w:rPr>
        <w:tab/>
        <w:t xml:space="preserve">15 Teilnehmer pro Schule maximal </w:t>
      </w:r>
    </w:p>
    <w:p w14:paraId="425D0107" w14:textId="77777777" w:rsidR="00643F09" w:rsidRDefault="00643F09" w:rsidP="00643F09">
      <w:pPr>
        <w:suppressAutoHyphens/>
        <w:ind w:left="2124" w:hanging="2124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Begründung: </w:t>
      </w:r>
      <w:r>
        <w:rPr>
          <w:rFonts w:ascii="Arial" w:hAnsi="Arial"/>
          <w:spacing w:val="-2"/>
        </w:rPr>
        <w:tab/>
        <w:t>nur begrenzte Mittel im Haushalt vorhan</w:t>
      </w:r>
      <w:r>
        <w:rPr>
          <w:rFonts w:ascii="Arial" w:hAnsi="Arial"/>
          <w:spacing w:val="-2"/>
        </w:rPr>
        <w:softHyphen/>
        <w:t>den und der Wunsch einer Qualifika</w:t>
      </w:r>
      <w:r>
        <w:rPr>
          <w:rFonts w:ascii="Arial" w:hAnsi="Arial"/>
          <w:spacing w:val="-2"/>
        </w:rPr>
        <w:softHyphen/>
        <w:t>tion durch den eigenen Schulcross</w:t>
      </w:r>
    </w:p>
    <w:p w14:paraId="04FD3B5E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01DB461E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541D8C84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Die Schüler erscheinen am Wettkampfort mit Startkarten. Bei Nichtteilnahme sind diese zurückzugeben bzw. unbenutzte Karten sind am Wett</w:t>
      </w:r>
      <w:r>
        <w:rPr>
          <w:rFonts w:ascii="Arial" w:hAnsi="Arial"/>
          <w:spacing w:val="-2"/>
        </w:rPr>
        <w:softHyphen/>
        <w:t>kampfort abzugeben.</w:t>
      </w:r>
    </w:p>
    <w:p w14:paraId="0CA496D3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213AD23A" w14:textId="77777777" w:rsidR="00643F09" w:rsidRDefault="00643F09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</w:p>
    <w:p w14:paraId="689FD009" w14:textId="77777777" w:rsidR="00643F09" w:rsidRDefault="00643F09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</w:p>
    <w:p w14:paraId="55FCE8B9" w14:textId="77777777" w:rsidR="00EE304F" w:rsidRDefault="00EE304F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</w:p>
    <w:p w14:paraId="6278D9EC" w14:textId="77777777" w:rsidR="00643F09" w:rsidRDefault="00643F09" w:rsidP="00643F09">
      <w:pPr>
        <w:suppressAutoHyphens/>
        <w:jc w:val="center"/>
        <w:rPr>
          <w:rFonts w:ascii="Arial" w:hAnsi="Arial"/>
          <w:b/>
          <w:spacing w:val="-2"/>
          <w:sz w:val="32"/>
        </w:rPr>
      </w:pPr>
      <w:r>
        <w:rPr>
          <w:rFonts w:ascii="Arial" w:hAnsi="Arial"/>
          <w:b/>
          <w:spacing w:val="-2"/>
          <w:sz w:val="32"/>
        </w:rPr>
        <w:lastRenderedPageBreak/>
        <w:t>Altersklasseneinteilung:</w:t>
      </w:r>
    </w:p>
    <w:p w14:paraId="514D0EF8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144430F0" w14:textId="5649A45D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1. Lauf</w:t>
      </w:r>
      <w:r>
        <w:rPr>
          <w:rFonts w:ascii="Arial" w:hAnsi="Arial"/>
          <w:spacing w:val="-2"/>
        </w:rPr>
        <w:t xml:space="preserve">         AK  8 m Jahrgang 201</w:t>
      </w:r>
      <w:r w:rsidR="001F0820">
        <w:rPr>
          <w:rFonts w:ascii="Arial" w:hAnsi="Arial"/>
          <w:spacing w:val="-2"/>
        </w:rPr>
        <w:t>5</w:t>
      </w:r>
      <w:r>
        <w:rPr>
          <w:rFonts w:ascii="Arial" w:hAnsi="Arial"/>
          <w:spacing w:val="-2"/>
        </w:rPr>
        <w:t xml:space="preserve"> und jünger (1 Kleine Runde)</w:t>
      </w:r>
    </w:p>
    <w:p w14:paraId="17162FCC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</w:rPr>
        <w:t xml:space="preserve">            </w:t>
      </w:r>
      <w:r>
        <w:rPr>
          <w:rFonts w:ascii="Arial" w:hAnsi="Arial"/>
          <w:spacing w:val="-2"/>
        </w:rPr>
        <w:tab/>
      </w:r>
    </w:p>
    <w:p w14:paraId="493458F6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2. Lauf</w:t>
      </w:r>
      <w:r>
        <w:rPr>
          <w:rFonts w:ascii="Arial" w:hAnsi="Arial"/>
          <w:spacing w:val="-2"/>
        </w:rPr>
        <w:t xml:space="preserve">         AK  8 w    "          </w:t>
      </w:r>
      <w:r w:rsidR="006964B2">
        <w:rPr>
          <w:rFonts w:ascii="Arial" w:hAnsi="Arial"/>
          <w:spacing w:val="-2"/>
        </w:rPr>
        <w:t xml:space="preserve">             </w:t>
      </w:r>
      <w:r>
        <w:rPr>
          <w:rFonts w:ascii="Arial" w:hAnsi="Arial"/>
          <w:spacing w:val="-2"/>
        </w:rPr>
        <w:t xml:space="preserve"> ca. 1000 m</w:t>
      </w:r>
    </w:p>
    <w:p w14:paraId="7845A384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229EEA1A" w14:textId="4C4BEF6E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3. Lauf</w:t>
      </w:r>
      <w:r>
        <w:rPr>
          <w:rFonts w:ascii="Arial" w:hAnsi="Arial"/>
          <w:spacing w:val="-2"/>
        </w:rPr>
        <w:t xml:space="preserve">         AK  9 m    Jahrgang 20</w:t>
      </w:r>
      <w:r w:rsidR="00702B0A">
        <w:rPr>
          <w:rFonts w:ascii="Arial" w:hAnsi="Arial"/>
          <w:spacing w:val="-2"/>
        </w:rPr>
        <w:t>1</w:t>
      </w:r>
      <w:r w:rsidR="001F0820">
        <w:rPr>
          <w:rFonts w:ascii="Arial" w:hAnsi="Arial"/>
          <w:spacing w:val="-2"/>
        </w:rPr>
        <w:t>4</w:t>
      </w:r>
    </w:p>
    <w:p w14:paraId="4587B7B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029EEFC0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4. Lauf</w:t>
      </w:r>
      <w:r>
        <w:rPr>
          <w:rFonts w:ascii="Arial" w:hAnsi="Arial"/>
          <w:spacing w:val="-2"/>
        </w:rPr>
        <w:t xml:space="preserve">         AK  9 w    "</w:t>
      </w:r>
    </w:p>
    <w:p w14:paraId="26604230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55D7F013" w14:textId="19B678CD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5. Lauf</w:t>
      </w:r>
      <w:r>
        <w:rPr>
          <w:rFonts w:ascii="Arial" w:hAnsi="Arial"/>
          <w:spacing w:val="-2"/>
        </w:rPr>
        <w:t xml:space="preserve">         AK 10 m    Jahrgang 20</w:t>
      </w:r>
      <w:r w:rsidR="00EE304F">
        <w:rPr>
          <w:rFonts w:ascii="Arial" w:hAnsi="Arial"/>
          <w:spacing w:val="-2"/>
        </w:rPr>
        <w:t>1</w:t>
      </w:r>
      <w:r w:rsidR="001F0820">
        <w:rPr>
          <w:rFonts w:ascii="Arial" w:hAnsi="Arial"/>
          <w:spacing w:val="-2"/>
        </w:rPr>
        <w:t>3</w:t>
      </w:r>
      <w:r>
        <w:rPr>
          <w:rFonts w:ascii="Arial" w:hAnsi="Arial"/>
          <w:spacing w:val="-2"/>
        </w:rPr>
        <w:t xml:space="preserve"> (1 Kleine Runde)</w:t>
      </w:r>
    </w:p>
    <w:p w14:paraId="5821E211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26EA85DC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6. Lauf</w:t>
      </w:r>
      <w:r>
        <w:rPr>
          <w:rFonts w:ascii="Arial" w:hAnsi="Arial"/>
          <w:spacing w:val="-2"/>
        </w:rPr>
        <w:t xml:space="preserve">         AK 10 w    "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ca. 1000 m</w:t>
      </w:r>
    </w:p>
    <w:p w14:paraId="0E1E210A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34E6477D" w14:textId="5A539758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7. Lauf         </w:t>
      </w:r>
      <w:r>
        <w:rPr>
          <w:rFonts w:ascii="Arial" w:hAnsi="Arial"/>
          <w:spacing w:val="-2"/>
        </w:rPr>
        <w:t>AK 11 m    Jahrgang 20</w:t>
      </w:r>
      <w:r w:rsidR="004F4CD1">
        <w:rPr>
          <w:rFonts w:ascii="Arial" w:hAnsi="Arial"/>
          <w:spacing w:val="-2"/>
        </w:rPr>
        <w:t>1</w:t>
      </w:r>
      <w:r w:rsidR="001F0820">
        <w:rPr>
          <w:rFonts w:ascii="Arial" w:hAnsi="Arial"/>
          <w:spacing w:val="-2"/>
        </w:rPr>
        <w:t>2</w:t>
      </w:r>
      <w:r>
        <w:rPr>
          <w:rFonts w:ascii="Arial" w:hAnsi="Arial"/>
          <w:spacing w:val="-2"/>
        </w:rPr>
        <w:t xml:space="preserve"> (1 Große Runde 1720m)</w:t>
      </w:r>
    </w:p>
    <w:p w14:paraId="01514B80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26CA0CBF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8. Lauf</w:t>
      </w:r>
      <w:r>
        <w:rPr>
          <w:rFonts w:ascii="Arial" w:hAnsi="Arial"/>
          <w:spacing w:val="-2"/>
        </w:rPr>
        <w:t xml:space="preserve">         AK 11 w    "                  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(1 Große Runde 1720m)</w:t>
      </w:r>
    </w:p>
    <w:p w14:paraId="3057CB6A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33236030" w14:textId="1FC28074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9. Lauf</w:t>
      </w:r>
      <w:r>
        <w:rPr>
          <w:rFonts w:ascii="Arial" w:hAnsi="Arial"/>
          <w:spacing w:val="-2"/>
        </w:rPr>
        <w:t xml:space="preserve">         AK 12 m    Jahrgang 20</w:t>
      </w:r>
      <w:r w:rsidR="004F4CD1">
        <w:rPr>
          <w:rFonts w:ascii="Arial" w:hAnsi="Arial"/>
          <w:spacing w:val="-2"/>
        </w:rPr>
        <w:t>1</w:t>
      </w:r>
      <w:r w:rsidR="001F0820">
        <w:rPr>
          <w:rFonts w:ascii="Arial" w:hAnsi="Arial"/>
          <w:spacing w:val="-2"/>
        </w:rPr>
        <w:t>1</w:t>
      </w:r>
      <w:r>
        <w:rPr>
          <w:rFonts w:ascii="Arial" w:hAnsi="Arial"/>
          <w:spacing w:val="-2"/>
        </w:rPr>
        <w:t xml:space="preserve"> (1 Große Runde 1720m)</w:t>
      </w:r>
    </w:p>
    <w:p w14:paraId="6F2DD5E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4C732963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 xml:space="preserve">10. Lauf        </w:t>
      </w:r>
      <w:r>
        <w:rPr>
          <w:rFonts w:ascii="Arial" w:hAnsi="Arial"/>
          <w:spacing w:val="-2"/>
        </w:rPr>
        <w:t>AK 12 w    "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(1 Große Runde 1720m)</w:t>
      </w:r>
      <w:r>
        <w:rPr>
          <w:rFonts w:ascii="Arial" w:hAnsi="Arial"/>
          <w:spacing w:val="-2"/>
        </w:rPr>
        <w:tab/>
      </w:r>
    </w:p>
    <w:p w14:paraId="79079AF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33D029E7" w14:textId="78BC2E26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2"/>
        </w:rPr>
        <w:t>11. Lauf</w:t>
      </w:r>
      <w:r>
        <w:rPr>
          <w:rFonts w:ascii="Arial" w:hAnsi="Arial"/>
          <w:spacing w:val="-2"/>
        </w:rPr>
        <w:t xml:space="preserve">        AK 13 m    Jahrgang 20</w:t>
      </w:r>
      <w:r w:rsidR="001F0820">
        <w:rPr>
          <w:rFonts w:ascii="Arial" w:hAnsi="Arial"/>
          <w:spacing w:val="-2"/>
        </w:rPr>
        <w:t>1</w:t>
      </w:r>
      <w:r>
        <w:rPr>
          <w:rFonts w:ascii="Arial" w:hAnsi="Arial"/>
          <w:spacing w:val="-2"/>
        </w:rPr>
        <w:t>0 (1 Große Runde 1720m)</w:t>
      </w:r>
    </w:p>
    <w:p w14:paraId="53E463A6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7BCFC43F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12. Lauf</w:t>
      </w:r>
      <w:r>
        <w:rPr>
          <w:rFonts w:ascii="Arial" w:hAnsi="Arial"/>
          <w:spacing w:val="-2"/>
        </w:rPr>
        <w:t xml:space="preserve">        AK 13 w    "                   </w:t>
      </w:r>
      <w:r w:rsidR="00CE2125">
        <w:rPr>
          <w:rFonts w:ascii="Arial" w:hAnsi="Arial"/>
          <w:spacing w:val="-2"/>
        </w:rPr>
        <w:t xml:space="preserve">      </w:t>
      </w:r>
      <w:r>
        <w:rPr>
          <w:rFonts w:ascii="Arial" w:hAnsi="Arial"/>
          <w:spacing w:val="-2"/>
        </w:rPr>
        <w:t xml:space="preserve">(1 Große Runde 1720m) </w:t>
      </w:r>
    </w:p>
    <w:p w14:paraId="6CA8A92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1D6D6E1F" w14:textId="51B287F5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13. Lauf</w:t>
      </w:r>
      <w:r>
        <w:rPr>
          <w:rFonts w:ascii="Arial" w:hAnsi="Arial"/>
          <w:spacing w:val="-2"/>
        </w:rPr>
        <w:t xml:space="preserve">        AK 14 m    Jahrgang 200</w:t>
      </w:r>
      <w:r w:rsidR="00751073">
        <w:rPr>
          <w:rFonts w:ascii="Arial" w:hAnsi="Arial"/>
          <w:spacing w:val="-2"/>
        </w:rPr>
        <w:t>9</w:t>
      </w:r>
      <w:r>
        <w:rPr>
          <w:rFonts w:ascii="Arial" w:hAnsi="Arial"/>
          <w:spacing w:val="-2"/>
        </w:rPr>
        <w:t xml:space="preserve"> (2 Große Runden 3440m)</w:t>
      </w:r>
    </w:p>
    <w:p w14:paraId="0A265CFA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7CC9A1C2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</w:rPr>
        <w:t>14. Lauf</w:t>
      </w:r>
      <w:r>
        <w:rPr>
          <w:rFonts w:ascii="Arial" w:hAnsi="Arial"/>
          <w:spacing w:val="-2"/>
        </w:rPr>
        <w:t xml:space="preserve">        AK 14 w    "                       (1 Große Runde 1720m)</w:t>
      </w:r>
    </w:p>
    <w:p w14:paraId="5E4F7F7E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       </w:t>
      </w:r>
    </w:p>
    <w:p w14:paraId="2ADAF3E5" w14:textId="03F8188D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15. Lauf</w:t>
      </w:r>
      <w:r>
        <w:rPr>
          <w:rFonts w:ascii="Arial" w:hAnsi="Arial"/>
          <w:spacing w:val="-2"/>
        </w:rPr>
        <w:t xml:space="preserve">        AK 15 m    Jahrgang 20</w:t>
      </w:r>
      <w:r w:rsidR="00702B0A">
        <w:rPr>
          <w:rFonts w:ascii="Arial" w:hAnsi="Arial"/>
          <w:spacing w:val="-2"/>
        </w:rPr>
        <w:t>0</w:t>
      </w:r>
      <w:r w:rsidR="00751073">
        <w:rPr>
          <w:rFonts w:ascii="Arial" w:hAnsi="Arial"/>
          <w:spacing w:val="-2"/>
        </w:rPr>
        <w:t>8</w:t>
      </w:r>
      <w:r>
        <w:rPr>
          <w:rFonts w:ascii="Arial" w:hAnsi="Arial"/>
          <w:spacing w:val="-2"/>
        </w:rPr>
        <w:t xml:space="preserve"> (2 Große Runden 3440m)</w:t>
      </w:r>
    </w:p>
    <w:p w14:paraId="2CCB59FB" w14:textId="77777777" w:rsidR="00643F09" w:rsidRDefault="00643F09" w:rsidP="00643F09">
      <w:pPr>
        <w:suppressAutoHyphens/>
        <w:ind w:left="708"/>
        <w:jc w:val="both"/>
        <w:rPr>
          <w:rFonts w:ascii="Arial" w:hAnsi="Arial"/>
          <w:spacing w:val="-2"/>
          <w:sz w:val="16"/>
        </w:rPr>
      </w:pPr>
    </w:p>
    <w:p w14:paraId="1047B818" w14:textId="52EC3033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16. Lauf</w:t>
      </w:r>
      <w:r>
        <w:rPr>
          <w:rFonts w:ascii="Arial" w:hAnsi="Arial"/>
          <w:spacing w:val="-2"/>
        </w:rPr>
        <w:t xml:space="preserve">        AK 15/16 w Jahrgang 200</w:t>
      </w:r>
      <w:r w:rsidR="00751073">
        <w:rPr>
          <w:rFonts w:ascii="Arial" w:hAnsi="Arial"/>
          <w:spacing w:val="-2"/>
        </w:rPr>
        <w:t>7</w:t>
      </w:r>
      <w:r>
        <w:rPr>
          <w:rFonts w:ascii="Arial" w:hAnsi="Arial"/>
          <w:spacing w:val="-2"/>
        </w:rPr>
        <w:t xml:space="preserve"> + 200</w:t>
      </w:r>
      <w:r w:rsidR="00751073">
        <w:rPr>
          <w:rFonts w:ascii="Arial" w:hAnsi="Arial"/>
          <w:spacing w:val="-2"/>
        </w:rPr>
        <w:t>8</w:t>
      </w:r>
      <w:r>
        <w:rPr>
          <w:rFonts w:ascii="Arial" w:hAnsi="Arial"/>
          <w:spacing w:val="-2"/>
        </w:rPr>
        <w:t xml:space="preserve"> (1 Große Runde 1720m)</w:t>
      </w:r>
    </w:p>
    <w:p w14:paraId="2A6E3641" w14:textId="4B021134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      </w:t>
      </w:r>
      <w:r>
        <w:rPr>
          <w:rFonts w:ascii="Arial" w:hAnsi="Arial"/>
          <w:spacing w:val="-2"/>
        </w:rPr>
        <w:tab/>
        <w:t>AK 17/ älter w       Jahrgang 200</w:t>
      </w:r>
      <w:r w:rsidR="00751073">
        <w:rPr>
          <w:rFonts w:ascii="Arial" w:hAnsi="Arial"/>
          <w:spacing w:val="-2"/>
        </w:rPr>
        <w:t>6</w:t>
      </w:r>
      <w:r>
        <w:rPr>
          <w:rFonts w:ascii="Arial" w:hAnsi="Arial"/>
          <w:spacing w:val="-2"/>
        </w:rPr>
        <w:t xml:space="preserve"> und älter (1 Große Runde 1720m)</w:t>
      </w:r>
    </w:p>
    <w:p w14:paraId="612424AB" w14:textId="77777777" w:rsidR="00643F09" w:rsidRDefault="00643F09" w:rsidP="00643F09">
      <w:pPr>
        <w:suppressAutoHyphens/>
        <w:jc w:val="both"/>
        <w:rPr>
          <w:rFonts w:ascii="Arial" w:hAnsi="Arial"/>
          <w:spacing w:val="-2"/>
          <w:sz w:val="16"/>
        </w:rPr>
      </w:pPr>
    </w:p>
    <w:p w14:paraId="429F91C8" w14:textId="09309888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17. Lauf</w:t>
      </w:r>
      <w:r>
        <w:rPr>
          <w:rFonts w:ascii="Arial" w:hAnsi="Arial"/>
          <w:spacing w:val="-2"/>
        </w:rPr>
        <w:t xml:space="preserve">        AK 16/17 m Jahrgang 200</w:t>
      </w:r>
      <w:r w:rsidR="008679A1">
        <w:rPr>
          <w:rFonts w:ascii="Arial" w:hAnsi="Arial"/>
          <w:spacing w:val="-2"/>
        </w:rPr>
        <w:t>6</w:t>
      </w:r>
      <w:r>
        <w:rPr>
          <w:rFonts w:ascii="Arial" w:hAnsi="Arial"/>
          <w:spacing w:val="-2"/>
        </w:rPr>
        <w:t xml:space="preserve"> + 200</w:t>
      </w:r>
      <w:r w:rsidR="008679A1">
        <w:rPr>
          <w:rFonts w:ascii="Arial" w:hAnsi="Arial"/>
          <w:spacing w:val="-2"/>
        </w:rPr>
        <w:t>7</w:t>
      </w:r>
      <w:r>
        <w:rPr>
          <w:rFonts w:ascii="Arial" w:hAnsi="Arial"/>
          <w:spacing w:val="-2"/>
        </w:rPr>
        <w:t xml:space="preserve"> (2 Große Runden 3440m)</w:t>
      </w:r>
    </w:p>
    <w:p w14:paraId="7EA88171" w14:textId="71F356E5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         AK 18/älter m Jahrgang 200</w:t>
      </w:r>
      <w:r w:rsidR="008679A1">
        <w:rPr>
          <w:rFonts w:ascii="Arial" w:hAnsi="Arial"/>
          <w:spacing w:val="-2"/>
        </w:rPr>
        <w:t>5</w:t>
      </w:r>
      <w:r>
        <w:rPr>
          <w:rFonts w:ascii="Arial" w:hAnsi="Arial"/>
          <w:spacing w:val="-2"/>
        </w:rPr>
        <w:t xml:space="preserve"> (2 Große Runden 3440m)</w:t>
      </w:r>
    </w:p>
    <w:p w14:paraId="217AB973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7C292BBE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5280165A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16E65E21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1EB5CCE4" w14:textId="77777777" w:rsidR="00643F09" w:rsidRDefault="00643F09" w:rsidP="00702B0A">
      <w:pPr>
        <w:suppressAutoHyphens/>
        <w:ind w:left="2124" w:right="1727" w:hanging="2124"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lastRenderedPageBreak/>
        <w:t>Transport:</w:t>
      </w:r>
      <w:r>
        <w:rPr>
          <w:rFonts w:ascii="Arial" w:hAnsi="Arial"/>
          <w:spacing w:val="-2"/>
        </w:rPr>
        <w:tab/>
        <w:t>Nach Eingang der Meldungen wollen die Berater für Schulsport</w:t>
      </w:r>
      <w:r w:rsidR="00702B0A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in Absprache mit den Schulen zentrale Buslinien bereitstellen.</w:t>
      </w:r>
    </w:p>
    <w:p w14:paraId="3F820372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</w:p>
    <w:p w14:paraId="79CB043A" w14:textId="77777777" w:rsidR="00643F09" w:rsidRDefault="00643F09" w:rsidP="00643F09">
      <w:pPr>
        <w:suppressAutoHyphens/>
        <w:jc w:val="both"/>
        <w:rPr>
          <w:rFonts w:ascii="Arial" w:hAnsi="Arial"/>
          <w:b/>
          <w:spacing w:val="-2"/>
        </w:rPr>
      </w:pPr>
    </w:p>
    <w:p w14:paraId="7C6E20C6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Siegerehrung:</w:t>
      </w:r>
      <w:r>
        <w:rPr>
          <w:rFonts w:ascii="Arial" w:hAnsi="Arial"/>
          <w:spacing w:val="-2"/>
        </w:rPr>
        <w:t xml:space="preserve">        Die drei Erstplatzierten jeder AK erhalten Medaillen.</w:t>
      </w:r>
    </w:p>
    <w:p w14:paraId="27EC47F0" w14:textId="77777777" w:rsidR="00643F09" w:rsidRDefault="00643F09" w:rsidP="00643F0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  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In den AK männlich und weiblich erfolgen Pokalläufe.</w:t>
      </w:r>
    </w:p>
    <w:p w14:paraId="2E908D58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</w:rPr>
        <w:t xml:space="preserve">             </w:t>
      </w:r>
      <w:r>
        <w:rPr>
          <w:rFonts w:ascii="Arial" w:hAnsi="Arial"/>
          <w:spacing w:val="-2"/>
        </w:rPr>
        <w:tab/>
        <w:t xml:space="preserve">    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Pr="00271273">
        <w:rPr>
          <w:rFonts w:ascii="Arial" w:hAnsi="Arial"/>
          <w:spacing w:val="-2"/>
          <w:lang w:val="en-GB"/>
        </w:rPr>
        <w:t>8 m     13 m      16/17m</w:t>
      </w:r>
    </w:p>
    <w:p w14:paraId="7A8B238F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  <w:r w:rsidRPr="00271273">
        <w:rPr>
          <w:rFonts w:ascii="Arial" w:hAnsi="Arial"/>
          <w:spacing w:val="-2"/>
          <w:lang w:val="en-GB"/>
        </w:rPr>
        <w:t xml:space="preserve">                    </w:t>
      </w:r>
      <w:r w:rsidRPr="00271273">
        <w:rPr>
          <w:rFonts w:ascii="Arial" w:hAnsi="Arial"/>
          <w:spacing w:val="-2"/>
          <w:lang w:val="en-GB"/>
        </w:rPr>
        <w:tab/>
        <w:t xml:space="preserve">   </w:t>
      </w:r>
      <w:r w:rsidRPr="00271273">
        <w:rPr>
          <w:rFonts w:ascii="Arial" w:hAnsi="Arial"/>
          <w:spacing w:val="-2"/>
          <w:lang w:val="en-GB"/>
        </w:rPr>
        <w:tab/>
      </w:r>
      <w:r w:rsidRPr="00271273">
        <w:rPr>
          <w:rFonts w:ascii="Arial" w:hAnsi="Arial"/>
          <w:spacing w:val="-2"/>
          <w:lang w:val="en-GB"/>
        </w:rPr>
        <w:tab/>
        <w:t>8 w     13 w      15/16w</w:t>
      </w:r>
    </w:p>
    <w:p w14:paraId="46E026CD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203D5812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6C687CF5" w14:textId="77777777" w:rsidR="00643F09" w:rsidRPr="00271273" w:rsidRDefault="00643F09" w:rsidP="00643F09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7F8EBBB6" w14:textId="77777777" w:rsidR="00643F09" w:rsidRPr="008E7457" w:rsidRDefault="00643F09" w:rsidP="00643F09">
      <w:pPr>
        <w:suppressAutoHyphens/>
        <w:ind w:left="1416" w:firstLine="708"/>
        <w:jc w:val="both"/>
        <w:rPr>
          <w:rFonts w:ascii="Arial" w:hAnsi="Arial"/>
          <w:spacing w:val="-2"/>
        </w:rPr>
      </w:pPr>
      <w:r w:rsidRPr="008E7457"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 xml:space="preserve"> </w:t>
      </w:r>
      <w:r w:rsidRPr="008E7457">
        <w:rPr>
          <w:rFonts w:ascii="Arial" w:hAnsi="Arial"/>
          <w:spacing w:val="-2"/>
        </w:rPr>
        <w:t xml:space="preserve">Uwe Peter    </w:t>
      </w:r>
      <w:r>
        <w:rPr>
          <w:rFonts w:ascii="Arial" w:hAnsi="Arial"/>
          <w:spacing w:val="-2"/>
        </w:rPr>
        <w:t xml:space="preserve">     </w:t>
      </w:r>
      <w:r w:rsidRPr="008E7457">
        <w:rPr>
          <w:rFonts w:ascii="Arial" w:hAnsi="Arial"/>
          <w:spacing w:val="-2"/>
        </w:rPr>
        <w:t xml:space="preserve"> </w:t>
      </w:r>
      <w:r w:rsidR="00702B0A">
        <w:rPr>
          <w:rFonts w:ascii="Arial" w:hAnsi="Arial"/>
          <w:spacing w:val="-2"/>
        </w:rPr>
        <w:t>Maximilian Pade</w:t>
      </w:r>
    </w:p>
    <w:p w14:paraId="21C426EF" w14:textId="77777777" w:rsidR="00643F09" w:rsidRPr="008E7457" w:rsidRDefault="00643F09" w:rsidP="00643F09">
      <w:pPr>
        <w:suppressAutoHyphens/>
        <w:ind w:left="1416" w:firstLine="708"/>
        <w:jc w:val="both"/>
        <w:rPr>
          <w:rFonts w:ascii="Arial" w:hAnsi="Arial"/>
          <w:spacing w:val="-2"/>
        </w:rPr>
      </w:pPr>
      <w:r w:rsidRPr="008E7457">
        <w:rPr>
          <w:rFonts w:ascii="Arial" w:hAnsi="Arial"/>
          <w:spacing w:val="-2"/>
        </w:rPr>
        <w:t xml:space="preserve">        Berater für Schulsport</w:t>
      </w:r>
    </w:p>
    <w:p w14:paraId="7D16755D" w14:textId="77777777" w:rsidR="00643F09" w:rsidRPr="008E7457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61A1691E" w14:textId="77777777" w:rsidR="00643F09" w:rsidRPr="008E7457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084A9951" w14:textId="77777777" w:rsidR="00643F09" w:rsidRPr="008E7457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30E85DBE" w14:textId="7777777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  <w:r w:rsidRPr="004F0EAA">
        <w:rPr>
          <w:rFonts w:ascii="Arial" w:hAnsi="Arial"/>
          <w:b/>
          <w:spacing w:val="-2"/>
          <w:lang w:val="en-GB"/>
        </w:rPr>
        <w:t>Anlage</w:t>
      </w:r>
    </w:p>
    <w:p w14:paraId="5D610708" w14:textId="7777777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6E57A2E8" w14:textId="18E847A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4F0EAA">
        <w:rPr>
          <w:rFonts w:ascii="Arial" w:hAnsi="Arial"/>
          <w:b/>
          <w:spacing w:val="-2"/>
          <w:lang w:val="en-GB"/>
        </w:rPr>
        <w:t>H I N W E I S E</w:t>
      </w:r>
      <w:r w:rsidR="006964B2">
        <w:rPr>
          <w:rFonts w:ascii="Arial" w:hAnsi="Arial"/>
          <w:b/>
          <w:spacing w:val="-2"/>
          <w:lang w:val="en-GB"/>
        </w:rPr>
        <w:t xml:space="preserve"> </w:t>
      </w:r>
      <w:r w:rsidR="0028489C">
        <w:rPr>
          <w:rFonts w:ascii="Arial" w:hAnsi="Arial"/>
          <w:b/>
          <w:spacing w:val="-2"/>
          <w:lang w:val="en-GB"/>
        </w:rPr>
        <w:t xml:space="preserve"> </w:t>
      </w:r>
      <w:r w:rsidRPr="004F0EAA">
        <w:rPr>
          <w:rFonts w:ascii="Arial" w:hAnsi="Arial"/>
          <w:b/>
          <w:spacing w:val="-2"/>
          <w:lang w:val="en-GB"/>
        </w:rPr>
        <w:t xml:space="preserve">Z U M </w:t>
      </w:r>
      <w:r w:rsidR="006964B2">
        <w:rPr>
          <w:rFonts w:ascii="Arial" w:hAnsi="Arial"/>
          <w:b/>
          <w:spacing w:val="-2"/>
          <w:lang w:val="en-GB"/>
        </w:rPr>
        <w:t xml:space="preserve"> </w:t>
      </w:r>
      <w:r w:rsidRPr="004F0EAA">
        <w:rPr>
          <w:rFonts w:ascii="Arial" w:hAnsi="Arial"/>
          <w:b/>
          <w:spacing w:val="-2"/>
          <w:lang w:val="en-GB"/>
        </w:rPr>
        <w:t>C R O S S L A U F</w:t>
      </w:r>
    </w:p>
    <w:p w14:paraId="331198CA" w14:textId="77777777" w:rsidR="00643F09" w:rsidRPr="004F0EAA" w:rsidRDefault="00643F09" w:rsidP="00643F09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51F569F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Alle Läufe werden auf Rundkursen absolviert.</w:t>
      </w:r>
    </w:p>
    <w:p w14:paraId="5E4AF869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7D28CE80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Start und Ziel sind für alle AK-Läufe gleich. (Zieleinlauf in Gasse)</w:t>
      </w:r>
    </w:p>
    <w:p w14:paraId="2186F618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519BB848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Jeder Schüler trägt die Startkarte bei sich und übergibt sie im Ziel an die Wettkampfrichter.</w:t>
      </w:r>
    </w:p>
    <w:p w14:paraId="5DF97985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6B7DB94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Die Siegerehrung der drei Erstplatzierten erfolgt sofort nach dem Lauf.</w:t>
      </w:r>
    </w:p>
    <w:p w14:paraId="166F84B3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F4288E4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Alle Betreuer achten darauf, dass sich alle Teilnehmer bis zum Startaufruf hinter den </w:t>
      </w:r>
    </w:p>
    <w:p w14:paraId="468A5FB4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Absperrungen aufhalten.</w:t>
      </w:r>
    </w:p>
    <w:p w14:paraId="4586642B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4FBD8F0D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Die Betreuer weisen bitte alle Schüler vorher ein, welche Runde(n) und wie viele Runden </w:t>
      </w:r>
    </w:p>
    <w:p w14:paraId="3625BFDD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sie zu absolvieren haben.</w:t>
      </w:r>
    </w:p>
    <w:p w14:paraId="613E4877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</w:p>
    <w:p w14:paraId="2D6EEC80" w14:textId="77777777" w:rsidR="00643F09" w:rsidRDefault="00643F09" w:rsidP="00643F09">
      <w:pPr>
        <w:tabs>
          <w:tab w:val="left" w:pos="0"/>
        </w:tabs>
        <w:suppressAutoHyphens/>
        <w:jc w:val="both"/>
        <w:rPr>
          <w:rFonts w:ascii="Arial" w:hAnsi="Arial"/>
          <w:spacing w:val="-2"/>
        </w:rPr>
      </w:pPr>
    </w:p>
    <w:p w14:paraId="1373BA3A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Die Aktiven erhalten nach Beendigung ihres Laufes k o s t e n l o s Tee.</w:t>
      </w:r>
    </w:p>
    <w:p w14:paraId="59BC00BC" w14:textId="77777777" w:rsidR="00643F09" w:rsidRDefault="00643F09" w:rsidP="00643F09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pacing w:val="-2"/>
        </w:rPr>
      </w:pPr>
      <w:r>
        <w:rPr>
          <w:rFonts w:ascii="Arial" w:hAnsi="Arial"/>
          <w:b/>
          <w:spacing w:val="-2"/>
        </w:rPr>
        <w:t>Ein Imbiss kann vor Ort käuflich erworben werden.</w:t>
      </w:r>
    </w:p>
    <w:p w14:paraId="1C7518F2" w14:textId="77777777" w:rsidR="00643F09" w:rsidRDefault="00643F09" w:rsidP="00643F09">
      <w:pPr>
        <w:rPr>
          <w:b/>
        </w:rPr>
      </w:pPr>
    </w:p>
    <w:p w14:paraId="534ABDED" w14:textId="77777777" w:rsidR="00957BE5" w:rsidRPr="00A62552" w:rsidRDefault="00957BE5" w:rsidP="00643F09">
      <w:pPr>
        <w:rPr>
          <w:rFonts w:ascii="Arial" w:hAnsi="Arial" w:cs="Arial"/>
        </w:rPr>
      </w:pPr>
    </w:p>
    <w:sectPr w:rsidR="00957BE5" w:rsidRPr="00A62552" w:rsidSect="004856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4E68" w14:textId="77777777" w:rsidR="00E925A9" w:rsidRDefault="00E925A9" w:rsidP="001B05F2">
      <w:pPr>
        <w:spacing w:line="240" w:lineRule="auto"/>
      </w:pPr>
      <w:r>
        <w:separator/>
      </w:r>
    </w:p>
  </w:endnote>
  <w:endnote w:type="continuationSeparator" w:id="0">
    <w:p w14:paraId="6D4A1E94" w14:textId="77777777" w:rsidR="00E925A9" w:rsidRDefault="00E925A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300E" w14:textId="77777777" w:rsidR="00011F6A" w:rsidRDefault="00E925A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6785DF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52B882A6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B78F891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AE4997C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EE0F679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75C6449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E8026C0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55B729C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48A2DD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2FF7223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8C4A" w14:textId="77777777" w:rsidR="00011F6A" w:rsidRDefault="00E925A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B88E5C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4DE3B066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2F32062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42E1596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6FEE7FE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C16E692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5984D12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ED1AA2A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7A0C8F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4D4B160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EA57615" w14:textId="77777777" w:rsidR="00011F6A" w:rsidRDefault="00011F6A" w:rsidP="00D2769D">
    <w:pPr>
      <w:pStyle w:val="Fuzeile"/>
      <w:spacing w:line="200" w:lineRule="exact"/>
      <w:ind w:left="113"/>
    </w:pPr>
  </w:p>
  <w:p w14:paraId="0CAFE50A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147A" w14:textId="77777777" w:rsidR="00E925A9" w:rsidRDefault="00E925A9" w:rsidP="001B05F2">
      <w:pPr>
        <w:spacing w:line="240" w:lineRule="auto"/>
      </w:pPr>
      <w:r>
        <w:separator/>
      </w:r>
    </w:p>
  </w:footnote>
  <w:footnote w:type="continuationSeparator" w:id="0">
    <w:p w14:paraId="02350AFC" w14:textId="77777777" w:rsidR="00E925A9" w:rsidRDefault="00E925A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46F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E925A9">
      <w:rPr>
        <w:i w:val="0"/>
        <w:noProof/>
      </w:rPr>
      <w:pict w14:anchorId="71A5F36C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D215E2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425D1A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9E8416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E2177D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4FE424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9415DDC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BBA800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0475F">
      <w:rPr>
        <w:b/>
        <w:bCs/>
        <w:noProof/>
      </w:rPr>
      <w:t>3</w:t>
    </w:r>
    <w:r>
      <w:rPr>
        <w:b/>
        <w:bCs/>
      </w:rPr>
      <w:fldChar w:fldCharType="end"/>
    </w:r>
  </w:p>
  <w:p w14:paraId="3CCDCAAE" w14:textId="77777777" w:rsidR="00011F6A" w:rsidRDefault="00011F6A">
    <w:pPr>
      <w:pStyle w:val="Kopfzeile"/>
      <w:spacing w:before="20"/>
      <w:rPr>
        <w:b/>
        <w:bCs/>
      </w:rPr>
    </w:pPr>
  </w:p>
  <w:p w14:paraId="3DE55C17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29C3" w14:textId="77777777" w:rsidR="00011F6A" w:rsidRPr="00AA24A9" w:rsidRDefault="00E925A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D9CC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1D4DEB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14C35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9DA4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B9A0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588D3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2F2C6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C895E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2BE1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7A1E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EEC5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0B0C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E381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E7EB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54284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9981C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13CD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E925A9">
      <w:rPr>
        <w:i w:val="0"/>
        <w:noProof/>
      </w:rPr>
      <w:pict w14:anchorId="33025523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8B1938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F7482F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3D14C6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F6C928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3E756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E2BA067" w14:textId="77777777" w:rsidR="00011F6A" w:rsidRPr="00AA24A9" w:rsidRDefault="00011F6A">
    <w:pPr>
      <w:pStyle w:val="Kopfzeile"/>
    </w:pPr>
  </w:p>
  <w:p w14:paraId="2AB5661D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D1D26"/>
    <w:multiLevelType w:val="multilevel"/>
    <w:tmpl w:val="C90C7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441658"/>
    <w:multiLevelType w:val="multilevel"/>
    <w:tmpl w:val="EB640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D2BA2"/>
    <w:multiLevelType w:val="multilevel"/>
    <w:tmpl w:val="333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2C62"/>
    <w:multiLevelType w:val="multilevel"/>
    <w:tmpl w:val="EC228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E712F"/>
    <w:multiLevelType w:val="multilevel"/>
    <w:tmpl w:val="AC629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963C4"/>
    <w:multiLevelType w:val="multilevel"/>
    <w:tmpl w:val="2BA603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736E0B6F"/>
    <w:multiLevelType w:val="multilevel"/>
    <w:tmpl w:val="AD9A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11393"/>
    <w:multiLevelType w:val="multilevel"/>
    <w:tmpl w:val="253E2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623547">
    <w:abstractNumId w:val="19"/>
  </w:num>
  <w:num w:numId="2" w16cid:durableId="1488128537">
    <w:abstractNumId w:val="14"/>
  </w:num>
  <w:num w:numId="3" w16cid:durableId="914358624">
    <w:abstractNumId w:val="15"/>
  </w:num>
  <w:num w:numId="4" w16cid:durableId="1616250996">
    <w:abstractNumId w:val="9"/>
  </w:num>
  <w:num w:numId="5" w16cid:durableId="304117442">
    <w:abstractNumId w:val="7"/>
  </w:num>
  <w:num w:numId="6" w16cid:durableId="777329921">
    <w:abstractNumId w:val="6"/>
  </w:num>
  <w:num w:numId="7" w16cid:durableId="1326129904">
    <w:abstractNumId w:val="5"/>
  </w:num>
  <w:num w:numId="8" w16cid:durableId="644895060">
    <w:abstractNumId w:val="4"/>
  </w:num>
  <w:num w:numId="9" w16cid:durableId="933980631">
    <w:abstractNumId w:val="8"/>
  </w:num>
  <w:num w:numId="10" w16cid:durableId="1274020266">
    <w:abstractNumId w:val="3"/>
  </w:num>
  <w:num w:numId="11" w16cid:durableId="1735741120">
    <w:abstractNumId w:val="2"/>
  </w:num>
  <w:num w:numId="12" w16cid:durableId="1688407346">
    <w:abstractNumId w:val="1"/>
  </w:num>
  <w:num w:numId="13" w16cid:durableId="197858917">
    <w:abstractNumId w:val="0"/>
  </w:num>
  <w:num w:numId="14" w16cid:durableId="901990792">
    <w:abstractNumId w:val="11"/>
  </w:num>
  <w:num w:numId="15" w16cid:durableId="1874417302">
    <w:abstractNumId w:val="20"/>
  </w:num>
  <w:num w:numId="16" w16cid:durableId="1288581099">
    <w:abstractNumId w:val="21"/>
  </w:num>
  <w:num w:numId="17" w16cid:durableId="402796241">
    <w:abstractNumId w:val="22"/>
  </w:num>
  <w:num w:numId="18" w16cid:durableId="1686903364">
    <w:abstractNumId w:val="17"/>
  </w:num>
  <w:num w:numId="19" w16cid:durableId="1818641375">
    <w:abstractNumId w:val="12"/>
  </w:num>
  <w:num w:numId="20" w16cid:durableId="962076482">
    <w:abstractNumId w:val="18"/>
  </w:num>
  <w:num w:numId="21" w16cid:durableId="293174251">
    <w:abstractNumId w:val="10"/>
  </w:num>
  <w:num w:numId="22" w16cid:durableId="727073649">
    <w:abstractNumId w:val="16"/>
  </w:num>
  <w:num w:numId="23" w16cid:durableId="1136874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5619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3CA8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A04E1"/>
    <w:rsid w:val="001B05F2"/>
    <w:rsid w:val="001B2089"/>
    <w:rsid w:val="001B61A4"/>
    <w:rsid w:val="001B6C46"/>
    <w:rsid w:val="001C07FE"/>
    <w:rsid w:val="001C0E69"/>
    <w:rsid w:val="001C2C8B"/>
    <w:rsid w:val="001D0A37"/>
    <w:rsid w:val="001D3F6B"/>
    <w:rsid w:val="001F0820"/>
    <w:rsid w:val="001F2AAB"/>
    <w:rsid w:val="001F4A7C"/>
    <w:rsid w:val="0020217E"/>
    <w:rsid w:val="00202B9E"/>
    <w:rsid w:val="00203263"/>
    <w:rsid w:val="00203383"/>
    <w:rsid w:val="00203FEE"/>
    <w:rsid w:val="00207F9A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89C"/>
    <w:rsid w:val="00284A13"/>
    <w:rsid w:val="00293569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475F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0F7C"/>
    <w:rsid w:val="003F2537"/>
    <w:rsid w:val="003F3445"/>
    <w:rsid w:val="003F7297"/>
    <w:rsid w:val="00401C91"/>
    <w:rsid w:val="00403BC5"/>
    <w:rsid w:val="004046CB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43B6"/>
    <w:rsid w:val="004632C8"/>
    <w:rsid w:val="00463A47"/>
    <w:rsid w:val="00467FC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4F4CD1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15F2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59D7"/>
    <w:rsid w:val="00610F01"/>
    <w:rsid w:val="00615F50"/>
    <w:rsid w:val="0061725E"/>
    <w:rsid w:val="0062125D"/>
    <w:rsid w:val="00622DF9"/>
    <w:rsid w:val="00627F04"/>
    <w:rsid w:val="006337B2"/>
    <w:rsid w:val="00642246"/>
    <w:rsid w:val="00643F09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4B2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02B0A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1073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A4C"/>
    <w:rsid w:val="007A7D44"/>
    <w:rsid w:val="007C62E9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679A1"/>
    <w:rsid w:val="00872662"/>
    <w:rsid w:val="0088071D"/>
    <w:rsid w:val="00880959"/>
    <w:rsid w:val="00887C4F"/>
    <w:rsid w:val="008927CD"/>
    <w:rsid w:val="00896AC4"/>
    <w:rsid w:val="008A15EA"/>
    <w:rsid w:val="008A2F08"/>
    <w:rsid w:val="008B231D"/>
    <w:rsid w:val="008B3508"/>
    <w:rsid w:val="008B5382"/>
    <w:rsid w:val="008B6255"/>
    <w:rsid w:val="008E0648"/>
    <w:rsid w:val="008F240A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139E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67E9"/>
    <w:rsid w:val="00B1777D"/>
    <w:rsid w:val="00B22DE0"/>
    <w:rsid w:val="00B23534"/>
    <w:rsid w:val="00B305FA"/>
    <w:rsid w:val="00B3477C"/>
    <w:rsid w:val="00B41659"/>
    <w:rsid w:val="00B47F3E"/>
    <w:rsid w:val="00B56450"/>
    <w:rsid w:val="00B62863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0266"/>
    <w:rsid w:val="00C63DFD"/>
    <w:rsid w:val="00C640AF"/>
    <w:rsid w:val="00C72462"/>
    <w:rsid w:val="00C75C39"/>
    <w:rsid w:val="00C75E22"/>
    <w:rsid w:val="00C90557"/>
    <w:rsid w:val="00C90E52"/>
    <w:rsid w:val="00C93111"/>
    <w:rsid w:val="00CA20E1"/>
    <w:rsid w:val="00CA6E48"/>
    <w:rsid w:val="00CB0DBE"/>
    <w:rsid w:val="00CB0EC2"/>
    <w:rsid w:val="00CB4709"/>
    <w:rsid w:val="00CB7CC2"/>
    <w:rsid w:val="00CD4DCF"/>
    <w:rsid w:val="00CD7AF3"/>
    <w:rsid w:val="00CE2125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34F22"/>
    <w:rsid w:val="00E53FA3"/>
    <w:rsid w:val="00E80B37"/>
    <w:rsid w:val="00E925A9"/>
    <w:rsid w:val="00EC17D2"/>
    <w:rsid w:val="00EC3574"/>
    <w:rsid w:val="00EC52D9"/>
    <w:rsid w:val="00EC5566"/>
    <w:rsid w:val="00EE0AD8"/>
    <w:rsid w:val="00EE27C3"/>
    <w:rsid w:val="00EE304F"/>
    <w:rsid w:val="00EE5D74"/>
    <w:rsid w:val="00EF6C0A"/>
    <w:rsid w:val="00F01CA4"/>
    <w:rsid w:val="00F04EE9"/>
    <w:rsid w:val="00F104F3"/>
    <w:rsid w:val="00F11D24"/>
    <w:rsid w:val="00F13BA4"/>
    <w:rsid w:val="00F21628"/>
    <w:rsid w:val="00F248D5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0B8E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5925C7"/>
  <w15:chartTrackingRefBased/>
  <w15:docId w15:val="{848A8275-720A-4A34-B846-DE1C75C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643F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styleId="StandardWeb">
    <w:name w:val="Normal (Web)"/>
    <w:basedOn w:val="Standard"/>
    <w:locked/>
    <w:rsid w:val="00293569"/>
    <w:pPr>
      <w:spacing w:before="100" w:beforeAutospacing="1" w:after="119" w:line="240" w:lineRule="auto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link w:val="berschrift1"/>
    <w:rsid w:val="00643F0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we16\Documents\AppData\Local\Temp\www.ziegeleipar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3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3615</CharactersWithSpaces>
  <SharedDoc>false</SharedDoc>
  <HLinks>
    <vt:vector size="6" baseType="variant">
      <vt:variant>
        <vt:i4>131159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../../AppData/Local/Temp/www.ziegeleipark.de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9</cp:revision>
  <cp:lastPrinted>2015-03-12T11:33:00Z</cp:lastPrinted>
  <dcterms:created xsi:type="dcterms:W3CDTF">2022-07-05T06:52:00Z</dcterms:created>
  <dcterms:modified xsi:type="dcterms:W3CDTF">2022-07-05T06:57:00Z</dcterms:modified>
</cp:coreProperties>
</file>