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272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E05D5F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60EF59A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594F101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92A2E6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72442280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3AEC81F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1E427EC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78066BE9" w14:textId="77777777" w:rsidR="00DF7EB7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2966BEC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65B0EEB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FC2E54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2E3C0B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76653572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23C0581F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>der Sekundarstufe I+II</w:t>
      </w:r>
    </w:p>
    <w:p w14:paraId="2501517D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Landkreises Oberhavel </w:t>
      </w:r>
    </w:p>
    <w:p w14:paraId="3E9FF30A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193B9D2D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1F099952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 xml:space="preserve">Ausschreibung "Jugend trainiert für Olympia" </w:t>
      </w:r>
    </w:p>
    <w:p w14:paraId="4E4BADB0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  <w:t>"Kreisfinals Handball"</w:t>
      </w:r>
    </w:p>
    <w:p w14:paraId="48531D0B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378DFC3F" w14:textId="77777777" w:rsidR="00034C18" w:rsidRDefault="00034C18" w:rsidP="00034C18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5D12E124" w14:textId="77777777" w:rsidR="00034C18" w:rsidRDefault="00034C18" w:rsidP="00034C18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  <w:t>Berater für Schulsport</w:t>
      </w:r>
    </w:p>
    <w:p w14:paraId="3853FD44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927F5B8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Wettkampfleitung: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Berater für Schulsport</w:t>
      </w:r>
    </w:p>
    <w:p w14:paraId="5D0A496B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EAF62D6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Wettkampforte und</w:t>
      </w:r>
    </w:p>
    <w:p w14:paraId="596FAB32" w14:textId="774130F0" w:rsidR="00034C18" w:rsidRDefault="008B2A71" w:rsidP="008B2A71">
      <w:pPr>
        <w:tabs>
          <w:tab w:val="left" w:pos="-720"/>
        </w:tabs>
        <w:ind w:left="2832" w:right="1080" w:hanging="2832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Wettkampftermine:</w:t>
      </w:r>
      <w:r>
        <w:rPr>
          <w:rFonts w:ascii="Arial" w:hAnsi="Arial"/>
          <w:spacing w:val="-3"/>
          <w:sz w:val="22"/>
        </w:rPr>
        <w:tab/>
      </w:r>
      <w:r w:rsidR="00B3047A">
        <w:rPr>
          <w:rFonts w:ascii="Arial" w:hAnsi="Arial"/>
          <w:spacing w:val="-3"/>
          <w:sz w:val="22"/>
        </w:rPr>
        <w:t>30</w:t>
      </w:r>
      <w:r w:rsidR="00034C18">
        <w:rPr>
          <w:rFonts w:ascii="Arial" w:hAnsi="Arial"/>
          <w:spacing w:val="-3"/>
          <w:sz w:val="22"/>
        </w:rPr>
        <w:t>. 11. 20</w:t>
      </w:r>
      <w:r w:rsidR="005E15A9">
        <w:rPr>
          <w:rFonts w:ascii="Arial" w:hAnsi="Arial"/>
          <w:spacing w:val="-3"/>
          <w:sz w:val="22"/>
        </w:rPr>
        <w:t>2</w:t>
      </w:r>
      <w:r w:rsidR="00B3047A">
        <w:rPr>
          <w:rFonts w:ascii="Arial" w:hAnsi="Arial"/>
          <w:spacing w:val="-3"/>
          <w:sz w:val="22"/>
        </w:rPr>
        <w:t>2</w:t>
      </w:r>
      <w:r w:rsidR="00034C18">
        <w:rPr>
          <w:rFonts w:ascii="Arial" w:hAnsi="Arial"/>
          <w:spacing w:val="-3"/>
          <w:sz w:val="22"/>
        </w:rPr>
        <w:t xml:space="preserve">, 09:30 Uhr WK </w:t>
      </w:r>
      <w:r w:rsidR="00DF7EB7">
        <w:rPr>
          <w:rFonts w:ascii="Arial" w:hAnsi="Arial"/>
          <w:spacing w:val="-3"/>
          <w:sz w:val="22"/>
        </w:rPr>
        <w:t>I</w:t>
      </w:r>
      <w:r w:rsidR="00034C18">
        <w:rPr>
          <w:rFonts w:ascii="Arial" w:hAnsi="Arial"/>
          <w:spacing w:val="-3"/>
          <w:sz w:val="22"/>
        </w:rPr>
        <w:t>I (200</w:t>
      </w:r>
      <w:r w:rsidR="00B3047A">
        <w:rPr>
          <w:rFonts w:ascii="Arial" w:hAnsi="Arial"/>
          <w:spacing w:val="-3"/>
          <w:sz w:val="22"/>
        </w:rPr>
        <w:t>6</w:t>
      </w:r>
      <w:r w:rsidR="00034C18">
        <w:rPr>
          <w:rFonts w:ascii="Arial" w:hAnsi="Arial"/>
          <w:spacing w:val="-3"/>
          <w:sz w:val="22"/>
        </w:rPr>
        <w:t xml:space="preserve"> - 200</w:t>
      </w:r>
      <w:r w:rsidR="00B3047A">
        <w:rPr>
          <w:rFonts w:ascii="Arial" w:hAnsi="Arial"/>
          <w:spacing w:val="-3"/>
          <w:sz w:val="22"/>
        </w:rPr>
        <w:t>9</w:t>
      </w:r>
      <w:r w:rsidR="00034C18">
        <w:rPr>
          <w:rFonts w:ascii="Arial" w:hAnsi="Arial"/>
          <w:spacing w:val="-3"/>
          <w:sz w:val="22"/>
        </w:rPr>
        <w:t>)</w:t>
      </w:r>
      <w:r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br/>
        <w:t>männlich und</w:t>
      </w:r>
      <w:r w:rsidR="00034C18">
        <w:rPr>
          <w:rFonts w:ascii="Arial" w:hAnsi="Arial"/>
          <w:spacing w:val="-3"/>
          <w:sz w:val="22"/>
        </w:rPr>
        <w:t xml:space="preserve"> weiblich</w:t>
      </w:r>
    </w:p>
    <w:p w14:paraId="2C0775F5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„F.-F.-Runge“ Gymnasium Runge </w:t>
      </w:r>
    </w:p>
    <w:p w14:paraId="3544F4D9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Oranienburg; Stralsunder Str. 13</w:t>
      </w:r>
    </w:p>
    <w:p w14:paraId="3171EF31" w14:textId="77777777" w:rsidR="00362170" w:rsidRDefault="008B2A71" w:rsidP="00362170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7AF1F3C7" w14:textId="58820A64" w:rsidR="00DF7EB7" w:rsidRDefault="00362170" w:rsidP="00362170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1</w:t>
      </w:r>
      <w:r w:rsidR="00B3047A">
        <w:rPr>
          <w:rFonts w:ascii="Arial" w:hAnsi="Arial"/>
          <w:spacing w:val="-3"/>
          <w:sz w:val="22"/>
        </w:rPr>
        <w:t>6</w:t>
      </w:r>
      <w:r>
        <w:rPr>
          <w:rFonts w:ascii="Arial" w:hAnsi="Arial"/>
          <w:spacing w:val="-3"/>
          <w:sz w:val="22"/>
        </w:rPr>
        <w:t>. 11. 20</w:t>
      </w:r>
      <w:r w:rsidR="005E15A9">
        <w:rPr>
          <w:rFonts w:ascii="Arial" w:hAnsi="Arial"/>
          <w:spacing w:val="-3"/>
          <w:sz w:val="22"/>
        </w:rPr>
        <w:t>2</w:t>
      </w:r>
      <w:r w:rsidR="00B3047A">
        <w:rPr>
          <w:rFonts w:ascii="Arial" w:hAnsi="Arial"/>
          <w:spacing w:val="-3"/>
          <w:sz w:val="22"/>
        </w:rPr>
        <w:t>2</w:t>
      </w:r>
      <w:r>
        <w:rPr>
          <w:rFonts w:ascii="Arial" w:hAnsi="Arial"/>
          <w:spacing w:val="-3"/>
          <w:sz w:val="22"/>
        </w:rPr>
        <w:t>, 09:30 Uhr WK I</w:t>
      </w:r>
      <w:r w:rsidR="003D4862">
        <w:rPr>
          <w:rFonts w:ascii="Arial" w:hAnsi="Arial"/>
          <w:spacing w:val="-3"/>
          <w:sz w:val="22"/>
        </w:rPr>
        <w:t>I</w:t>
      </w:r>
      <w:r>
        <w:rPr>
          <w:rFonts w:ascii="Arial" w:hAnsi="Arial"/>
          <w:spacing w:val="-3"/>
          <w:sz w:val="22"/>
        </w:rPr>
        <w:t>I (200</w:t>
      </w:r>
      <w:r w:rsidR="00B3047A">
        <w:rPr>
          <w:rFonts w:ascii="Arial" w:hAnsi="Arial"/>
          <w:spacing w:val="-3"/>
          <w:sz w:val="22"/>
        </w:rPr>
        <w:t>8</w:t>
      </w:r>
      <w:r>
        <w:rPr>
          <w:rFonts w:ascii="Arial" w:hAnsi="Arial"/>
          <w:spacing w:val="-3"/>
          <w:sz w:val="22"/>
        </w:rPr>
        <w:t xml:space="preserve"> - 20</w:t>
      </w:r>
      <w:r w:rsidR="005E15A9">
        <w:rPr>
          <w:rFonts w:ascii="Arial" w:hAnsi="Arial"/>
          <w:spacing w:val="-3"/>
          <w:sz w:val="22"/>
        </w:rPr>
        <w:t>1</w:t>
      </w:r>
      <w:r w:rsidR="00B3047A">
        <w:rPr>
          <w:rFonts w:ascii="Arial" w:hAnsi="Arial"/>
          <w:spacing w:val="-3"/>
          <w:sz w:val="22"/>
        </w:rPr>
        <w:t>1</w:t>
      </w:r>
      <w:r>
        <w:rPr>
          <w:rFonts w:ascii="Arial" w:hAnsi="Arial"/>
          <w:spacing w:val="-3"/>
          <w:sz w:val="22"/>
        </w:rPr>
        <w:t xml:space="preserve">) </w:t>
      </w:r>
    </w:p>
    <w:p w14:paraId="2F22165A" w14:textId="77777777" w:rsidR="00362170" w:rsidRDefault="00DF7EB7" w:rsidP="00362170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m</w:t>
      </w:r>
      <w:r w:rsidR="00362170">
        <w:rPr>
          <w:rFonts w:ascii="Arial" w:hAnsi="Arial"/>
          <w:spacing w:val="-3"/>
          <w:sz w:val="22"/>
        </w:rPr>
        <w:t>ännlich</w:t>
      </w:r>
      <w:r>
        <w:rPr>
          <w:rFonts w:ascii="Arial" w:hAnsi="Arial"/>
          <w:spacing w:val="-3"/>
          <w:sz w:val="22"/>
        </w:rPr>
        <w:t xml:space="preserve"> und weiblich</w:t>
      </w:r>
    </w:p>
    <w:p w14:paraId="49C03451" w14:textId="77777777" w:rsidR="00362170" w:rsidRDefault="00362170" w:rsidP="00362170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„F.-F.-Runge“ Gymnasium Runge </w:t>
      </w:r>
    </w:p>
    <w:p w14:paraId="6DA3D50D" w14:textId="77777777" w:rsidR="00362170" w:rsidRDefault="00362170" w:rsidP="00362170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Oranienburg; Stralsunder Str. 13</w:t>
      </w:r>
    </w:p>
    <w:p w14:paraId="41313475" w14:textId="77777777" w:rsidR="008B2A71" w:rsidRDefault="008B2A71" w:rsidP="008B2A71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7B6332A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43D590C0" w14:textId="77777777" w:rsidR="00034C18" w:rsidRDefault="00034C18" w:rsidP="00034C18">
      <w:pPr>
        <w:tabs>
          <w:tab w:val="left" w:pos="-720"/>
        </w:tabs>
        <w:ind w:left="2832" w:right="1080" w:hanging="2832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Spielregeln:</w:t>
      </w:r>
      <w:r>
        <w:rPr>
          <w:rFonts w:ascii="Arial" w:hAnsi="Arial"/>
          <w:spacing w:val="-3"/>
          <w:sz w:val="22"/>
        </w:rPr>
        <w:tab/>
        <w:t>siehe "Allgemeine Bestimmungen" in der Bro</w:t>
      </w:r>
      <w:r>
        <w:rPr>
          <w:rFonts w:ascii="Arial" w:hAnsi="Arial"/>
          <w:spacing w:val="-3"/>
          <w:sz w:val="22"/>
        </w:rPr>
        <w:softHyphen/>
        <w:t xml:space="preserve">schüre "Schulsport im Land Brandenburg" </w:t>
      </w:r>
    </w:p>
    <w:p w14:paraId="731EDBF4" w14:textId="77777777" w:rsidR="00034C18" w:rsidRDefault="00034C18" w:rsidP="00034C18">
      <w:pPr>
        <w:tabs>
          <w:tab w:val="left" w:pos="-720"/>
        </w:tabs>
        <w:ind w:left="2832" w:right="1080" w:hanging="2832"/>
        <w:jc w:val="center"/>
        <w:rPr>
          <w:rFonts w:ascii="Arial" w:hAnsi="Arial"/>
          <w:color w:val="3366FF"/>
          <w:spacing w:val="-3"/>
          <w:sz w:val="32"/>
          <w:szCs w:val="32"/>
        </w:rPr>
      </w:pPr>
    </w:p>
    <w:p w14:paraId="01E9276A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6899C614" w14:textId="77777777" w:rsidR="00034C18" w:rsidRDefault="00034C18" w:rsidP="00034C18">
      <w:pPr>
        <w:tabs>
          <w:tab w:val="left" w:pos="-720"/>
        </w:tabs>
        <w:ind w:left="2832"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Die Spielzeit kann durch den Veranstalter geändert werden.</w:t>
      </w:r>
    </w:p>
    <w:p w14:paraId="6E50CC6D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.</w:t>
      </w:r>
    </w:p>
    <w:p w14:paraId="2CBF564E" w14:textId="77777777" w:rsidR="00DF7EB7" w:rsidRDefault="00DF7EB7" w:rsidP="00034C18">
      <w:pPr>
        <w:ind w:right="-828"/>
        <w:rPr>
          <w:rFonts w:ascii="Arial" w:hAnsi="Arial" w:cs="Arial"/>
          <w:b/>
          <w:sz w:val="32"/>
          <w:szCs w:val="32"/>
        </w:rPr>
      </w:pPr>
    </w:p>
    <w:p w14:paraId="435EA69B" w14:textId="77777777" w:rsidR="00034C18" w:rsidRDefault="00034C18" w:rsidP="00034C18">
      <w:pPr>
        <w:ind w:right="-82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Meldetermin: </w:t>
      </w:r>
    </w:p>
    <w:p w14:paraId="212A71F6" w14:textId="4B4B5533" w:rsidR="00F41150" w:rsidRDefault="00034C18" w:rsidP="00F41150">
      <w:pPr>
        <w:tabs>
          <w:tab w:val="left" w:pos="-720"/>
        </w:tabs>
        <w:ind w:left="2830" w:right="1080" w:hanging="2830"/>
        <w:jc w:val="both"/>
        <w:rPr>
          <w:rFonts w:ascii="Arial" w:hAnsi="Arial"/>
          <w:spacing w:val="-3"/>
          <w:sz w:val="22"/>
        </w:rPr>
      </w:pPr>
      <w:r>
        <w:rPr>
          <w:b/>
          <w:bCs/>
          <w:sz w:val="28"/>
        </w:rPr>
        <w:t xml:space="preserve">Bis einschließlich </w:t>
      </w:r>
      <w:r w:rsidR="00035B84">
        <w:rPr>
          <w:b/>
          <w:bCs/>
          <w:sz w:val="28"/>
        </w:rPr>
        <w:t>02</w:t>
      </w:r>
      <w:r>
        <w:rPr>
          <w:b/>
          <w:bCs/>
          <w:sz w:val="28"/>
        </w:rPr>
        <w:t>.</w:t>
      </w:r>
      <w:r w:rsidR="00035B84">
        <w:rPr>
          <w:b/>
          <w:bCs/>
          <w:sz w:val="28"/>
        </w:rPr>
        <w:t>09.</w:t>
      </w:r>
      <w:r>
        <w:rPr>
          <w:b/>
          <w:bCs/>
          <w:sz w:val="28"/>
        </w:rPr>
        <w:t>20</w:t>
      </w:r>
      <w:r w:rsidR="005E15A9">
        <w:rPr>
          <w:b/>
          <w:bCs/>
          <w:sz w:val="28"/>
        </w:rPr>
        <w:t>2</w:t>
      </w:r>
      <w:r w:rsidR="00035B84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</w:t>
      </w:r>
      <w:r w:rsidR="00F41150">
        <w:rPr>
          <w:rFonts w:ascii="Arial" w:hAnsi="Arial"/>
          <w:b/>
          <w:spacing w:val="-3"/>
          <w:sz w:val="22"/>
        </w:rPr>
        <w:t>über den Meldebogen auf dem Bildungsserver Kreisfinale Landkreis Oberhavel</w:t>
      </w:r>
    </w:p>
    <w:p w14:paraId="7462A230" w14:textId="77777777" w:rsidR="00034C18" w:rsidRDefault="00034C18" w:rsidP="00034C18">
      <w:pPr>
        <w:ind w:right="-828"/>
        <w:rPr>
          <w:b/>
          <w:bCs/>
          <w:sz w:val="28"/>
        </w:rPr>
      </w:pPr>
    </w:p>
    <w:p w14:paraId="06F4F1A5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DE6F11F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Versorgung: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1FBD3C95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9C9DF98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Schiedsrichter: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Jede Mannschaft hat die Möglichkeit, Schiedsrichter zu 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stellen. Bei Anmeldung bitte angeben.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10939E4B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A2C4F15" w14:textId="77777777" w:rsidR="00034C18" w:rsidRPr="00A5020F" w:rsidRDefault="00034C18" w:rsidP="00034C1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5020F">
        <w:rPr>
          <w:rFonts w:ascii="Arial" w:hAnsi="Arial" w:cs="Arial"/>
          <w:spacing w:val="-3"/>
          <w:sz w:val="22"/>
          <w:szCs w:val="22"/>
        </w:rPr>
        <w:t>Ausgefüllte Mannschaftslisten sind vor Beginn des Wettkampfes beim Wettkampfgericht     abzugeben. (Stempel und Unterschrift Schulleiter)</w:t>
      </w:r>
    </w:p>
    <w:p w14:paraId="60E29612" w14:textId="77777777" w:rsidR="00034C18" w:rsidRPr="00A5020F" w:rsidRDefault="00034C18" w:rsidP="00034C1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5020F">
        <w:rPr>
          <w:rFonts w:ascii="Arial" w:hAnsi="Arial" w:cs="Arial"/>
          <w:spacing w:val="-3"/>
          <w:sz w:val="22"/>
          <w:szCs w:val="22"/>
        </w:rPr>
        <w:t>Es ist nur eine Schulmannschaft pro Wettkampfklasse startberechtigt.</w:t>
      </w:r>
    </w:p>
    <w:p w14:paraId="6FA40847" w14:textId="77777777" w:rsidR="00034C18" w:rsidRPr="00A5020F" w:rsidRDefault="00034C18" w:rsidP="00034C1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5020F">
        <w:rPr>
          <w:rFonts w:ascii="Arial" w:hAnsi="Arial" w:cs="Arial"/>
          <w:spacing w:val="-3"/>
          <w:sz w:val="22"/>
          <w:szCs w:val="22"/>
        </w:rPr>
        <w:t>Die beiden Ersten jeder Wettkampfklasse qualifizieren sich für das Regionalfinale.</w:t>
      </w:r>
    </w:p>
    <w:p w14:paraId="02DE8089" w14:textId="77777777" w:rsidR="00034C18" w:rsidRPr="00A5020F" w:rsidRDefault="00034C18" w:rsidP="00034C1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5020F">
        <w:rPr>
          <w:rFonts w:ascii="Arial" w:hAnsi="Arial" w:cs="Arial"/>
          <w:spacing w:val="-3"/>
          <w:sz w:val="22"/>
          <w:szCs w:val="22"/>
        </w:rPr>
        <w:t>Spielbälle sind von den Schulen mitzubringen.</w:t>
      </w:r>
    </w:p>
    <w:p w14:paraId="2CF5BB3F" w14:textId="77777777" w:rsidR="00034C18" w:rsidRPr="00A5020F" w:rsidRDefault="00034C18" w:rsidP="00034C1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5020F">
        <w:rPr>
          <w:rFonts w:ascii="Arial" w:hAnsi="Arial" w:cs="Arial"/>
          <w:spacing w:val="-3"/>
          <w:sz w:val="22"/>
          <w:szCs w:val="22"/>
        </w:rPr>
        <w:t>Fahrtkosten werden vom Förderverein für Schulsport e. V. über</w:t>
      </w:r>
      <w:r w:rsidRPr="00A5020F">
        <w:rPr>
          <w:rFonts w:ascii="Arial" w:hAnsi="Arial" w:cs="Arial"/>
          <w:spacing w:val="-3"/>
          <w:sz w:val="22"/>
          <w:szCs w:val="22"/>
        </w:rPr>
        <w:softHyphen/>
        <w:t>nommen.</w:t>
      </w:r>
    </w:p>
    <w:p w14:paraId="6A1D318F" w14:textId="77777777" w:rsidR="00034C18" w:rsidRPr="00A5020F" w:rsidRDefault="00034C18" w:rsidP="00034C18">
      <w:pPr>
        <w:pStyle w:val="Textkrper2"/>
        <w:widowControl w:val="0"/>
        <w:numPr>
          <w:ilvl w:val="0"/>
          <w:numId w:val="17"/>
        </w:numPr>
        <w:tabs>
          <w:tab w:val="left" w:pos="-720"/>
        </w:tabs>
        <w:spacing w:after="0" w:line="240" w:lineRule="auto"/>
        <w:ind w:right="1080"/>
        <w:jc w:val="both"/>
        <w:rPr>
          <w:rFonts w:ascii="Arial" w:hAnsi="Arial" w:cs="Arial"/>
          <w:sz w:val="22"/>
          <w:szCs w:val="22"/>
        </w:rPr>
      </w:pPr>
      <w:r w:rsidRPr="00A5020F">
        <w:rPr>
          <w:rFonts w:ascii="Arial" w:hAnsi="Arial" w:cs="Arial"/>
          <w:sz w:val="22"/>
          <w:szCs w:val="22"/>
        </w:rPr>
        <w:t>Nach Eingang der Meldungen werden die Berater für Schulsport Busse für den An- bzw. Abtran</w:t>
      </w:r>
      <w:r w:rsidR="00A5020F" w:rsidRPr="00A5020F">
        <w:rPr>
          <w:rFonts w:ascii="Arial" w:hAnsi="Arial" w:cs="Arial"/>
          <w:sz w:val="22"/>
          <w:szCs w:val="22"/>
        </w:rPr>
        <w:t>sport der Mann</w:t>
      </w:r>
      <w:r w:rsidR="00A5020F" w:rsidRPr="00A5020F">
        <w:rPr>
          <w:rFonts w:ascii="Arial" w:hAnsi="Arial" w:cs="Arial"/>
          <w:sz w:val="22"/>
          <w:szCs w:val="22"/>
        </w:rPr>
        <w:softHyphen/>
        <w:t>schaften kosten</w:t>
      </w:r>
      <w:r w:rsidR="00A5020F" w:rsidRPr="00A5020F">
        <w:rPr>
          <w:rFonts w:ascii="Arial" w:hAnsi="Arial" w:cs="Arial"/>
          <w:sz w:val="22"/>
          <w:szCs w:val="22"/>
        </w:rPr>
        <w:softHyphen/>
      </w:r>
      <w:r w:rsidRPr="00A5020F">
        <w:rPr>
          <w:rFonts w:ascii="Arial" w:hAnsi="Arial" w:cs="Arial"/>
          <w:sz w:val="22"/>
          <w:szCs w:val="22"/>
        </w:rPr>
        <w:t>günstig bestellen.</w:t>
      </w:r>
    </w:p>
    <w:p w14:paraId="7D032B57" w14:textId="77777777" w:rsidR="00034C18" w:rsidRPr="00A5020F" w:rsidRDefault="00034C18" w:rsidP="00034C18">
      <w:pPr>
        <w:widowControl w:val="0"/>
        <w:numPr>
          <w:ilvl w:val="0"/>
          <w:numId w:val="17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5020F">
        <w:rPr>
          <w:rFonts w:ascii="Arial" w:hAnsi="Arial" w:cs="Arial"/>
          <w:spacing w:val="-3"/>
          <w:sz w:val="22"/>
          <w:szCs w:val="22"/>
        </w:rPr>
        <w:t>Abfahrtszeit bzw. Abfahrtsort stehen auf dem Bildungsserver.</w:t>
      </w:r>
    </w:p>
    <w:p w14:paraId="7DA29420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11982A3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AB5A086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Der Veranstalter übernimmt keine Haftung.</w:t>
      </w:r>
    </w:p>
    <w:p w14:paraId="14DC1172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995F0F1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8494609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Viel Erfolg!</w:t>
      </w:r>
    </w:p>
    <w:p w14:paraId="5E10A41B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F747BAC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2B9437B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Uwe Peter</w:t>
      </w:r>
      <w:r>
        <w:rPr>
          <w:rFonts w:ascii="Arial" w:hAnsi="Arial"/>
          <w:spacing w:val="-3"/>
          <w:sz w:val="22"/>
        </w:rPr>
        <w:tab/>
      </w:r>
      <w:r w:rsidR="00362170">
        <w:rPr>
          <w:rFonts w:ascii="Arial" w:hAnsi="Arial"/>
          <w:spacing w:val="-3"/>
          <w:sz w:val="22"/>
        </w:rPr>
        <w:t>Maximilian Pade</w:t>
      </w:r>
    </w:p>
    <w:p w14:paraId="485EC942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/>
          <w:spacing w:val="-3"/>
          <w:sz w:val="22"/>
        </w:rPr>
        <w:t>Berater für Schulsport</w:t>
      </w:r>
    </w:p>
    <w:p w14:paraId="775BC150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32D9" w14:textId="77777777" w:rsidR="003E3D74" w:rsidRDefault="003E3D74" w:rsidP="001B05F2">
      <w:pPr>
        <w:spacing w:line="240" w:lineRule="auto"/>
      </w:pPr>
      <w:r>
        <w:separator/>
      </w:r>
    </w:p>
  </w:endnote>
  <w:endnote w:type="continuationSeparator" w:id="0">
    <w:p w14:paraId="78EF14CA" w14:textId="77777777" w:rsidR="003E3D74" w:rsidRDefault="003E3D74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416C" w14:textId="77777777" w:rsidR="00011F6A" w:rsidRDefault="00204177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53C0E0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4BF3AA11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5DD0217F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4A1DE61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0DCEF87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6DDE209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93564DD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06B33D9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BB0E333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7CF9909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2695" w14:textId="77777777" w:rsidR="00011F6A" w:rsidRDefault="00204177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3FDC14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38EC40F2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5A844553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F6470F3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B4DCE0D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2E6B645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7EB3E20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6BB08EC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0522186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3F4F1B4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06E95C7D" w14:textId="77777777" w:rsidR="00011F6A" w:rsidRDefault="00011F6A" w:rsidP="00D2769D">
    <w:pPr>
      <w:pStyle w:val="Fuzeile"/>
      <w:spacing w:line="200" w:lineRule="exact"/>
      <w:ind w:left="113"/>
    </w:pPr>
  </w:p>
  <w:p w14:paraId="418DCF92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2030" w14:textId="77777777" w:rsidR="003E3D74" w:rsidRDefault="003E3D74" w:rsidP="001B05F2">
      <w:pPr>
        <w:spacing w:line="240" w:lineRule="auto"/>
      </w:pPr>
      <w:r>
        <w:separator/>
      </w:r>
    </w:p>
  </w:footnote>
  <w:footnote w:type="continuationSeparator" w:id="0">
    <w:p w14:paraId="777DCD5D" w14:textId="77777777" w:rsidR="003E3D74" w:rsidRDefault="003E3D74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C495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204177">
      <w:rPr>
        <w:i w:val="0"/>
        <w:noProof/>
      </w:rPr>
      <w:pict w14:anchorId="0C098B92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676D6FA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6C62411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068429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ACF3A8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B0606B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413B9B7A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26C875BB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5020F">
      <w:rPr>
        <w:b/>
        <w:bCs/>
        <w:noProof/>
      </w:rPr>
      <w:t>2</w:t>
    </w:r>
    <w:r>
      <w:rPr>
        <w:b/>
        <w:bCs/>
      </w:rPr>
      <w:fldChar w:fldCharType="end"/>
    </w:r>
  </w:p>
  <w:p w14:paraId="73595BAD" w14:textId="77777777" w:rsidR="00011F6A" w:rsidRDefault="00011F6A">
    <w:pPr>
      <w:pStyle w:val="Kopfzeile"/>
      <w:spacing w:before="20"/>
      <w:rPr>
        <w:b/>
        <w:bCs/>
      </w:rPr>
    </w:pPr>
  </w:p>
  <w:p w14:paraId="461EE665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FFD0" w14:textId="77777777" w:rsidR="00011F6A" w:rsidRPr="00AA24A9" w:rsidRDefault="00204177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6C08E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1EC4CEB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F3A272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4FCEE9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65AE92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8AF819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00A6FF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B75495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D8B71D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999FEE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3D56CB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DB87F2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9F39AF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8CE9B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5EF189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08EAC5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76B05E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204177">
      <w:rPr>
        <w:i w:val="0"/>
        <w:noProof/>
      </w:rPr>
      <w:pict w14:anchorId="2D893688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6058DE7D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4C5C412B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A3CEDB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E77FF7C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C9123DF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719E41A" w14:textId="77777777" w:rsidR="00011F6A" w:rsidRPr="00AA24A9" w:rsidRDefault="00011F6A">
    <w:pPr>
      <w:pStyle w:val="Kopfzeile"/>
    </w:pPr>
  </w:p>
  <w:p w14:paraId="275074DE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42C2068"/>
    <w:multiLevelType w:val="hybridMultilevel"/>
    <w:tmpl w:val="C6B800AC"/>
    <w:lvl w:ilvl="0" w:tplc="525053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55648660">
    <w:abstractNumId w:val="14"/>
  </w:num>
  <w:num w:numId="2" w16cid:durableId="1827744950">
    <w:abstractNumId w:val="11"/>
  </w:num>
  <w:num w:numId="3" w16cid:durableId="1809474505">
    <w:abstractNumId w:val="13"/>
  </w:num>
  <w:num w:numId="4" w16cid:durableId="1326973368">
    <w:abstractNumId w:val="9"/>
  </w:num>
  <w:num w:numId="5" w16cid:durableId="762184913">
    <w:abstractNumId w:val="7"/>
  </w:num>
  <w:num w:numId="6" w16cid:durableId="1885825471">
    <w:abstractNumId w:val="6"/>
  </w:num>
  <w:num w:numId="7" w16cid:durableId="197163177">
    <w:abstractNumId w:val="5"/>
  </w:num>
  <w:num w:numId="8" w16cid:durableId="786117457">
    <w:abstractNumId w:val="4"/>
  </w:num>
  <w:num w:numId="9" w16cid:durableId="1448697898">
    <w:abstractNumId w:val="8"/>
  </w:num>
  <w:num w:numId="10" w16cid:durableId="1803377230">
    <w:abstractNumId w:val="3"/>
  </w:num>
  <w:num w:numId="11" w16cid:durableId="475339830">
    <w:abstractNumId w:val="2"/>
  </w:num>
  <w:num w:numId="12" w16cid:durableId="2029333984">
    <w:abstractNumId w:val="1"/>
  </w:num>
  <w:num w:numId="13" w16cid:durableId="646403257">
    <w:abstractNumId w:val="0"/>
  </w:num>
  <w:num w:numId="14" w16cid:durableId="195974130">
    <w:abstractNumId w:val="10"/>
  </w:num>
  <w:num w:numId="15" w16cid:durableId="1142649904">
    <w:abstractNumId w:val="15"/>
  </w:num>
  <w:num w:numId="16" w16cid:durableId="923688325">
    <w:abstractNumId w:val="10"/>
  </w:num>
  <w:num w:numId="17" w16cid:durableId="309679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0"/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34C18"/>
    <w:rsid w:val="00035B84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69FB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1B3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91EE0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04177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2170"/>
    <w:rsid w:val="0036782C"/>
    <w:rsid w:val="00384EAF"/>
    <w:rsid w:val="0038530C"/>
    <w:rsid w:val="00393F3F"/>
    <w:rsid w:val="003A4F00"/>
    <w:rsid w:val="003A7B64"/>
    <w:rsid w:val="003B1DD6"/>
    <w:rsid w:val="003C2737"/>
    <w:rsid w:val="003D4862"/>
    <w:rsid w:val="003D580A"/>
    <w:rsid w:val="003E08A8"/>
    <w:rsid w:val="003E09D0"/>
    <w:rsid w:val="003E3D74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876F4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15A9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3725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2A71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2966"/>
    <w:rsid w:val="009559F0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42024"/>
    <w:rsid w:val="00A45CDF"/>
    <w:rsid w:val="00A5020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08AD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47A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0EC3"/>
    <w:rsid w:val="00DB1AC7"/>
    <w:rsid w:val="00DC2FAB"/>
    <w:rsid w:val="00DC66C8"/>
    <w:rsid w:val="00DD24F1"/>
    <w:rsid w:val="00DD38F5"/>
    <w:rsid w:val="00DE4DC2"/>
    <w:rsid w:val="00DF60E6"/>
    <w:rsid w:val="00DF7EB7"/>
    <w:rsid w:val="00E019A2"/>
    <w:rsid w:val="00E0577E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1150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1389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08729F74"/>
  <w15:chartTrackingRefBased/>
  <w15:docId w15:val="{412D2479-A014-4CA7-B43B-3C8E2796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customStyle="1" w:styleId="StandardArial">
    <w:name w:val="Standard  Arial"/>
    <w:aliases w:val="26 pt"/>
    <w:basedOn w:val="Standard"/>
    <w:rsid w:val="00733725"/>
    <w:rPr>
      <w:rFonts w:ascii="Arial" w:hAnsi="Arial" w:cs="Arial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2</cp:revision>
  <cp:lastPrinted>2015-03-12T11:33:00Z</cp:lastPrinted>
  <dcterms:created xsi:type="dcterms:W3CDTF">2022-08-23T16:07:00Z</dcterms:created>
  <dcterms:modified xsi:type="dcterms:W3CDTF">2022-08-23T16:07:00Z</dcterms:modified>
</cp:coreProperties>
</file>