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00A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5EBD68A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364A1E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66A4604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B0E6E9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3B4844D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F44265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34806D9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3DF90F59" w14:textId="77777777" w:rsidR="008E5F0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16CEACD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11C96FF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77D9825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E69359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553AC04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End w:id="11"/>
      <w:bookmarkEnd w:id="12"/>
      <w:r w:rsidRPr="00A62552">
        <w:rPr>
          <w:rFonts w:ascii="Arial" w:hAnsi="Arial" w:cs="Arial"/>
          <w:sz w:val="36"/>
          <w:szCs w:val="36"/>
        </w:rPr>
        <w:t xml:space="preserve">An alle Schulen </w:t>
      </w:r>
    </w:p>
    <w:p w14:paraId="49EFEB9D" w14:textId="77777777" w:rsidR="003A4F00" w:rsidRPr="00A62552" w:rsidRDefault="007767EB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der </w:t>
      </w:r>
      <w:r w:rsidR="003A4F00" w:rsidRPr="00A62552">
        <w:rPr>
          <w:rFonts w:ascii="Arial" w:hAnsi="Arial" w:cs="Arial"/>
          <w:sz w:val="36"/>
          <w:szCs w:val="36"/>
        </w:rPr>
        <w:t>Sekundarstufe I+II</w:t>
      </w:r>
    </w:p>
    <w:p w14:paraId="142ED53B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767EB">
        <w:rPr>
          <w:rFonts w:ascii="Arial" w:hAnsi="Arial" w:cs="Arial"/>
          <w:sz w:val="36"/>
          <w:szCs w:val="36"/>
        </w:rPr>
        <w:t>Staatlichen</w:t>
      </w:r>
      <w:r w:rsidRPr="00A62552">
        <w:rPr>
          <w:rFonts w:ascii="Arial" w:hAnsi="Arial" w:cs="Arial"/>
          <w:sz w:val="36"/>
          <w:szCs w:val="36"/>
        </w:rPr>
        <w:t xml:space="preserve"> </w:t>
      </w:r>
      <w:r w:rsidR="007767EB">
        <w:rPr>
          <w:rFonts w:ascii="Arial" w:hAnsi="Arial" w:cs="Arial"/>
          <w:sz w:val="36"/>
          <w:szCs w:val="36"/>
        </w:rPr>
        <w:t>Schulamtes Neuruppin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3B7013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EB5769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129344C4" w14:textId="77777777" w:rsidR="00575322" w:rsidRDefault="00575322" w:rsidP="00575322">
      <w:pPr>
        <w:rPr>
          <w:b/>
        </w:rPr>
      </w:pPr>
      <w:r>
        <w:rPr>
          <w:b/>
        </w:rPr>
        <w:t>Ausschreibungen zum Badminton im Rahmen des Bundeswettbewerbes</w:t>
      </w:r>
    </w:p>
    <w:p w14:paraId="36C1D8D0" w14:textId="77777777" w:rsidR="00575322" w:rsidRDefault="00575322" w:rsidP="00575322">
      <w:pPr>
        <w:rPr>
          <w:b/>
        </w:rPr>
      </w:pPr>
      <w:r>
        <w:rPr>
          <w:b/>
        </w:rPr>
        <w:t xml:space="preserve"> "Jugend trainiert für Olympia" - Wertungsklasse II und III mix</w:t>
      </w:r>
    </w:p>
    <w:p w14:paraId="45A77396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440A1B08" w14:textId="77777777" w:rsidR="00575322" w:rsidRDefault="00575322" w:rsidP="00575322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52BBDE11" w14:textId="77777777" w:rsidR="00575322" w:rsidRDefault="00575322" w:rsidP="00575322">
      <w:pPr>
        <w:tabs>
          <w:tab w:val="left" w:pos="-720"/>
        </w:tabs>
        <w:ind w:right="1080"/>
        <w:jc w:val="both"/>
      </w:pPr>
      <w:r>
        <w:tab/>
      </w:r>
      <w:r>
        <w:tab/>
      </w:r>
      <w:r>
        <w:tab/>
      </w:r>
      <w:r>
        <w:tab/>
        <w:t>Berater für Schulsport</w:t>
      </w:r>
    </w:p>
    <w:p w14:paraId="0C431C0E" w14:textId="6471AC3B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Wertungsklasse: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II/mix Jahrgänge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b/>
          <w:spacing w:val="-3"/>
        </w:rPr>
        <w:t>200</w:t>
      </w:r>
      <w:r w:rsidR="00D2024D">
        <w:rPr>
          <w:rFonts w:ascii="Arial" w:hAnsi="Arial"/>
          <w:b/>
          <w:spacing w:val="-3"/>
        </w:rPr>
        <w:t>7</w:t>
      </w:r>
      <w:r>
        <w:rPr>
          <w:rFonts w:ascii="Arial" w:hAnsi="Arial"/>
          <w:b/>
          <w:spacing w:val="-3"/>
        </w:rPr>
        <w:t xml:space="preserve"> – 20</w:t>
      </w:r>
      <w:r w:rsidR="00D2024D">
        <w:rPr>
          <w:rFonts w:ascii="Arial" w:hAnsi="Arial"/>
          <w:b/>
          <w:spacing w:val="-3"/>
        </w:rPr>
        <w:t>10</w:t>
      </w:r>
      <w:r>
        <w:rPr>
          <w:rFonts w:ascii="Arial" w:hAnsi="Arial"/>
          <w:spacing w:val="-3"/>
        </w:rPr>
        <w:tab/>
      </w:r>
    </w:p>
    <w:p w14:paraId="0597EB74" w14:textId="074DFE1E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b/>
          <w:spacing w:val="-3"/>
        </w:rPr>
        <w:t>III/mix Jahrgänge 200</w:t>
      </w:r>
      <w:r w:rsidR="00D2024D">
        <w:rPr>
          <w:rFonts w:ascii="Arial" w:hAnsi="Arial"/>
          <w:b/>
          <w:spacing w:val="-3"/>
        </w:rPr>
        <w:t>9</w:t>
      </w:r>
      <w:r>
        <w:rPr>
          <w:rFonts w:ascii="Arial" w:hAnsi="Arial"/>
          <w:b/>
          <w:spacing w:val="-3"/>
        </w:rPr>
        <w:t xml:space="preserve"> – 20</w:t>
      </w:r>
      <w:r w:rsidR="001A22E1">
        <w:rPr>
          <w:rFonts w:ascii="Arial" w:hAnsi="Arial"/>
          <w:b/>
          <w:spacing w:val="-3"/>
        </w:rPr>
        <w:t>1</w:t>
      </w:r>
      <w:r w:rsidR="00D2024D">
        <w:rPr>
          <w:rFonts w:ascii="Arial" w:hAnsi="Arial"/>
          <w:b/>
          <w:spacing w:val="-3"/>
        </w:rPr>
        <w:t>2</w:t>
      </w:r>
    </w:p>
    <w:p w14:paraId="3030749E" w14:textId="38D8E1AE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Termin: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1A22E1">
        <w:rPr>
          <w:rFonts w:ascii="Arial" w:hAnsi="Arial"/>
          <w:spacing w:val="-3"/>
        </w:rPr>
        <w:t>0</w:t>
      </w:r>
      <w:r w:rsidR="00D2024D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>.11. 20</w:t>
      </w:r>
      <w:r w:rsidR="001A22E1">
        <w:rPr>
          <w:rFonts w:ascii="Arial" w:hAnsi="Arial"/>
          <w:spacing w:val="-3"/>
        </w:rPr>
        <w:t>2</w:t>
      </w:r>
      <w:r w:rsidR="00D2024D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   10:00 Uhr </w:t>
      </w:r>
    </w:p>
    <w:p w14:paraId="4DF6A312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Ort: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Havellandhalle Rathenow</w:t>
      </w:r>
    </w:p>
    <w:p w14:paraId="09DAC2EF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Schopenhauerstr. 35</w:t>
      </w:r>
    </w:p>
    <w:p w14:paraId="2874F2B0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14712 Rathenow</w:t>
      </w:r>
    </w:p>
    <w:p w14:paraId="298F15B1" w14:textId="77777777" w:rsidR="00575322" w:rsidRDefault="00575322" w:rsidP="00575322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Tel. 03385-520874</w:t>
      </w:r>
      <w:r>
        <w:rPr>
          <w:rFonts w:ascii="Arial" w:hAnsi="Arial" w:cs="Arial"/>
          <w:iCs/>
        </w:rPr>
        <w:t xml:space="preserve"> </w:t>
      </w:r>
    </w:p>
    <w:p w14:paraId="713FF347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Allgemeine Bestimmungen: laut Schulsportbroschüre </w:t>
      </w:r>
    </w:p>
    <w:p w14:paraId="75A36F0D" w14:textId="77777777" w:rsidR="008F2363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Wettkampfliste ist vollständig ausgefüllt zum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Wettkampf mitzubringen. </w:t>
      </w:r>
    </w:p>
    <w:p w14:paraId="3D64CBAD" w14:textId="74DF9547" w:rsidR="00575322" w:rsidRDefault="0026167C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575322">
        <w:rPr>
          <w:rFonts w:ascii="Arial" w:hAnsi="Arial"/>
          <w:spacing w:val="-3"/>
        </w:rPr>
        <w:t>(Stempel und Unterschrift Schulleiter)</w:t>
      </w:r>
    </w:p>
    <w:p w14:paraId="5EE68071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Die Sieger qualifizieren sich für das Landesfinale.</w:t>
      </w:r>
    </w:p>
    <w:p w14:paraId="4BDA4BA9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14:paraId="10957FB8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Hinweise: </w:t>
      </w:r>
      <w:r>
        <w:rPr>
          <w:rFonts w:ascii="Arial" w:hAnsi="Arial"/>
          <w:spacing w:val="-3"/>
        </w:rPr>
        <w:tab/>
        <w:t>Laut Hallenordnung sind nur Sportschuhe mit heller Sohle erlaubt.</w:t>
      </w:r>
    </w:p>
    <w:p w14:paraId="525169D8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Der Veranstalter übernimmt keine Haftung.</w:t>
      </w:r>
    </w:p>
    <w:p w14:paraId="18565F8F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49CAD7E" w14:textId="77777777" w:rsidR="00575322" w:rsidRDefault="00575322" w:rsidP="00575322">
      <w:pPr>
        <w:ind w:right="-82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Meldetermin: </w:t>
      </w:r>
    </w:p>
    <w:p w14:paraId="49B88B9F" w14:textId="109AEE85" w:rsidR="00575322" w:rsidRDefault="00575322" w:rsidP="00575322">
      <w:pPr>
        <w:ind w:right="-828"/>
        <w:rPr>
          <w:b/>
          <w:bCs/>
          <w:sz w:val="28"/>
        </w:rPr>
      </w:pPr>
      <w:r>
        <w:rPr>
          <w:b/>
          <w:bCs/>
          <w:sz w:val="28"/>
        </w:rPr>
        <w:t xml:space="preserve">Bis einschließlich </w:t>
      </w:r>
      <w:r w:rsidR="00D2024D">
        <w:rPr>
          <w:b/>
          <w:bCs/>
          <w:sz w:val="28"/>
        </w:rPr>
        <w:t>1</w:t>
      </w:r>
      <w:r w:rsidR="0084570F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  <w:r w:rsidR="00572F39">
        <w:rPr>
          <w:b/>
          <w:bCs/>
          <w:sz w:val="28"/>
        </w:rPr>
        <w:t>09</w:t>
      </w:r>
      <w:r w:rsidR="00346E39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20</w:t>
      </w:r>
      <w:r w:rsidR="001A22E1">
        <w:rPr>
          <w:b/>
          <w:bCs/>
          <w:sz w:val="28"/>
        </w:rPr>
        <w:t>2</w:t>
      </w:r>
      <w:r w:rsidR="00D2024D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an </w:t>
      </w:r>
      <w:hyperlink r:id="rId7" w:history="1">
        <w:r w:rsidR="002E7C14" w:rsidRPr="00E13DF8">
          <w:rPr>
            <w:rStyle w:val="Hyperlink"/>
            <w:b/>
            <w:bCs/>
          </w:rPr>
          <w:t>navina.groeger@lk.brandenburg.de</w:t>
        </w:r>
      </w:hyperlink>
      <w:r w:rsidR="002E7C14">
        <w:rPr>
          <w:b/>
          <w:bCs/>
        </w:rPr>
        <w:t xml:space="preserve"> </w:t>
      </w:r>
      <w:r>
        <w:rPr>
          <w:b/>
          <w:bCs/>
          <w:sz w:val="28"/>
        </w:rPr>
        <w:t xml:space="preserve">senden! </w:t>
      </w:r>
    </w:p>
    <w:p w14:paraId="47D12C3A" w14:textId="77777777" w:rsidR="00575322" w:rsidRPr="002B4A8C" w:rsidRDefault="002B4A8C" w:rsidP="00575322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>Achtung: Der Landkreis Oberhavel meldet alle Wettkämpfe über den Meldebogen auf</w:t>
      </w:r>
      <w:r w:rsidR="00680E55">
        <w:rPr>
          <w:rFonts w:ascii="Arial" w:hAnsi="Arial"/>
          <w:color w:val="FF0000"/>
          <w:spacing w:val="-3"/>
        </w:rPr>
        <w:t xml:space="preserve"> dem</w:t>
      </w:r>
      <w:r>
        <w:rPr>
          <w:rFonts w:ascii="Arial" w:hAnsi="Arial"/>
          <w:color w:val="FF0000"/>
          <w:spacing w:val="-3"/>
        </w:rPr>
        <w:t xml:space="preserve"> Bildungsserver Kreisfinale Landkreis Oberhavel! </w:t>
      </w:r>
    </w:p>
    <w:p w14:paraId="3E9A8244" w14:textId="77777777" w:rsidR="00575322" w:rsidRDefault="00575322" w:rsidP="00575322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8843256" w14:textId="5040C886" w:rsidR="00575322" w:rsidRDefault="00BF67E3" w:rsidP="00575322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 xml:space="preserve">   </w:t>
      </w:r>
      <w:r w:rsidR="00B71E17">
        <w:rPr>
          <w:rFonts w:ascii="Arial" w:hAnsi="Arial"/>
          <w:spacing w:val="-3"/>
          <w:sz w:val="28"/>
        </w:rPr>
        <w:t xml:space="preserve">        </w:t>
      </w:r>
      <w:r>
        <w:rPr>
          <w:rFonts w:ascii="Arial" w:hAnsi="Arial"/>
          <w:spacing w:val="-3"/>
          <w:sz w:val="28"/>
        </w:rPr>
        <w:t xml:space="preserve">  </w:t>
      </w:r>
      <w:r w:rsidR="00575322">
        <w:rPr>
          <w:rFonts w:ascii="Arial" w:hAnsi="Arial"/>
          <w:spacing w:val="-3"/>
          <w:sz w:val="28"/>
        </w:rPr>
        <w:t>U. Peter</w:t>
      </w:r>
      <w:proofErr w:type="gramStart"/>
      <w:r w:rsidR="00575322">
        <w:rPr>
          <w:rFonts w:ascii="Arial" w:hAnsi="Arial"/>
          <w:spacing w:val="-3"/>
          <w:sz w:val="28"/>
        </w:rPr>
        <w:tab/>
      </w:r>
      <w:r w:rsidR="0026167C">
        <w:rPr>
          <w:rFonts w:ascii="Arial" w:hAnsi="Arial"/>
          <w:spacing w:val="-3"/>
          <w:sz w:val="28"/>
        </w:rPr>
        <w:t xml:space="preserve">  </w:t>
      </w:r>
      <w:r>
        <w:rPr>
          <w:rFonts w:ascii="Arial" w:hAnsi="Arial"/>
          <w:spacing w:val="-3"/>
          <w:sz w:val="28"/>
        </w:rPr>
        <w:t>N</w:t>
      </w:r>
      <w:r w:rsidR="00575322">
        <w:rPr>
          <w:rFonts w:ascii="Arial" w:hAnsi="Arial"/>
          <w:spacing w:val="-3"/>
          <w:sz w:val="28"/>
        </w:rPr>
        <w:t>.</w:t>
      </w:r>
      <w:proofErr w:type="gramEnd"/>
      <w:r w:rsidR="0026167C"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pacing w:val="-3"/>
          <w:sz w:val="28"/>
        </w:rPr>
        <w:t>Gröger</w:t>
      </w:r>
      <w:r w:rsidR="0026167C">
        <w:rPr>
          <w:rFonts w:ascii="Arial" w:hAnsi="Arial"/>
          <w:spacing w:val="-3"/>
          <w:sz w:val="28"/>
        </w:rPr>
        <w:t xml:space="preserve">    R. </w:t>
      </w:r>
      <w:r w:rsidR="00D2024D">
        <w:rPr>
          <w:rFonts w:ascii="Arial" w:hAnsi="Arial"/>
          <w:spacing w:val="-3"/>
          <w:sz w:val="28"/>
        </w:rPr>
        <w:t>Kondyli</w:t>
      </w:r>
    </w:p>
    <w:p w14:paraId="128BD999" w14:textId="77777777" w:rsidR="00957BE5" w:rsidRPr="00A62552" w:rsidRDefault="00575322" w:rsidP="00575322">
      <w:pPr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4B49" w14:textId="77777777" w:rsidR="008E7DCC" w:rsidRDefault="008E7DCC" w:rsidP="001B05F2">
      <w:pPr>
        <w:spacing w:line="240" w:lineRule="auto"/>
      </w:pPr>
      <w:r>
        <w:separator/>
      </w:r>
    </w:p>
  </w:endnote>
  <w:endnote w:type="continuationSeparator" w:id="0">
    <w:p w14:paraId="530FBADB" w14:textId="77777777" w:rsidR="008E7DCC" w:rsidRDefault="008E7DCC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1B2F" w14:textId="77777777" w:rsidR="00011F6A" w:rsidRDefault="00D2024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943F6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4F5D5659">
        <v:line id="_x0000_s1027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AC67C2F">
        <v:line id="_x0000_s1028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B96E779">
        <v:line id="_x0000_s1029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73AE2FA">
        <v:line id="_x0000_s1030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225861">
        <v:line id="_x0000_s1031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55A5469F">
        <v:line id="_x0000_s1032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093233E">
        <v:line id="_x0000_s1033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7BBE76C">
        <v:line id="_x0000_s1034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2BF9CD9D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F6F4" w14:textId="77777777" w:rsidR="00011F6A" w:rsidRDefault="00D2024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CDE9D0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633C4308">
        <v:line id="_x0000_s1038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9E46A0B">
        <v:line id="_x0000_s1039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AC4DD31">
        <v:line id="_x0000_s1040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D669FA8">
        <v:line id="_x0000_s1041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507B771">
        <v:line id="_x0000_s1042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4152180">
        <v:line id="_x0000_s1043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9B2EEDD">
        <v:line id="_x0000_s1044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0825314">
        <v:line id="_x0000_s1045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1A88DD1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0F9664CB" w14:textId="77777777" w:rsidR="00011F6A" w:rsidRDefault="00011F6A" w:rsidP="00D2769D">
    <w:pPr>
      <w:pStyle w:val="Fuzeile"/>
      <w:spacing w:line="200" w:lineRule="exact"/>
      <w:ind w:left="113"/>
    </w:pPr>
  </w:p>
  <w:p w14:paraId="17A58462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A2E9" w14:textId="77777777" w:rsidR="008E7DCC" w:rsidRDefault="008E7DCC" w:rsidP="001B05F2">
      <w:pPr>
        <w:spacing w:line="240" w:lineRule="auto"/>
      </w:pPr>
      <w:r>
        <w:separator/>
      </w:r>
    </w:p>
  </w:footnote>
  <w:footnote w:type="continuationSeparator" w:id="0">
    <w:p w14:paraId="4BF13DB7" w14:textId="77777777" w:rsidR="008E7DCC" w:rsidRDefault="008E7DCC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DC5C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D2024D">
      <w:rPr>
        <w:i w:val="0"/>
        <w:noProof/>
      </w:rPr>
      <w:pict w14:anchorId="25ABC226">
        <v:line id="_x0000_s1047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BBB6C5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10384B48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AACD58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387B997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8E795C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7697E1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516CB76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75322">
      <w:rPr>
        <w:b/>
        <w:bCs/>
        <w:noProof/>
      </w:rPr>
      <w:t>2</w:t>
    </w:r>
    <w:r>
      <w:rPr>
        <w:b/>
        <w:bCs/>
      </w:rPr>
      <w:fldChar w:fldCharType="end"/>
    </w:r>
  </w:p>
  <w:p w14:paraId="668853EB" w14:textId="77777777" w:rsidR="00011F6A" w:rsidRDefault="00011F6A">
    <w:pPr>
      <w:pStyle w:val="Kopfzeile"/>
      <w:spacing w:before="20"/>
      <w:rPr>
        <w:b/>
        <w:bCs/>
      </w:rPr>
    </w:pPr>
  </w:p>
  <w:p w14:paraId="17084759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31D7" w14:textId="77777777" w:rsidR="00011F6A" w:rsidRPr="00AA24A9" w:rsidRDefault="00D2024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EAA1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046D88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EC86B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4F8B04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38FB4E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B1B568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D3991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AA4E09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490DD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A5F80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5282FF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C48B9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C2B110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39A4E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D77AD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339667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1D964A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D2024D">
      <w:rPr>
        <w:i w:val="0"/>
        <w:noProof/>
      </w:rPr>
      <w:pict w14:anchorId="4EF30A4A">
        <v:line id="LSA-KopfbogenHeaderLine" o:spid="_x0000_s1046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561B564B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71CA6B09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D7938C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2E83CB3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116C064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0DF6889" w14:textId="77777777" w:rsidR="00011F6A" w:rsidRPr="00AA24A9" w:rsidRDefault="00011F6A">
    <w:pPr>
      <w:pStyle w:val="Kopfzeile"/>
    </w:pPr>
  </w:p>
  <w:p w14:paraId="05BA300E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28936672">
    <w:abstractNumId w:val="13"/>
  </w:num>
  <w:num w:numId="2" w16cid:durableId="2024748078">
    <w:abstractNumId w:val="11"/>
  </w:num>
  <w:num w:numId="3" w16cid:durableId="161164711">
    <w:abstractNumId w:val="12"/>
  </w:num>
  <w:num w:numId="4" w16cid:durableId="427623649">
    <w:abstractNumId w:val="9"/>
  </w:num>
  <w:num w:numId="5" w16cid:durableId="1222448345">
    <w:abstractNumId w:val="7"/>
  </w:num>
  <w:num w:numId="6" w16cid:durableId="37820731">
    <w:abstractNumId w:val="6"/>
  </w:num>
  <w:num w:numId="7" w16cid:durableId="417602769">
    <w:abstractNumId w:val="5"/>
  </w:num>
  <w:num w:numId="8" w16cid:durableId="918176871">
    <w:abstractNumId w:val="4"/>
  </w:num>
  <w:num w:numId="9" w16cid:durableId="1587114058">
    <w:abstractNumId w:val="8"/>
  </w:num>
  <w:num w:numId="10" w16cid:durableId="443115416">
    <w:abstractNumId w:val="3"/>
  </w:num>
  <w:num w:numId="11" w16cid:durableId="229930112">
    <w:abstractNumId w:val="2"/>
  </w:num>
  <w:num w:numId="12" w16cid:durableId="454837728">
    <w:abstractNumId w:val="1"/>
  </w:num>
  <w:num w:numId="13" w16cid:durableId="1564949818">
    <w:abstractNumId w:val="0"/>
  </w:num>
  <w:num w:numId="14" w16cid:durableId="184484878">
    <w:abstractNumId w:val="10"/>
  </w:num>
  <w:num w:numId="15" w16cid:durableId="787771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2A4D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A22E1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167C"/>
    <w:rsid w:val="0028124F"/>
    <w:rsid w:val="00282E27"/>
    <w:rsid w:val="00284A13"/>
    <w:rsid w:val="002958EE"/>
    <w:rsid w:val="00297CC0"/>
    <w:rsid w:val="002B4A8C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E7C14"/>
    <w:rsid w:val="002F05CE"/>
    <w:rsid w:val="002F27E3"/>
    <w:rsid w:val="002F31DD"/>
    <w:rsid w:val="00307600"/>
    <w:rsid w:val="00311649"/>
    <w:rsid w:val="00317A7C"/>
    <w:rsid w:val="00331F0B"/>
    <w:rsid w:val="00346178"/>
    <w:rsid w:val="00346E39"/>
    <w:rsid w:val="0035041C"/>
    <w:rsid w:val="00351255"/>
    <w:rsid w:val="00361C22"/>
    <w:rsid w:val="0036500B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840"/>
    <w:rsid w:val="00441EC6"/>
    <w:rsid w:val="00451CFB"/>
    <w:rsid w:val="00453300"/>
    <w:rsid w:val="004632C8"/>
    <w:rsid w:val="00463A47"/>
    <w:rsid w:val="0047345D"/>
    <w:rsid w:val="004811CC"/>
    <w:rsid w:val="004830AD"/>
    <w:rsid w:val="0048525C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2F39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C6E2B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0E55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570F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E5F01"/>
    <w:rsid w:val="008E7DCC"/>
    <w:rsid w:val="008F2363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96B60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3A5D"/>
    <w:rsid w:val="00B451ED"/>
    <w:rsid w:val="00B47F3E"/>
    <w:rsid w:val="00B56450"/>
    <w:rsid w:val="00B65DC7"/>
    <w:rsid w:val="00B70F9B"/>
    <w:rsid w:val="00B71E17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BF67E3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4495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D0702E"/>
    <w:rsid w:val="00D2024D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210CD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1F5179"/>
  <w15:chartTrackingRefBased/>
  <w15:docId w15:val="{52B78E98-E7BA-40DD-BF23-D4C52F12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2E7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1500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2023-07-06T14:26:00Z</dcterms:created>
  <dcterms:modified xsi:type="dcterms:W3CDTF">2023-07-06T14:27:00Z</dcterms:modified>
</cp:coreProperties>
</file>