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DDA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2ED21F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2E3BDEF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49E556F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E46F6A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03718791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356A74F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5015A61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69914D9E" w14:textId="77777777" w:rsidR="00341FAB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065B860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0030CBE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6B0A1F5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E61846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7E21615E" w14:textId="77777777" w:rsidR="009A1EE6" w:rsidRPr="007D129E" w:rsidRDefault="009A1EE6" w:rsidP="009A1EE6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>
        <w:rPr>
          <w:rFonts w:ascii="Arial" w:hAnsi="Arial" w:cs="Arial"/>
        </w:rPr>
        <w:t xml:space="preserve">An alle Grundschulen des </w:t>
      </w:r>
      <w:r w:rsidR="00A53EB3">
        <w:rPr>
          <w:rFonts w:ascii="Arial" w:hAnsi="Arial" w:cs="Arial"/>
        </w:rPr>
        <w:t>Staatlichen Schulamtes</w:t>
      </w:r>
      <w:r>
        <w:rPr>
          <w:rFonts w:ascii="Arial" w:hAnsi="Arial" w:cs="Arial"/>
        </w:rPr>
        <w:t xml:space="preserve"> </w:t>
      </w:r>
      <w:r w:rsidR="00A53EB3">
        <w:rPr>
          <w:rFonts w:ascii="Arial" w:hAnsi="Arial" w:cs="Arial"/>
        </w:rPr>
        <w:t>Neuruppin</w:t>
      </w:r>
    </w:p>
    <w:p w14:paraId="61A16063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06FB9EF1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7E0D4961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5EC51987" w14:textId="77777777" w:rsidR="00C01E48" w:rsidRDefault="00C01E48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4A7143A8" w14:textId="77777777" w:rsidR="00C01E48" w:rsidRDefault="00C01E48" w:rsidP="00C01E48">
      <w:pPr>
        <w:pStyle w:val="berschrift1"/>
      </w:pPr>
      <w:r>
        <w:t xml:space="preserve">Bundeswettbewerb der Schulen      </w:t>
      </w:r>
    </w:p>
    <w:p w14:paraId="763D6848" w14:textId="77777777" w:rsidR="00C01E48" w:rsidRDefault="00C01E48" w:rsidP="00C01E48">
      <w:pPr>
        <w:pStyle w:val="berschrift1"/>
      </w:pPr>
      <w:r>
        <w:t xml:space="preserve"> „Jugend trainiert für Olympia“</w:t>
      </w:r>
    </w:p>
    <w:p w14:paraId="2CD693B5" w14:textId="77777777" w:rsidR="001A40DA" w:rsidRPr="007D129E" w:rsidRDefault="001A40DA" w:rsidP="001A40DA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Regionalfinale Basketball</w:t>
      </w:r>
      <w:r w:rsidRPr="007D129E">
        <w:rPr>
          <w:rFonts w:ascii="Arial" w:hAnsi="Arial" w:cs="Arial"/>
          <w:sz w:val="22"/>
          <w:szCs w:val="22"/>
        </w:rPr>
        <w:t xml:space="preserve"> WK I</w:t>
      </w:r>
      <w:r>
        <w:rPr>
          <w:rFonts w:ascii="Arial" w:hAnsi="Arial" w:cs="Arial"/>
          <w:sz w:val="22"/>
          <w:szCs w:val="22"/>
        </w:rPr>
        <w:t xml:space="preserve">V </w:t>
      </w:r>
      <w:r w:rsidR="00BA275D">
        <w:rPr>
          <w:rFonts w:ascii="Arial" w:hAnsi="Arial" w:cs="Arial"/>
          <w:sz w:val="22"/>
          <w:szCs w:val="22"/>
        </w:rPr>
        <w:t>weiblich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ED62D7" w14:textId="77777777" w:rsidR="001A40DA" w:rsidRPr="007D129E" w:rsidRDefault="001A40DA" w:rsidP="001A40DA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33F5B503" w14:textId="77777777" w:rsidR="001A40DA" w:rsidRPr="000516EF" w:rsidRDefault="001A40DA" w:rsidP="001A40DA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742E04EF" w14:textId="77777777" w:rsidR="001A40DA" w:rsidRPr="007D129E" w:rsidRDefault="001A40DA" w:rsidP="001A40DA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248044A7" w14:textId="77777777" w:rsidR="001A40DA" w:rsidRPr="007D129E" w:rsidRDefault="001A40DA" w:rsidP="001A40DA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</w:t>
      </w: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 des Leonardo da Vinci Campus Nauen</w:t>
      </w:r>
    </w:p>
    <w:p w14:paraId="67D69002" w14:textId="77777777" w:rsidR="001A40DA" w:rsidRPr="007D129E" w:rsidRDefault="001A40DA" w:rsidP="001A40DA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Alfred – Nobel Str. 35</w:t>
      </w:r>
    </w:p>
    <w:p w14:paraId="2D5F98A9" w14:textId="77777777" w:rsidR="001A40DA" w:rsidRPr="007D129E" w:rsidRDefault="001A40DA" w:rsidP="001A40DA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14641 Nauen</w:t>
      </w:r>
    </w:p>
    <w:p w14:paraId="47704F81" w14:textId="304B9337" w:rsidR="001A40DA" w:rsidRPr="007D129E" w:rsidRDefault="001A40DA" w:rsidP="001A40DA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9427BF">
        <w:rPr>
          <w:rFonts w:ascii="Arial" w:hAnsi="Arial" w:cs="Arial"/>
        </w:rPr>
        <w:t>2</w:t>
      </w:r>
      <w:r w:rsidR="0016723B">
        <w:rPr>
          <w:rFonts w:ascii="Arial" w:hAnsi="Arial" w:cs="Arial"/>
        </w:rPr>
        <w:t>9</w:t>
      </w:r>
      <w:r w:rsidR="00D149F7">
        <w:rPr>
          <w:rFonts w:ascii="Arial" w:hAnsi="Arial" w:cs="Arial"/>
        </w:rPr>
        <w:t>.0</w:t>
      </w:r>
      <w:r w:rsidR="009F1C40">
        <w:rPr>
          <w:rFonts w:ascii="Arial" w:hAnsi="Arial" w:cs="Arial"/>
        </w:rPr>
        <w:t>5</w:t>
      </w:r>
      <w:r w:rsidRPr="007D129E">
        <w:rPr>
          <w:rFonts w:ascii="Arial" w:hAnsi="Arial" w:cs="Arial"/>
        </w:rPr>
        <w:t>.20</w:t>
      </w:r>
      <w:r w:rsidR="00341FAB">
        <w:rPr>
          <w:rFonts w:ascii="Arial" w:hAnsi="Arial" w:cs="Arial"/>
        </w:rPr>
        <w:t>2</w:t>
      </w:r>
      <w:r w:rsidR="0016723B">
        <w:rPr>
          <w:rFonts w:ascii="Arial" w:hAnsi="Arial" w:cs="Arial"/>
        </w:rPr>
        <w:t>4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3AA6E5F9" w14:textId="76C9B3B5" w:rsidR="001A40DA" w:rsidRPr="007D129E" w:rsidRDefault="001A40DA" w:rsidP="001A40DA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I</w:t>
      </w:r>
      <w:r>
        <w:rPr>
          <w:rFonts w:ascii="Arial" w:hAnsi="Arial" w:cs="Arial"/>
          <w:spacing w:val="-3"/>
        </w:rPr>
        <w:t xml:space="preserve">V </w:t>
      </w:r>
      <w:r w:rsidR="00651FC5">
        <w:rPr>
          <w:rFonts w:ascii="Arial" w:hAnsi="Arial" w:cs="Arial"/>
          <w:spacing w:val="-3"/>
        </w:rPr>
        <w:t>weiblich</w:t>
      </w:r>
      <w:r>
        <w:rPr>
          <w:rFonts w:ascii="Arial" w:hAnsi="Arial" w:cs="Arial"/>
          <w:spacing w:val="-3"/>
        </w:rPr>
        <w:t xml:space="preserve">   </w:t>
      </w:r>
      <w:r w:rsidRPr="007D129E">
        <w:rPr>
          <w:rFonts w:ascii="Arial" w:hAnsi="Arial" w:cs="Arial"/>
          <w:spacing w:val="-3"/>
        </w:rPr>
        <w:t xml:space="preserve">Jahrgänge </w:t>
      </w:r>
      <w:r>
        <w:rPr>
          <w:rFonts w:ascii="Arial" w:hAnsi="Arial" w:cs="Arial"/>
          <w:b/>
          <w:spacing w:val="-3"/>
        </w:rPr>
        <w:t>20</w:t>
      </w:r>
      <w:r w:rsidR="009427BF">
        <w:rPr>
          <w:rFonts w:ascii="Arial" w:hAnsi="Arial" w:cs="Arial"/>
          <w:b/>
          <w:spacing w:val="-3"/>
        </w:rPr>
        <w:t>1</w:t>
      </w:r>
      <w:r w:rsidR="0016723B">
        <w:rPr>
          <w:rFonts w:ascii="Arial" w:hAnsi="Arial" w:cs="Arial"/>
          <w:b/>
          <w:spacing w:val="-3"/>
        </w:rPr>
        <w:t>1</w:t>
      </w:r>
      <w:r>
        <w:rPr>
          <w:rFonts w:ascii="Arial" w:hAnsi="Arial" w:cs="Arial"/>
          <w:b/>
          <w:spacing w:val="-3"/>
        </w:rPr>
        <w:t xml:space="preserve"> und jünger bis </w:t>
      </w:r>
      <w:r w:rsidRPr="007D129E">
        <w:rPr>
          <w:rFonts w:ascii="Arial" w:hAnsi="Arial" w:cs="Arial"/>
          <w:spacing w:val="-3"/>
        </w:rPr>
        <w:tab/>
      </w:r>
    </w:p>
    <w:p w14:paraId="2FD160B1" w14:textId="77777777" w:rsidR="001A40DA" w:rsidRPr="000822B9" w:rsidRDefault="001A40DA" w:rsidP="001A40DA">
      <w:pPr>
        <w:tabs>
          <w:tab w:val="left" w:pos="-720"/>
        </w:tabs>
        <w:ind w:right="1080"/>
        <w:rPr>
          <w:rFonts w:ascii="Arial" w:hAnsi="Arial" w:cs="Arial"/>
          <w:b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  <w:r w:rsidRPr="000822B9">
        <w:rPr>
          <w:rFonts w:ascii="Arial" w:hAnsi="Arial" w:cs="Arial"/>
          <w:b/>
          <w:spacing w:val="-3"/>
        </w:rPr>
        <w:t xml:space="preserve">                                  einschließlich Klassenstufe 6</w:t>
      </w:r>
    </w:p>
    <w:p w14:paraId="0E773AF9" w14:textId="77777777" w:rsidR="00B90259" w:rsidRPr="007D129E" w:rsidRDefault="00B90259" w:rsidP="00B90259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0F1E1FAD" w14:textId="22E33381" w:rsidR="00B90259" w:rsidRDefault="00B90259" w:rsidP="00802B9F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3"/>
        </w:rPr>
      </w:pPr>
      <w:r w:rsidRPr="00802B9F">
        <w:rPr>
          <w:rFonts w:ascii="Arial" w:hAnsi="Arial" w:cs="Arial"/>
          <w:b/>
          <w:bCs/>
          <w:spacing w:val="-3"/>
          <w:sz w:val="28"/>
          <w:szCs w:val="28"/>
        </w:rPr>
        <w:t>Meldeemailadresse:</w:t>
      </w:r>
      <w:r w:rsidRPr="007D129E">
        <w:rPr>
          <w:rFonts w:ascii="Arial" w:hAnsi="Arial" w:cs="Arial"/>
          <w:spacing w:val="-3"/>
        </w:rPr>
        <w:t xml:space="preserve"> </w:t>
      </w:r>
      <w:r w:rsidRPr="007D129E">
        <w:rPr>
          <w:rFonts w:ascii="Arial" w:hAnsi="Arial" w:cs="Arial"/>
          <w:spacing w:val="-3"/>
        </w:rPr>
        <w:tab/>
      </w:r>
      <w:hyperlink r:id="rId7" w:history="1">
        <w:r w:rsidR="00CB2639" w:rsidRPr="005A4AA2">
          <w:rPr>
            <w:rStyle w:val="Hyperlink"/>
            <w:rFonts w:ascii="Arial" w:hAnsi="Arial" w:cs="Arial"/>
            <w:spacing w:val="-3"/>
          </w:rPr>
          <w:t>navina.groeger@lk.brandenburg.de</w:t>
        </w:r>
      </w:hyperlink>
    </w:p>
    <w:p w14:paraId="11B1F2B0" w14:textId="77777777" w:rsidR="00802B9F" w:rsidRPr="002B4A8C" w:rsidRDefault="00802B9F" w:rsidP="00802B9F">
      <w:pPr>
        <w:tabs>
          <w:tab w:val="left" w:pos="-720"/>
        </w:tabs>
        <w:ind w:right="108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color w:val="FF0000"/>
          <w:spacing w:val="-3"/>
        </w:rPr>
        <w:t xml:space="preserve">Achtung: Der Landkreis Oberhavel meldet alle Wettkämpfe über den Meldebogen auf dem Bildungsserver Kreisfinale Landkreis Oberhavel! </w:t>
      </w:r>
    </w:p>
    <w:p w14:paraId="72B7FE4F" w14:textId="77777777" w:rsidR="00802B9F" w:rsidRPr="007D129E" w:rsidRDefault="00802B9F" w:rsidP="00B9025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</w:p>
    <w:p w14:paraId="17A41BA1" w14:textId="77777777" w:rsidR="00B90259" w:rsidRDefault="00B90259" w:rsidP="00B90259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0DC4BDF1" w14:textId="5DCDCBDC" w:rsidR="00B90259" w:rsidRPr="009F1C40" w:rsidRDefault="00B90259" w:rsidP="00B90259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9F1C40">
        <w:rPr>
          <w:rFonts w:ascii="Arial" w:hAnsi="Arial" w:cs="Arial"/>
          <w:spacing w:val="-3"/>
        </w:rPr>
        <w:t xml:space="preserve">Meldetermin: </w:t>
      </w:r>
      <w:r w:rsidRPr="009F1C40">
        <w:rPr>
          <w:rFonts w:ascii="Arial" w:hAnsi="Arial" w:cs="Arial"/>
          <w:spacing w:val="-3"/>
        </w:rPr>
        <w:tab/>
      </w:r>
      <w:r w:rsidRPr="009F1C40">
        <w:rPr>
          <w:rFonts w:ascii="Arial" w:hAnsi="Arial" w:cs="Arial"/>
          <w:spacing w:val="-3"/>
        </w:rPr>
        <w:tab/>
      </w:r>
      <w:r w:rsidR="0016723B">
        <w:rPr>
          <w:rFonts w:ascii="Arial" w:hAnsi="Arial" w:cs="Arial"/>
          <w:spacing w:val="-3"/>
        </w:rPr>
        <w:t>23</w:t>
      </w:r>
      <w:r w:rsidRPr="009F1C40">
        <w:rPr>
          <w:rFonts w:ascii="Arial" w:hAnsi="Arial" w:cs="Arial"/>
          <w:spacing w:val="-3"/>
        </w:rPr>
        <w:t>.01.20</w:t>
      </w:r>
      <w:r w:rsidR="00341FAB" w:rsidRPr="009F1C40">
        <w:rPr>
          <w:rFonts w:ascii="Arial" w:hAnsi="Arial" w:cs="Arial"/>
          <w:spacing w:val="-3"/>
        </w:rPr>
        <w:t>2</w:t>
      </w:r>
      <w:r w:rsidR="0016723B">
        <w:rPr>
          <w:rFonts w:ascii="Arial" w:hAnsi="Arial" w:cs="Arial"/>
          <w:spacing w:val="-3"/>
        </w:rPr>
        <w:t>4</w:t>
      </w:r>
      <w:r w:rsidRPr="009F1C40">
        <w:rPr>
          <w:rFonts w:ascii="Arial" w:hAnsi="Arial" w:cs="Arial"/>
          <w:spacing w:val="-3"/>
        </w:rPr>
        <w:t xml:space="preserve"> </w:t>
      </w:r>
    </w:p>
    <w:p w14:paraId="4FB780D8" w14:textId="700408FD" w:rsidR="00B90259" w:rsidRPr="009F1C40" w:rsidRDefault="00B90259" w:rsidP="00B90259">
      <w:pPr>
        <w:rPr>
          <w:rFonts w:ascii="Arial" w:hAnsi="Arial" w:cs="Arial"/>
          <w:spacing w:val="-3"/>
        </w:rPr>
      </w:pPr>
      <w:r w:rsidRPr="009F1C40">
        <w:rPr>
          <w:rFonts w:ascii="Arial" w:hAnsi="Arial" w:cs="Arial"/>
        </w:rPr>
        <w:t>Spielmodus:</w:t>
      </w:r>
      <w:r w:rsidRPr="009F1C40">
        <w:rPr>
          <w:rFonts w:ascii="Arial" w:hAnsi="Arial" w:cs="Arial"/>
        </w:rPr>
        <w:tab/>
      </w:r>
      <w:r w:rsidRPr="009F1C40">
        <w:rPr>
          <w:rFonts w:ascii="Arial" w:hAnsi="Arial" w:cs="Arial"/>
        </w:rPr>
        <w:tab/>
        <w:t xml:space="preserve">siehe Broschüre "Schulsport im Land Brandenburg" </w:t>
      </w:r>
    </w:p>
    <w:p w14:paraId="4DD6C472" w14:textId="77777777" w:rsidR="00B90259" w:rsidRPr="009F1C40" w:rsidRDefault="00B90259" w:rsidP="00B90259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9F1C40">
        <w:rPr>
          <w:rFonts w:ascii="Arial" w:hAnsi="Arial" w:cs="Arial"/>
          <w:spacing w:val="-3"/>
        </w:rPr>
        <w:t>Als Auszeichnungen werden Urkunden und Medaillen überreicht.</w:t>
      </w:r>
    </w:p>
    <w:p w14:paraId="433B2B6C" w14:textId="77777777" w:rsidR="00B90259" w:rsidRPr="009F1C40" w:rsidRDefault="00B90259" w:rsidP="00B90259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9F1C40">
        <w:rPr>
          <w:rFonts w:ascii="Arial" w:hAnsi="Arial" w:cs="Arial"/>
          <w:spacing w:val="-3"/>
        </w:rPr>
        <w:t>Der Veranstalter übernimmt keine Haftung.</w:t>
      </w:r>
    </w:p>
    <w:p w14:paraId="4FFD9830" w14:textId="77777777" w:rsidR="009F1C40" w:rsidRPr="009F1C40" w:rsidRDefault="009F1C40" w:rsidP="009F1C40">
      <w:pPr>
        <w:widowControl w:val="0"/>
        <w:numPr>
          <w:ilvl w:val="0"/>
          <w:numId w:val="15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</w:rPr>
      </w:pPr>
      <w:r w:rsidRPr="009F1C40">
        <w:rPr>
          <w:rFonts w:ascii="Arial" w:hAnsi="Arial"/>
          <w:spacing w:val="-3"/>
        </w:rPr>
        <w:t xml:space="preserve">Ausgefüllte Mannschaftslisten sind vor Beginn des Wettkampfes beim Wettkampfgericht abzugeben. (Stempel </w:t>
      </w:r>
      <w:r w:rsidRPr="009F1C40">
        <w:rPr>
          <w:rFonts w:ascii="Arial" w:hAnsi="Arial"/>
          <w:spacing w:val="-3"/>
        </w:rPr>
        <w:lastRenderedPageBreak/>
        <w:t>und Unterschrift Schulleiter)</w:t>
      </w:r>
    </w:p>
    <w:p w14:paraId="4EC44DFE" w14:textId="77777777" w:rsidR="009F1C40" w:rsidRPr="009F1C40" w:rsidRDefault="009F1C40" w:rsidP="009F1C40">
      <w:pPr>
        <w:widowControl w:val="0"/>
        <w:numPr>
          <w:ilvl w:val="0"/>
          <w:numId w:val="15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</w:rPr>
      </w:pPr>
      <w:r w:rsidRPr="009F1C40">
        <w:rPr>
          <w:rFonts w:ascii="Arial" w:hAnsi="Arial"/>
        </w:rPr>
        <w:t>Die Berater für Schulsport werden in Absprache mit Busunternehmen Fahrtgemeinschaften zusammenstellen und die Abfahrtszeit auf dem Bildungsserver veröffentlichen!</w:t>
      </w:r>
    </w:p>
    <w:p w14:paraId="5BF0D9F8" w14:textId="77777777" w:rsidR="009F1C40" w:rsidRPr="009F1C40" w:rsidRDefault="009F1C40" w:rsidP="009F1C40">
      <w:pPr>
        <w:pStyle w:val="Blocktext"/>
        <w:numPr>
          <w:ilvl w:val="0"/>
          <w:numId w:val="15"/>
        </w:numPr>
        <w:spacing w:line="360" w:lineRule="auto"/>
        <w:ind w:right="792"/>
        <w:rPr>
          <w:sz w:val="24"/>
        </w:rPr>
      </w:pPr>
      <w:r w:rsidRPr="009F1C40">
        <w:rPr>
          <w:sz w:val="24"/>
        </w:rPr>
        <w:t>Imbiss vor Ort ist möglich!</w:t>
      </w:r>
    </w:p>
    <w:p w14:paraId="41E6F0FC" w14:textId="77777777" w:rsidR="00B90259" w:rsidRPr="007D129E" w:rsidRDefault="00B90259" w:rsidP="00B90259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</w:p>
    <w:p w14:paraId="53B7D0FB" w14:textId="5AD20B07" w:rsidR="00B90259" w:rsidRPr="007D129E" w:rsidRDefault="00B90259" w:rsidP="00B90259">
      <w:pPr>
        <w:tabs>
          <w:tab w:val="left" w:pos="-720"/>
        </w:tabs>
        <w:ind w:right="1080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 xml:space="preserve">                                 Uwe Pete</w:t>
      </w:r>
      <w:r w:rsidR="00EA0924">
        <w:rPr>
          <w:rFonts w:ascii="Arial" w:hAnsi="Arial" w:cs="Arial"/>
          <w:spacing w:val="-3"/>
          <w:sz w:val="28"/>
        </w:rPr>
        <w:t xml:space="preserve">r   </w:t>
      </w:r>
      <w:r w:rsidR="00CB2639">
        <w:rPr>
          <w:rFonts w:ascii="Arial" w:hAnsi="Arial" w:cs="Arial"/>
          <w:spacing w:val="-3"/>
          <w:sz w:val="28"/>
        </w:rPr>
        <w:t>Navina</w:t>
      </w:r>
      <w:r w:rsidRPr="007D129E"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Gr</w:t>
      </w:r>
      <w:r w:rsidR="00EA0924">
        <w:rPr>
          <w:rFonts w:ascii="Arial" w:hAnsi="Arial" w:cs="Arial"/>
          <w:spacing w:val="-3"/>
          <w:sz w:val="28"/>
        </w:rPr>
        <w:t>ö</w:t>
      </w:r>
      <w:r w:rsidR="00CB2639">
        <w:rPr>
          <w:rFonts w:ascii="Arial" w:hAnsi="Arial" w:cs="Arial"/>
          <w:spacing w:val="-3"/>
          <w:sz w:val="28"/>
        </w:rPr>
        <w:t>ger</w:t>
      </w:r>
      <w:r w:rsidR="00EA0924">
        <w:rPr>
          <w:rFonts w:ascii="Arial" w:hAnsi="Arial" w:cs="Arial"/>
          <w:spacing w:val="-3"/>
          <w:sz w:val="28"/>
        </w:rPr>
        <w:t xml:space="preserve">   Ricardo </w:t>
      </w:r>
      <w:r w:rsidR="0016723B">
        <w:rPr>
          <w:rFonts w:ascii="Arial" w:hAnsi="Arial" w:cs="Arial"/>
          <w:spacing w:val="-3"/>
          <w:sz w:val="28"/>
        </w:rPr>
        <w:t>Kondyli</w:t>
      </w:r>
    </w:p>
    <w:p w14:paraId="4DD91A6E" w14:textId="77777777" w:rsidR="00575322" w:rsidRDefault="00B90259" w:rsidP="00594502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>
        <w:rPr>
          <w:rFonts w:ascii="Arial" w:hAnsi="Arial" w:cs="Arial"/>
          <w:spacing w:val="-3"/>
          <w:sz w:val="28"/>
        </w:rPr>
        <w:t>Berater für Schulsport</w:t>
      </w:r>
    </w:p>
    <w:sectPr w:rsidR="00575322" w:rsidSect="00485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F6E7" w14:textId="77777777" w:rsidR="00A43179" w:rsidRDefault="00A43179" w:rsidP="001B05F2">
      <w:pPr>
        <w:spacing w:line="240" w:lineRule="auto"/>
      </w:pPr>
      <w:r>
        <w:separator/>
      </w:r>
    </w:p>
  </w:endnote>
  <w:endnote w:type="continuationSeparator" w:id="0">
    <w:p w14:paraId="34562B2C" w14:textId="77777777" w:rsidR="00A43179" w:rsidRDefault="00A43179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B09E" w14:textId="77777777" w:rsidR="00CB2639" w:rsidRDefault="00CB26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7CEA" w14:textId="382E2D02" w:rsidR="00011F6A" w:rsidRDefault="00000000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7AB80F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197E585F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F10FE8B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A01DFA7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4EDFC9B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900B894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4BB5B951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5933112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ACE2E72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4C5D1E7C" w14:textId="5E817AD8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0980" w14:textId="77777777" w:rsidR="00011F6A" w:rsidRDefault="00000000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572C3E4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575F3F74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C122E69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08B7A36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1DC646C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F057845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FE3E4A0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4C6CE1B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9DD9E94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AA94326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7A81E5DD" w14:textId="77777777" w:rsidR="00011F6A" w:rsidRDefault="00011F6A" w:rsidP="00D2769D">
    <w:pPr>
      <w:pStyle w:val="Fuzeile"/>
      <w:spacing w:line="200" w:lineRule="exact"/>
      <w:ind w:left="113"/>
    </w:pPr>
  </w:p>
  <w:p w14:paraId="645C400D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712B" w14:textId="77777777" w:rsidR="00A43179" w:rsidRDefault="00A43179" w:rsidP="001B05F2">
      <w:pPr>
        <w:spacing w:line="240" w:lineRule="auto"/>
      </w:pPr>
      <w:r>
        <w:separator/>
      </w:r>
    </w:p>
  </w:footnote>
  <w:footnote w:type="continuationSeparator" w:id="0">
    <w:p w14:paraId="23F6C21C" w14:textId="77777777" w:rsidR="00A43179" w:rsidRDefault="00A43179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0105" w14:textId="77777777" w:rsidR="00CB2639" w:rsidRDefault="00CB26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31BD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10F9512A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6AD4EAE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0543EE6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A1D49C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0A3E36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A58DD2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1E284A07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0AACBEDF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149F7">
      <w:rPr>
        <w:b/>
        <w:bCs/>
        <w:noProof/>
      </w:rPr>
      <w:t>2</w:t>
    </w:r>
    <w:r>
      <w:rPr>
        <w:b/>
        <w:bCs/>
      </w:rPr>
      <w:fldChar w:fldCharType="end"/>
    </w:r>
  </w:p>
  <w:p w14:paraId="202319B3" w14:textId="77777777" w:rsidR="00011F6A" w:rsidRDefault="00011F6A">
    <w:pPr>
      <w:pStyle w:val="Kopfzeile"/>
      <w:spacing w:before="20"/>
      <w:rPr>
        <w:b/>
        <w:bCs/>
      </w:rPr>
    </w:pPr>
  </w:p>
  <w:p w14:paraId="7D9DB3B4" w14:textId="77777777" w:rsidR="00011F6A" w:rsidRDefault="00011F6A">
    <w:pPr>
      <w:pStyle w:val="Kopfzeile"/>
      <w:spacing w:before="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626A" w14:textId="77777777" w:rsidR="00011F6A" w:rsidRPr="00AA24A9" w:rsidRDefault="00000000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62D89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6664511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1882F0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082196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A15852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6A1B88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530F5F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2583C2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07711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8A548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BDA6CD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58ED9E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44A9D0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7615A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6290C1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FC1D48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A040B46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2A9953B0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831658F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A11CC6E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7DC7B9E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07F2633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8E96F82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E67A72B" w14:textId="77777777" w:rsidR="00011F6A" w:rsidRPr="00AA24A9" w:rsidRDefault="00011F6A">
    <w:pPr>
      <w:pStyle w:val="Kopfzeile"/>
    </w:pPr>
  </w:p>
  <w:p w14:paraId="3984E766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532302621">
    <w:abstractNumId w:val="13"/>
  </w:num>
  <w:num w:numId="2" w16cid:durableId="535772822">
    <w:abstractNumId w:val="11"/>
  </w:num>
  <w:num w:numId="3" w16cid:durableId="1275865319">
    <w:abstractNumId w:val="12"/>
  </w:num>
  <w:num w:numId="4" w16cid:durableId="1326279672">
    <w:abstractNumId w:val="9"/>
  </w:num>
  <w:num w:numId="5" w16cid:durableId="1463113627">
    <w:abstractNumId w:val="7"/>
  </w:num>
  <w:num w:numId="6" w16cid:durableId="287515097">
    <w:abstractNumId w:val="6"/>
  </w:num>
  <w:num w:numId="7" w16cid:durableId="930284878">
    <w:abstractNumId w:val="5"/>
  </w:num>
  <w:num w:numId="8" w16cid:durableId="912356166">
    <w:abstractNumId w:val="4"/>
  </w:num>
  <w:num w:numId="9" w16cid:durableId="266037114">
    <w:abstractNumId w:val="8"/>
  </w:num>
  <w:num w:numId="10" w16cid:durableId="1899050299">
    <w:abstractNumId w:val="3"/>
  </w:num>
  <w:num w:numId="11" w16cid:durableId="1387602149">
    <w:abstractNumId w:val="2"/>
  </w:num>
  <w:num w:numId="12" w16cid:durableId="989484013">
    <w:abstractNumId w:val="1"/>
  </w:num>
  <w:num w:numId="13" w16cid:durableId="1912275330">
    <w:abstractNumId w:val="0"/>
  </w:num>
  <w:num w:numId="14" w16cid:durableId="274102128">
    <w:abstractNumId w:val="10"/>
  </w:num>
  <w:num w:numId="15" w16cid:durableId="1212309707">
    <w:abstractNumId w:val="14"/>
  </w:num>
  <w:num w:numId="16" w16cid:durableId="5248304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16B6"/>
    <w:rsid w:val="000C725C"/>
    <w:rsid w:val="000D04B1"/>
    <w:rsid w:val="000D6182"/>
    <w:rsid w:val="000E3EA7"/>
    <w:rsid w:val="000F042D"/>
    <w:rsid w:val="000F2EB2"/>
    <w:rsid w:val="000F5242"/>
    <w:rsid w:val="000F68DC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6723B"/>
    <w:rsid w:val="00172869"/>
    <w:rsid w:val="0017335B"/>
    <w:rsid w:val="0017347A"/>
    <w:rsid w:val="00177FFE"/>
    <w:rsid w:val="00182F21"/>
    <w:rsid w:val="001A40DA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8C0"/>
    <w:rsid w:val="00202B9E"/>
    <w:rsid w:val="00203263"/>
    <w:rsid w:val="00203383"/>
    <w:rsid w:val="00203FEE"/>
    <w:rsid w:val="0021194F"/>
    <w:rsid w:val="00214078"/>
    <w:rsid w:val="00227A7C"/>
    <w:rsid w:val="00240735"/>
    <w:rsid w:val="00246838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2F9"/>
    <w:rsid w:val="00331F0B"/>
    <w:rsid w:val="00341FA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1136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3B0E"/>
    <w:rsid w:val="00485610"/>
    <w:rsid w:val="00485B2C"/>
    <w:rsid w:val="00490A1F"/>
    <w:rsid w:val="004A3029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36E5D"/>
    <w:rsid w:val="005405D6"/>
    <w:rsid w:val="005448FA"/>
    <w:rsid w:val="00550DD0"/>
    <w:rsid w:val="00554BB5"/>
    <w:rsid w:val="00555311"/>
    <w:rsid w:val="0056093E"/>
    <w:rsid w:val="00561C2D"/>
    <w:rsid w:val="005722C7"/>
    <w:rsid w:val="00575322"/>
    <w:rsid w:val="00580313"/>
    <w:rsid w:val="00593514"/>
    <w:rsid w:val="00594502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51FC5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021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3FD7"/>
    <w:rsid w:val="007F4927"/>
    <w:rsid w:val="007F5DBB"/>
    <w:rsid w:val="007F7A71"/>
    <w:rsid w:val="008010C3"/>
    <w:rsid w:val="00802B9F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27BF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1EE6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9F1C40"/>
    <w:rsid w:val="00A137FC"/>
    <w:rsid w:val="00A31B57"/>
    <w:rsid w:val="00A42024"/>
    <w:rsid w:val="00A43179"/>
    <w:rsid w:val="00A45CDF"/>
    <w:rsid w:val="00A526F8"/>
    <w:rsid w:val="00A535A9"/>
    <w:rsid w:val="00A53EB3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4ADF"/>
    <w:rsid w:val="00A95BA8"/>
    <w:rsid w:val="00A9646A"/>
    <w:rsid w:val="00AA05B9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1DC9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0259"/>
    <w:rsid w:val="00B91B4D"/>
    <w:rsid w:val="00B932B4"/>
    <w:rsid w:val="00B9393A"/>
    <w:rsid w:val="00BA081B"/>
    <w:rsid w:val="00BA275D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2639"/>
    <w:rsid w:val="00CB7CC2"/>
    <w:rsid w:val="00CD4DCF"/>
    <w:rsid w:val="00CD7AF3"/>
    <w:rsid w:val="00CF1DA4"/>
    <w:rsid w:val="00CF207C"/>
    <w:rsid w:val="00CF41ED"/>
    <w:rsid w:val="00CF422E"/>
    <w:rsid w:val="00D0702E"/>
    <w:rsid w:val="00D149F7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11C"/>
    <w:rsid w:val="00D82872"/>
    <w:rsid w:val="00D82C0A"/>
    <w:rsid w:val="00D83BA7"/>
    <w:rsid w:val="00D919AD"/>
    <w:rsid w:val="00DA2029"/>
    <w:rsid w:val="00DA5FB8"/>
    <w:rsid w:val="00DB1426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17BC2"/>
    <w:rsid w:val="00E30962"/>
    <w:rsid w:val="00E3425D"/>
    <w:rsid w:val="00E348F9"/>
    <w:rsid w:val="00E42F5D"/>
    <w:rsid w:val="00E53FA3"/>
    <w:rsid w:val="00E80B37"/>
    <w:rsid w:val="00EA0924"/>
    <w:rsid w:val="00EC17D2"/>
    <w:rsid w:val="00EC3574"/>
    <w:rsid w:val="00EC52D9"/>
    <w:rsid w:val="00EE0AD8"/>
    <w:rsid w:val="00EE27C3"/>
    <w:rsid w:val="00EE54A2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55AC"/>
    <w:rsid w:val="00F87214"/>
    <w:rsid w:val="00F879C2"/>
    <w:rsid w:val="00F905B7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7F2A3"/>
  <w15:chartTrackingRefBased/>
  <w15:docId w15:val="{37FCB586-7081-4FBF-BF8F-ACC9989B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paragraph" w:styleId="Standardeinzug">
    <w:name w:val="Normal Indent"/>
    <w:basedOn w:val="Standard"/>
    <w:locked/>
    <w:rsid w:val="00182F21"/>
    <w:pPr>
      <w:ind w:left="708"/>
    </w:pPr>
  </w:style>
  <w:style w:type="character" w:styleId="NichtaufgelsteErwhnung">
    <w:name w:val="Unresolved Mention"/>
    <w:uiPriority w:val="99"/>
    <w:semiHidden/>
    <w:unhideWhenUsed/>
    <w:rsid w:val="00CB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vina.groeger@lk.branden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1799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mailto:uwe.grosse@schulen.brandenburg.de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2023-07-06T14:28:00Z</dcterms:created>
  <dcterms:modified xsi:type="dcterms:W3CDTF">2023-07-06T14:29:00Z</dcterms:modified>
</cp:coreProperties>
</file>