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F90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281B15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210C92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90130C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DBA610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228E545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5F0437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1D59C77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845DB80" w14:textId="77777777" w:rsidR="00EA44B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4B028AF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B9A6B9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E1F5B3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3FB76D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10B0DD7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001ED4FD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</w:t>
      </w:r>
    </w:p>
    <w:p w14:paraId="39DDA642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73FFC3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3CBC4BE2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1EB7FEE3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>Ausschreibungen zum Fußballturnier im Rahmen des Bundeswettbewerbes</w:t>
      </w:r>
    </w:p>
    <w:p w14:paraId="13B9FF84" w14:textId="77777777" w:rsidR="00682121" w:rsidRPr="00FF5217" w:rsidRDefault="00682121" w:rsidP="00682121">
      <w:pPr>
        <w:rPr>
          <w:b/>
        </w:rPr>
      </w:pPr>
      <w:r w:rsidRPr="00FF5217">
        <w:rPr>
          <w:b/>
        </w:rPr>
        <w:t xml:space="preserve"> "Jugend trainiert für Olympia" - Wertungsklasse II</w:t>
      </w:r>
      <w:r w:rsidR="009B2B5E">
        <w:rPr>
          <w:b/>
        </w:rPr>
        <w:t>I</w:t>
      </w:r>
      <w:r w:rsidRPr="00FF5217">
        <w:rPr>
          <w:b/>
        </w:rPr>
        <w:t xml:space="preserve"> </w:t>
      </w:r>
      <w:r>
        <w:rPr>
          <w:b/>
        </w:rPr>
        <w:t>weiblich</w:t>
      </w:r>
    </w:p>
    <w:p w14:paraId="618C3581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5AED8BCD" w14:textId="77777777" w:rsidR="00682121" w:rsidRDefault="00682121" w:rsidP="00682121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66190D90" w14:textId="77777777" w:rsidR="00682121" w:rsidRDefault="00682121" w:rsidP="00682121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6A2A4233" w14:textId="77777777" w:rsidR="00682121" w:rsidRDefault="00682121" w:rsidP="00682121">
      <w:pPr>
        <w:tabs>
          <w:tab w:val="left" w:pos="-720"/>
        </w:tabs>
        <w:ind w:right="1080"/>
        <w:jc w:val="both"/>
      </w:pPr>
    </w:p>
    <w:p w14:paraId="723A8627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A396806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Wertungsklasse I</w:t>
      </w:r>
      <w:r w:rsidR="00DC300D">
        <w:rPr>
          <w:rFonts w:ascii="Arial" w:hAnsi="Arial"/>
          <w:spacing w:val="-3"/>
        </w:rPr>
        <w:t>I</w:t>
      </w:r>
      <w:r>
        <w:rPr>
          <w:rFonts w:ascii="Arial" w:hAnsi="Arial"/>
          <w:spacing w:val="-3"/>
        </w:rPr>
        <w:t xml:space="preserve">I/weiblich </w:t>
      </w:r>
    </w:p>
    <w:p w14:paraId="175890B7" w14:textId="4DD4728A" w:rsidR="00682121" w:rsidRPr="00DB341B" w:rsidRDefault="00682121" w:rsidP="0068212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Jahrgänge </w:t>
      </w:r>
      <w:r w:rsidR="007767EB">
        <w:rPr>
          <w:rFonts w:ascii="Arial" w:hAnsi="Arial"/>
          <w:b/>
          <w:spacing w:val="-3"/>
        </w:rPr>
        <w:t>200</w:t>
      </w:r>
      <w:r w:rsidR="009D3127">
        <w:rPr>
          <w:rFonts w:ascii="Arial" w:hAnsi="Arial"/>
          <w:b/>
          <w:spacing w:val="-3"/>
        </w:rPr>
        <w:t>9</w:t>
      </w:r>
      <w:r>
        <w:rPr>
          <w:rFonts w:ascii="Arial" w:hAnsi="Arial"/>
          <w:b/>
          <w:spacing w:val="-3"/>
        </w:rPr>
        <w:t xml:space="preserve"> – 20</w:t>
      </w:r>
      <w:r w:rsidR="00315693">
        <w:rPr>
          <w:rFonts w:ascii="Arial" w:hAnsi="Arial"/>
          <w:b/>
          <w:spacing w:val="-3"/>
        </w:rPr>
        <w:t>1</w:t>
      </w:r>
      <w:r w:rsidR="009D3127">
        <w:rPr>
          <w:rFonts w:ascii="Arial" w:hAnsi="Arial"/>
          <w:b/>
          <w:spacing w:val="-3"/>
        </w:rPr>
        <w:t>2</w:t>
      </w:r>
      <w:r>
        <w:rPr>
          <w:rFonts w:ascii="Arial" w:hAnsi="Arial"/>
          <w:spacing w:val="-3"/>
        </w:rPr>
        <w:tab/>
        <w:t>Das Turnier findet</w:t>
      </w:r>
      <w:r w:rsidRPr="00E20ACC">
        <w:rPr>
          <w:rFonts w:ascii="Arial" w:hAnsi="Arial"/>
          <w:spacing w:val="-3"/>
        </w:rPr>
        <w:t xml:space="preserve"> </w:t>
      </w:r>
      <w:r w:rsidR="007767EB">
        <w:rPr>
          <w:rFonts w:ascii="Arial" w:hAnsi="Arial"/>
          <w:spacing w:val="-3"/>
        </w:rPr>
        <w:t xml:space="preserve">am </w:t>
      </w:r>
      <w:r w:rsidR="00A25D00">
        <w:rPr>
          <w:rFonts w:ascii="Arial" w:hAnsi="Arial"/>
          <w:spacing w:val="-3"/>
        </w:rPr>
        <w:t>2</w:t>
      </w:r>
      <w:r w:rsidR="009D3127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 xml:space="preserve">. </w:t>
      </w:r>
      <w:r w:rsidR="00C817CA">
        <w:rPr>
          <w:rFonts w:ascii="Arial" w:hAnsi="Arial"/>
          <w:spacing w:val="-3"/>
        </w:rPr>
        <w:t>0</w:t>
      </w:r>
      <w:r w:rsidR="00315693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>. 20</w:t>
      </w:r>
      <w:r w:rsidR="00315693">
        <w:rPr>
          <w:rFonts w:ascii="Arial" w:hAnsi="Arial"/>
          <w:spacing w:val="-3"/>
        </w:rPr>
        <w:t>2</w:t>
      </w:r>
      <w:r w:rsidR="009D3127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um 10:00 Uhr in </w:t>
      </w:r>
      <w:r>
        <w:rPr>
          <w:rFonts w:ascii="Arial" w:hAnsi="Arial" w:cs="Arial"/>
          <w:iCs/>
        </w:rPr>
        <w:t>16540 Hohen Neuendorf, Sportplatz in der Niederheide       Friedrich-Engels-Str.21a statt.</w:t>
      </w:r>
    </w:p>
    <w:p w14:paraId="3BB46A7D" w14:textId="77777777" w:rsidR="00682121" w:rsidRDefault="00682121" w:rsidP="00682121">
      <w:pPr>
        <w:ind w:left="2832" w:firstLine="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Anreise über A 10 Abzweig Birkenwerder nach Hohen Neuendorf </w:t>
      </w:r>
    </w:p>
    <w:p w14:paraId="1366051F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 w:cs="Arial"/>
          <w:iCs/>
        </w:rPr>
        <w:t>Anreise über A111 Abzweig Stolpe nach Hohen Neuendorf</w:t>
      </w:r>
      <w:r>
        <w:rPr>
          <w:rFonts w:ascii="Arial" w:hAnsi="Arial"/>
          <w:spacing w:val="-3"/>
        </w:rPr>
        <w:t xml:space="preserve">         </w:t>
      </w:r>
    </w:p>
    <w:p w14:paraId="4BDF2338" w14:textId="77777777" w:rsidR="00682121" w:rsidRDefault="00682121" w:rsidP="00682121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Spielstärke: 6 : 1 (Kleinfeld) </w:t>
      </w:r>
    </w:p>
    <w:p w14:paraId="4A56F495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04F1DEC9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DFC72A6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  <w:r>
        <w:rPr>
          <w:rFonts w:ascii="Arial" w:hAnsi="Arial"/>
          <w:spacing w:val="-3"/>
        </w:rPr>
        <w:tab/>
      </w:r>
    </w:p>
    <w:p w14:paraId="68C73BE5" w14:textId="77777777" w:rsidR="00682121" w:rsidRDefault="00682121" w:rsidP="00682121">
      <w:pPr>
        <w:pStyle w:val="Textkrper3"/>
        <w:rPr>
          <w:sz w:val="24"/>
        </w:rPr>
      </w:pPr>
      <w:r w:rsidRPr="006B4653">
        <w:rPr>
          <w:rFonts w:ascii="Arial" w:hAnsi="Arial" w:cs="Arial"/>
          <w:sz w:val="24"/>
        </w:rPr>
        <w:t>Gespielt wird - soweit in den Ausschreibungen nichts Weiteres festgelegt ist - nach den Bestimmungen des Deutschen Fußballbundes</w:t>
      </w:r>
      <w:r>
        <w:rPr>
          <w:sz w:val="24"/>
        </w:rPr>
        <w:t>.</w:t>
      </w:r>
    </w:p>
    <w:p w14:paraId="3E51A81E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 können bis zu 3 Spieler pro Spiel ausgewechselt werden. Ein Rücktausch ausge</w:t>
      </w:r>
      <w:r>
        <w:rPr>
          <w:rFonts w:ascii="Arial" w:hAnsi="Arial"/>
          <w:spacing w:val="-3"/>
        </w:rPr>
        <w:softHyphen/>
        <w:t>wechselter Spieler ist möglich.</w:t>
      </w:r>
    </w:p>
    <w:p w14:paraId="5DAB5E43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124C289A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Veranstalter übernimmt keine Haftung.</w:t>
      </w:r>
    </w:p>
    <w:p w14:paraId="0EBE63E1" w14:textId="76CB2D94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Wettkampfliste (siehe Broschüre Schulsport im Land Brandenburg) ist vollständig ausgefüllt zum Wettkampf mitzubringen. (Stempel und Unterschrift Schulleiter)</w:t>
      </w:r>
    </w:p>
    <w:p w14:paraId="390A709A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Die Sieger qualifizieren sich für das Landesfinale.</w:t>
      </w:r>
    </w:p>
    <w:p w14:paraId="608E90D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Mannschaften bringen einen Spielball mit. Es werden keine Spielbälle vom Veranstalter gestellt.</w:t>
      </w:r>
    </w:p>
    <w:p w14:paraId="5856B010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0AD459C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2542572" w14:textId="77777777" w:rsidR="00682121" w:rsidRDefault="00682121" w:rsidP="00682121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512D73F5" w14:textId="6828A265" w:rsidR="00682121" w:rsidRDefault="00682121" w:rsidP="00682121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E21C1D">
        <w:rPr>
          <w:b/>
          <w:bCs/>
          <w:sz w:val="28"/>
        </w:rPr>
        <w:t>1</w:t>
      </w:r>
      <w:r w:rsidR="00A25D00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="00315693">
        <w:rPr>
          <w:b/>
          <w:bCs/>
          <w:sz w:val="28"/>
        </w:rPr>
        <w:t>0</w:t>
      </w:r>
      <w:r w:rsidR="00A25D00">
        <w:rPr>
          <w:b/>
          <w:bCs/>
          <w:sz w:val="28"/>
        </w:rPr>
        <w:t>9</w:t>
      </w:r>
      <w:r w:rsidR="00C817CA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20</w:t>
      </w:r>
      <w:r w:rsidR="00315693">
        <w:rPr>
          <w:b/>
          <w:bCs/>
          <w:sz w:val="28"/>
        </w:rPr>
        <w:t>2</w:t>
      </w:r>
      <w:r w:rsidR="00E21C1D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an </w:t>
      </w:r>
      <w:hyperlink r:id="rId7" w:history="1">
        <w:r w:rsidRPr="00794DDA">
          <w:rPr>
            <w:rStyle w:val="Hyperlink"/>
            <w:b/>
            <w:bCs/>
            <w:sz w:val="28"/>
          </w:rPr>
          <w:t>uwe.peter@schulen.brandenburg.de</w:t>
        </w:r>
      </w:hyperlink>
      <w:r>
        <w:rPr>
          <w:b/>
          <w:bCs/>
          <w:sz w:val="28"/>
        </w:rPr>
        <w:t xml:space="preserve">  senden! </w:t>
      </w:r>
    </w:p>
    <w:p w14:paraId="57C66D45" w14:textId="77777777" w:rsidR="00DD001D" w:rsidRPr="002B4A8C" w:rsidRDefault="00DD001D" w:rsidP="00DD001D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725AE627" w14:textId="77777777" w:rsidR="00682121" w:rsidRDefault="00682121" w:rsidP="00682121">
      <w:pPr>
        <w:pStyle w:val="Fuzeile"/>
      </w:pPr>
      <w:r>
        <w:tab/>
      </w:r>
      <w:r>
        <w:tab/>
      </w:r>
      <w:r>
        <w:tab/>
      </w:r>
    </w:p>
    <w:p w14:paraId="243C4A33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7F74CE3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54D6972" w14:textId="77777777" w:rsidR="00682121" w:rsidRDefault="00682121" w:rsidP="00682121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5D3111C" w14:textId="1CAAA5FD" w:rsidR="00682121" w:rsidRDefault="00C70260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Uwe </w:t>
      </w:r>
      <w:r w:rsidR="00682121">
        <w:rPr>
          <w:rFonts w:ascii="Arial" w:hAnsi="Arial"/>
          <w:spacing w:val="-3"/>
          <w:sz w:val="28"/>
        </w:rPr>
        <w:t>Peter</w:t>
      </w:r>
      <w:r w:rsidR="00682121">
        <w:rPr>
          <w:rFonts w:ascii="Arial" w:hAnsi="Arial"/>
          <w:spacing w:val="-3"/>
          <w:sz w:val="28"/>
        </w:rPr>
        <w:tab/>
      </w:r>
      <w:r w:rsidR="00682121">
        <w:rPr>
          <w:rFonts w:ascii="Arial" w:hAnsi="Arial"/>
          <w:spacing w:val="-3"/>
          <w:sz w:val="28"/>
        </w:rPr>
        <w:tab/>
      </w:r>
      <w:r>
        <w:rPr>
          <w:rFonts w:ascii="Arial" w:hAnsi="Arial"/>
          <w:spacing w:val="-3"/>
          <w:sz w:val="28"/>
        </w:rPr>
        <w:t xml:space="preserve">Maximilian </w:t>
      </w:r>
      <w:r w:rsidR="00C817CA">
        <w:rPr>
          <w:rFonts w:ascii="Arial" w:hAnsi="Arial"/>
          <w:spacing w:val="-3"/>
          <w:sz w:val="28"/>
        </w:rPr>
        <w:t>Pade</w:t>
      </w:r>
    </w:p>
    <w:p w14:paraId="2D4418B8" w14:textId="77777777" w:rsidR="00682121" w:rsidRDefault="00682121" w:rsidP="00682121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28751181" w14:textId="77777777" w:rsidR="00682121" w:rsidRDefault="00682121" w:rsidP="00682121">
      <w:pPr>
        <w:tabs>
          <w:tab w:val="left" w:pos="-720"/>
        </w:tabs>
        <w:ind w:right="1080"/>
        <w:jc w:val="center"/>
        <w:rPr>
          <w:b/>
        </w:rPr>
      </w:pPr>
      <w:r>
        <w:rPr>
          <w:rFonts w:ascii="Arial" w:hAnsi="Arial"/>
          <w:spacing w:val="-3"/>
          <w:sz w:val="28"/>
        </w:rPr>
        <w:t>Berater für Schulsport</w:t>
      </w:r>
    </w:p>
    <w:p w14:paraId="2E2D405B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C0DF" w14:textId="77777777" w:rsidR="00CB7B23" w:rsidRDefault="00CB7B23" w:rsidP="001B05F2">
      <w:pPr>
        <w:spacing w:line="240" w:lineRule="auto"/>
      </w:pPr>
      <w:r>
        <w:separator/>
      </w:r>
    </w:p>
  </w:endnote>
  <w:endnote w:type="continuationSeparator" w:id="0">
    <w:p w14:paraId="2F6FE159" w14:textId="77777777" w:rsidR="00CB7B23" w:rsidRDefault="00CB7B23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E169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A9473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5C2ED19F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0B2CB68D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D640761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17BEB02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9F36C3D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A8C490F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2DBA9AE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0093AE5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 und Sport und ist regional zuständig für die Landkreise Prignitz, Ostprignitz-Ruppin, Oberhavel und Havelland.</w:t>
    </w:r>
  </w:p>
  <w:p w14:paraId="4F4A2F2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72E3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0102F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47EF915E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CA894D2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A6215AD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FE68270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926CE70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0CA9108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62A9A6D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B731C1D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57D629A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63C9CC4" w14:textId="77777777" w:rsidR="00011F6A" w:rsidRDefault="00011F6A" w:rsidP="00D2769D">
    <w:pPr>
      <w:pStyle w:val="Fuzeile"/>
      <w:spacing w:line="200" w:lineRule="exact"/>
      <w:ind w:left="113"/>
    </w:pPr>
  </w:p>
  <w:p w14:paraId="2E56D77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4049" w14:textId="77777777" w:rsidR="00CB7B23" w:rsidRDefault="00CB7B23" w:rsidP="001B05F2">
      <w:pPr>
        <w:spacing w:line="240" w:lineRule="auto"/>
      </w:pPr>
      <w:r>
        <w:separator/>
      </w:r>
    </w:p>
  </w:footnote>
  <w:footnote w:type="continuationSeparator" w:id="0">
    <w:p w14:paraId="15969D8B" w14:textId="77777777" w:rsidR="00CB7B23" w:rsidRDefault="00CB7B23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20C7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17EC981E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26C0623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D857FD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587735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85FB41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A8C525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43E8208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2D0F44E0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14604">
      <w:rPr>
        <w:b/>
        <w:bCs/>
        <w:noProof/>
      </w:rPr>
      <w:t>2</w:t>
    </w:r>
    <w:r>
      <w:rPr>
        <w:b/>
        <w:bCs/>
      </w:rPr>
      <w:fldChar w:fldCharType="end"/>
    </w:r>
  </w:p>
  <w:p w14:paraId="3DD2024B" w14:textId="77777777" w:rsidR="00011F6A" w:rsidRDefault="00011F6A">
    <w:pPr>
      <w:pStyle w:val="Kopfzeile"/>
      <w:spacing w:before="20"/>
      <w:rPr>
        <w:b/>
        <w:bCs/>
      </w:rPr>
    </w:pPr>
  </w:p>
  <w:p w14:paraId="3CAEC493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08FF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5D255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0ABF9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962FE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B954E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FB74B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5B8827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272EDA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14A76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6775B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1C7A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C87D1C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86EF5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098E42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475763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4447B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B7EF78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0EA4ED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7C6EC1DD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7E00179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57A5579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D1E5DD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10342C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526546A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A814B36" w14:textId="77777777" w:rsidR="00011F6A" w:rsidRPr="00AA24A9" w:rsidRDefault="00011F6A">
    <w:pPr>
      <w:pStyle w:val="Kopfzeile"/>
    </w:pPr>
  </w:p>
  <w:p w14:paraId="7D2F354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850753135">
    <w:abstractNumId w:val="13"/>
  </w:num>
  <w:num w:numId="2" w16cid:durableId="673843166">
    <w:abstractNumId w:val="11"/>
  </w:num>
  <w:num w:numId="3" w16cid:durableId="67505815">
    <w:abstractNumId w:val="12"/>
  </w:num>
  <w:num w:numId="4" w16cid:durableId="1595700709">
    <w:abstractNumId w:val="9"/>
  </w:num>
  <w:num w:numId="5" w16cid:durableId="524292519">
    <w:abstractNumId w:val="7"/>
  </w:num>
  <w:num w:numId="6" w16cid:durableId="1414283152">
    <w:abstractNumId w:val="6"/>
  </w:num>
  <w:num w:numId="7" w16cid:durableId="1129544649">
    <w:abstractNumId w:val="5"/>
  </w:num>
  <w:num w:numId="8" w16cid:durableId="716708531">
    <w:abstractNumId w:val="4"/>
  </w:num>
  <w:num w:numId="9" w16cid:durableId="1763333490">
    <w:abstractNumId w:val="8"/>
  </w:num>
  <w:num w:numId="10" w16cid:durableId="1278482948">
    <w:abstractNumId w:val="3"/>
  </w:num>
  <w:num w:numId="11" w16cid:durableId="1040519334">
    <w:abstractNumId w:val="2"/>
  </w:num>
  <w:num w:numId="12" w16cid:durableId="1647971049">
    <w:abstractNumId w:val="1"/>
  </w:num>
  <w:num w:numId="13" w16cid:durableId="1071461225">
    <w:abstractNumId w:val="0"/>
  </w:num>
  <w:num w:numId="14" w16cid:durableId="54938592">
    <w:abstractNumId w:val="10"/>
  </w:num>
  <w:num w:numId="15" w16cid:durableId="3387747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87502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116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5693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3F06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06F3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2D28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2C3F"/>
    <w:rsid w:val="00756477"/>
    <w:rsid w:val="0075692E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0C3D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2B5E"/>
    <w:rsid w:val="009B3AD3"/>
    <w:rsid w:val="009B47C6"/>
    <w:rsid w:val="009B75ED"/>
    <w:rsid w:val="009C07CD"/>
    <w:rsid w:val="009C174D"/>
    <w:rsid w:val="009C7B3F"/>
    <w:rsid w:val="009D2705"/>
    <w:rsid w:val="009D3127"/>
    <w:rsid w:val="009D4F24"/>
    <w:rsid w:val="00A137FC"/>
    <w:rsid w:val="00A25D00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2"/>
    <w:rsid w:val="00AA24A9"/>
    <w:rsid w:val="00AA29F5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54A25"/>
    <w:rsid w:val="00C63DFD"/>
    <w:rsid w:val="00C70260"/>
    <w:rsid w:val="00C72462"/>
    <w:rsid w:val="00C75C39"/>
    <w:rsid w:val="00C75E22"/>
    <w:rsid w:val="00C817CA"/>
    <w:rsid w:val="00C90E52"/>
    <w:rsid w:val="00C93111"/>
    <w:rsid w:val="00CA20E1"/>
    <w:rsid w:val="00CA6E48"/>
    <w:rsid w:val="00CB0DBE"/>
    <w:rsid w:val="00CB0EC2"/>
    <w:rsid w:val="00CB7B23"/>
    <w:rsid w:val="00CB7CC2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300D"/>
    <w:rsid w:val="00DC66C8"/>
    <w:rsid w:val="00DD001D"/>
    <w:rsid w:val="00DD24F1"/>
    <w:rsid w:val="00DD38F5"/>
    <w:rsid w:val="00DE4DC2"/>
    <w:rsid w:val="00DF60E6"/>
    <w:rsid w:val="00E019A2"/>
    <w:rsid w:val="00E0577E"/>
    <w:rsid w:val="00E21C1D"/>
    <w:rsid w:val="00E30962"/>
    <w:rsid w:val="00E3425D"/>
    <w:rsid w:val="00E348F9"/>
    <w:rsid w:val="00E53FA3"/>
    <w:rsid w:val="00E80B37"/>
    <w:rsid w:val="00EA44B9"/>
    <w:rsid w:val="00EC17D2"/>
    <w:rsid w:val="00EC3574"/>
    <w:rsid w:val="00EC52D9"/>
    <w:rsid w:val="00ED3F21"/>
    <w:rsid w:val="00EE0AD8"/>
    <w:rsid w:val="00EE27C3"/>
    <w:rsid w:val="00EE5D74"/>
    <w:rsid w:val="00EE6CAD"/>
    <w:rsid w:val="00EF6C0A"/>
    <w:rsid w:val="00F01CA4"/>
    <w:rsid w:val="00F04EE9"/>
    <w:rsid w:val="00F11D24"/>
    <w:rsid w:val="00F1460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D4A7C"/>
    <w:rsid w:val="00FE1A25"/>
    <w:rsid w:val="00FE609C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F21FA6"/>
  <w15:chartTrackingRefBased/>
  <w15:docId w15:val="{C11CA473-AE46-4F82-9CBF-4C41EF9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1932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2023-07-06T14:16:00Z</dcterms:created>
  <dcterms:modified xsi:type="dcterms:W3CDTF">2023-07-06T14:17:00Z</dcterms:modified>
</cp:coreProperties>
</file>