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FF" w:rsidRPr="00DE648A" w:rsidRDefault="00DE648A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bookmarkStart w:id="0" w:name="_GoBack"/>
      <w:bookmarkEnd w:id="0"/>
      <w:r w:rsidRPr="00292D9F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-1595120</wp:posOffset>
            </wp:positionV>
            <wp:extent cx="1898650" cy="1428342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val="de-DE" w:eastAsia="de-DE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ÉCO- AKTION</w:t>
      </w:r>
    </w:p>
    <w:p w:rsidR="00475D7F" w:rsidRPr="00FC6267" w:rsidRDefault="00D042F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Pr="00DE648A">
        <w:rPr>
          <w:rFonts w:eastAsia="Calibri" w:cs="Arial"/>
          <w:color w:val="162A84"/>
          <w:sz w:val="20"/>
          <w:szCs w:val="20"/>
        </w:rPr>
        <w:t> </w:t>
      </w:r>
      <w:r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843DEC" w:rsidRPr="00DE648A" w:rsidRDefault="00D042FF" w:rsidP="00ED0DDF">
      <w:pPr>
        <w:rPr>
          <w:rFonts w:eastAsia="Calibri" w:cs="Tahoma"/>
          <w:color w:val="162A84"/>
          <w:kern w:val="0"/>
          <w:sz w:val="20"/>
          <w:szCs w:val="20"/>
        </w:rPr>
      </w:pPr>
      <w:r w:rsidRPr="00DE648A">
        <w:rPr>
          <w:rFonts w:eastAsia="Calibri" w:cs="Tahoma"/>
          <w:color w:val="162A84"/>
          <w:kern w:val="0"/>
          <w:sz w:val="20"/>
          <w:szCs w:val="20"/>
        </w:rPr>
        <w:t>1.2.2021 – 30.4.2021</w:t>
      </w:r>
    </w:p>
    <w:p w:rsidR="00475D7F" w:rsidRPr="00475D7F" w:rsidRDefault="00475D7F" w:rsidP="006F6E8B">
      <w:pPr>
        <w:rPr>
          <w:color w:val="000000"/>
          <w:sz w:val="18"/>
          <w:szCs w:val="18"/>
        </w:rPr>
      </w:pPr>
    </w:p>
    <w:p w:rsidR="006F6E8B" w:rsidRPr="000D4323" w:rsidRDefault="0081484A" w:rsidP="00ED0DDF">
      <w:pPr>
        <w:ind w:right="1276"/>
        <w:rPr>
          <w:rFonts w:eastAsia="Calibri" w:cs="Tahoma"/>
          <w:color w:val="162A84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o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1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a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2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DE648A" w:rsidRDefault="00DE648A" w:rsidP="00DE648A">
      <w:pPr>
        <w:ind w:right="72"/>
        <w:rPr>
          <w:b/>
          <w:color w:val="000000"/>
          <w:sz w:val="18"/>
          <w:szCs w:val="18"/>
          <w:lang w:val="fr-FR"/>
        </w:rPr>
      </w:pPr>
      <w:r w:rsidRPr="00DE648A">
        <w:rPr>
          <w:b/>
          <w:color w:val="000000"/>
          <w:sz w:val="18"/>
          <w:szCs w:val="18"/>
          <w:lang w:val="fr-FR"/>
        </w:rPr>
        <w:t>Noms de vos actions / Name</w:t>
      </w:r>
      <w:r w:rsidR="00ED0DDF">
        <w:rPr>
          <w:b/>
          <w:color w:val="000000"/>
          <w:sz w:val="18"/>
          <w:szCs w:val="18"/>
          <w:lang w:val="fr-FR"/>
        </w:rPr>
        <w:t>n</w:t>
      </w:r>
      <w:r w:rsidRPr="00DE648A">
        <w:rPr>
          <w:b/>
          <w:color w:val="000000"/>
          <w:sz w:val="18"/>
          <w:szCs w:val="18"/>
          <w:lang w:val="fr-FR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B5D78" w:rsidRPr="00475D7F" w:rsidTr="00A36AD5">
        <w:tc>
          <w:tcPr>
            <w:tcW w:w="3369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  <w:r w:rsidRPr="00475D7F">
              <w:rPr>
                <w:color w:val="000000"/>
                <w:sz w:val="18"/>
                <w:szCs w:val="18"/>
              </w:rPr>
              <w:t>französ</w:t>
            </w:r>
            <w:r w:rsidRPr="00475D7F">
              <w:rPr>
                <w:color w:val="000000"/>
                <w:sz w:val="18"/>
                <w:szCs w:val="18"/>
              </w:rPr>
              <w:t>i</w:t>
            </w:r>
            <w:r w:rsidRPr="00475D7F">
              <w:rPr>
                <w:color w:val="000000"/>
                <w:sz w:val="18"/>
                <w:szCs w:val="18"/>
              </w:rPr>
              <w:t>sche Schule</w:t>
            </w:r>
          </w:p>
        </w:tc>
        <w:tc>
          <w:tcPr>
            <w:tcW w:w="4110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475D7F" w:rsidTr="00A36AD5">
        <w:tc>
          <w:tcPr>
            <w:tcW w:w="3369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81484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Tél./Tel</w:t>
            </w:r>
            <w:r w:rsidR="00DE648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Nom du contact (nom de l’élève si projet en binome) / Ansprec</w:t>
            </w:r>
            <w:r w:rsidRPr="00475D7F">
              <w:rPr>
                <w:color w:val="000000"/>
                <w:sz w:val="18"/>
                <w:szCs w:val="18"/>
              </w:rPr>
              <w:t>h</w:t>
            </w:r>
            <w:r w:rsidRPr="00475D7F">
              <w:rPr>
                <w:color w:val="000000"/>
                <w:sz w:val="18"/>
                <w:szCs w:val="18"/>
              </w:rPr>
              <w:t>partner*in (Name der Schüler*in bei Projekt im Zweierteam)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A36AD5">
        <w:tc>
          <w:tcPr>
            <w:tcW w:w="3369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601C06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Courriel / E-Mail </w:t>
            </w:r>
          </w:p>
        </w:tc>
        <w:tc>
          <w:tcPr>
            <w:tcW w:w="4110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ED0DDF">
      <w:pPr>
        <w:pBdr>
          <w:bottom w:val="single" w:sz="12" w:space="1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="00601C06"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Ansprechpartner*in (Name der Schüler*in bei Projekt im Zweie</w:t>
            </w:r>
            <w:r w:rsidRPr="00475D7F">
              <w:rPr>
                <w:color w:val="000000"/>
                <w:sz w:val="18"/>
                <w:szCs w:val="18"/>
              </w:rPr>
              <w:t>r</w:t>
            </w:r>
            <w:r w:rsidRPr="00475D7F">
              <w:rPr>
                <w:color w:val="000000"/>
                <w:sz w:val="18"/>
                <w:szCs w:val="18"/>
              </w:rPr>
              <w:t>team)</w:t>
            </w:r>
            <w:r w:rsidR="00DE648A">
              <w:rPr>
                <w:color w:val="000000"/>
                <w:sz w:val="18"/>
                <w:szCs w:val="18"/>
              </w:rPr>
              <w:t xml:space="preserve"> / </w:t>
            </w:r>
            <w:r w:rsidR="00DE648A" w:rsidRPr="00475D7F">
              <w:rPr>
                <w:color w:val="000000"/>
                <w:sz w:val="18"/>
                <w:szCs w:val="18"/>
              </w:rPr>
              <w:t xml:space="preserve">Nom du contact (nom de l’élève </w:t>
            </w:r>
            <w:r w:rsidR="00DE648A">
              <w:rPr>
                <w:color w:val="000000"/>
                <w:sz w:val="18"/>
                <w:szCs w:val="18"/>
              </w:rPr>
              <w:t>si projet en binome)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E-Mail </w:t>
            </w:r>
            <w:r w:rsidR="00DE648A">
              <w:rPr>
                <w:color w:val="000000"/>
                <w:sz w:val="18"/>
                <w:szCs w:val="18"/>
              </w:rPr>
              <w:t>/ courriel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Pr="00475D7F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475D7F" w:rsidRDefault="006F6E8B" w:rsidP="00AB5D78">
      <w:pPr>
        <w:ind w:right="72"/>
        <w:rPr>
          <w:color w:val="000000"/>
          <w:sz w:val="18"/>
          <w:szCs w:val="18"/>
        </w:rPr>
      </w:pPr>
      <w:r w:rsidRPr="00475D7F">
        <w:rPr>
          <w:color w:val="000000"/>
          <w:sz w:val="18"/>
          <w:szCs w:val="18"/>
        </w:rPr>
        <w:t>Observations</w:t>
      </w:r>
      <w:r w:rsidR="00644F43" w:rsidRPr="00475D7F">
        <w:rPr>
          <w:color w:val="000000"/>
          <w:sz w:val="18"/>
          <w:szCs w:val="18"/>
        </w:rPr>
        <w:t xml:space="preserve"> </w:t>
      </w:r>
      <w:r w:rsidRPr="00475D7F">
        <w:rPr>
          <w:color w:val="000000"/>
          <w:sz w:val="18"/>
          <w:szCs w:val="18"/>
        </w:rPr>
        <w:t>/Bemerkungen</w:t>
      </w:r>
      <w:r w:rsidR="000570DC" w:rsidRPr="00475D7F">
        <w:rPr>
          <w:color w:val="000000"/>
          <w:sz w:val="18"/>
          <w:szCs w:val="18"/>
        </w:rPr>
        <w:t xml:space="preserve"> </w:t>
      </w:r>
    </w:p>
    <w:p w:rsidR="006F6E8B" w:rsidRPr="00475D7F" w:rsidRDefault="00AA0F89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  <w:r w:rsidRPr="00475D7F">
        <w:rPr>
          <w:rFonts w:cs="Arial"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F6E8B" w:rsidRPr="00475D7F">
        <w:rPr>
          <w:rFonts w:cs="Arial"/>
          <w:color w:val="000000"/>
          <w:sz w:val="18"/>
          <w:szCs w:val="18"/>
        </w:rPr>
        <w:instrText xml:space="preserve"> FORMTEXT </w:instrText>
      </w:r>
      <w:r w:rsidRPr="00475D7F">
        <w:rPr>
          <w:rFonts w:cs="Arial"/>
          <w:color w:val="000000"/>
          <w:sz w:val="18"/>
          <w:szCs w:val="18"/>
        </w:rPr>
      </w:r>
      <w:r w:rsidRPr="00475D7F">
        <w:rPr>
          <w:rFonts w:cs="Arial"/>
          <w:color w:val="000000"/>
          <w:sz w:val="18"/>
          <w:szCs w:val="18"/>
        </w:rPr>
        <w:fldChar w:fldCharType="separate"/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Pr="00475D7F">
        <w:rPr>
          <w:rFonts w:cs="Arial"/>
          <w:color w:val="000000"/>
          <w:sz w:val="18"/>
          <w:szCs w:val="18"/>
        </w:rPr>
        <w:fldChar w:fldCharType="end"/>
      </w:r>
      <w:bookmarkEnd w:id="3"/>
    </w:p>
    <w:p w:rsidR="005D4F0B" w:rsidRPr="00475D7F" w:rsidRDefault="005D4F0B" w:rsidP="00AB5D78">
      <w:pPr>
        <w:rPr>
          <w:color w:val="000000"/>
          <w:sz w:val="18"/>
          <w:szCs w:val="18"/>
        </w:rPr>
      </w:pPr>
    </w:p>
    <w:sectPr w:rsidR="005D4F0B" w:rsidRPr="00475D7F" w:rsidSect="00DE648A">
      <w:headerReference w:type="default" r:id="rId13"/>
      <w:headerReference w:type="first" r:id="rId14"/>
      <w:pgSz w:w="11906" w:h="16838" w:code="9"/>
      <w:pgMar w:top="0" w:right="1841" w:bottom="1985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31" w:rsidRDefault="00176C31" w:rsidP="001F10CC">
      <w:pPr>
        <w:spacing w:line="240" w:lineRule="auto"/>
      </w:pPr>
      <w:r>
        <w:separator/>
      </w:r>
    </w:p>
  </w:endnote>
  <w:endnote w:type="continuationSeparator" w:id="0">
    <w:p w:rsidR="00176C31" w:rsidRDefault="00176C31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31" w:rsidRDefault="00176C31" w:rsidP="001F10CC">
      <w:pPr>
        <w:spacing w:line="240" w:lineRule="auto"/>
      </w:pPr>
      <w:r>
        <w:separator/>
      </w:r>
    </w:p>
  </w:footnote>
  <w:footnote w:type="continuationSeparator" w:id="0">
    <w:p w:rsidR="00176C31" w:rsidRDefault="00176C31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3" w:rsidRDefault="009E4D0D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DE648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fldSimple w:instr=" SECTIONPAGES   \* MERGEFORMAT ">
      <w:r w:rsidR="00DE648A">
        <w:rPr>
          <w:noProof/>
        </w:rPr>
        <w:t>2</w:t>
      </w:r>
    </w:fldSimple>
  </w:p>
  <w:p w:rsidR="00644F43" w:rsidRDefault="00644F43" w:rsidP="001F10CC">
    <w:pPr>
      <w:pStyle w:val="zzPreprint"/>
      <w:framePr w:wrap="around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83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84" name="Grafik 18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85" name="Grafik 185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3" w:rsidRPr="00012122" w:rsidRDefault="00644F43" w:rsidP="007E7B56">
    <w:pPr>
      <w:pStyle w:val="zzPreprint"/>
      <w:framePr w:wrap="around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86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87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88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0122"/>
    <w:multiLevelType w:val="multilevel"/>
    <w:tmpl w:val="6F8A9D5E"/>
    <w:numStyleLink w:val="Aufzhlungsliste"/>
  </w:abstractNum>
  <w:abstractNum w:abstractNumId="2">
    <w:nsid w:val="0A521777"/>
    <w:multiLevelType w:val="multilevel"/>
    <w:tmpl w:val="D0F4C052"/>
    <w:numStyleLink w:val="Schlussfolgerungsliste"/>
  </w:abstractNum>
  <w:abstractNum w:abstractNumId="3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>
    <w:nsid w:val="0C9A3509"/>
    <w:multiLevelType w:val="multilevel"/>
    <w:tmpl w:val="D0F4C052"/>
    <w:numStyleLink w:val="Schlussfolgerungsliste"/>
  </w:abstractNum>
  <w:abstractNum w:abstractNumId="5">
    <w:nsid w:val="0F706678"/>
    <w:multiLevelType w:val="multilevel"/>
    <w:tmpl w:val="6F8A9D5E"/>
    <w:numStyleLink w:val="Aufzhlungsliste"/>
  </w:abstractNum>
  <w:abstractNum w:abstractNumId="6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6900"/>
    <w:multiLevelType w:val="multilevel"/>
    <w:tmpl w:val="6F8A9D5E"/>
    <w:numStyleLink w:val="Aufzhlungsliste"/>
  </w:abstractNum>
  <w:abstractNum w:abstractNumId="8">
    <w:nsid w:val="15353B2E"/>
    <w:multiLevelType w:val="multilevel"/>
    <w:tmpl w:val="2F5098C6"/>
    <w:numStyleLink w:val="Gliederung"/>
  </w:abstractNum>
  <w:abstractNum w:abstractNumId="9">
    <w:nsid w:val="17FB1AB6"/>
    <w:multiLevelType w:val="multilevel"/>
    <w:tmpl w:val="2F5098C6"/>
    <w:numStyleLink w:val="Gliederung"/>
  </w:abstractNum>
  <w:abstractNum w:abstractNumId="10">
    <w:nsid w:val="18DF4C21"/>
    <w:multiLevelType w:val="multilevel"/>
    <w:tmpl w:val="646AB376"/>
    <w:numStyleLink w:val="NummerierteListe"/>
  </w:abstractNum>
  <w:abstractNum w:abstractNumId="11">
    <w:nsid w:val="2A0D6974"/>
    <w:multiLevelType w:val="multilevel"/>
    <w:tmpl w:val="2F5098C6"/>
    <w:numStyleLink w:val="Gliederung"/>
  </w:abstractNum>
  <w:abstractNum w:abstractNumId="12">
    <w:nsid w:val="2C614084"/>
    <w:multiLevelType w:val="multilevel"/>
    <w:tmpl w:val="646AB376"/>
    <w:numStyleLink w:val="NummerierteListe"/>
  </w:abstractNum>
  <w:abstractNum w:abstractNumId="13">
    <w:nsid w:val="42487CFA"/>
    <w:multiLevelType w:val="multilevel"/>
    <w:tmpl w:val="D0F4C052"/>
    <w:numStyleLink w:val="Schlussfolgerungsliste"/>
  </w:abstractNum>
  <w:abstractNum w:abstractNumId="14">
    <w:nsid w:val="437D4E8C"/>
    <w:multiLevelType w:val="multilevel"/>
    <w:tmpl w:val="2F5098C6"/>
    <w:numStyleLink w:val="Gliederung"/>
  </w:abstractNum>
  <w:abstractNum w:abstractNumId="15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>
    <w:nsid w:val="4BEE2BE9"/>
    <w:multiLevelType w:val="multilevel"/>
    <w:tmpl w:val="646AB376"/>
    <w:numStyleLink w:val="NummerierteListe"/>
  </w:abstractNum>
  <w:abstractNum w:abstractNumId="18">
    <w:nsid w:val="50A50A07"/>
    <w:multiLevelType w:val="multilevel"/>
    <w:tmpl w:val="6F8A9D5E"/>
    <w:numStyleLink w:val="Aufzhlungsliste"/>
  </w:abstractNum>
  <w:abstractNum w:abstractNumId="19">
    <w:nsid w:val="525B2409"/>
    <w:multiLevelType w:val="multilevel"/>
    <w:tmpl w:val="6F8A9D5E"/>
    <w:numStyleLink w:val="Aufzhlungsliste"/>
  </w:abstractNum>
  <w:abstractNum w:abstractNumId="20">
    <w:nsid w:val="53DC5B1F"/>
    <w:multiLevelType w:val="multilevel"/>
    <w:tmpl w:val="646AB376"/>
    <w:numStyleLink w:val="NummerierteListe"/>
  </w:abstractNum>
  <w:abstractNum w:abstractNumId="21">
    <w:nsid w:val="57EA6F45"/>
    <w:multiLevelType w:val="multilevel"/>
    <w:tmpl w:val="646AB376"/>
    <w:numStyleLink w:val="NummerierteListe"/>
  </w:abstractNum>
  <w:abstractNum w:abstractNumId="22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DD15F7"/>
    <w:multiLevelType w:val="multilevel"/>
    <w:tmpl w:val="D0F4C052"/>
    <w:numStyleLink w:val="Schlussfolgerungsliste"/>
  </w:abstractNum>
  <w:abstractNum w:abstractNumId="24">
    <w:nsid w:val="5CC1192D"/>
    <w:multiLevelType w:val="multilevel"/>
    <w:tmpl w:val="6F8A9D5E"/>
    <w:numStyleLink w:val="Aufzhlungsliste"/>
  </w:abstractNum>
  <w:abstractNum w:abstractNumId="25">
    <w:nsid w:val="62E54371"/>
    <w:multiLevelType w:val="multilevel"/>
    <w:tmpl w:val="D0F4C052"/>
    <w:numStyleLink w:val="Schlussfolgerungsliste"/>
  </w:abstractNum>
  <w:abstractNum w:abstractNumId="26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D6678F"/>
    <w:multiLevelType w:val="multilevel"/>
    <w:tmpl w:val="2F5098C6"/>
    <w:numStyleLink w:val="Gliederung"/>
  </w:abstractNum>
  <w:abstractNum w:abstractNumId="28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A0FEF"/>
    <w:multiLevelType w:val="multilevel"/>
    <w:tmpl w:val="D0F4C052"/>
    <w:numStyleLink w:val="Schlussfolgerungsliste"/>
  </w:abstractNum>
  <w:abstractNum w:abstractNumId="3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RdZudi4CqcHASTGWUaaBBvoIcKweDKL7xTDFJSwh/OWTCty8NuVZCNS46NPIF6LrhUgsA9seVd2gkrICXj3Aw==" w:salt="1sD9+cU7HgalnsO5KYh0Ig==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8259C"/>
    <w:rsid w:val="00090D8F"/>
    <w:rsid w:val="00096FFA"/>
    <w:rsid w:val="000A43FE"/>
    <w:rsid w:val="000D36F0"/>
    <w:rsid w:val="000D4323"/>
    <w:rsid w:val="00102A9B"/>
    <w:rsid w:val="0011563D"/>
    <w:rsid w:val="00151619"/>
    <w:rsid w:val="001528C8"/>
    <w:rsid w:val="00166C34"/>
    <w:rsid w:val="001716A3"/>
    <w:rsid w:val="00176C31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5B36"/>
    <w:rsid w:val="00372CFE"/>
    <w:rsid w:val="0038051D"/>
    <w:rsid w:val="00385C75"/>
    <w:rsid w:val="003D79A8"/>
    <w:rsid w:val="003F64FA"/>
    <w:rsid w:val="004024E3"/>
    <w:rsid w:val="004230A0"/>
    <w:rsid w:val="004319B7"/>
    <w:rsid w:val="00453AA0"/>
    <w:rsid w:val="00454685"/>
    <w:rsid w:val="00460708"/>
    <w:rsid w:val="004632EE"/>
    <w:rsid w:val="0046675D"/>
    <w:rsid w:val="00475D7F"/>
    <w:rsid w:val="004B1AAA"/>
    <w:rsid w:val="004C1FF7"/>
    <w:rsid w:val="004C200E"/>
    <w:rsid w:val="004C2164"/>
    <w:rsid w:val="004E0614"/>
    <w:rsid w:val="00514F46"/>
    <w:rsid w:val="00556333"/>
    <w:rsid w:val="00567A5C"/>
    <w:rsid w:val="0058298B"/>
    <w:rsid w:val="005C61AC"/>
    <w:rsid w:val="005D4F0B"/>
    <w:rsid w:val="005E5F84"/>
    <w:rsid w:val="005F1820"/>
    <w:rsid w:val="005F4B7C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F6E8B"/>
    <w:rsid w:val="00711EF4"/>
    <w:rsid w:val="007126D0"/>
    <w:rsid w:val="00713487"/>
    <w:rsid w:val="0072603B"/>
    <w:rsid w:val="0074747E"/>
    <w:rsid w:val="007719ED"/>
    <w:rsid w:val="00773247"/>
    <w:rsid w:val="00797A90"/>
    <w:rsid w:val="007B7FEE"/>
    <w:rsid w:val="007C05EE"/>
    <w:rsid w:val="007D1721"/>
    <w:rsid w:val="007E7B56"/>
    <w:rsid w:val="007F0100"/>
    <w:rsid w:val="0080172A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AE79F3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40" w:unhideWhenUsed="0" w:qFormat="1"/>
    <w:lsdException w:name="heading 6" w:semiHidden="0" w:uiPriority="40" w:unhideWhenUsed="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29" w:unhideWhenUsed="0"/>
    <w:lsdException w:name="Default Paragraph Font" w:uiPriority="1" w:qFormat="1"/>
    <w:lsdException w:name="Body Text" w:uiPriority="0"/>
    <w:lsdException w:name="Subtitle" w:semiHidden="0" w:uiPriority="11" w:unhideWhenUsed="0"/>
    <w:lsdException w:name="Salutation" w:uiPriority="19" w:unhideWhenUsed="0"/>
    <w:lsdException w:name="Date" w:semiHidden="0" w:uiPriority="19" w:unhideWhenUsed="0" w:qFormat="1"/>
    <w:lsdException w:name="Body Text First Indent" w:unhideWhenUsed="0"/>
    <w:lsdException w:name="Body Text 2" w:uiPriority="0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49" w:unhideWhenUsed="0" w:qFormat="1"/>
    <w:lsdException w:name="Light Shading Accent 1" w:semiHidden="0" w:uiPriority="4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/>
    <w:lsdException w:name="Medium Grid 1 Accent 6" w:semiHidden="0" w:uiPriority="49" w:unhideWhenUsed="0" w:qFormat="1"/>
    <w:lsdException w:name="Medium Grid 2 Accent 6" w:semiHidden="0" w:uiPriority="49" w:unhideWhenUsed="0" w:qFormat="1"/>
    <w:lsdException w:name="Medium Grid 3 Accent 6" w:semiHidden="0" w:uiPriority="49" w:unhideWhenUsed="0" w:qFormat="1"/>
    <w:lsdException w:name="Dark List Accent 6" w:semiHidden="0" w:uiPriority="49" w:unhideWhenUsed="0"/>
    <w:lsdException w:name="Colorful Shading Accent 6" w:semiHidden="0" w:uiPriority="44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40" w:unhideWhenUsed="0" w:qFormat="1"/>
    <w:lsdException w:name="heading 6" w:semiHidden="0" w:uiPriority="40" w:unhideWhenUsed="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29" w:unhideWhenUsed="0"/>
    <w:lsdException w:name="Default Paragraph Font" w:uiPriority="1" w:qFormat="1"/>
    <w:lsdException w:name="Body Text" w:uiPriority="0"/>
    <w:lsdException w:name="Subtitle" w:semiHidden="0" w:uiPriority="11" w:unhideWhenUsed="0"/>
    <w:lsdException w:name="Salutation" w:uiPriority="19" w:unhideWhenUsed="0"/>
    <w:lsdException w:name="Date" w:semiHidden="0" w:uiPriority="19" w:unhideWhenUsed="0" w:qFormat="1"/>
    <w:lsdException w:name="Body Text First Indent" w:unhideWhenUsed="0"/>
    <w:lsdException w:name="Body Text 2" w:uiPriority="0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49" w:unhideWhenUsed="0" w:qFormat="1"/>
    <w:lsdException w:name="Light Shading Accent 1" w:semiHidden="0" w:uiPriority="4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/>
    <w:lsdException w:name="Medium Grid 1 Accent 6" w:semiHidden="0" w:uiPriority="49" w:unhideWhenUsed="0" w:qFormat="1"/>
    <w:lsdException w:name="Medium Grid 2 Accent 6" w:semiHidden="0" w:uiPriority="49" w:unhideWhenUsed="0" w:qFormat="1"/>
    <w:lsdException w:name="Medium Grid 3 Accent 6" w:semiHidden="0" w:uiPriority="49" w:unhideWhenUsed="0" w:qFormat="1"/>
    <w:lsdException w:name="Dark List Accent 6" w:semiHidden="0" w:uiPriority="49" w:unhideWhenUsed="0"/>
    <w:lsdException w:name="Colorful Shading Accent 6" w:semiHidden="0" w:uiPriority="44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ferat-bureau2@dfjw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erat-bureau2@ofaj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2CF8-74EE-4D07-A9B7-CFB61826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granoux</dc:creator>
  <cp:lastModifiedBy>Anett Frohn</cp:lastModifiedBy>
  <cp:revision>2</cp:revision>
  <cp:lastPrinted>2012-02-20T13:17:00Z</cp:lastPrinted>
  <dcterms:created xsi:type="dcterms:W3CDTF">2021-02-09T08:34:00Z</dcterms:created>
  <dcterms:modified xsi:type="dcterms:W3CDTF">2021-02-09T08:34:00Z</dcterms:modified>
</cp:coreProperties>
</file>