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heme="minorBidi"/>
          <w:bCs w:val="0"/>
          <w:color w:val="141215"/>
          <w:sz w:val="22"/>
          <w:szCs w:val="24"/>
        </w:rPr>
        <w:id w:val="-362676288"/>
        <w:docPartObj>
          <w:docPartGallery w:val="Cover Pages"/>
          <w:docPartUnique/>
        </w:docPartObj>
      </w:sdtPr>
      <w:sdtEndPr>
        <w:rPr>
          <w:noProof/>
          <w:lang w:eastAsia="de-DE"/>
        </w:rPr>
      </w:sdtEndPr>
      <w:sdtContent>
        <w:p w:rsidR="00DE69B3" w:rsidRPr="000F03E0" w:rsidRDefault="001B2F76" w:rsidP="007630C5">
          <w:pPr>
            <w:pStyle w:val="Headline3Ebene"/>
          </w:pPr>
          <w:sdt>
            <w:sdtPr>
              <w:rPr>
                <w:rFonts w:eastAsiaTheme="minorHAnsi" w:cstheme="minorBidi"/>
                <w:bCs w:val="0"/>
                <w:color w:val="141215"/>
                <w:sz w:val="22"/>
              </w:rPr>
              <w:id w:val="388691371"/>
              <w:docPartObj>
                <w:docPartGallery w:val="Cover Pages"/>
                <w:docPartUnique/>
              </w:docPartObj>
            </w:sdtPr>
            <w:sdtEndPr>
              <w:rPr>
                <w:rFonts w:eastAsiaTheme="majorEastAsia" w:cs="Calibri"/>
                <w:bCs/>
                <w:noProof/>
                <w:color w:val="000000" w:themeColor="text1"/>
                <w:sz w:val="32"/>
                <w:lang w:eastAsia="de-DE"/>
              </w:rPr>
            </w:sdtEndPr>
            <w:sdtContent>
              <w:bookmarkStart w:id="0" w:name="_Toc67324700"/>
              <w:r w:rsidR="006B05BC" w:rsidRPr="0053216C">
                <w:rPr>
                  <w:noProof/>
                  <w:sz w:val="28"/>
                  <w:szCs w:val="26"/>
                  <w:lang w:eastAsia="de-DE"/>
                </w:rPr>
                <w:drawing>
                  <wp:anchor distT="0" distB="0" distL="114300" distR="114300" simplePos="0" relativeHeight="251889664" behindDoc="0" locked="0" layoutInCell="1" allowOverlap="1" wp14:anchorId="54772E2A" wp14:editId="7B32D134">
                    <wp:simplePos x="0" y="0"/>
                    <wp:positionH relativeFrom="column">
                      <wp:posOffset>4880742</wp:posOffset>
                    </wp:positionH>
                    <wp:positionV relativeFrom="page">
                      <wp:posOffset>840105</wp:posOffset>
                    </wp:positionV>
                    <wp:extent cx="1110445" cy="1150104"/>
                    <wp:effectExtent l="0" t="0" r="0" b="5715"/>
                    <wp:wrapNone/>
                    <wp:docPr id="680" name="Grafik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F86B98" w:rsidRPr="0053216C">
                <w:rPr>
                  <w:noProof/>
                  <w:lang w:eastAsia="de-DE"/>
                </w:rPr>
                <mc:AlternateContent>
                  <mc:Choice Requires="wps">
                    <w:drawing>
                      <wp:anchor distT="0" distB="0" distL="114300" distR="114300" simplePos="0" relativeHeight="251886592" behindDoc="0" locked="0" layoutInCell="1" allowOverlap="1" wp14:anchorId="60042999" wp14:editId="1ABCB4F7">
                        <wp:simplePos x="0" y="0"/>
                        <wp:positionH relativeFrom="column">
                          <wp:posOffset>4573510</wp:posOffset>
                        </wp:positionH>
                        <wp:positionV relativeFrom="paragraph">
                          <wp:posOffset>-370840</wp:posOffset>
                        </wp:positionV>
                        <wp:extent cx="1767205" cy="1722120"/>
                        <wp:effectExtent l="0" t="0" r="0" b="5080"/>
                        <wp:wrapNone/>
                        <wp:docPr id="676"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42B93D2" id="Oval 269" o:spid="_x0000_s1026" style="position:absolute;margin-left:360.1pt;margin-top:-29.2pt;width:139.15pt;height:13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" fillcolor="white [3212]" stroked="f"/>
                    </w:pict>
                  </mc:Fallback>
                </mc:AlternateContent>
              </w:r>
              <w:r w:rsidR="00F86B98" w:rsidRPr="0053216C">
                <w:rPr>
                  <w:noProof/>
                  <w:lang w:eastAsia="de-DE"/>
                </w:rPr>
                <mc:AlternateContent>
                  <mc:Choice Requires="wps">
                    <w:drawing>
                      <wp:anchor distT="0" distB="0" distL="151130" distR="114300" simplePos="0" relativeHeight="251884544" behindDoc="0" locked="0" layoutInCell="1" allowOverlap="1" wp14:anchorId="0F6144AF" wp14:editId="2194AED7">
                        <wp:simplePos x="0" y="0"/>
                        <wp:positionH relativeFrom="margin">
                          <wp:posOffset>4277995</wp:posOffset>
                        </wp:positionH>
                        <wp:positionV relativeFrom="page">
                          <wp:align>bottom</wp:align>
                        </wp:positionV>
                        <wp:extent cx="2447925" cy="10727690"/>
                        <wp:effectExtent l="0" t="0" r="9525" b="0"/>
                        <wp:wrapSquare wrapText="bothSides"/>
                        <wp:docPr id="6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687396" id="Rectangle 6" o:spid="_x0000_s1026" style="position:absolute;margin-left:336.85pt;margin-top:0;width:192.75pt;height:844.7pt;z-index:251884544;visibility:visible;mso-wrap-style:square;mso-width-percent:0;mso-height-percent:0;mso-wrap-distance-left:11.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" fillcolor="#1f497d" stroked="f">
                        <v:textbox inset="2.5mm"/>
                        <w10:wrap type="square" anchorx="margin" anchory="page"/>
                      </v:rect>
                    </w:pict>
                  </mc:Fallback>
                </mc:AlternateContent>
              </w:r>
              <w:bookmarkEnd w:id="0"/>
            </w:sdtContent>
          </w:sdt>
          <w:r w:rsidR="006726E7" w:rsidRPr="000F03E0">
            <w:rPr>
              <w:noProof/>
              <w:lang w:eastAsia="de-DE"/>
            </w:rPr>
            <w:drawing>
              <wp:anchor distT="0" distB="0" distL="114300" distR="114300" simplePos="0" relativeHeight="251986944" behindDoc="0" locked="0" layoutInCell="1" allowOverlap="1" wp14:anchorId="72A06215" wp14:editId="0DDFB831">
                <wp:simplePos x="0" y="0"/>
                <wp:positionH relativeFrom="column">
                  <wp:posOffset>4928870</wp:posOffset>
                </wp:positionH>
                <wp:positionV relativeFrom="paragraph">
                  <wp:posOffset>-109220</wp:posOffset>
                </wp:positionV>
                <wp:extent cx="1091565" cy="10915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naturwissenschaften_button.png"/>
                        <pic:cNvPicPr/>
                      </pic:nvPicPr>
                      <pic:blipFill>
                        <a:blip r:embed="rId9">
                          <a:extLst>
                            <a:ext uri="{28A0092B-C50C-407E-A947-70E740481C1C}">
                              <a14:useLocalDpi xmlns:a14="http://schemas.microsoft.com/office/drawing/2010/main" val="0"/>
                            </a:ext>
                          </a:extLst>
                        </a:blip>
                        <a:stretch>
                          <a:fillRect/>
                        </a:stretch>
                      </pic:blipFill>
                      <pic:spPr>
                        <a:xfrm>
                          <a:off x="0" y="0"/>
                          <a:ext cx="1091565" cy="1091565"/>
                        </a:xfrm>
                        <a:prstGeom prst="rect">
                          <a:avLst/>
                        </a:prstGeom>
                      </pic:spPr>
                    </pic:pic>
                  </a:graphicData>
                </a:graphic>
                <wp14:sizeRelH relativeFrom="margin">
                  <wp14:pctWidth>0</wp14:pctWidth>
                </wp14:sizeRelH>
                <wp14:sizeRelV relativeFrom="margin">
                  <wp14:pctHeight>0</wp14:pctHeight>
                </wp14:sizeRelV>
              </wp:anchor>
            </w:drawing>
          </w:r>
          <w:r w:rsidR="006726E7" w:rsidRPr="000F03E0">
            <w:rPr>
              <w:noProof/>
              <w:lang w:eastAsia="de-DE"/>
            </w:rPr>
            <mc:AlternateContent>
              <mc:Choice Requires="wps">
                <w:drawing>
                  <wp:anchor distT="0" distB="0" distL="114300" distR="114300" simplePos="0" relativeHeight="251983872" behindDoc="0" locked="0" layoutInCell="1" allowOverlap="1" wp14:anchorId="5AA9ED51" wp14:editId="44021B23">
                    <wp:simplePos x="0" y="0"/>
                    <wp:positionH relativeFrom="column">
                      <wp:posOffset>4594225</wp:posOffset>
                    </wp:positionH>
                    <wp:positionV relativeFrom="paragraph">
                      <wp:posOffset>-427990</wp:posOffset>
                    </wp:positionV>
                    <wp:extent cx="1767366" cy="1722322"/>
                    <wp:effectExtent l="0" t="0" r="0" b="5080"/>
                    <wp:wrapNone/>
                    <wp:docPr id="1414"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831E066" id="Oval 269" o:spid="_x0000_s1026" style="position:absolute;margin-left:361.75pt;margin-top:-33.7pt;width:139.15pt;height:135.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" fillcolor="white [3212]" stroked="f"/>
                </w:pict>
              </mc:Fallback>
            </mc:AlternateContent>
          </w:r>
          <w:r w:rsidR="007630C5" w:rsidRPr="000F03E0">
            <w:rPr>
              <w:noProof/>
              <w:lang w:eastAsia="de-DE"/>
            </w:rPr>
            <mc:AlternateContent>
              <mc:Choice Requires="wps">
                <w:drawing>
                  <wp:anchor distT="0" distB="0" distL="151130" distR="114300" simplePos="0" relativeHeight="251981824" behindDoc="0" locked="0" layoutInCell="1" allowOverlap="1" wp14:anchorId="32FDD801" wp14:editId="4F545DD4">
                    <wp:simplePos x="0" y="0"/>
                    <wp:positionH relativeFrom="margin">
                      <wp:posOffset>4319905</wp:posOffset>
                    </wp:positionH>
                    <wp:positionV relativeFrom="margin">
                      <wp:posOffset>-1280795</wp:posOffset>
                    </wp:positionV>
                    <wp:extent cx="2447925" cy="11077575"/>
                    <wp:effectExtent l="0" t="0" r="9525" b="9525"/>
                    <wp:wrapSquare wrapText="bothSides"/>
                    <wp:docPr id="14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1077575"/>
                            </a:xfrm>
                            <a:prstGeom prst="rect">
                              <a:avLst/>
                            </a:prstGeom>
                            <a:solidFill>
                              <a:srgbClr val="5AA279"/>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708E8" id="Rectangle 6" o:spid="_x0000_s1026" style="position:absolute;margin-left:340.15pt;margin-top:-100.85pt;width:192.75pt;height:872.25pt;z-index:251981824;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" fillcolor="#5aa279" stroked="f">
                    <v:textbox inset="2.5mm"/>
                    <w10:wrap type="square" anchorx="margin" anchory="margin"/>
                  </v:rect>
                </w:pict>
              </mc:Fallback>
            </mc:AlternateContent>
          </w:r>
          <w:r w:rsidR="007630C5">
            <w:rPr>
              <w:noProof/>
              <w:lang w:eastAsia="de-DE"/>
            </w:rPr>
            <w:t xml:space="preserve">3.3.4 </w:t>
          </w:r>
          <w:r w:rsidR="004C1BCE" w:rsidRPr="000F03E0">
            <w:rPr>
              <w:noProof/>
              <w:lang w:eastAsia="de-DE"/>
            </w:rPr>
            <w:t xml:space="preserve">SCHWINGUNGEN IN QUARZUHREN </w:t>
          </w:r>
          <w:r w:rsidR="00DE69B3" w:rsidRPr="000F03E0">
            <w:rPr>
              <w:noProof/>
              <w:lang w:eastAsia="de-DE"/>
            </w:rPr>
            <w:sym w:font="Symbol" w:char="F02D"/>
          </w:r>
          <w:r w:rsidR="004C1BCE" w:rsidRPr="000F03E0">
            <w:rPr>
              <w:noProof/>
              <w:lang w:eastAsia="de-DE"/>
            </w:rPr>
            <w:t xml:space="preserve"> TEXTE VERSTEHEN UND NUTZEN</w:t>
          </w:r>
        </w:p>
        <w:p w:rsidR="00DE69B3" w:rsidRPr="007630C5" w:rsidRDefault="00DE69B3" w:rsidP="00DE69B3">
          <w:pPr>
            <w:pStyle w:val="Autor"/>
            <w:rPr>
              <w:rFonts w:ascii="Calibri" w:hAnsi="Calibri" w:cs="Calibri"/>
            </w:rPr>
          </w:pPr>
          <w:r w:rsidRPr="007630C5">
            <w:rPr>
              <w:rFonts w:ascii="Calibri" w:hAnsi="Calibri" w:cs="Calibri"/>
            </w:rPr>
            <w:t xml:space="preserve">Ralf Böhlemann </w:t>
          </w:r>
        </w:p>
        <w:p w:rsidR="00DE69B3" w:rsidRDefault="007630C5" w:rsidP="007630C5">
          <w:pPr>
            <w:rPr>
              <w:rFonts w:asciiTheme="minorHAnsi" w:hAnsiTheme="minorHAnsi"/>
              <w:szCs w:val="22"/>
            </w:rPr>
          </w:pPr>
          <w:r w:rsidRPr="007630C5">
            <w:rPr>
              <w:rFonts w:cs="Calibri"/>
              <w:noProof/>
              <w:lang w:eastAsia="de-DE"/>
            </w:rPr>
            <mc:AlternateContent>
              <mc:Choice Requires="wps">
                <w:drawing>
                  <wp:anchor distT="0" distB="0" distL="114300" distR="114300" simplePos="0" relativeHeight="251985920" behindDoc="0" locked="0" layoutInCell="1" allowOverlap="1" wp14:anchorId="2C09281C" wp14:editId="76548732">
                    <wp:simplePos x="0" y="0"/>
                    <wp:positionH relativeFrom="margin">
                      <wp:posOffset>4422775</wp:posOffset>
                    </wp:positionH>
                    <wp:positionV relativeFrom="page">
                      <wp:posOffset>3138805</wp:posOffset>
                    </wp:positionV>
                    <wp:extent cx="2019300" cy="6812280"/>
                    <wp:effectExtent l="0" t="0" r="0" b="0"/>
                    <wp:wrapSquare wrapText="bothSides"/>
                    <wp:docPr id="14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DE69B3" w:rsidRDefault="00E37490" w:rsidP="007630C5">
                                <w:pPr>
                                  <w:pStyle w:val="TextSpalteAufeinenBlick"/>
                                  <w:jc w:val="left"/>
                                  <w:rPr>
                                    <w:b/>
                                  </w:rPr>
                                </w:pPr>
                                <w:r w:rsidRPr="00DE69B3">
                                  <w:rPr>
                                    <w:b/>
                                  </w:rPr>
                                  <w:t>Jahrgangstufe, Niveaustufe</w:t>
                                </w:r>
                              </w:p>
                              <w:p w:rsidR="00E37490" w:rsidRPr="00DE69B3" w:rsidRDefault="00E37490" w:rsidP="007630C5">
                                <w:pPr>
                                  <w:pStyle w:val="TextSpalteAufeinenBlick"/>
                                  <w:jc w:val="left"/>
                                </w:pPr>
                                <w:r w:rsidRPr="00DE69B3">
                                  <w:t>9/10, D/G</w:t>
                                </w:r>
                              </w:p>
                              <w:p w:rsidR="00E37490" w:rsidRPr="00DE69B3" w:rsidRDefault="00E37490" w:rsidP="007630C5">
                                <w:pPr>
                                  <w:pStyle w:val="TextSpalteAufeinenBlick"/>
                                  <w:jc w:val="left"/>
                                </w:pPr>
                              </w:p>
                              <w:p w:rsidR="00E37490" w:rsidRPr="00DE69B3" w:rsidRDefault="00E37490" w:rsidP="007630C5">
                                <w:pPr>
                                  <w:pStyle w:val="TextSpalteAufeinenBlick"/>
                                  <w:jc w:val="left"/>
                                  <w:rPr>
                                    <w:b/>
                                  </w:rPr>
                                </w:pPr>
                                <w:r w:rsidRPr="00DE69B3">
                                  <w:rPr>
                                    <w:b/>
                                  </w:rPr>
                                  <w:t xml:space="preserve">Fach </w:t>
                                </w:r>
                              </w:p>
                              <w:p w:rsidR="00E37490" w:rsidRPr="00DE69B3" w:rsidRDefault="00E37490" w:rsidP="007630C5">
                                <w:pPr>
                                  <w:pStyle w:val="TextSpalteAufeinenBlick"/>
                                  <w:jc w:val="left"/>
                                </w:pPr>
                                <w:r w:rsidRPr="00DE69B3">
                                  <w:t xml:space="preserve">Physik </w:t>
                                </w:r>
                              </w:p>
                              <w:p w:rsidR="00E37490" w:rsidRPr="00DE69B3" w:rsidRDefault="00E37490" w:rsidP="007630C5">
                                <w:pPr>
                                  <w:pStyle w:val="TextSpalteAufeinenBlick"/>
                                  <w:jc w:val="left"/>
                                </w:pPr>
                              </w:p>
                              <w:p w:rsidR="00E37490" w:rsidRPr="00DE69B3" w:rsidRDefault="00E37490" w:rsidP="007630C5">
                                <w:pPr>
                                  <w:pStyle w:val="TextSpalteAufeinenBlick"/>
                                  <w:jc w:val="left"/>
                                  <w:rPr>
                                    <w:b/>
                                  </w:rPr>
                                </w:pPr>
                                <w:r w:rsidRPr="00DE69B3">
                                  <w:rPr>
                                    <w:b/>
                                  </w:rPr>
                                  <w:t>Themen und Inhalte</w:t>
                                </w:r>
                              </w:p>
                              <w:p w:rsidR="00E37490" w:rsidRPr="00DE69B3" w:rsidRDefault="00E37490" w:rsidP="007630C5">
                                <w:pPr>
                                  <w:pStyle w:val="TextSpalteAufeinenBlick"/>
                                  <w:jc w:val="left"/>
                                </w:pPr>
                                <w:r w:rsidRPr="00DE69B3">
                                  <w:t>Themenfeld 3.12:</w:t>
                                </w:r>
                                <w:r w:rsidRPr="00DE69B3">
                                  <w:br/>
                                  <w:t xml:space="preserve">Mechanische Schwingungen und Wellen </w:t>
                                </w:r>
                              </w:p>
                              <w:p w:rsidR="00E37490" w:rsidRPr="00DE69B3" w:rsidRDefault="00E37490" w:rsidP="007630C5">
                                <w:pPr>
                                  <w:jc w:val="left"/>
                                  <w:rPr>
                                    <w:color w:val="FFFFFF" w:themeColor="background1"/>
                                  </w:rPr>
                                </w:pPr>
                              </w:p>
                              <w:p w:rsidR="00E37490" w:rsidRPr="00DE69B3" w:rsidRDefault="00E37490" w:rsidP="007630C5">
                                <w:pPr>
                                  <w:pStyle w:val="TextSpalteAufeinenBlick"/>
                                  <w:jc w:val="left"/>
                                  <w:rPr>
                                    <w:b/>
                                  </w:rPr>
                                </w:pPr>
                                <w:r w:rsidRPr="00DE69B3">
                                  <w:rPr>
                                    <w:b/>
                                  </w:rPr>
                                  <w:t>Kompetenzbereiche im Fach</w:t>
                                </w:r>
                              </w:p>
                              <w:p w:rsidR="00E37490" w:rsidRPr="00DE69B3" w:rsidRDefault="00E37490" w:rsidP="007630C5">
                                <w:pPr>
                                  <w:jc w:val="left"/>
                                  <w:rPr>
                                    <w:rFonts w:eastAsiaTheme="majorEastAsia" w:cstheme="majorBidi"/>
                                    <w:color w:val="FFFFFF" w:themeColor="background1"/>
                                  </w:rPr>
                                </w:pPr>
                                <w:r w:rsidRPr="00DE69B3">
                                  <w:rPr>
                                    <w:rFonts w:eastAsiaTheme="majorEastAsia" w:cstheme="majorBidi"/>
                                    <w:color w:val="FFFFFF" w:themeColor="background1"/>
                                  </w:rPr>
                                  <w:t>Erkenntnisse gewinnen,</w:t>
                                </w:r>
                              </w:p>
                              <w:p w:rsidR="00E37490" w:rsidRPr="00DE69B3" w:rsidRDefault="00E37490" w:rsidP="007630C5">
                                <w:pPr>
                                  <w:pStyle w:val="TextSpalteAufeinenBlick"/>
                                  <w:jc w:val="left"/>
                                </w:pPr>
                                <w:r w:rsidRPr="00DE69B3">
                                  <w:t>Kommunizieren</w:t>
                                </w:r>
                              </w:p>
                              <w:p w:rsidR="00E37490" w:rsidRPr="00DE69B3" w:rsidRDefault="00E37490" w:rsidP="007630C5">
                                <w:pPr>
                                  <w:pStyle w:val="TextSpalteAufeinenBlick"/>
                                  <w:jc w:val="left"/>
                                </w:pPr>
                              </w:p>
                              <w:p w:rsidR="00E37490" w:rsidRPr="00DE69B3" w:rsidRDefault="00E37490" w:rsidP="007630C5">
                                <w:pPr>
                                  <w:pStyle w:val="TextSpalteAufeinenBlick"/>
                                  <w:jc w:val="left"/>
                                </w:pPr>
                                <w:r w:rsidRPr="00DE69B3">
                                  <w:rPr>
                                    <w:b/>
                                  </w:rPr>
                                  <w:t xml:space="preserve">Kompetenzbereiche im </w:t>
                                </w:r>
                                <w:r w:rsidRPr="00DE69B3">
                                  <w:rPr>
                                    <w:b/>
                                  </w:rPr>
                                  <w:br/>
                                  <w:t>Basiscurriculum Sprachbildung</w:t>
                                </w:r>
                              </w:p>
                              <w:p w:rsidR="00E37490" w:rsidRPr="00DE69B3" w:rsidRDefault="00E37490" w:rsidP="007630C5">
                                <w:pPr>
                                  <w:pStyle w:val="TextSpalteAufeinenBlick"/>
                                  <w:jc w:val="left"/>
                                </w:pPr>
                                <w:r w:rsidRPr="00DE69B3">
                                  <w:t>Rezeption/Leseverstehen</w:t>
                                </w:r>
                              </w:p>
                              <w:p w:rsidR="00E37490" w:rsidRPr="00DE69B3" w:rsidRDefault="00E37490" w:rsidP="007630C5">
                                <w:pPr>
                                  <w:pStyle w:val="TextSpalteAufeinenBlick"/>
                                  <w:jc w:val="left"/>
                                </w:pPr>
                                <w:r w:rsidRPr="00DE69B3">
                                  <w:t>Produktion (Plakat)</w:t>
                                </w:r>
                                <w:r w:rsidRPr="00DE69B3">
                                  <w:br/>
                                </w:r>
                              </w:p>
                              <w:p w:rsidR="00E37490" w:rsidRPr="00DE69B3" w:rsidRDefault="00E37490" w:rsidP="007630C5">
                                <w:pPr>
                                  <w:pStyle w:val="TextSpalteAufeinenBlick"/>
                                  <w:jc w:val="left"/>
                                </w:pPr>
                              </w:p>
                              <w:p w:rsidR="00E37490" w:rsidRPr="00DE69B3" w:rsidRDefault="00E37490" w:rsidP="007630C5">
                                <w:pPr>
                                  <w:pStyle w:val="TextSpalteAufeinenBlick"/>
                                  <w:jc w:val="left"/>
                                  <w:rPr>
                                    <w:b/>
                                  </w:rPr>
                                </w:pPr>
                                <w:r w:rsidRPr="00DE69B3">
                                  <w:rPr>
                                    <w:b/>
                                  </w:rPr>
                                  <w:t>Zeitbedarf</w:t>
                                </w:r>
                              </w:p>
                              <w:p w:rsidR="00E37490" w:rsidRPr="00DE69B3" w:rsidRDefault="00E37490" w:rsidP="007630C5">
                                <w:pPr>
                                  <w:pStyle w:val="TextSpalteAufeinenBlick"/>
                                  <w:jc w:val="left"/>
                                </w:pPr>
                                <w:r w:rsidRPr="00DE69B3">
                                  <w:t xml:space="preserve">ca. 2-4 Unterrichtsstunden </w:t>
                                </w:r>
                              </w:p>
                              <w:p w:rsidR="00E37490" w:rsidRPr="00DE69B3" w:rsidRDefault="00E37490" w:rsidP="007630C5">
                                <w:pPr>
                                  <w:jc w:val="left"/>
                                  <w:rPr>
                                    <w:color w:val="FFFFFF" w:themeColor="background1"/>
                                  </w:rPr>
                                </w:pPr>
                              </w:p>
                              <w:p w:rsidR="00E37490" w:rsidRPr="00DE69B3" w:rsidRDefault="00E37490" w:rsidP="007630C5">
                                <w:pPr>
                                  <w:pStyle w:val="TextSpalteAufeinenBlick"/>
                                  <w:jc w:val="left"/>
                                  <w:rPr>
                                    <w:b/>
                                  </w:rPr>
                                </w:pPr>
                                <w:r w:rsidRPr="00DE69B3">
                                  <w:rPr>
                                    <w:b/>
                                  </w:rPr>
                                  <w:t>Materialien</w:t>
                                </w:r>
                              </w:p>
                              <w:p w:rsidR="00E37490" w:rsidRPr="00DE69B3" w:rsidRDefault="00E37490" w:rsidP="007630C5">
                                <w:pPr>
                                  <w:pStyle w:val="TextSpalteAufeinenBlick"/>
                                  <w:jc w:val="left"/>
                                </w:pPr>
                                <w:r w:rsidRPr="00DE69B3">
                                  <w:t xml:space="preserve">Textmaterial und Arbeitsblatt mit Arbeitsaufträgen </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09281C" id="_x0000_t202" coordsize="21600,21600" o:spt="202" path="m,l,21600r21600,l21600,xe">
                    <v:stroke joinstyle="miter"/>
                    <v:path gradientshapeok="t" o:connecttype="rect"/>
                  </v:shapetype>
                  <v:shape id="Text Box 16" o:spid="_x0000_s1026" type="#_x0000_t202" style="position:absolute;left:0;text-align:left;margin-left:348.25pt;margin-top:247.15pt;width:159pt;height:536.4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ztfwIAAGM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" filled="f" stroked="f" strokeweight=".5pt">
                    <v:textbox style="mso-fit-shape-to-text:t" inset="0,,1.5mm">
                      <w:txbxContent>
                        <w:p w:rsidR="00E37490" w:rsidRPr="00DE69B3" w:rsidRDefault="00E37490" w:rsidP="007630C5">
                          <w:pPr>
                            <w:pStyle w:val="TextSpalteAufeinenBlick"/>
                            <w:jc w:val="left"/>
                            <w:rPr>
                              <w:b/>
                            </w:rPr>
                          </w:pPr>
                          <w:r w:rsidRPr="00DE69B3">
                            <w:rPr>
                              <w:b/>
                            </w:rPr>
                            <w:t>Jahrgangstufe, Niveaustufe</w:t>
                          </w:r>
                        </w:p>
                        <w:p w:rsidR="00E37490" w:rsidRPr="00DE69B3" w:rsidRDefault="00E37490" w:rsidP="007630C5">
                          <w:pPr>
                            <w:pStyle w:val="TextSpalteAufeinenBlick"/>
                            <w:jc w:val="left"/>
                          </w:pPr>
                          <w:r w:rsidRPr="00DE69B3">
                            <w:t>9/10, D/G</w:t>
                          </w:r>
                        </w:p>
                        <w:p w:rsidR="00E37490" w:rsidRPr="00DE69B3" w:rsidRDefault="00E37490" w:rsidP="007630C5">
                          <w:pPr>
                            <w:pStyle w:val="TextSpalteAufeinenBlick"/>
                            <w:jc w:val="left"/>
                          </w:pPr>
                        </w:p>
                        <w:p w:rsidR="00E37490" w:rsidRPr="00DE69B3" w:rsidRDefault="00E37490" w:rsidP="007630C5">
                          <w:pPr>
                            <w:pStyle w:val="TextSpalteAufeinenBlick"/>
                            <w:jc w:val="left"/>
                            <w:rPr>
                              <w:b/>
                            </w:rPr>
                          </w:pPr>
                          <w:r w:rsidRPr="00DE69B3">
                            <w:rPr>
                              <w:b/>
                            </w:rPr>
                            <w:t xml:space="preserve">Fach </w:t>
                          </w:r>
                        </w:p>
                        <w:p w:rsidR="00E37490" w:rsidRPr="00DE69B3" w:rsidRDefault="00E37490" w:rsidP="007630C5">
                          <w:pPr>
                            <w:pStyle w:val="TextSpalteAufeinenBlick"/>
                            <w:jc w:val="left"/>
                          </w:pPr>
                          <w:r w:rsidRPr="00DE69B3">
                            <w:t xml:space="preserve">Physik </w:t>
                          </w:r>
                        </w:p>
                        <w:p w:rsidR="00E37490" w:rsidRPr="00DE69B3" w:rsidRDefault="00E37490" w:rsidP="007630C5">
                          <w:pPr>
                            <w:pStyle w:val="TextSpalteAufeinenBlick"/>
                            <w:jc w:val="left"/>
                          </w:pPr>
                        </w:p>
                        <w:p w:rsidR="00E37490" w:rsidRPr="00DE69B3" w:rsidRDefault="00E37490" w:rsidP="007630C5">
                          <w:pPr>
                            <w:pStyle w:val="TextSpalteAufeinenBlick"/>
                            <w:jc w:val="left"/>
                            <w:rPr>
                              <w:b/>
                            </w:rPr>
                          </w:pPr>
                          <w:r w:rsidRPr="00DE69B3">
                            <w:rPr>
                              <w:b/>
                            </w:rPr>
                            <w:t>Themen und Inhalte</w:t>
                          </w:r>
                        </w:p>
                        <w:p w:rsidR="00E37490" w:rsidRPr="00DE69B3" w:rsidRDefault="00E37490" w:rsidP="007630C5">
                          <w:pPr>
                            <w:pStyle w:val="TextSpalteAufeinenBlick"/>
                            <w:jc w:val="left"/>
                          </w:pPr>
                          <w:r w:rsidRPr="00DE69B3">
                            <w:t>Themenfeld 3.12:</w:t>
                          </w:r>
                          <w:r w:rsidRPr="00DE69B3">
                            <w:br/>
                            <w:t xml:space="preserve">Mechanische Schwingungen und Wellen </w:t>
                          </w:r>
                        </w:p>
                        <w:p w:rsidR="00E37490" w:rsidRPr="00DE69B3" w:rsidRDefault="00E37490" w:rsidP="007630C5">
                          <w:pPr>
                            <w:jc w:val="left"/>
                            <w:rPr>
                              <w:color w:val="FFFFFF" w:themeColor="background1"/>
                            </w:rPr>
                          </w:pPr>
                        </w:p>
                        <w:p w:rsidR="00E37490" w:rsidRPr="00DE69B3" w:rsidRDefault="00E37490" w:rsidP="007630C5">
                          <w:pPr>
                            <w:pStyle w:val="TextSpalteAufeinenBlick"/>
                            <w:jc w:val="left"/>
                            <w:rPr>
                              <w:b/>
                            </w:rPr>
                          </w:pPr>
                          <w:r w:rsidRPr="00DE69B3">
                            <w:rPr>
                              <w:b/>
                            </w:rPr>
                            <w:t>Kompetenzbereiche im Fach</w:t>
                          </w:r>
                        </w:p>
                        <w:p w:rsidR="00E37490" w:rsidRPr="00DE69B3" w:rsidRDefault="00E37490" w:rsidP="007630C5">
                          <w:pPr>
                            <w:jc w:val="left"/>
                            <w:rPr>
                              <w:rFonts w:eastAsiaTheme="majorEastAsia" w:cstheme="majorBidi"/>
                              <w:color w:val="FFFFFF" w:themeColor="background1"/>
                            </w:rPr>
                          </w:pPr>
                          <w:r w:rsidRPr="00DE69B3">
                            <w:rPr>
                              <w:rFonts w:eastAsiaTheme="majorEastAsia" w:cstheme="majorBidi"/>
                              <w:color w:val="FFFFFF" w:themeColor="background1"/>
                            </w:rPr>
                            <w:t>Erkenntnisse gewinnen,</w:t>
                          </w:r>
                        </w:p>
                        <w:p w:rsidR="00E37490" w:rsidRPr="00DE69B3" w:rsidRDefault="00E37490" w:rsidP="007630C5">
                          <w:pPr>
                            <w:pStyle w:val="TextSpalteAufeinenBlick"/>
                            <w:jc w:val="left"/>
                          </w:pPr>
                          <w:r w:rsidRPr="00DE69B3">
                            <w:t>Kommunizieren</w:t>
                          </w:r>
                        </w:p>
                        <w:p w:rsidR="00E37490" w:rsidRPr="00DE69B3" w:rsidRDefault="00E37490" w:rsidP="007630C5">
                          <w:pPr>
                            <w:pStyle w:val="TextSpalteAufeinenBlick"/>
                            <w:jc w:val="left"/>
                          </w:pPr>
                        </w:p>
                        <w:p w:rsidR="00E37490" w:rsidRPr="00DE69B3" w:rsidRDefault="00E37490" w:rsidP="007630C5">
                          <w:pPr>
                            <w:pStyle w:val="TextSpalteAufeinenBlick"/>
                            <w:jc w:val="left"/>
                          </w:pPr>
                          <w:r w:rsidRPr="00DE69B3">
                            <w:rPr>
                              <w:b/>
                            </w:rPr>
                            <w:t xml:space="preserve">Kompetenzbereiche im </w:t>
                          </w:r>
                          <w:r w:rsidRPr="00DE69B3">
                            <w:rPr>
                              <w:b/>
                            </w:rPr>
                            <w:br/>
                            <w:t>Basiscurriculum Sprachbildung</w:t>
                          </w:r>
                        </w:p>
                        <w:p w:rsidR="00E37490" w:rsidRPr="00DE69B3" w:rsidRDefault="00E37490" w:rsidP="007630C5">
                          <w:pPr>
                            <w:pStyle w:val="TextSpalteAufeinenBlick"/>
                            <w:jc w:val="left"/>
                          </w:pPr>
                          <w:r w:rsidRPr="00DE69B3">
                            <w:t>Rezeption/Leseverstehen</w:t>
                          </w:r>
                        </w:p>
                        <w:p w:rsidR="00E37490" w:rsidRPr="00DE69B3" w:rsidRDefault="00E37490" w:rsidP="007630C5">
                          <w:pPr>
                            <w:pStyle w:val="TextSpalteAufeinenBlick"/>
                            <w:jc w:val="left"/>
                          </w:pPr>
                          <w:r w:rsidRPr="00DE69B3">
                            <w:t>Produktion (Plakat)</w:t>
                          </w:r>
                          <w:r w:rsidRPr="00DE69B3">
                            <w:br/>
                          </w:r>
                        </w:p>
                        <w:p w:rsidR="00E37490" w:rsidRPr="00DE69B3" w:rsidRDefault="00E37490" w:rsidP="007630C5">
                          <w:pPr>
                            <w:pStyle w:val="TextSpalteAufeinenBlick"/>
                            <w:jc w:val="left"/>
                          </w:pPr>
                        </w:p>
                        <w:p w:rsidR="00E37490" w:rsidRPr="00DE69B3" w:rsidRDefault="00E37490" w:rsidP="007630C5">
                          <w:pPr>
                            <w:pStyle w:val="TextSpalteAufeinenBlick"/>
                            <w:jc w:val="left"/>
                            <w:rPr>
                              <w:b/>
                            </w:rPr>
                          </w:pPr>
                          <w:r w:rsidRPr="00DE69B3">
                            <w:rPr>
                              <w:b/>
                            </w:rPr>
                            <w:t>Zeitbedarf</w:t>
                          </w:r>
                        </w:p>
                        <w:p w:rsidR="00E37490" w:rsidRPr="00DE69B3" w:rsidRDefault="00E37490" w:rsidP="007630C5">
                          <w:pPr>
                            <w:pStyle w:val="TextSpalteAufeinenBlick"/>
                            <w:jc w:val="left"/>
                          </w:pPr>
                          <w:r w:rsidRPr="00DE69B3">
                            <w:t xml:space="preserve">ca. 2-4 Unterrichtsstunden </w:t>
                          </w:r>
                        </w:p>
                        <w:p w:rsidR="00E37490" w:rsidRPr="00DE69B3" w:rsidRDefault="00E37490" w:rsidP="007630C5">
                          <w:pPr>
                            <w:jc w:val="left"/>
                            <w:rPr>
                              <w:color w:val="FFFFFF" w:themeColor="background1"/>
                            </w:rPr>
                          </w:pPr>
                        </w:p>
                        <w:p w:rsidR="00E37490" w:rsidRPr="00DE69B3" w:rsidRDefault="00E37490" w:rsidP="007630C5">
                          <w:pPr>
                            <w:pStyle w:val="TextSpalteAufeinenBlick"/>
                            <w:jc w:val="left"/>
                            <w:rPr>
                              <w:b/>
                            </w:rPr>
                          </w:pPr>
                          <w:r w:rsidRPr="00DE69B3">
                            <w:rPr>
                              <w:b/>
                            </w:rPr>
                            <w:t>Materialien</w:t>
                          </w:r>
                        </w:p>
                        <w:p w:rsidR="00E37490" w:rsidRPr="00DE69B3" w:rsidRDefault="00E37490" w:rsidP="007630C5">
                          <w:pPr>
                            <w:pStyle w:val="TextSpalteAufeinenBlick"/>
                            <w:jc w:val="left"/>
                          </w:pPr>
                          <w:r w:rsidRPr="00DE69B3">
                            <w:t xml:space="preserve">Textmaterial und Arbeitsblatt mit Arbeitsaufträgen </w:t>
                          </w:r>
                        </w:p>
                      </w:txbxContent>
                    </v:textbox>
                    <w10:wrap type="square" anchorx="margin" anchory="page"/>
                  </v:shape>
                </w:pict>
              </mc:Fallback>
            </mc:AlternateContent>
          </w:r>
          <w:r w:rsidRPr="007630C5">
            <w:rPr>
              <w:rFonts w:cs="Calibri"/>
              <w:noProof/>
              <w:lang w:eastAsia="de-DE"/>
            </w:rPr>
            <mc:AlternateContent>
              <mc:Choice Requires="wps">
                <w:drawing>
                  <wp:anchor distT="0" distB="0" distL="114300" distR="114300" simplePos="0" relativeHeight="251984896" behindDoc="0" locked="0" layoutInCell="1" allowOverlap="1" wp14:anchorId="23D37EE1" wp14:editId="03B73F01">
                    <wp:simplePos x="0" y="0"/>
                    <wp:positionH relativeFrom="margin">
                      <wp:posOffset>4443730</wp:posOffset>
                    </wp:positionH>
                    <wp:positionV relativeFrom="page">
                      <wp:posOffset>2657475</wp:posOffset>
                    </wp:positionV>
                    <wp:extent cx="2006600" cy="279400"/>
                    <wp:effectExtent l="0" t="0" r="0" b="2540"/>
                    <wp:wrapSquare wrapText="bothSides"/>
                    <wp:docPr id="1417"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630C5" w:rsidRDefault="00E37490" w:rsidP="007630C5">
                                <w:pPr>
                                  <w:pBdr>
                                    <w:bottom w:val="single" w:sz="4" w:space="1" w:color="FFFFFF" w:themeColor="background1"/>
                                  </w:pBdr>
                                  <w:rPr>
                                    <w:color w:val="FFFFFF" w:themeColor="background1"/>
                                    <w:sz w:val="28"/>
                                  </w:rPr>
                                </w:pPr>
                                <w:r w:rsidRPr="007630C5">
                                  <w:rPr>
                                    <w:rFonts w:cs="Calibri"/>
                                    <w:color w:val="FFFFFF" w:themeColor="background1"/>
                                    <w:sz w:val="28"/>
                                  </w:rPr>
                                  <w:t>AUF</w:t>
                                </w:r>
                                <w:r w:rsidRPr="007630C5">
                                  <w:rPr>
                                    <w:color w:val="FFFFFF" w:themeColor="background1"/>
                                    <w:sz w:val="28"/>
                                  </w:rPr>
                                  <w:t xml:space="preserve">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D37EE1" id="Text Box 9" o:spid="_x0000_s1027" type="#_x0000_t202" style="position:absolute;left:0;text-align:left;margin-left:349.9pt;margin-top:209.25pt;width:158pt;height:22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" filled="f" stroked="f" strokeweight=".5pt">
                    <v:textbox style="mso-fit-shape-to-text:t" inset="0,,1.5mm">
                      <w:txbxContent>
                        <w:p w:rsidR="00E37490" w:rsidRPr="007630C5" w:rsidRDefault="00E37490" w:rsidP="007630C5">
                          <w:pPr>
                            <w:pBdr>
                              <w:bottom w:val="single" w:sz="4" w:space="1" w:color="FFFFFF" w:themeColor="background1"/>
                            </w:pBdr>
                            <w:rPr>
                              <w:color w:val="FFFFFF" w:themeColor="background1"/>
                              <w:sz w:val="28"/>
                            </w:rPr>
                          </w:pPr>
                          <w:r w:rsidRPr="007630C5">
                            <w:rPr>
                              <w:rFonts w:cs="Calibri"/>
                              <w:color w:val="FFFFFF" w:themeColor="background1"/>
                              <w:sz w:val="28"/>
                            </w:rPr>
                            <w:t>AUF</w:t>
                          </w:r>
                          <w:r w:rsidRPr="007630C5">
                            <w:rPr>
                              <w:color w:val="FFFFFF" w:themeColor="background1"/>
                              <w:sz w:val="28"/>
                            </w:rPr>
                            <w:t xml:space="preserve"> EINEN BLICK</w:t>
                          </w:r>
                        </w:p>
                      </w:txbxContent>
                    </v:textbox>
                    <w10:wrap type="square" anchorx="margin" anchory="page"/>
                  </v:shape>
                </w:pict>
              </mc:Fallback>
            </mc:AlternateContent>
          </w:r>
          <w:r w:rsidR="00DE69B3" w:rsidRPr="007630C5">
            <w:rPr>
              <w:rFonts w:cs="Calibri"/>
            </w:rPr>
            <w:t>Mithilfe eines gegebenen Lesetextes</w:t>
          </w:r>
          <w:r w:rsidR="00DE69B3">
            <w:t xml:space="preserve"> (Material 1) </w:t>
          </w:r>
          <w:r w:rsidR="00DE69B3" w:rsidRPr="00605B8A">
            <w:t>erarbeite</w:t>
          </w:r>
          <w:r w:rsidR="00DE69B3">
            <w:t xml:space="preserve">n die Lernenden </w:t>
          </w:r>
          <w:r w:rsidR="00DE69B3" w:rsidRPr="00605B8A">
            <w:t xml:space="preserve">die Funktionsweise einer Quarzuhr. </w:t>
          </w:r>
          <w:r w:rsidR="00DE69B3">
            <w:t xml:space="preserve">Sie wenden dabei ihre Kompetenzen im Bereich </w:t>
          </w:r>
          <w:r w:rsidR="00DE69B3" w:rsidRPr="00605B8A">
            <w:rPr>
              <w:i/>
            </w:rPr>
            <w:t>Texte verstehen und nutzen</w:t>
          </w:r>
          <w:r w:rsidR="00DE69B3">
            <w:t xml:space="preserve"> an und entwickeln sie weiter. Für ein differenziertes Arbeiten auf unterschiedlichen Niveaus wird das Material 2 zur Verfügung gestellt. Es enthält neben demselben Text aus Material 1 einige Erklärungen von Begriffen, die für das Textverständnis erforderlich und möglicherweise nicht bei allen Lernenden verfügbar sind. Zur Unterstützung des Einsatzes im Unterricht liegen im Material 3 Aufgaben vor, mit denen die Bearbeitung des Textes gesteuert werden kann. In einer sich anschließenden Arbeitsphase entwickeln die Schülerinnen und Schüler ein Plakat zur Funktionsweise einer Quarzuhr. Hierbei nutzen Sie das mithilfe der Materialien erworbene Wissen.</w:t>
          </w:r>
        </w:p>
        <w:p w:rsidR="00DE69B3" w:rsidRPr="00635BB2" w:rsidRDefault="00DE69B3" w:rsidP="00DE69B3">
          <w:pPr>
            <w:pStyle w:val="Einleitungstextgrau"/>
            <w:framePr w:wrap="around"/>
            <w:rPr>
              <w:sz w:val="28"/>
            </w:rPr>
          </w:pPr>
          <w:r w:rsidRPr="00635BB2">
            <w:rPr>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DE69B3" w:rsidRPr="00C97BDA" w:rsidTr="007630C5">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5AA279"/>
              </w:tcPr>
              <w:p w:rsidR="00DE69B3" w:rsidRPr="007630C5" w:rsidRDefault="00DE69B3" w:rsidP="00DE69B3">
                <w:pPr>
                  <w:pStyle w:val="berschrift5"/>
                  <w:spacing w:after="80"/>
                  <w:outlineLvl w:val="4"/>
                  <w:rPr>
                    <w:rFonts w:ascii="Calibri" w:hAnsi="Calibri" w:cs="Calibri"/>
                  </w:rPr>
                </w:pPr>
                <w:r w:rsidRPr="007630C5">
                  <w:rPr>
                    <w:rFonts w:ascii="Calibri" w:hAnsi="Calibri" w:cs="Calibri"/>
                  </w:rPr>
                  <w:t>Standards im Basiscurriculum Sprachbildung</w:t>
                </w:r>
              </w:p>
            </w:tc>
          </w:tr>
          <w:tr w:rsidR="00DE69B3" w:rsidRPr="00165478" w:rsidTr="00DE69B3">
            <w:trPr>
              <w:trHeight w:val="422"/>
            </w:trPr>
            <w:tc>
              <w:tcPr>
                <w:tcW w:w="6646" w:type="dxa"/>
              </w:tcPr>
              <w:p w:rsidR="00DE69B3" w:rsidRPr="00C92315" w:rsidRDefault="00DE69B3" w:rsidP="00CC59FC">
                <w:pPr>
                  <w:pStyle w:val="Listenabsatz"/>
                  <w:numPr>
                    <w:ilvl w:val="0"/>
                    <w:numId w:val="174"/>
                  </w:numPr>
                  <w:tabs>
                    <w:tab w:val="clear" w:pos="720"/>
                  </w:tabs>
                  <w:spacing w:before="60" w:after="60"/>
                  <w:ind w:right="57"/>
                  <w:jc w:val="left"/>
                  <w:rPr>
                    <w:lang w:val="de-DE"/>
                  </w:rPr>
                </w:pPr>
                <w:r w:rsidRPr="00C92315">
                  <w:rPr>
                    <w:lang w:val="de-DE"/>
                  </w:rPr>
                  <w:t>Informationen aus Texten zweckgerichtet nutzen [G]</w:t>
                </w:r>
              </w:p>
              <w:p w:rsidR="00DE69B3" w:rsidRPr="00C92315" w:rsidRDefault="00DE69B3" w:rsidP="00CC59FC">
                <w:pPr>
                  <w:pStyle w:val="Listenabsatz"/>
                  <w:numPr>
                    <w:ilvl w:val="0"/>
                    <w:numId w:val="174"/>
                  </w:numPr>
                  <w:tabs>
                    <w:tab w:val="clear" w:pos="720"/>
                  </w:tabs>
                  <w:spacing w:before="60" w:after="60"/>
                  <w:ind w:right="57"/>
                  <w:jc w:val="left"/>
                  <w:rPr>
                    <w:lang w:val="de-DE"/>
                  </w:rPr>
                </w:pPr>
                <w:r w:rsidRPr="00C92315">
                  <w:rPr>
                    <w:lang w:val="de-DE"/>
                  </w:rPr>
                  <w:t>grafische Darstellungen interpretieren und bewerten [G]</w:t>
                </w:r>
              </w:p>
              <w:p w:rsidR="00DE69B3" w:rsidRPr="00C92315" w:rsidRDefault="00DE69B3" w:rsidP="00CC59FC">
                <w:pPr>
                  <w:pStyle w:val="Listenabsatz"/>
                  <w:numPr>
                    <w:ilvl w:val="0"/>
                    <w:numId w:val="174"/>
                  </w:numPr>
                  <w:tabs>
                    <w:tab w:val="clear" w:pos="720"/>
                  </w:tabs>
                  <w:spacing w:before="60" w:after="60"/>
                  <w:ind w:right="57"/>
                  <w:jc w:val="left"/>
                  <w:rPr>
                    <w:lang w:val="de-DE"/>
                  </w:rPr>
                </w:pPr>
                <w:r w:rsidRPr="00C92315">
                  <w:rPr>
                    <w:lang w:val="de-DE"/>
                  </w:rPr>
                  <w:t>den wesentlichen Inhalt von Texten zusammenfassen [D/G]</w:t>
                </w:r>
              </w:p>
              <w:p w:rsidR="00DE69B3" w:rsidRPr="00C92315" w:rsidRDefault="00DE69B3" w:rsidP="00CC59FC">
                <w:pPr>
                  <w:pStyle w:val="Listenabsatz"/>
                  <w:numPr>
                    <w:ilvl w:val="0"/>
                    <w:numId w:val="174"/>
                  </w:numPr>
                  <w:tabs>
                    <w:tab w:val="clear" w:pos="720"/>
                  </w:tabs>
                  <w:spacing w:before="60" w:after="60"/>
                  <w:ind w:right="57"/>
                  <w:jc w:val="left"/>
                  <w:rPr>
                    <w:lang w:val="de-DE"/>
                  </w:rPr>
                </w:pPr>
                <w:r w:rsidRPr="00C92315">
                  <w:rPr>
                    <w:lang w:val="de-DE"/>
                  </w:rPr>
                  <w:t xml:space="preserve">Texte verschiedener Art lesen und in andere Darstellungsformen übertragen [D/G]  </w:t>
                </w:r>
              </w:p>
            </w:tc>
          </w:tr>
        </w:tbl>
        <w:p w:rsidR="00DE69B3" w:rsidRPr="00C97BDA" w:rsidRDefault="00DE69B3" w:rsidP="00DE69B3"/>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DE69B3" w:rsidRPr="00C97BDA" w:rsidTr="007630C5">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5AA279"/>
              </w:tcPr>
              <w:p w:rsidR="00DE69B3" w:rsidRPr="007630C5" w:rsidRDefault="00DE69B3" w:rsidP="00DE69B3">
                <w:pPr>
                  <w:pStyle w:val="berschrift5"/>
                  <w:spacing w:after="80"/>
                  <w:outlineLvl w:val="4"/>
                  <w:rPr>
                    <w:rFonts w:cstheme="majorHAnsi"/>
                  </w:rPr>
                </w:pPr>
                <w:r w:rsidRPr="007630C5">
                  <w:rPr>
                    <w:rFonts w:cstheme="majorHAnsi"/>
                  </w:rPr>
                  <w:t>Standards im Fach</w:t>
                </w:r>
              </w:p>
            </w:tc>
          </w:tr>
          <w:tr w:rsidR="00DE69B3" w:rsidRPr="00165478" w:rsidTr="00DE69B3">
            <w:trPr>
              <w:trHeight w:val="425"/>
            </w:trPr>
            <w:tc>
              <w:tcPr>
                <w:tcW w:w="6675" w:type="dxa"/>
              </w:tcPr>
              <w:p w:rsidR="00DE69B3" w:rsidRPr="00C92315" w:rsidRDefault="00DE69B3" w:rsidP="00CC59FC">
                <w:pPr>
                  <w:pStyle w:val="Listenabsatz"/>
                  <w:numPr>
                    <w:ilvl w:val="0"/>
                    <w:numId w:val="175"/>
                  </w:numPr>
                  <w:tabs>
                    <w:tab w:val="clear" w:pos="720"/>
                  </w:tabs>
                  <w:spacing w:before="60" w:after="60"/>
                  <w:ind w:right="57"/>
                  <w:jc w:val="left"/>
                  <w:rPr>
                    <w:rFonts w:asciiTheme="majorHAnsi" w:hAnsiTheme="majorHAnsi" w:cstheme="majorHAnsi"/>
                    <w:lang w:val="de-DE"/>
                  </w:rPr>
                </w:pPr>
                <w:r w:rsidRPr="00C92315">
                  <w:rPr>
                    <w:rFonts w:asciiTheme="majorHAnsi" w:hAnsiTheme="majorHAnsi" w:cstheme="majorHAnsi"/>
                    <w:lang w:val="de-DE"/>
                  </w:rPr>
                  <w:t>Untersuchungsergebnisse (auch erwartungswidrige) interpretieren [F,G]</w:t>
                </w:r>
              </w:p>
              <w:p w:rsidR="00DE69B3" w:rsidRPr="00C92315" w:rsidRDefault="00DE69B3" w:rsidP="00CC59FC">
                <w:pPr>
                  <w:pStyle w:val="Listenabsatz"/>
                  <w:numPr>
                    <w:ilvl w:val="0"/>
                    <w:numId w:val="175"/>
                  </w:numPr>
                  <w:tabs>
                    <w:tab w:val="clear" w:pos="720"/>
                  </w:tabs>
                  <w:spacing w:before="60" w:after="60"/>
                  <w:ind w:right="57"/>
                  <w:jc w:val="left"/>
                  <w:rPr>
                    <w:rFonts w:asciiTheme="majorHAnsi" w:hAnsiTheme="majorHAnsi" w:cstheme="majorHAnsi"/>
                    <w:lang w:val="de-DE"/>
                  </w:rPr>
                </w:pPr>
                <w:r w:rsidRPr="00C92315">
                  <w:rPr>
                    <w:rFonts w:asciiTheme="majorHAnsi" w:hAnsiTheme="majorHAnsi" w:cstheme="majorHAnsi"/>
                    <w:lang w:val="de-DE"/>
                  </w:rPr>
                  <w:t>den Einfluss von Messfehlern erläutern [F]</w:t>
                </w:r>
              </w:p>
              <w:p w:rsidR="00DE69B3" w:rsidRPr="00C92315" w:rsidRDefault="00DE69B3" w:rsidP="00CC59FC">
                <w:pPr>
                  <w:pStyle w:val="Listenabsatz"/>
                  <w:numPr>
                    <w:ilvl w:val="0"/>
                    <w:numId w:val="175"/>
                  </w:numPr>
                  <w:tabs>
                    <w:tab w:val="clear" w:pos="720"/>
                  </w:tabs>
                  <w:spacing w:before="60" w:after="60"/>
                  <w:ind w:right="57"/>
                  <w:jc w:val="left"/>
                  <w:rPr>
                    <w:rFonts w:asciiTheme="majorHAnsi" w:hAnsiTheme="majorHAnsi" w:cstheme="majorHAnsi"/>
                    <w:lang w:val="de-DE"/>
                  </w:rPr>
                </w:pPr>
                <w:r w:rsidRPr="00C92315">
                  <w:rPr>
                    <w:rFonts w:asciiTheme="majorHAnsi" w:hAnsiTheme="majorHAnsi" w:cstheme="majorHAnsi"/>
                    <w:lang w:val="de-DE"/>
                  </w:rPr>
                  <w:t>Diagramme mit zwei Variablen beschreiben und aus ihnen Daten entnehmen [E]</w:t>
                </w:r>
              </w:p>
              <w:p w:rsidR="00DE69B3" w:rsidRPr="00C92315" w:rsidRDefault="00DE69B3" w:rsidP="00CC59FC">
                <w:pPr>
                  <w:pStyle w:val="Listenabsatz"/>
                  <w:numPr>
                    <w:ilvl w:val="0"/>
                    <w:numId w:val="175"/>
                  </w:numPr>
                  <w:tabs>
                    <w:tab w:val="clear" w:pos="720"/>
                  </w:tabs>
                  <w:spacing w:before="60" w:after="60"/>
                  <w:ind w:right="57"/>
                  <w:jc w:val="left"/>
                  <w:rPr>
                    <w:rFonts w:asciiTheme="majorHAnsi" w:hAnsiTheme="majorHAnsi" w:cstheme="majorHAnsi"/>
                    <w:lang w:val="de-DE"/>
                  </w:rPr>
                </w:pPr>
                <w:r w:rsidRPr="00C92315">
                  <w:rPr>
                    <w:rFonts w:asciiTheme="majorHAnsi" w:hAnsiTheme="majorHAnsi" w:cstheme="majorHAnsi"/>
                    <w:lang w:val="de-DE"/>
                  </w:rPr>
                  <w:t>naturwissenschaftliche Sachverhalte mit geeigneten bildlichen, sprachlichen, symbolischen oder mathematischen Darstellungsformen veranschaulichen [E/F]</w:t>
                </w:r>
              </w:p>
            </w:tc>
          </w:tr>
        </w:tbl>
        <w:p w:rsidR="00DE69B3" w:rsidRDefault="00DE69B3" w:rsidP="00DE69B3">
          <w:pPr>
            <w:pStyle w:val="Einleitungstextgrau"/>
            <w:framePr w:wrap="around"/>
          </w:pPr>
        </w:p>
        <w:p w:rsidR="00DE69B3" w:rsidRPr="00635BB2" w:rsidRDefault="00DE69B3" w:rsidP="007630C5">
          <w:pPr>
            <w:spacing w:after="0"/>
          </w:pPr>
          <w:r w:rsidRPr="007630C5">
            <w:rPr>
              <w:b/>
              <w:sz w:val="28"/>
            </w:rPr>
            <w:t>HINWEISE</w:t>
          </w:r>
          <w:r w:rsidRPr="00635BB2">
            <w:t xml:space="preserve"> </w:t>
          </w:r>
        </w:p>
        <w:p w:rsidR="00DE69B3" w:rsidRPr="003D3D1E" w:rsidRDefault="00DE69B3" w:rsidP="00DE69B3">
          <w:pPr>
            <w:spacing w:before="60" w:after="60"/>
            <w:rPr>
              <w:rFonts w:cs="Times New Roman (Textkörper CS)"/>
            </w:rPr>
          </w:pPr>
          <w:r w:rsidRPr="003D3D1E">
            <w:rPr>
              <w:rFonts w:cs="Times New Roman (Textkörper CS)"/>
            </w:rPr>
            <w:t xml:space="preserve">Es wird empfohlen, die Lerneinheit am Ende der Behandlung des Themenfeldes 3.12 </w:t>
          </w:r>
          <w:r w:rsidRPr="003D3D1E">
            <w:rPr>
              <w:rFonts w:cs="Times New Roman (Textkörper CS)"/>
              <w:i/>
            </w:rPr>
            <w:t xml:space="preserve">Mechanische Schwingungen und Wellen </w:t>
          </w:r>
          <w:r w:rsidRPr="003D3D1E">
            <w:rPr>
              <w:rFonts w:cs="Times New Roman (Textkörper CS)"/>
            </w:rPr>
            <w:t xml:space="preserve">einzusetzen, da </w:t>
          </w:r>
          <w:r>
            <w:rPr>
              <w:rFonts w:cs="Times New Roman (Textkörper CS)"/>
            </w:rPr>
            <w:t xml:space="preserve">dann </w:t>
          </w:r>
          <w:r w:rsidRPr="003D3D1E">
            <w:rPr>
              <w:rFonts w:cs="Times New Roman (Textkörper CS)"/>
            </w:rPr>
            <w:t xml:space="preserve">die Fachbegriffe </w:t>
          </w:r>
          <w:r w:rsidRPr="00474C6E">
            <w:rPr>
              <w:rFonts w:cs="Times New Roman (Textkörper CS)"/>
              <w:i/>
            </w:rPr>
            <w:t xml:space="preserve">Schwingung, Periodendauer, Frequenz </w:t>
          </w:r>
          <w:r w:rsidRPr="00474C6E">
            <w:rPr>
              <w:rFonts w:cs="Times New Roman (Textkörper CS)"/>
            </w:rPr>
            <w:t>und</w:t>
          </w:r>
          <w:r w:rsidRPr="00474C6E">
            <w:rPr>
              <w:rFonts w:cs="Times New Roman (Textkörper CS)"/>
              <w:i/>
            </w:rPr>
            <w:t xml:space="preserve"> Resonanz</w:t>
          </w:r>
          <w:r w:rsidRPr="003D3D1E">
            <w:rPr>
              <w:rFonts w:cs="Times New Roman (Textkörper CS)"/>
            </w:rPr>
            <w:t xml:space="preserve"> als bekannt vorausgesetzt</w:t>
          </w:r>
          <w:r>
            <w:rPr>
              <w:rFonts w:cs="Times New Roman (Textkörper CS)"/>
            </w:rPr>
            <w:t xml:space="preserve"> werden</w:t>
          </w:r>
          <w:r w:rsidRPr="003D3D1E">
            <w:rPr>
              <w:rFonts w:cs="Times New Roman (Textkörper CS)"/>
            </w:rPr>
            <w:t xml:space="preserve"> </w:t>
          </w:r>
          <w:r>
            <w:rPr>
              <w:rFonts w:cs="Times New Roman (Textkörper CS)"/>
            </w:rPr>
            <w:t>können</w:t>
          </w:r>
          <w:r w:rsidRPr="003D3D1E">
            <w:rPr>
              <w:rFonts w:cs="Times New Roman (Textkörper CS)"/>
            </w:rPr>
            <w:t xml:space="preserve">.  </w:t>
          </w:r>
        </w:p>
        <w:p w:rsidR="00DE69B3" w:rsidRDefault="00DE69B3" w:rsidP="00DE69B3">
          <w:pPr>
            <w:spacing w:before="60" w:after="60"/>
            <w:rPr>
              <w:rFonts w:cs="Times New Roman (Textkörper CS)"/>
            </w:rPr>
          </w:pPr>
          <w:r w:rsidRPr="003D3D1E">
            <w:rPr>
              <w:rFonts w:cs="Times New Roman (Textkörper CS)"/>
            </w:rPr>
            <w:t>Es ist sinnvoll, die Lernenden auf die Verwendung des Lesenavigators hinzuweisen. Dabei ist es wichtig, den Fokus auf ausgewählte</w:t>
          </w:r>
          <w:r>
            <w:rPr>
              <w:rFonts w:cs="Times New Roman (Textkörper CS)"/>
            </w:rPr>
            <w:t>,</w:t>
          </w:r>
          <w:r w:rsidRPr="003D3D1E">
            <w:rPr>
              <w:rFonts w:cs="Times New Roman (Textkörper CS)"/>
            </w:rPr>
            <w:t xml:space="preserve"> im Lesenavigator beschriebene Methoden zu richten.</w:t>
          </w:r>
          <w:r>
            <w:rPr>
              <w:rFonts w:cs="Times New Roman (Textkörper CS)"/>
            </w:rPr>
            <w:t xml:space="preserve"> Weitere Informationen zum Lesenavigator siehe</w:t>
          </w:r>
          <w:r w:rsidRPr="00EA696D">
            <w:t xml:space="preserve"> </w:t>
          </w:r>
          <w:r w:rsidRPr="006E64F9">
            <w:rPr>
              <w:rFonts w:cs="Times New Roman (Textkörper CS)"/>
            </w:rPr>
            <w:t>LITERATUR, LINKS UND EMPFEHLUNGEN</w:t>
          </w:r>
          <w:r>
            <w:rPr>
              <w:rFonts w:cs="Times New Roman (Textkörper CS)"/>
            </w:rPr>
            <w:t>.</w:t>
          </w:r>
        </w:p>
        <w:p w:rsidR="00DE69B3" w:rsidRDefault="00DE69B3" w:rsidP="00DE69B3">
          <w:pPr>
            <w:spacing w:before="60" w:after="60"/>
            <w:rPr>
              <w:rFonts w:cs="Times New Roman (Textkörper CS)"/>
            </w:rPr>
          </w:pPr>
        </w:p>
        <w:p w:rsidR="00DE69B3" w:rsidRDefault="00DE69B3" w:rsidP="00DE69B3">
          <w:pPr>
            <w:spacing w:before="60" w:after="60"/>
            <w:rPr>
              <w:rFonts w:cs="Times New Roman (Textkörper CS)"/>
            </w:rPr>
          </w:pPr>
        </w:p>
        <w:p w:rsidR="007630C5" w:rsidRDefault="007630C5" w:rsidP="00CC59FC">
          <w:pPr>
            <w:pStyle w:val="StandardZwiberschrift"/>
            <w:spacing w:after="0"/>
          </w:pPr>
          <w:r w:rsidRPr="00635BB2">
            <w:lastRenderedPageBreak/>
            <w:t>BAUSTEINE FÜR DEN UNTERRICHT</w:t>
          </w:r>
        </w:p>
        <w:tbl>
          <w:tblPr>
            <w:tblStyle w:val="TabelleFremdsprachen2"/>
            <w:tblpPr w:vertAnchor="text" w:horzAnchor="margin" w:tblpY="46"/>
            <w:tblOverlap w:val="never"/>
            <w:tblW w:w="9356" w:type="dxa"/>
            <w:tblLayout w:type="fixed"/>
            <w:tblLook w:val="04A0" w:firstRow="1" w:lastRow="0" w:firstColumn="1" w:lastColumn="0" w:noHBand="0" w:noVBand="1"/>
          </w:tblPr>
          <w:tblGrid>
            <w:gridCol w:w="2410"/>
            <w:gridCol w:w="4536"/>
            <w:gridCol w:w="2410"/>
          </w:tblGrid>
          <w:tr w:rsidR="00CC59FC" w:rsidRPr="00CC59FC" w:rsidTr="00CC59FC">
            <w:trPr>
              <w:cnfStyle w:val="100000000000" w:firstRow="1" w:lastRow="0" w:firstColumn="0" w:lastColumn="0" w:oddVBand="0" w:evenVBand="0" w:oddHBand="0" w:evenHBand="0" w:firstRowFirstColumn="0" w:firstRowLastColumn="0" w:lastRowFirstColumn="0" w:lastRowLastColumn="0"/>
              <w:trHeight w:val="139"/>
            </w:trPr>
            <w:tc>
              <w:tcPr>
                <w:tcW w:w="2377" w:type="dxa"/>
                <w:vAlign w:val="center"/>
              </w:tcPr>
              <w:p w:rsidR="00CC59FC" w:rsidRPr="00CC59FC" w:rsidRDefault="00CC59FC" w:rsidP="00CC59FC">
                <w:pPr>
                  <w:keepNext/>
                  <w:keepLines/>
                  <w:spacing w:before="120" w:after="120"/>
                  <w:ind w:right="113"/>
                  <w:jc w:val="center"/>
                  <w:outlineLvl w:val="4"/>
                  <w:rPr>
                    <w:rFonts w:eastAsia="Times New Roman" w:cs="Times New Roman (Überschriften"/>
                    <w:color w:val="FFFFFF"/>
                    <w:szCs w:val="22"/>
                  </w:rPr>
                </w:pPr>
                <w:r w:rsidRPr="00CC59FC">
                  <w:rPr>
                    <w:rFonts w:eastAsia="Times New Roman" w:cs="Times New Roman (Überschriften"/>
                    <w:color w:val="FFFFFF"/>
                    <w:szCs w:val="22"/>
                  </w:rPr>
                  <w:t>Thema / Schwerpunkt</w:t>
                </w:r>
              </w:p>
            </w:tc>
            <w:tc>
              <w:tcPr>
                <w:tcW w:w="4514" w:type="dxa"/>
                <w:vAlign w:val="center"/>
              </w:tcPr>
              <w:p w:rsidR="00CC59FC" w:rsidRPr="00CC59FC" w:rsidRDefault="00CC59FC" w:rsidP="00CC59FC">
                <w:pPr>
                  <w:keepNext/>
                  <w:keepLines/>
                  <w:spacing w:before="40" w:after="80"/>
                  <w:ind w:right="113"/>
                  <w:jc w:val="center"/>
                  <w:outlineLvl w:val="4"/>
                  <w:rPr>
                    <w:rFonts w:eastAsia="Times New Roman" w:cs="Times New Roman (Überschriften"/>
                    <w:color w:val="FFFFFF"/>
                    <w:szCs w:val="22"/>
                  </w:rPr>
                </w:pPr>
                <w:r w:rsidRPr="00CC59FC">
                  <w:rPr>
                    <w:rFonts w:eastAsia="Times New Roman" w:cs="Times New Roman (Überschriften"/>
                    <w:color w:val="FFFFFF"/>
                    <w:szCs w:val="22"/>
                  </w:rPr>
                  <w:t>Methode und Inhalt</w:t>
                </w:r>
              </w:p>
            </w:tc>
            <w:tc>
              <w:tcPr>
                <w:tcW w:w="2377" w:type="dxa"/>
                <w:vAlign w:val="center"/>
              </w:tcPr>
              <w:p w:rsidR="00CC59FC" w:rsidRPr="00CC59FC" w:rsidRDefault="00CC59FC" w:rsidP="00CC59FC">
                <w:pPr>
                  <w:keepNext/>
                  <w:keepLines/>
                  <w:spacing w:before="120" w:after="120"/>
                  <w:ind w:right="113"/>
                  <w:jc w:val="center"/>
                  <w:outlineLvl w:val="4"/>
                  <w:rPr>
                    <w:rFonts w:eastAsia="Times New Roman" w:cs="Times New Roman (Überschriften"/>
                    <w:color w:val="FFFFFF"/>
                    <w:szCs w:val="22"/>
                  </w:rPr>
                </w:pPr>
                <w:r w:rsidRPr="00CC59FC">
                  <w:rPr>
                    <w:rFonts w:eastAsia="Times New Roman" w:cs="Times New Roman (Überschriften"/>
                    <w:color w:val="FFFFFF"/>
                    <w:szCs w:val="22"/>
                  </w:rPr>
                  <w:t>Materialien und Tipps</w:t>
                </w:r>
              </w:p>
            </w:tc>
          </w:tr>
          <w:tr w:rsidR="00CC59FC" w:rsidRPr="00CC59FC" w:rsidTr="00CC59FC">
            <w:trPr>
              <w:trHeight w:val="181"/>
            </w:trPr>
            <w:tc>
              <w:tcPr>
                <w:tcW w:w="2377" w:type="dxa"/>
              </w:tcPr>
              <w:p w:rsidR="00CC59FC" w:rsidRPr="00C20CBA" w:rsidRDefault="00CC59FC" w:rsidP="00CC59FC">
                <w:pPr>
                  <w:keepNext/>
                  <w:keepLines/>
                  <w:spacing w:before="80" w:after="40"/>
                  <w:ind w:right="113"/>
                  <w:outlineLvl w:val="3"/>
                  <w:rPr>
                    <w:rFonts w:eastAsia="Times New Roman" w:cs="Times New Roman (Überschriften"/>
                    <w:bCs/>
                    <w:i/>
                    <w:iCs/>
                    <w:color w:val="5AA279"/>
                    <w:szCs w:val="22"/>
                    <w:lang w:val="de-DE"/>
                  </w:rPr>
                </w:pPr>
                <w:r w:rsidRPr="00C20CBA">
                  <w:rPr>
                    <w:rFonts w:eastAsia="Times New Roman" w:cs="Times New Roman (Überschriften"/>
                    <w:bCs/>
                    <w:i/>
                    <w:iCs/>
                    <w:color w:val="5AA279"/>
                    <w:szCs w:val="22"/>
                    <w:lang w:val="de-DE"/>
                  </w:rPr>
                  <w:t xml:space="preserve">Vor dem Lesen: </w:t>
                </w:r>
                <w:r w:rsidRPr="00C20CBA">
                  <w:rPr>
                    <w:rFonts w:eastAsia="Times New Roman" w:cs="Times New Roman (Überschriften"/>
                    <w:bCs/>
                    <w:i/>
                    <w:iCs/>
                    <w:color w:val="5AA279"/>
                    <w:szCs w:val="22"/>
                    <w:lang w:val="de-DE"/>
                  </w:rPr>
                  <w:br/>
                  <w:t>Vorwissen aktivieren und bereitstellen</w:t>
                </w:r>
              </w:p>
              <w:p w:rsidR="00CC59FC" w:rsidRPr="00C92315" w:rsidRDefault="00CC59FC" w:rsidP="00CC59FC">
                <w:pPr>
                  <w:keepNext/>
                  <w:keepLines/>
                  <w:spacing w:before="80" w:after="40"/>
                  <w:ind w:right="113"/>
                  <w:outlineLvl w:val="3"/>
                  <w:rPr>
                    <w:rFonts w:eastAsia="Times New Roman" w:cs="Times New Roman (Überschriften"/>
                    <w:b/>
                    <w:bCs/>
                    <w:iCs/>
                    <w:color w:val="5AA279"/>
                    <w:szCs w:val="22"/>
                    <w:lang w:val="de-DE"/>
                  </w:rPr>
                </w:pPr>
              </w:p>
            </w:tc>
            <w:tc>
              <w:tcPr>
                <w:tcW w:w="4514" w:type="dxa"/>
              </w:tcPr>
              <w:p w:rsidR="00BD7C01" w:rsidRDefault="00CC59FC" w:rsidP="00BD7C01">
                <w:pPr>
                  <w:pStyle w:val="Listenabsatz"/>
                  <w:numPr>
                    <w:ilvl w:val="0"/>
                    <w:numId w:val="176"/>
                  </w:numPr>
                  <w:spacing w:before="60" w:after="60"/>
                  <w:ind w:right="57"/>
                  <w:rPr>
                    <w:rFonts w:eastAsia="Calibri" w:cs="Times New Roman"/>
                    <w:color w:val="000000"/>
                    <w:szCs w:val="22"/>
                    <w:lang w:val="de-DE"/>
                  </w:rPr>
                </w:pPr>
                <w:r w:rsidRPr="00C92315">
                  <w:rPr>
                    <w:rFonts w:eastAsia="Calibri" w:cs="Times New Roman"/>
                    <w:color w:val="000000"/>
                    <w:szCs w:val="22"/>
                    <w:lang w:val="de-DE"/>
                  </w:rPr>
                  <w:t>Die Schülerinnen und Schüler kennen aus ihrer Lebenswelt verschiedene Uhren. In einem Unterrichtsgespräch wird zu Beginn ein Überblick über verschiedene Quarzuhren erarbeitet, z. B. mithilfe der folgenden Fragen:</w:t>
                </w:r>
              </w:p>
              <w:p w:rsidR="00BD7C01" w:rsidRDefault="00BD7C01" w:rsidP="00BD7C01">
                <w:pPr>
                  <w:pStyle w:val="Listenabsatz"/>
                  <w:spacing w:before="60" w:after="60"/>
                  <w:ind w:left="360" w:right="57" w:firstLine="0"/>
                  <w:rPr>
                    <w:rFonts w:eastAsia="Calibri" w:cs="Times New Roman"/>
                    <w:color w:val="000000"/>
                    <w:szCs w:val="22"/>
                    <w:lang w:val="de-DE"/>
                  </w:rPr>
                </w:pPr>
                <w:r>
                  <w:rPr>
                    <w:rFonts w:eastAsia="Calibri" w:cs="Times New Roman"/>
                    <w:color w:val="000000"/>
                    <w:szCs w:val="22"/>
                    <w:lang w:val="de-DE"/>
                  </w:rPr>
                  <w:t xml:space="preserve">- </w:t>
                </w:r>
                <w:r w:rsidR="00CC59FC" w:rsidRPr="00BD7C01">
                  <w:rPr>
                    <w:rFonts w:eastAsia="Calibri" w:cs="Times New Roman"/>
                    <w:color w:val="000000"/>
                    <w:szCs w:val="22"/>
                    <w:lang w:val="de-DE"/>
                  </w:rPr>
                  <w:t>Welche Arten von Uhren kennst du?</w:t>
                </w:r>
              </w:p>
              <w:p w:rsidR="00BD7C01" w:rsidRDefault="00BD7C01" w:rsidP="00BD7C01">
                <w:pPr>
                  <w:pStyle w:val="Listenabsatz"/>
                  <w:spacing w:before="60" w:after="60"/>
                  <w:ind w:left="360" w:right="57" w:firstLine="0"/>
                  <w:rPr>
                    <w:rFonts w:eastAsia="Calibri" w:cs="Times New Roman"/>
                    <w:color w:val="000000"/>
                    <w:szCs w:val="22"/>
                    <w:lang w:val="de-DE"/>
                  </w:rPr>
                </w:pPr>
                <w:r>
                  <w:rPr>
                    <w:rFonts w:eastAsia="Calibri" w:cs="Times New Roman"/>
                    <w:color w:val="000000"/>
                    <w:szCs w:val="22"/>
                    <w:lang w:val="de-DE"/>
                  </w:rPr>
                  <w:t xml:space="preserve">- </w:t>
                </w:r>
                <w:r w:rsidR="00CC59FC" w:rsidRPr="00C92315">
                  <w:rPr>
                    <w:rFonts w:eastAsia="Calibri" w:cs="Times New Roman"/>
                    <w:color w:val="000000"/>
                    <w:szCs w:val="22"/>
                    <w:lang w:val="de-DE"/>
                  </w:rPr>
                  <w:t>Wodurch unterscheiden sich diese Uhren?</w:t>
                </w:r>
              </w:p>
              <w:p w:rsidR="00CC59FC" w:rsidRPr="00C92315" w:rsidRDefault="00BD7C01" w:rsidP="00BD7C01">
                <w:pPr>
                  <w:pStyle w:val="Listenabsatz"/>
                  <w:spacing w:before="60" w:after="60"/>
                  <w:ind w:left="360" w:right="57" w:firstLine="0"/>
                  <w:rPr>
                    <w:rFonts w:eastAsia="Calibri" w:cs="Times New Roman"/>
                    <w:color w:val="000000"/>
                    <w:szCs w:val="22"/>
                    <w:lang w:val="de-DE"/>
                  </w:rPr>
                </w:pPr>
                <w:r>
                  <w:rPr>
                    <w:rFonts w:eastAsia="Calibri" w:cs="Times New Roman"/>
                    <w:color w:val="000000"/>
                    <w:szCs w:val="22"/>
                    <w:lang w:val="de-DE"/>
                  </w:rPr>
                  <w:t xml:space="preserve">- </w:t>
                </w:r>
                <w:r w:rsidR="00CC59FC" w:rsidRPr="00C92315">
                  <w:rPr>
                    <w:rFonts w:eastAsia="Calibri" w:cs="Times New Roman"/>
                    <w:color w:val="000000"/>
                    <w:szCs w:val="22"/>
                    <w:lang w:val="de-DE"/>
                  </w:rPr>
                  <w:t xml:space="preserve">Welche Uhren sind am genausten? </w:t>
                </w:r>
              </w:p>
              <w:p w:rsidR="00BD7C01" w:rsidRDefault="00CC59FC" w:rsidP="00BD7C01">
                <w:pPr>
                  <w:pStyle w:val="Listenabsatz"/>
                  <w:numPr>
                    <w:ilvl w:val="0"/>
                    <w:numId w:val="176"/>
                  </w:numPr>
                  <w:spacing w:before="60" w:after="60"/>
                  <w:ind w:right="57"/>
                  <w:rPr>
                    <w:rFonts w:eastAsia="Calibri" w:cs="Times New Roman"/>
                    <w:color w:val="000000"/>
                    <w:szCs w:val="22"/>
                  </w:rPr>
                </w:pPr>
                <w:r w:rsidRPr="00CC59FC">
                  <w:rPr>
                    <w:rFonts w:eastAsia="Calibri" w:cs="Times New Roman"/>
                    <w:color w:val="000000"/>
                    <w:szCs w:val="22"/>
                  </w:rPr>
                  <w:t xml:space="preserve">Das Ziel wird abgeleitet: </w:t>
                </w:r>
              </w:p>
              <w:p w:rsidR="00CC59FC" w:rsidRPr="00BD7C01" w:rsidRDefault="00BD7C01" w:rsidP="00BD7C01">
                <w:pPr>
                  <w:pStyle w:val="Listenabsatz"/>
                  <w:spacing w:before="60" w:after="60"/>
                  <w:ind w:left="360" w:right="57" w:firstLine="0"/>
                  <w:rPr>
                    <w:rFonts w:eastAsia="Calibri" w:cs="Times New Roman"/>
                    <w:color w:val="000000"/>
                    <w:szCs w:val="22"/>
                  </w:rPr>
                </w:pPr>
                <w:r>
                  <w:rPr>
                    <w:rFonts w:eastAsia="Calibri" w:cs="Times New Roman"/>
                    <w:color w:val="000000"/>
                    <w:szCs w:val="22"/>
                  </w:rPr>
                  <w:t xml:space="preserve">- </w:t>
                </w:r>
                <w:r w:rsidR="00CC59FC" w:rsidRPr="00BD7C01">
                  <w:rPr>
                    <w:rFonts w:eastAsia="Calibri" w:cs="Times New Roman"/>
                    <w:color w:val="000000"/>
                    <w:szCs w:val="22"/>
                  </w:rPr>
                  <w:t>Wie funktioniert eine Quarzuhr?</w:t>
                </w:r>
              </w:p>
              <w:p w:rsidR="00CC59FC" w:rsidRPr="00C92315" w:rsidRDefault="00CC59FC" w:rsidP="00CC59FC">
                <w:pPr>
                  <w:pStyle w:val="Listenabsatz"/>
                  <w:numPr>
                    <w:ilvl w:val="0"/>
                    <w:numId w:val="176"/>
                  </w:numPr>
                  <w:spacing w:before="60" w:after="60"/>
                  <w:ind w:right="57"/>
                  <w:rPr>
                    <w:rFonts w:eastAsia="Calibri" w:cs="Times New Roman"/>
                    <w:color w:val="000000"/>
                    <w:szCs w:val="22"/>
                    <w:lang w:val="de-DE"/>
                  </w:rPr>
                </w:pPr>
                <w:r w:rsidRPr="00C92315">
                  <w:rPr>
                    <w:rFonts w:eastAsia="Calibri" w:cs="Times New Roman"/>
                    <w:color w:val="000000"/>
                    <w:szCs w:val="22"/>
                    <w:lang w:val="de-DE"/>
                  </w:rPr>
                  <w:t>An der Stelle können Vorkenntnisse der Lernenden über den Aufbau und die Funktion von Quarzuhren erfragt werden.</w:t>
                </w:r>
              </w:p>
            </w:tc>
            <w:tc>
              <w:tcPr>
                <w:tcW w:w="2377" w:type="dxa"/>
              </w:tcPr>
              <w:p w:rsidR="00CC59FC" w:rsidRPr="00C92315" w:rsidRDefault="00CC59FC" w:rsidP="00CC59FC">
                <w:pPr>
                  <w:pStyle w:val="Listenabsatz"/>
                  <w:numPr>
                    <w:ilvl w:val="0"/>
                    <w:numId w:val="177"/>
                  </w:numPr>
                  <w:spacing w:before="60" w:after="60"/>
                  <w:ind w:right="57"/>
                  <w:rPr>
                    <w:rFonts w:eastAsia="Calibri" w:cs="Times New Roman"/>
                    <w:color w:val="000000"/>
                    <w:szCs w:val="22"/>
                    <w:lang w:val="de-DE"/>
                  </w:rPr>
                </w:pPr>
                <w:r w:rsidRPr="00C92315">
                  <w:rPr>
                    <w:rFonts w:eastAsia="Calibri" w:cs="Times New Roman"/>
                    <w:color w:val="000000"/>
                    <w:szCs w:val="22"/>
                    <w:lang w:val="de-DE"/>
                  </w:rPr>
                  <w:t>Es werden verschiedene mechanische und elektronische Uhren, gegebenenfalls Abbildungen bereitgestellt.</w:t>
                </w:r>
              </w:p>
              <w:p w:rsidR="00CC59FC" w:rsidRPr="00C92315" w:rsidRDefault="00CC59FC" w:rsidP="00CC59FC">
                <w:pPr>
                  <w:spacing w:before="80" w:after="40"/>
                  <w:ind w:right="142"/>
                  <w:rPr>
                    <w:rFonts w:eastAsia="Calibri" w:cs="Times New Roman"/>
                    <w:color w:val="000000"/>
                    <w:szCs w:val="22"/>
                    <w:lang w:val="de-DE"/>
                  </w:rPr>
                </w:pPr>
              </w:p>
              <w:p w:rsidR="00CC59FC" w:rsidRPr="00C92315" w:rsidRDefault="00CC59FC" w:rsidP="00CC59FC">
                <w:pPr>
                  <w:spacing w:before="80" w:after="40"/>
                  <w:ind w:right="142"/>
                  <w:rPr>
                    <w:rFonts w:eastAsia="Calibri" w:cs="Times New Roman"/>
                    <w:color w:val="000000"/>
                    <w:szCs w:val="22"/>
                    <w:lang w:val="de-DE"/>
                  </w:rPr>
                </w:pPr>
              </w:p>
            </w:tc>
          </w:tr>
          <w:tr w:rsidR="00CC59FC" w:rsidRPr="00CC59FC" w:rsidTr="00CC59FC">
            <w:trPr>
              <w:trHeight w:val="166"/>
            </w:trPr>
            <w:tc>
              <w:tcPr>
                <w:tcW w:w="2377" w:type="dxa"/>
              </w:tcPr>
              <w:p w:rsidR="00CC59FC" w:rsidRPr="00C92315" w:rsidRDefault="00CC59FC" w:rsidP="00CC59FC">
                <w:pPr>
                  <w:keepNext/>
                  <w:keepLines/>
                  <w:spacing w:before="80" w:after="40"/>
                  <w:ind w:right="113"/>
                  <w:outlineLvl w:val="3"/>
                  <w:rPr>
                    <w:rFonts w:eastAsia="Times New Roman" w:cs="Times New Roman (Überschriften"/>
                    <w:b/>
                    <w:bCs/>
                    <w:iCs/>
                    <w:color w:val="5AA279"/>
                    <w:szCs w:val="22"/>
                    <w:lang w:val="de-DE"/>
                  </w:rPr>
                </w:pPr>
                <w:r w:rsidRPr="00C20CBA">
                  <w:rPr>
                    <w:rFonts w:eastAsia="Times New Roman" w:cs="Times New Roman (Überschriften"/>
                    <w:bCs/>
                    <w:i/>
                    <w:iCs/>
                    <w:color w:val="5AA279"/>
                    <w:szCs w:val="22"/>
                    <w:lang w:val="de-DE"/>
                  </w:rPr>
                  <w:t>Während des Lesens: Text erschließen</w:t>
                </w:r>
              </w:p>
            </w:tc>
            <w:tc>
              <w:tcPr>
                <w:tcW w:w="4514" w:type="dxa"/>
              </w:tcPr>
              <w:p w:rsidR="00CC59FC" w:rsidRPr="00C92315" w:rsidRDefault="00CC59FC" w:rsidP="00CC59FC">
                <w:pPr>
                  <w:pStyle w:val="Listenabsatz"/>
                  <w:numPr>
                    <w:ilvl w:val="0"/>
                    <w:numId w:val="177"/>
                  </w:numPr>
                  <w:spacing w:before="60" w:after="60"/>
                  <w:ind w:right="57"/>
                  <w:rPr>
                    <w:rFonts w:eastAsia="Calibri" w:cs="Times New Roman"/>
                    <w:color w:val="000000"/>
                    <w:szCs w:val="22"/>
                    <w:lang w:val="de-DE"/>
                  </w:rPr>
                </w:pPr>
                <w:r w:rsidRPr="00C92315">
                  <w:rPr>
                    <w:rFonts w:eastAsia="Calibri" w:cs="Times New Roman"/>
                    <w:color w:val="000000"/>
                    <w:szCs w:val="22"/>
                    <w:lang w:val="de-DE"/>
                  </w:rPr>
                  <w:t>Die Lernenden werden aufgefordert, den Text zu lesen, mit Blick auf die folgenden Schwerpunkte, siehe auch Hinweise in Material 3 und im Lesenavigator):</w:t>
                </w:r>
              </w:p>
              <w:p w:rsidR="00CC59FC" w:rsidRPr="00C92315" w:rsidRDefault="00CC59FC" w:rsidP="00CC59FC">
                <w:pPr>
                  <w:pStyle w:val="Listenabsatz"/>
                  <w:numPr>
                    <w:ilvl w:val="0"/>
                    <w:numId w:val="177"/>
                  </w:numPr>
                  <w:spacing w:before="60" w:after="60"/>
                  <w:ind w:right="57"/>
                  <w:rPr>
                    <w:rFonts w:eastAsia="Calibri" w:cs="Times New Roman"/>
                    <w:color w:val="000000"/>
                    <w:szCs w:val="22"/>
                    <w:lang w:val="de-DE"/>
                  </w:rPr>
                </w:pPr>
                <w:r w:rsidRPr="00C92315">
                  <w:rPr>
                    <w:rFonts w:eastAsia="Calibri" w:cs="Times New Roman"/>
                    <w:color w:val="000000"/>
                    <w:szCs w:val="22"/>
                    <w:lang w:val="de-DE"/>
                  </w:rPr>
                  <w:t>Für Schülerinnen und Schüler mit größeren Defiziten im Bereich Rezeption/Leseverste-hen von Texten kann der Text im Material 2 zur Verfügung gestellt werden. Er en</w:t>
                </w:r>
                <w:r w:rsidR="004C1BCE">
                  <w:rPr>
                    <w:rFonts w:eastAsia="Calibri" w:cs="Times New Roman"/>
                    <w:color w:val="000000"/>
                    <w:szCs w:val="22"/>
                    <w:lang w:val="de-DE"/>
                  </w:rPr>
                  <w:t>thält zusätzlich zum Material 1 Begriffserklärun</w:t>
                </w:r>
                <w:r w:rsidRPr="00C92315">
                  <w:rPr>
                    <w:rFonts w:eastAsia="Calibri" w:cs="Times New Roman"/>
                    <w:color w:val="000000"/>
                    <w:szCs w:val="22"/>
                    <w:lang w:val="de-DE"/>
                  </w:rPr>
                  <w:t>gen, die das Verständnis des Textes verbessern können.</w:t>
                </w:r>
              </w:p>
              <w:p w:rsidR="00CC59FC" w:rsidRPr="00C92315" w:rsidRDefault="00CC59FC" w:rsidP="00CC59FC">
                <w:pPr>
                  <w:pStyle w:val="Listenabsatz"/>
                  <w:numPr>
                    <w:ilvl w:val="0"/>
                    <w:numId w:val="177"/>
                  </w:numPr>
                  <w:spacing w:before="60" w:after="60"/>
                  <w:ind w:right="57"/>
                  <w:rPr>
                    <w:rFonts w:eastAsia="Calibri" w:cs="Times New Roman"/>
                    <w:color w:val="000000"/>
                    <w:szCs w:val="22"/>
                    <w:lang w:val="de-DE"/>
                  </w:rPr>
                </w:pPr>
                <w:r w:rsidRPr="00C92315">
                  <w:rPr>
                    <w:rFonts w:eastAsia="Calibri" w:cs="Times New Roman"/>
                    <w:color w:val="000000"/>
                    <w:szCs w:val="22"/>
                    <w:lang w:val="de-DE"/>
                  </w:rPr>
                  <w:t>Vor dem nächsten Schritt sollten in einem Unterrichtsgespräch alle eventuell noch unklar gebliebenen Begriffe gemeinsam besprochen werden.</w:t>
                </w:r>
              </w:p>
            </w:tc>
            <w:tc>
              <w:tcPr>
                <w:tcW w:w="2377" w:type="dxa"/>
              </w:tcPr>
              <w:p w:rsidR="00CC59FC" w:rsidRPr="00CC59FC" w:rsidRDefault="00CC59FC" w:rsidP="00CC59FC">
                <w:pPr>
                  <w:pStyle w:val="Listenabsatz"/>
                  <w:numPr>
                    <w:ilvl w:val="0"/>
                    <w:numId w:val="177"/>
                  </w:numPr>
                  <w:spacing w:before="60" w:after="60"/>
                  <w:ind w:right="57"/>
                  <w:rPr>
                    <w:rFonts w:eastAsia="Calibri" w:cs="Times New Roman"/>
                    <w:color w:val="000000"/>
                    <w:szCs w:val="22"/>
                  </w:rPr>
                </w:pPr>
                <w:r w:rsidRPr="00CC59FC">
                  <w:rPr>
                    <w:rFonts w:eastAsia="Calibri" w:cs="Times New Roman"/>
                    <w:color w:val="000000"/>
                    <w:szCs w:val="22"/>
                  </w:rPr>
                  <w:t>Materialien 1 bis 3</w:t>
                </w:r>
              </w:p>
              <w:p w:rsidR="00CC59FC" w:rsidRPr="00CC59FC" w:rsidRDefault="00CC59FC" w:rsidP="00CC59FC">
                <w:pPr>
                  <w:spacing w:before="80" w:after="40"/>
                  <w:ind w:right="142"/>
                  <w:rPr>
                    <w:rFonts w:eastAsia="Calibri" w:cs="Times New Roman"/>
                    <w:color w:val="000000"/>
                    <w:szCs w:val="22"/>
                  </w:rPr>
                </w:pPr>
              </w:p>
              <w:p w:rsidR="00CC59FC" w:rsidRPr="00CC59FC" w:rsidRDefault="00CC59FC" w:rsidP="00CC59FC">
                <w:pPr>
                  <w:spacing w:before="80" w:after="40"/>
                  <w:ind w:right="142"/>
                  <w:rPr>
                    <w:rFonts w:eastAsia="Calibri" w:cs="Times New Roman"/>
                    <w:color w:val="000000"/>
                    <w:szCs w:val="22"/>
                  </w:rPr>
                </w:pPr>
              </w:p>
              <w:p w:rsidR="00CC59FC" w:rsidRPr="00CC59FC" w:rsidRDefault="00CC59FC" w:rsidP="00CC59FC">
                <w:pPr>
                  <w:spacing w:before="80" w:after="40"/>
                  <w:ind w:right="142"/>
                  <w:rPr>
                    <w:rFonts w:eastAsia="Calibri" w:cs="Times New Roman"/>
                    <w:color w:val="000000"/>
                    <w:szCs w:val="22"/>
                  </w:rPr>
                </w:pPr>
              </w:p>
              <w:p w:rsidR="00CC59FC" w:rsidRPr="00CC59FC" w:rsidRDefault="00CC59FC" w:rsidP="00CC59FC">
                <w:pPr>
                  <w:spacing w:before="80" w:after="40"/>
                  <w:ind w:left="198" w:right="142" w:hanging="198"/>
                  <w:rPr>
                    <w:rFonts w:eastAsia="Calibri" w:cs="Times New Roman"/>
                    <w:color w:val="000000"/>
                    <w:szCs w:val="22"/>
                  </w:rPr>
                </w:pPr>
              </w:p>
            </w:tc>
          </w:tr>
          <w:tr w:rsidR="00CC59FC" w:rsidRPr="00CC59FC" w:rsidTr="00CC59FC">
            <w:trPr>
              <w:trHeight w:val="162"/>
            </w:trPr>
            <w:tc>
              <w:tcPr>
                <w:tcW w:w="2377" w:type="dxa"/>
              </w:tcPr>
              <w:p w:rsidR="00CC59FC" w:rsidRPr="00C92315" w:rsidRDefault="00CC59FC" w:rsidP="00CC59FC">
                <w:pPr>
                  <w:keepNext/>
                  <w:keepLines/>
                  <w:spacing w:before="80" w:after="40"/>
                  <w:ind w:right="113"/>
                  <w:outlineLvl w:val="3"/>
                  <w:rPr>
                    <w:rFonts w:eastAsia="Times New Roman" w:cs="Times New Roman (Überschriften"/>
                    <w:b/>
                    <w:bCs/>
                    <w:iCs/>
                    <w:color w:val="5AA279"/>
                    <w:szCs w:val="22"/>
                    <w:lang w:val="de-DE"/>
                  </w:rPr>
                </w:pPr>
                <w:r w:rsidRPr="00C20CBA">
                  <w:rPr>
                    <w:rFonts w:eastAsia="Times New Roman" w:cs="Times New Roman (Überschriften"/>
                    <w:bCs/>
                    <w:i/>
                    <w:iCs/>
                    <w:color w:val="5AA279"/>
                    <w:szCs w:val="22"/>
                    <w:lang w:val="de-DE"/>
                  </w:rPr>
                  <w:t xml:space="preserve">Nach dem Lesen: </w:t>
                </w:r>
                <w:r w:rsidRPr="00C20CBA">
                  <w:rPr>
                    <w:rFonts w:eastAsia="Times New Roman" w:cs="Times New Roman (Überschriften"/>
                    <w:bCs/>
                    <w:i/>
                    <w:iCs/>
                    <w:color w:val="5AA279"/>
                    <w:szCs w:val="22"/>
                    <w:lang w:val="de-DE"/>
                  </w:rPr>
                  <w:br/>
                  <w:t>Anschlusskommunikation initiieren (I)</w:t>
                </w:r>
              </w:p>
            </w:tc>
            <w:tc>
              <w:tcPr>
                <w:tcW w:w="4514" w:type="dxa"/>
              </w:tcPr>
              <w:p w:rsidR="00CC59FC" w:rsidRPr="00C92315" w:rsidRDefault="00CC59FC" w:rsidP="00CC59FC">
                <w:pPr>
                  <w:pStyle w:val="Listenabsatz"/>
                  <w:numPr>
                    <w:ilvl w:val="0"/>
                    <w:numId w:val="178"/>
                  </w:numPr>
                  <w:spacing w:before="60" w:after="60"/>
                  <w:ind w:right="57"/>
                  <w:rPr>
                    <w:rFonts w:eastAsia="Calibri" w:cs="Times New Roman"/>
                    <w:color w:val="000000"/>
                    <w:szCs w:val="22"/>
                    <w:lang w:val="de-DE"/>
                  </w:rPr>
                </w:pPr>
                <w:r w:rsidRPr="00C92315">
                  <w:rPr>
                    <w:rFonts w:eastAsia="Calibri" w:cs="Times New Roman"/>
                    <w:color w:val="000000"/>
                    <w:szCs w:val="22"/>
                    <w:lang w:val="de-DE"/>
                  </w:rPr>
                  <w:t>In selbstständiger Schülerarbeit</w:t>
                </w:r>
                <w:r w:rsidRPr="00C92315" w:rsidDel="00E5782E">
                  <w:rPr>
                    <w:rFonts w:eastAsia="Calibri" w:cs="Times New Roman"/>
                    <w:color w:val="000000"/>
                    <w:szCs w:val="22"/>
                    <w:lang w:val="de-DE"/>
                  </w:rPr>
                  <w:t xml:space="preserve"> </w:t>
                </w:r>
                <w:r w:rsidRPr="00C92315">
                  <w:rPr>
                    <w:rFonts w:eastAsia="Calibri" w:cs="Times New Roman"/>
                    <w:color w:val="000000"/>
                    <w:szCs w:val="22"/>
                    <w:lang w:val="de-DE"/>
                  </w:rPr>
                  <w:t>werden die Fragen 1 bis 3 des Aufgabenblatts beantwortet.</w:t>
                </w:r>
              </w:p>
              <w:p w:rsidR="00CC59FC" w:rsidRPr="00C92315" w:rsidRDefault="00CC59FC" w:rsidP="00CC59FC">
                <w:pPr>
                  <w:pStyle w:val="Listenabsatz"/>
                  <w:numPr>
                    <w:ilvl w:val="0"/>
                    <w:numId w:val="178"/>
                  </w:numPr>
                  <w:spacing w:before="60" w:after="60"/>
                  <w:ind w:right="57"/>
                  <w:rPr>
                    <w:rFonts w:eastAsia="Calibri" w:cs="Times New Roman"/>
                    <w:color w:val="000000"/>
                    <w:szCs w:val="22"/>
                    <w:lang w:val="de-DE"/>
                  </w:rPr>
                </w:pPr>
                <w:r w:rsidRPr="00C92315">
                  <w:rPr>
                    <w:rFonts w:eastAsia="Calibri" w:cs="Times New Roman"/>
                    <w:color w:val="000000"/>
                    <w:szCs w:val="22"/>
                    <w:lang w:val="de-DE"/>
                  </w:rPr>
                  <w:t>Anschließend werden die Ergebnisse im Plenum vorgestellt.</w:t>
                </w:r>
              </w:p>
            </w:tc>
            <w:tc>
              <w:tcPr>
                <w:tcW w:w="2377" w:type="dxa"/>
              </w:tcPr>
              <w:p w:rsidR="00CC59FC" w:rsidRPr="00C92315" w:rsidRDefault="00CC59FC" w:rsidP="00CC59FC">
                <w:pPr>
                  <w:pStyle w:val="Listenabsatz"/>
                  <w:numPr>
                    <w:ilvl w:val="0"/>
                    <w:numId w:val="178"/>
                  </w:numPr>
                  <w:spacing w:before="60" w:after="60"/>
                  <w:ind w:right="57"/>
                  <w:rPr>
                    <w:rFonts w:eastAsia="Calibri" w:cs="Times New Roman"/>
                    <w:color w:val="000000"/>
                    <w:szCs w:val="22"/>
                    <w:lang w:val="de-DE"/>
                  </w:rPr>
                </w:pPr>
                <w:r w:rsidRPr="00C92315">
                  <w:rPr>
                    <w:rFonts w:eastAsia="Calibri" w:cs="Times New Roman"/>
                    <w:color w:val="000000"/>
                    <w:szCs w:val="22"/>
                    <w:lang w:val="de-DE"/>
                  </w:rPr>
                  <w:t>Gegebenenfalls kann in Gruppen gearbeitet werden.</w:t>
                </w:r>
              </w:p>
            </w:tc>
          </w:tr>
          <w:tr w:rsidR="00CC59FC" w:rsidRPr="00CC59FC" w:rsidTr="00CC59FC">
            <w:trPr>
              <w:trHeight w:val="160"/>
            </w:trPr>
            <w:tc>
              <w:tcPr>
                <w:tcW w:w="2377" w:type="dxa"/>
              </w:tcPr>
              <w:p w:rsidR="00CC59FC" w:rsidRPr="00C92315" w:rsidRDefault="00CC59FC" w:rsidP="00CC59FC">
                <w:pPr>
                  <w:keepNext/>
                  <w:keepLines/>
                  <w:spacing w:before="80" w:after="40"/>
                  <w:ind w:right="113"/>
                  <w:outlineLvl w:val="3"/>
                  <w:rPr>
                    <w:rFonts w:eastAsia="Times New Roman" w:cs="Times New Roman (Überschriften"/>
                    <w:b/>
                    <w:bCs/>
                    <w:iCs/>
                    <w:color w:val="5AA279"/>
                    <w:szCs w:val="22"/>
                    <w:lang w:val="de-DE"/>
                  </w:rPr>
                </w:pPr>
                <w:r w:rsidRPr="00C20CBA">
                  <w:rPr>
                    <w:rFonts w:eastAsia="Times New Roman" w:cs="Times New Roman (Überschriften"/>
                    <w:bCs/>
                    <w:i/>
                    <w:iCs/>
                    <w:color w:val="5AA279"/>
                    <w:szCs w:val="22"/>
                    <w:lang w:val="de-DE"/>
                  </w:rPr>
                  <w:t xml:space="preserve">Nach dem Lesen: </w:t>
                </w:r>
                <w:r w:rsidRPr="00C20CBA">
                  <w:rPr>
                    <w:rFonts w:eastAsia="Times New Roman" w:cs="Times New Roman (Überschriften"/>
                    <w:bCs/>
                    <w:i/>
                    <w:iCs/>
                    <w:color w:val="5AA279"/>
                    <w:szCs w:val="22"/>
                    <w:lang w:val="de-DE"/>
                  </w:rPr>
                  <w:br/>
                  <w:t>Anschlusskommunikation initiieren (II)</w:t>
                </w:r>
              </w:p>
            </w:tc>
            <w:tc>
              <w:tcPr>
                <w:tcW w:w="4514" w:type="dxa"/>
              </w:tcPr>
              <w:p w:rsidR="00CC59FC" w:rsidRPr="00CC59FC" w:rsidRDefault="00CC59FC" w:rsidP="00CC59FC">
                <w:pPr>
                  <w:pStyle w:val="Listenabsatz"/>
                  <w:numPr>
                    <w:ilvl w:val="0"/>
                    <w:numId w:val="180"/>
                  </w:numPr>
                  <w:spacing w:before="60" w:after="60"/>
                  <w:ind w:right="57"/>
                  <w:rPr>
                    <w:rFonts w:eastAsia="Calibri" w:cs="Times New Roman"/>
                    <w:color w:val="000000"/>
                    <w:szCs w:val="22"/>
                  </w:rPr>
                </w:pPr>
                <w:r w:rsidRPr="00C92315">
                  <w:rPr>
                    <w:rFonts w:eastAsia="Calibri" w:cs="Times New Roman"/>
                    <w:color w:val="000000"/>
                    <w:szCs w:val="22"/>
                    <w:lang w:val="de-DE"/>
                  </w:rPr>
                  <w:t xml:space="preserve">Die Schülerinnen und Schüler werden aufgefordert, die Aufgabe 4 zu lösen.  </w:t>
                </w:r>
                <w:r w:rsidRPr="00CC59FC">
                  <w:rPr>
                    <w:rFonts w:eastAsia="Calibri" w:cs="Times New Roman"/>
                    <w:color w:val="000000"/>
                    <w:szCs w:val="22"/>
                  </w:rPr>
                  <w:t>Die Erstellung eines Plakats zum Thema erfolgt in Zweiergruppen.</w:t>
                </w:r>
              </w:p>
              <w:p w:rsidR="00CC59FC" w:rsidRPr="00C92315" w:rsidRDefault="00CC59FC" w:rsidP="00CC59FC">
                <w:pPr>
                  <w:pStyle w:val="Listenabsatz"/>
                  <w:numPr>
                    <w:ilvl w:val="0"/>
                    <w:numId w:val="180"/>
                  </w:numPr>
                  <w:spacing w:before="60" w:after="60"/>
                  <w:ind w:right="57"/>
                  <w:rPr>
                    <w:rFonts w:eastAsia="Calibri" w:cs="Times New Roman"/>
                    <w:color w:val="000000"/>
                    <w:szCs w:val="22"/>
                    <w:lang w:val="de-DE"/>
                  </w:rPr>
                </w:pPr>
                <w:r w:rsidRPr="00C92315">
                  <w:rPr>
                    <w:rFonts w:eastAsia="Calibri" w:cs="Times New Roman"/>
                    <w:color w:val="000000"/>
                    <w:szCs w:val="22"/>
                    <w:lang w:val="de-DE"/>
                  </w:rPr>
                  <w:t>Zum Abschluss werden die Plakate vorgestellt. Es kann eine gemeinsame Auswahl besonders gelungener Plakate für die Ausstellung im Schulhaus oder zum Tag der offenen Tür erfolgen.</w:t>
                </w:r>
              </w:p>
            </w:tc>
            <w:tc>
              <w:tcPr>
                <w:tcW w:w="2377" w:type="dxa"/>
              </w:tcPr>
              <w:p w:rsidR="00CC59FC" w:rsidRPr="00CC59FC" w:rsidRDefault="00CC59FC" w:rsidP="00CC59FC">
                <w:pPr>
                  <w:pStyle w:val="Listenabsatz"/>
                  <w:numPr>
                    <w:ilvl w:val="0"/>
                    <w:numId w:val="179"/>
                  </w:numPr>
                  <w:spacing w:before="60" w:after="60"/>
                  <w:ind w:right="57"/>
                  <w:rPr>
                    <w:rFonts w:eastAsia="Calibri" w:cs="Times New Roman"/>
                    <w:color w:val="000000"/>
                    <w:szCs w:val="22"/>
                  </w:rPr>
                </w:pPr>
                <w:r w:rsidRPr="00CC59FC">
                  <w:rPr>
                    <w:rFonts w:eastAsia="Calibri" w:cs="Times New Roman"/>
                    <w:color w:val="000000"/>
                    <w:szCs w:val="22"/>
                  </w:rPr>
                  <w:t>gegebenenfalls weitere selbstgewählte Quellen</w:t>
                </w:r>
              </w:p>
              <w:p w:rsidR="00CC59FC" w:rsidRPr="00C92315" w:rsidRDefault="00CC59FC" w:rsidP="0023507A">
                <w:pPr>
                  <w:pStyle w:val="Listenabsatz"/>
                  <w:numPr>
                    <w:ilvl w:val="0"/>
                    <w:numId w:val="179"/>
                  </w:numPr>
                  <w:spacing w:before="60" w:after="60"/>
                  <w:ind w:right="57"/>
                  <w:rPr>
                    <w:rFonts w:eastAsia="Calibri" w:cs="Times New Roman"/>
                    <w:color w:val="000000"/>
                    <w:szCs w:val="22"/>
                    <w:lang w:val="de-DE"/>
                  </w:rPr>
                </w:pPr>
                <w:r w:rsidRPr="00C92315">
                  <w:rPr>
                    <w:rFonts w:eastAsia="Calibri" w:cs="Times New Roman"/>
                    <w:color w:val="000000"/>
                    <w:szCs w:val="22"/>
                    <w:lang w:val="de-DE"/>
                  </w:rPr>
                  <w:t>Die Erstellung des Plakats ist auch als Hausaufgabe möglich.</w:t>
                </w:r>
              </w:p>
            </w:tc>
          </w:tr>
        </w:tbl>
        <w:tbl>
          <w:tblPr>
            <w:tblStyle w:val="TabelleFremdsprachen"/>
            <w:tblpPr w:vertAnchor="text" w:horzAnchor="margin" w:tblpY="-51"/>
            <w:tblW w:w="9356" w:type="dxa"/>
            <w:tblLayout w:type="fixed"/>
            <w:tblLook w:val="04A0" w:firstRow="1" w:lastRow="0" w:firstColumn="1" w:lastColumn="0" w:noHBand="0" w:noVBand="1"/>
          </w:tblPr>
          <w:tblGrid>
            <w:gridCol w:w="9356"/>
          </w:tblGrid>
          <w:tr w:rsidR="0023507A" w:rsidRPr="00165478" w:rsidTr="0023507A">
            <w:trPr>
              <w:cnfStyle w:val="100000000000" w:firstRow="1" w:lastRow="0" w:firstColumn="0" w:lastColumn="0" w:oddVBand="0" w:evenVBand="0" w:oddHBand="0" w:evenHBand="0" w:firstRowFirstColumn="0" w:firstRowLastColumn="0" w:lastRowFirstColumn="0" w:lastRowLastColumn="0"/>
              <w:trHeight w:val="393"/>
            </w:trPr>
            <w:tc>
              <w:tcPr>
                <w:tcW w:w="9312" w:type="dxa"/>
                <w:shd w:val="clear" w:color="auto" w:fill="5AA279"/>
              </w:tcPr>
              <w:p w:rsidR="0023507A" w:rsidRPr="00C92315" w:rsidRDefault="0023507A" w:rsidP="0023507A">
                <w:pPr>
                  <w:pStyle w:val="berschrift5"/>
                  <w:spacing w:after="80"/>
                  <w:outlineLvl w:val="4"/>
                  <w:rPr>
                    <w:rFonts w:ascii="Calibri" w:hAnsi="Calibri" w:cs="Calibri"/>
                    <w:lang w:val="de-DE"/>
                  </w:rPr>
                </w:pPr>
                <w:r w:rsidRPr="00C92315">
                  <w:rPr>
                    <w:rFonts w:ascii="Calibri" w:hAnsi="Calibri" w:cs="Calibri"/>
                    <w:lang w:val="de-DE"/>
                  </w:rPr>
                  <w:lastRenderedPageBreak/>
                  <w:t>Zuordnung zu den Standards des Basiscurriculums Medienbildung</w:t>
                </w:r>
              </w:p>
            </w:tc>
          </w:tr>
          <w:tr w:rsidR="0023507A" w:rsidRPr="00165478" w:rsidTr="0023507A">
            <w:trPr>
              <w:trHeight w:val="444"/>
            </w:trPr>
            <w:tc>
              <w:tcPr>
                <w:tcW w:w="9312" w:type="dxa"/>
              </w:tcPr>
              <w:p w:rsidR="0023507A" w:rsidRPr="0023507A" w:rsidRDefault="0023507A" w:rsidP="0023507A">
                <w:pPr>
                  <w:pStyle w:val="Listenabsatz"/>
                  <w:ind w:left="0" w:firstLine="0"/>
                  <w:rPr>
                    <w:rFonts w:cs="Calibri"/>
                    <w:b/>
                    <w:bCs/>
                  </w:rPr>
                </w:pPr>
                <w:r w:rsidRPr="0023507A">
                  <w:rPr>
                    <w:rFonts w:cs="Calibri"/>
                    <w:b/>
                    <w:bCs/>
                  </w:rPr>
                  <w:t>Produzieren; Medientechnik</w:t>
                </w:r>
              </w:p>
              <w:p w:rsidR="0023507A" w:rsidRPr="0023507A" w:rsidRDefault="0023507A" w:rsidP="0023507A">
                <w:pPr>
                  <w:pStyle w:val="Listenabsatz"/>
                  <w:numPr>
                    <w:ilvl w:val="0"/>
                    <w:numId w:val="31"/>
                  </w:numPr>
                  <w:tabs>
                    <w:tab w:val="clear" w:pos="720"/>
                  </w:tabs>
                  <w:spacing w:before="60" w:after="60"/>
                  <w:ind w:right="57"/>
                  <w:jc w:val="left"/>
                  <w:rPr>
                    <w:rFonts w:cs="Calibri"/>
                    <w:lang w:val="de-DE"/>
                  </w:rPr>
                </w:pPr>
                <w:r w:rsidRPr="00C92315">
                  <w:rPr>
                    <w:rFonts w:cs="Calibri"/>
                    <w:lang w:val="de-DE"/>
                  </w:rPr>
                  <w:t>Medientechnik einschließlich Hard- und Software unter Verwendung von Anleitungstexten oder Tutorials handhaben [G]</w:t>
                </w:r>
              </w:p>
            </w:tc>
          </w:tr>
        </w:tbl>
        <w:p w:rsidR="00DE69B3" w:rsidRPr="004B3F67" w:rsidRDefault="00DE69B3" w:rsidP="00E60A7C">
          <w:pPr>
            <w:spacing w:after="0"/>
            <w:rPr>
              <w:rFonts w:cs="Times New Roman (Textkörper CS)"/>
            </w:rPr>
          </w:pPr>
        </w:p>
        <w:tbl>
          <w:tblPr>
            <w:tblStyle w:val="TabelleFremdsprachen"/>
            <w:tblpPr w:vertAnchor="text" w:horzAnchor="margin" w:tblpY="48"/>
            <w:tblW w:w="9356" w:type="dxa"/>
            <w:tblLayout w:type="fixed"/>
            <w:tblLook w:val="04A0" w:firstRow="1" w:lastRow="0" w:firstColumn="1" w:lastColumn="0" w:noHBand="0" w:noVBand="1"/>
          </w:tblPr>
          <w:tblGrid>
            <w:gridCol w:w="9356"/>
          </w:tblGrid>
          <w:tr w:rsidR="00DE69B3" w:rsidRPr="00165478" w:rsidTr="0023507A">
            <w:trPr>
              <w:cnfStyle w:val="100000000000" w:firstRow="1" w:lastRow="0" w:firstColumn="0" w:lastColumn="0" w:oddVBand="0" w:evenVBand="0" w:oddHBand="0" w:evenHBand="0" w:firstRowFirstColumn="0" w:firstRowLastColumn="0" w:lastRowFirstColumn="0" w:lastRowLastColumn="0"/>
              <w:trHeight w:val="262"/>
            </w:trPr>
            <w:tc>
              <w:tcPr>
                <w:tcW w:w="9312" w:type="dxa"/>
                <w:shd w:val="clear" w:color="auto" w:fill="5AA279"/>
              </w:tcPr>
              <w:p w:rsidR="00DE69B3" w:rsidRPr="00C92315" w:rsidRDefault="00DE69B3" w:rsidP="00DE69B3">
                <w:pPr>
                  <w:pStyle w:val="berschrift5"/>
                  <w:spacing w:after="80"/>
                  <w:outlineLvl w:val="4"/>
                  <w:rPr>
                    <w:rFonts w:ascii="Calibri" w:hAnsi="Calibri" w:cs="Calibri"/>
                    <w:lang w:val="de-DE"/>
                  </w:rPr>
                </w:pPr>
                <w:r w:rsidRPr="00C92315">
                  <w:rPr>
                    <w:rFonts w:ascii="Calibri" w:hAnsi="Calibri" w:cs="Calibri"/>
                    <w:lang w:val="de-DE"/>
                  </w:rPr>
                  <w:t>Zuordnung zu den übergreifenden Themen</w:t>
                </w:r>
              </w:p>
            </w:tc>
          </w:tr>
          <w:tr w:rsidR="00DE69B3" w:rsidRPr="004D44D0" w:rsidTr="00DE69B3">
            <w:trPr>
              <w:trHeight w:val="396"/>
            </w:trPr>
            <w:tc>
              <w:tcPr>
                <w:tcW w:w="9312" w:type="dxa"/>
              </w:tcPr>
              <w:p w:rsidR="00DE69B3" w:rsidRPr="00C97BDA" w:rsidRDefault="00DE69B3" w:rsidP="00DE69B3">
                <w:pPr>
                  <w:pStyle w:val="Listenabsatz"/>
                  <w:numPr>
                    <w:ilvl w:val="0"/>
                    <w:numId w:val="31"/>
                  </w:numPr>
                  <w:tabs>
                    <w:tab w:val="clear" w:pos="720"/>
                  </w:tabs>
                  <w:spacing w:before="60" w:after="60"/>
                  <w:ind w:right="57"/>
                  <w:jc w:val="left"/>
                </w:pPr>
                <w:r>
                  <w:t>kein Bezug</w:t>
                </w:r>
              </w:p>
            </w:tc>
          </w:tr>
        </w:tbl>
        <w:p w:rsidR="00DE69B3" w:rsidRDefault="00DE69B3" w:rsidP="00DE69B3"/>
        <w:p w:rsidR="00E60A7C" w:rsidRPr="00E60A7C" w:rsidRDefault="00E60A7C" w:rsidP="00E60A7C">
          <w:pPr>
            <w:spacing w:after="120"/>
            <w:rPr>
              <w:b/>
              <w:sz w:val="28"/>
            </w:rPr>
          </w:pPr>
          <w:r w:rsidRPr="00E60A7C">
            <w:rPr>
              <w:rFonts w:cs="Times New Roman (Textkörper CS)"/>
              <w:b/>
              <w:sz w:val="28"/>
            </w:rPr>
            <w:t>LITERATUR, LINKS UND EMPFEHLUNGEN</w:t>
          </w:r>
        </w:p>
        <w:p w:rsidR="00DE69B3" w:rsidRPr="00635BB2" w:rsidRDefault="00DE69B3" w:rsidP="00DE69B3">
          <w:pPr>
            <w:pStyle w:val="Einleitungstextgrau"/>
            <w:framePr w:wrap="around"/>
            <w:rPr>
              <w:sz w:val="28"/>
            </w:rPr>
          </w:pPr>
          <w:r w:rsidRPr="00635BB2">
            <w:rPr>
              <w:sz w:val="28"/>
            </w:rPr>
            <w:t>LITERATUR, L</w:t>
          </w:r>
          <w:r>
            <w:t>INKS UND</w:t>
          </w:r>
          <w:r w:rsidRPr="00635BB2">
            <w:rPr>
              <w:sz w:val="28"/>
            </w:rPr>
            <w:t xml:space="preserve"> EMPFEHLUNGEN</w:t>
          </w:r>
        </w:p>
        <w:tbl>
          <w:tblPr>
            <w:tblStyle w:val="TabelleFremdsprachenohneKopfzeile"/>
            <w:tblpPr w:leftFromText="142" w:rightFromText="142" w:vertAnchor="text" w:horzAnchor="margin" w:tblpY="1"/>
            <w:tblW w:w="5000" w:type="pct"/>
            <w:tblLook w:val="04A0" w:firstRow="1" w:lastRow="0" w:firstColumn="1" w:lastColumn="0" w:noHBand="0" w:noVBand="1"/>
          </w:tblPr>
          <w:tblGrid>
            <w:gridCol w:w="9072"/>
          </w:tblGrid>
          <w:tr w:rsidR="00DE69B3" w:rsidRPr="004B3F67" w:rsidTr="00DE69B3">
            <w:trPr>
              <w:trHeight w:val="661"/>
            </w:trPr>
            <w:tc>
              <w:tcPr>
                <w:tcW w:w="4983" w:type="pct"/>
              </w:tcPr>
              <w:p w:rsidR="00DE69B3" w:rsidRPr="00C92315" w:rsidRDefault="00BD7C01" w:rsidP="00CC59FC">
                <w:pPr>
                  <w:pStyle w:val="Listenabsatz"/>
                  <w:numPr>
                    <w:ilvl w:val="0"/>
                    <w:numId w:val="173"/>
                  </w:numPr>
                  <w:tabs>
                    <w:tab w:val="clear" w:pos="720"/>
                  </w:tabs>
                  <w:spacing w:before="60" w:after="60"/>
                  <w:ind w:right="57"/>
                  <w:rPr>
                    <w:rFonts w:asciiTheme="minorHAnsi" w:hAnsiTheme="minorHAnsi"/>
                    <w:lang w:val="de-DE"/>
                  </w:rPr>
                </w:pPr>
                <w:r w:rsidRPr="005D060F">
                  <w:rPr>
                    <w:lang w:val="de-DE"/>
                  </w:rPr>
                  <w:t>Lesenavigator, Starter-Set und Profi-Set, verfügbar unter: https://bildungsserver.berlin-brandenburg.de/index.php?id=7089, Zugriff am: 26.03.2021.</w:t>
                </w:r>
              </w:p>
            </w:tc>
          </w:tr>
        </w:tbl>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DE69B3" w:rsidRDefault="00DE69B3" w:rsidP="00DE69B3">
          <w:pPr>
            <w:spacing w:after="0" w:line="276" w:lineRule="auto"/>
            <w:ind w:right="765"/>
          </w:pPr>
        </w:p>
        <w:p w:rsidR="00E60A7C" w:rsidRDefault="00E60A7C" w:rsidP="00DE69B3">
          <w:pPr>
            <w:spacing w:after="0" w:line="276" w:lineRule="auto"/>
            <w:ind w:right="765"/>
            <w:rPr>
              <w:rFonts w:eastAsia="Calibri" w:cs="Times New Roman"/>
              <w:b/>
              <w:color w:val="auto"/>
              <w:sz w:val="28"/>
              <w:szCs w:val="28"/>
            </w:rPr>
          </w:pPr>
        </w:p>
        <w:p w:rsidR="00BD7C01" w:rsidRDefault="00BD7C01" w:rsidP="00DE69B3">
          <w:pPr>
            <w:spacing w:after="0" w:line="276" w:lineRule="auto"/>
            <w:ind w:right="765"/>
            <w:rPr>
              <w:rFonts w:eastAsia="Calibri" w:cs="Times New Roman"/>
              <w:b/>
              <w:color w:val="auto"/>
              <w:sz w:val="28"/>
              <w:szCs w:val="28"/>
            </w:rPr>
          </w:pPr>
        </w:p>
        <w:p w:rsidR="00BD7C01" w:rsidRDefault="00BD7C01" w:rsidP="00DE69B3">
          <w:pPr>
            <w:spacing w:after="0" w:line="276" w:lineRule="auto"/>
            <w:ind w:right="765"/>
            <w:rPr>
              <w:rFonts w:eastAsia="Calibri" w:cs="Times New Roman"/>
              <w:b/>
              <w:color w:val="auto"/>
              <w:sz w:val="28"/>
              <w:szCs w:val="28"/>
            </w:rPr>
          </w:pPr>
        </w:p>
        <w:p w:rsidR="00BD7C01" w:rsidRDefault="00BD7C01" w:rsidP="00DE69B3">
          <w:pPr>
            <w:spacing w:after="0" w:line="276" w:lineRule="auto"/>
            <w:ind w:right="765"/>
            <w:rPr>
              <w:rFonts w:eastAsia="Calibri" w:cs="Times New Roman"/>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r w:rsidRPr="00E60A7C">
            <w:rPr>
              <w:rFonts w:eastAsia="Calibri" w:cs="Calibri"/>
              <w:b/>
              <w:color w:val="auto"/>
              <w:sz w:val="28"/>
              <w:szCs w:val="28"/>
            </w:rPr>
            <w:lastRenderedPageBreak/>
            <w:t>Material 1</w:t>
          </w:r>
        </w:p>
        <w:p w:rsidR="00DE69B3" w:rsidRPr="00E60A7C" w:rsidRDefault="00DE69B3" w:rsidP="00DE69B3">
          <w:pPr>
            <w:pStyle w:val="StandardWeb"/>
            <w:spacing w:before="120" w:beforeAutospacing="0" w:after="120" w:afterAutospacing="0"/>
            <w:jc w:val="both"/>
            <w:rPr>
              <w:rFonts w:ascii="Calibri" w:hAnsi="Calibri" w:cs="Calibri"/>
              <w:i/>
              <w:color w:val="000000" w:themeColor="text1"/>
              <w:sz w:val="18"/>
              <w:szCs w:val="18"/>
            </w:rPr>
          </w:pPr>
          <w:r w:rsidRPr="00E60A7C">
            <w:rPr>
              <w:rFonts w:ascii="Calibri" w:hAnsi="Calibri" w:cs="Calibri"/>
              <w:i/>
              <w:color w:val="000000" w:themeColor="text1"/>
              <w:sz w:val="18"/>
              <w:szCs w:val="18"/>
            </w:rPr>
            <w:t>Hinweis: Hier fehlt eine Überschrift, siehe Aufgabe 1</w:t>
          </w:r>
        </w:p>
        <w:p w:rsidR="00DE69B3" w:rsidRPr="00E60A7C" w:rsidRDefault="00DE69B3" w:rsidP="00DE69B3">
          <w:pPr>
            <w:pStyle w:val="StandardWeb"/>
            <w:spacing w:before="120" w:beforeAutospacing="0" w:after="120" w:afterAutospacing="0"/>
            <w:jc w:val="both"/>
            <w:rPr>
              <w:rFonts w:ascii="Calibri" w:hAnsi="Calibri" w:cs="Calibri"/>
              <w:i/>
              <w:color w:val="000000" w:themeColor="text1"/>
            </w:rPr>
          </w:pPr>
        </w:p>
        <w:p w:rsidR="00DE69B3" w:rsidRPr="00E60A7C" w:rsidRDefault="00DE69B3" w:rsidP="00DE69B3">
          <w:pPr>
            <w:pStyle w:val="StandardWeb"/>
            <w:spacing w:before="120" w:beforeAutospacing="0" w:after="120" w:afterAutospacing="0"/>
            <w:jc w:val="both"/>
            <w:rPr>
              <w:rFonts w:ascii="Calibri" w:hAnsi="Calibri" w:cs="Calibri"/>
              <w:i/>
              <w:color w:val="000000" w:themeColor="text1"/>
              <w:sz w:val="22"/>
              <w:szCs w:val="22"/>
            </w:rPr>
          </w:pPr>
          <w:r w:rsidRPr="00E60A7C">
            <w:rPr>
              <w:rFonts w:ascii="Calibri" w:hAnsi="Calibri" w:cs="Calibri"/>
              <w:i/>
              <w:color w:val="000000" w:themeColor="text1"/>
              <w:sz w:val="22"/>
              <w:szCs w:val="22"/>
            </w:rPr>
            <w:t>………………………………………………</w:t>
          </w:r>
          <w:r w:rsidR="00E60A7C">
            <w:rPr>
              <w:rFonts w:ascii="Calibri" w:hAnsi="Calibri" w:cs="Calibri"/>
              <w:i/>
              <w:color w:val="000000" w:themeColor="text1"/>
              <w:sz w:val="22"/>
              <w:szCs w:val="22"/>
            </w:rPr>
            <w:t>….</w:t>
          </w:r>
          <w:r w:rsidRPr="00E60A7C">
            <w:rPr>
              <w:rFonts w:ascii="Calibri" w:hAnsi="Calibri" w:cs="Calibri"/>
              <w:i/>
              <w:color w:val="000000" w:themeColor="text1"/>
              <w:sz w:val="22"/>
              <w:szCs w:val="22"/>
            </w:rPr>
            <w:t>…………………………………………………………………………………….……………………</w:t>
          </w:r>
        </w:p>
        <w:p w:rsidR="00DE69B3" w:rsidRPr="00E60A7C" w:rsidRDefault="00DE69B3" w:rsidP="00DE69B3">
          <w:pPr>
            <w:pStyle w:val="StandardWeb"/>
            <w:spacing w:before="120" w:beforeAutospacing="0" w:after="120" w:afterAutospacing="0"/>
            <w:jc w:val="both"/>
            <w:rPr>
              <w:rFonts w:ascii="Calibri" w:hAnsi="Calibri" w:cs="Calibri"/>
              <w:color w:val="000000" w:themeColor="text1"/>
              <w:sz w:val="22"/>
              <w:szCs w:val="22"/>
            </w:rPr>
          </w:pPr>
          <w:r w:rsidRPr="00E60A7C">
            <w:rPr>
              <w:rFonts w:ascii="Calibri" w:hAnsi="Calibri" w:cs="Calibri"/>
              <w:color w:val="000000" w:themeColor="text1"/>
              <w:sz w:val="22"/>
              <w:szCs w:val="22"/>
            </w:rPr>
            <w:t>Damit Uhren eine genaue Uhrzeit anzeigen können, benötigen sie einen Taktgeber. Früher hat man dazu die Schwingungen von mechanischen Oszillatoren ausgenutzt. Hierbei wurde mithilfe der Energie einer gehobenen Masse oder der Energie einer gespannten Feder eine mechanische Schwingung erzeugt, wobei die Periodendauer genau T = 1 s betragen musste. Diese Schwingungen wurden durch ein System von Zahnrädern auf die Zeiger der Uhr übertragen.</w:t>
          </w:r>
        </w:p>
        <w:p w:rsidR="00BD7C01" w:rsidRDefault="00DE69B3" w:rsidP="00DE69B3">
          <w:pPr>
            <w:pStyle w:val="StandardWeb"/>
            <w:spacing w:before="120" w:beforeAutospacing="0" w:after="120" w:afterAutospacing="0"/>
            <w:jc w:val="both"/>
            <w:rPr>
              <w:rFonts w:ascii="Calibri" w:hAnsi="Calibri" w:cs="Calibri"/>
              <w:noProof/>
              <w:color w:val="000000" w:themeColor="text1"/>
              <w:sz w:val="22"/>
              <w:szCs w:val="22"/>
            </w:rPr>
          </w:pPr>
          <w:r w:rsidRPr="00E60A7C">
            <w:rPr>
              <w:rFonts w:ascii="Calibri" w:hAnsi="Calibri" w:cs="Calibri"/>
              <w:color w:val="000000" w:themeColor="text1"/>
              <w:sz w:val="22"/>
              <w:szCs w:val="22"/>
            </w:rPr>
            <w:t>In modernen Uhren werden Quarzkristalle als Taktgeber eingesetzt. Legt man an Quarzkristalle eine Gleichspannung an, so verformen sie sich. Trennt man die Spannungsquelle wieder vom Quarzkristall, so geht er in seine Ausgangslage zurück. Wenn man eine Wechselspannung der Frequenz f anlegt, dann schwingt der Quarzkristall. Wählt man die Frequenz f der Wechselspannung so, dass sie mit der Eigenfrequenz f</w:t>
          </w:r>
          <w:r w:rsidRPr="00E60A7C">
            <w:rPr>
              <w:rFonts w:ascii="Calibri" w:hAnsi="Calibri" w:cs="Calibri"/>
              <w:color w:val="000000" w:themeColor="text1"/>
              <w:sz w:val="22"/>
              <w:szCs w:val="22"/>
              <w:vertAlign w:val="subscript"/>
            </w:rPr>
            <w:t>0</w:t>
          </w:r>
          <w:r w:rsidRPr="00E60A7C">
            <w:rPr>
              <w:rFonts w:ascii="Calibri" w:hAnsi="Calibri" w:cs="Calibri"/>
              <w:color w:val="000000" w:themeColor="text1"/>
              <w:sz w:val="22"/>
              <w:szCs w:val="22"/>
            </w:rPr>
            <w:t xml:space="preserve"> des Quarzkristalls übereinstimmt, dann tritt Resonanz auf. Der Quarzkristall schwingt dann besonders stark. Diese Wechselspannung mit der Eigenfrequenz f</w:t>
          </w:r>
          <w:r w:rsidRPr="00E60A7C">
            <w:rPr>
              <w:rFonts w:ascii="Calibri" w:hAnsi="Calibri" w:cs="Calibri"/>
              <w:color w:val="000000" w:themeColor="text1"/>
              <w:sz w:val="22"/>
              <w:szCs w:val="22"/>
              <w:vertAlign w:val="subscript"/>
            </w:rPr>
            <w:t>0</w:t>
          </w:r>
          <w:r w:rsidRPr="00E60A7C">
            <w:rPr>
              <w:rFonts w:ascii="Calibri" w:hAnsi="Calibri" w:cs="Calibri"/>
              <w:color w:val="000000" w:themeColor="text1"/>
              <w:sz w:val="22"/>
              <w:szCs w:val="22"/>
            </w:rPr>
            <w:t xml:space="preserve"> wird als Takt für die Quarzuhr verwendet. Die Resonanzfrequenz besitzt eine sehr hohe Konstanz, auch wenn die Frequenz der Wechselspannung leichten Schwankungen unterworfen sein sollte. Die bei den meisten Quarzuhren eingesetzten Quarzkristalle besitzen eine Eigenfrequenz von 32768 Hz. Um die für die Uhr benötigt</w:t>
          </w:r>
          <w:r w:rsidR="00BD7C01">
            <w:rPr>
              <w:rFonts w:ascii="Calibri" w:hAnsi="Calibri" w:cs="Calibri"/>
              <w:color w:val="000000" w:themeColor="text1"/>
              <w:sz w:val="22"/>
              <w:szCs w:val="22"/>
            </w:rPr>
            <w:t>e</w:t>
          </w:r>
          <w:r w:rsidRPr="00E60A7C">
            <w:rPr>
              <w:rFonts w:ascii="Calibri" w:hAnsi="Calibri" w:cs="Calibri"/>
              <w:color w:val="000000" w:themeColor="text1"/>
              <w:sz w:val="22"/>
              <w:szCs w:val="22"/>
            </w:rPr>
            <w:t xml:space="preserve"> Frequenz 1 Hz zu erhalten, muss die Frequenz noch 15-mal durch 2 geteilt werden, denn es gilt: </w:t>
          </w:r>
          <w:r w:rsidRPr="00E60A7C">
            <w:rPr>
              <w:rFonts w:ascii="Calibri" w:hAnsi="Calibri" w:cs="Calibri"/>
              <w:noProof/>
              <w:color w:val="000000" w:themeColor="text1"/>
              <w:position w:val="-22"/>
              <w:sz w:val="22"/>
              <w:szCs w:val="22"/>
            </w:rPr>
            <w:object w:dxaOrig="1640" w:dyaOrig="580">
              <v:shape id="_x0000_i1026" type="#_x0000_t75" alt="" style="width:74.2pt;height:24.75pt" o:ole="">
                <v:imagedata r:id="rId10" o:title=""/>
              </v:shape>
              <o:OLEObject Type="Embed" ProgID="Equation.DSMT4" ShapeID="_x0000_i1026" DrawAspect="Content" ObjectID="_1684577629" r:id="rId11"/>
            </w:object>
          </w:r>
          <w:r w:rsidRPr="00E60A7C">
            <w:rPr>
              <w:rFonts w:ascii="Calibri" w:hAnsi="Calibri" w:cs="Calibri"/>
              <w:noProof/>
              <w:color w:val="000000" w:themeColor="text1"/>
              <w:sz w:val="22"/>
              <w:szCs w:val="22"/>
            </w:rPr>
            <w:t xml:space="preserve">. </w:t>
          </w:r>
        </w:p>
        <w:p w:rsidR="00DE69B3" w:rsidRPr="00E60A7C" w:rsidRDefault="00DE69B3" w:rsidP="00DE69B3">
          <w:pPr>
            <w:pStyle w:val="StandardWeb"/>
            <w:spacing w:before="120" w:beforeAutospacing="0" w:after="120" w:afterAutospacing="0"/>
            <w:jc w:val="both"/>
            <w:rPr>
              <w:rFonts w:ascii="Calibri" w:hAnsi="Calibri" w:cs="Calibri"/>
              <w:color w:val="000000" w:themeColor="text1"/>
              <w:sz w:val="22"/>
              <w:szCs w:val="22"/>
            </w:rPr>
          </w:pPr>
          <w:r w:rsidRPr="00E60A7C">
            <w:rPr>
              <w:rFonts w:ascii="Calibri" w:hAnsi="Calibri" w:cs="Calibri"/>
              <w:color w:val="000000" w:themeColor="text1"/>
              <w:sz w:val="22"/>
              <w:szCs w:val="22"/>
            </w:rPr>
            <w:t>In der Quarzuhr wird das durch eine elektronischen Frequenzteiler realisiert.</w:t>
          </w:r>
          <w:r w:rsidR="00BD7C01">
            <w:rPr>
              <w:rFonts w:ascii="Calibri" w:hAnsi="Calibri" w:cs="Calibri"/>
              <w:color w:val="000000" w:themeColor="text1"/>
              <w:sz w:val="22"/>
              <w:szCs w:val="22"/>
            </w:rPr>
            <w:t xml:space="preserve"> </w:t>
          </w:r>
          <w:r w:rsidRPr="00E60A7C">
            <w:rPr>
              <w:rFonts w:ascii="Calibri" w:hAnsi="Calibri" w:cs="Calibri"/>
              <w:color w:val="000000" w:themeColor="text1"/>
              <w:sz w:val="22"/>
              <w:szCs w:val="22"/>
            </w:rPr>
            <w:t xml:space="preserve">Die Wechselspannung der Frequenz 1 Hz wird an eine Spule angelegt (siehe Abbildung 1 im Material 3), neben der sich ein drehbar gelagerter Magnet befindet. Der Magnet bewegt sich daraufhin im Takt von 1 s. Die Bewegung wird schließlich über die Zahnräder auf die Zeiger der Uhr übertragen. Bei Digitaluhren wird der Sekundentakt mithilfe eines Zählwerks für die Sekunden, Minuten und Stunden weiter verarbeitet und die Uhrzeit in einer Anzeigeeinheit dargestellt. </w:t>
          </w:r>
        </w:p>
        <w:p w:rsidR="00DE69B3" w:rsidRPr="00E60A7C" w:rsidRDefault="00DE69B3" w:rsidP="00DE69B3">
          <w:pPr>
            <w:pStyle w:val="StandardWeb"/>
            <w:spacing w:before="120" w:beforeAutospacing="0" w:after="120" w:afterAutospacing="0"/>
            <w:jc w:val="both"/>
            <w:rPr>
              <w:rFonts w:ascii="Calibri" w:hAnsi="Calibri" w:cs="Calibri"/>
              <w:color w:val="000000" w:themeColor="text1"/>
              <w:sz w:val="22"/>
              <w:szCs w:val="22"/>
            </w:rPr>
          </w:pPr>
          <w:r w:rsidRPr="00E60A7C">
            <w:rPr>
              <w:rFonts w:ascii="Calibri" w:hAnsi="Calibri" w:cs="Calibri"/>
              <w:color w:val="000000" w:themeColor="text1"/>
              <w:sz w:val="22"/>
              <w:szCs w:val="22"/>
            </w:rPr>
            <w:t>Quarzuhren sind wesentlich genauer als ihre mechanischen Vorgänger. Innerhalb eines Monats beträgt die Abweichung von der tatsächlichen Zeit lediglich einige Sekunden. Bei Funkuhren lässt sich dieser Fehler noch weiter verringern. Sie besitzen einen Empfänger, mit dem sie in regelmäßigen Abständen das Zeitzeichensignal eines Langwellensenders empfangen können. Die vom Zeitzeichensender kontinuierlich gesendeten Informationen enthalten die genaue Zeitangabe einer sehr genau gehenden Atomuhr. Der in Europa hauptsächlich von Funkuhren genutzte Zeitzeichensender DCF77 befindet sich südöstlich von Hanau in Mainflingen. Er hat eine Reichweite von bis zu 2000 km.</w:t>
          </w:r>
        </w:p>
        <w:p w:rsidR="00DE69B3" w:rsidRPr="00E60A7C" w:rsidRDefault="00DE69B3" w:rsidP="00DE69B3">
          <w:pPr>
            <w:spacing w:after="0" w:line="276" w:lineRule="auto"/>
            <w:ind w:right="765"/>
            <w:rPr>
              <w:rFonts w:eastAsia="Calibri" w:cs="Calibri"/>
              <w:b/>
              <w:color w:val="auto"/>
            </w:rPr>
          </w:pPr>
        </w:p>
        <w:p w:rsidR="00DE69B3" w:rsidRPr="00E60A7C" w:rsidRDefault="00DE69B3" w:rsidP="00DE69B3">
          <w:pPr>
            <w:spacing w:after="0" w:line="276" w:lineRule="auto"/>
            <w:ind w:right="765"/>
            <w:rPr>
              <w:rFonts w:eastAsia="Calibri" w:cs="Calibri"/>
              <w:b/>
              <w:color w:val="auto"/>
            </w:rPr>
          </w:pPr>
        </w:p>
        <w:p w:rsidR="00DE69B3" w:rsidRPr="00E60A7C" w:rsidRDefault="00DE69B3" w:rsidP="00DE69B3">
          <w:pPr>
            <w:spacing w:after="0" w:line="276" w:lineRule="auto"/>
            <w:ind w:right="765"/>
            <w:rPr>
              <w:rFonts w:eastAsia="Calibri" w:cs="Calibri"/>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p>
        <w:p w:rsidR="00DE69B3" w:rsidRPr="00E60A7C" w:rsidRDefault="00DE69B3" w:rsidP="00DE69B3">
          <w:pPr>
            <w:spacing w:after="0" w:line="276" w:lineRule="auto"/>
            <w:ind w:right="765"/>
            <w:rPr>
              <w:rFonts w:eastAsia="Calibri" w:cs="Calibri"/>
              <w:b/>
              <w:color w:val="auto"/>
              <w:sz w:val="28"/>
              <w:szCs w:val="28"/>
            </w:rPr>
          </w:pPr>
        </w:p>
        <w:p w:rsidR="00DE69B3" w:rsidRDefault="00DE69B3" w:rsidP="00DE69B3">
          <w:pPr>
            <w:spacing w:after="0" w:line="276" w:lineRule="auto"/>
            <w:ind w:right="765"/>
            <w:rPr>
              <w:rFonts w:eastAsia="Calibri" w:cs="Calibri"/>
              <w:b/>
              <w:color w:val="auto"/>
              <w:sz w:val="28"/>
              <w:szCs w:val="28"/>
            </w:rPr>
          </w:pPr>
        </w:p>
        <w:p w:rsidR="0081685E" w:rsidRPr="00E60A7C" w:rsidRDefault="0081685E" w:rsidP="00DE69B3">
          <w:pPr>
            <w:spacing w:after="0" w:line="276" w:lineRule="auto"/>
            <w:ind w:right="765"/>
            <w:rPr>
              <w:rFonts w:eastAsia="Calibri" w:cs="Calibri"/>
              <w:b/>
              <w:color w:val="auto"/>
              <w:sz w:val="28"/>
              <w:szCs w:val="28"/>
            </w:rPr>
          </w:pPr>
        </w:p>
        <w:p w:rsidR="00DE69B3" w:rsidRPr="00EB1291" w:rsidRDefault="00DE69B3" w:rsidP="00DE69B3">
          <w:pPr>
            <w:spacing w:after="0" w:line="276" w:lineRule="auto"/>
            <w:ind w:right="765"/>
            <w:rPr>
              <w:rFonts w:eastAsia="Calibri" w:cs="Times New Roman"/>
              <w:b/>
              <w:color w:val="auto"/>
              <w:sz w:val="28"/>
              <w:szCs w:val="28"/>
            </w:rPr>
          </w:pPr>
          <w:r w:rsidRPr="00EB1291">
            <w:rPr>
              <w:rFonts w:eastAsia="Calibri" w:cs="Times New Roman"/>
              <w:b/>
              <w:color w:val="auto"/>
              <w:sz w:val="28"/>
              <w:szCs w:val="28"/>
            </w:rPr>
            <w:lastRenderedPageBreak/>
            <w:t>Material 2</w:t>
          </w:r>
        </w:p>
        <w:p w:rsidR="00DE69B3" w:rsidRPr="00E60A7C" w:rsidRDefault="00DE69B3" w:rsidP="00BB6D69">
          <w:pPr>
            <w:pStyle w:val="StandardWeb"/>
            <w:spacing w:before="0" w:beforeAutospacing="0" w:after="0" w:afterAutospacing="0"/>
            <w:jc w:val="both"/>
            <w:rPr>
              <w:rFonts w:ascii="Calibri" w:hAnsi="Calibri" w:cs="Calibri"/>
              <w:i/>
              <w:color w:val="000000" w:themeColor="text1"/>
              <w:sz w:val="18"/>
              <w:szCs w:val="18"/>
            </w:rPr>
          </w:pPr>
          <w:r w:rsidRPr="00E60A7C">
            <w:rPr>
              <w:rFonts w:ascii="Calibri" w:hAnsi="Calibri" w:cs="Calibri"/>
              <w:i/>
              <w:color w:val="000000" w:themeColor="text1"/>
              <w:sz w:val="18"/>
              <w:szCs w:val="18"/>
            </w:rPr>
            <w:t>Hinweis: Hier fehlt eine Überschrift, siehe Aufgabe 1</w:t>
          </w:r>
        </w:p>
        <w:p w:rsidR="00DE69B3" w:rsidRPr="00E60A7C" w:rsidRDefault="00DE69B3" w:rsidP="00BB6D69">
          <w:pPr>
            <w:pStyle w:val="StandardWeb"/>
            <w:spacing w:before="0" w:beforeAutospacing="0" w:after="0" w:afterAutospacing="0"/>
            <w:jc w:val="both"/>
            <w:rPr>
              <w:rFonts w:ascii="Calibri" w:hAnsi="Calibri" w:cs="Calibri"/>
              <w:i/>
              <w:color w:val="000000" w:themeColor="text1"/>
            </w:rPr>
          </w:pPr>
        </w:p>
        <w:p w:rsidR="00DE69B3" w:rsidRPr="00E60A7C" w:rsidRDefault="00DE69B3" w:rsidP="00BB6D69">
          <w:pPr>
            <w:pStyle w:val="StandardWeb"/>
            <w:spacing w:before="0" w:beforeAutospacing="0" w:after="80" w:afterAutospacing="0"/>
            <w:jc w:val="both"/>
            <w:rPr>
              <w:rFonts w:ascii="Calibri" w:hAnsi="Calibri" w:cs="Calibri"/>
              <w:i/>
              <w:color w:val="000000" w:themeColor="text1"/>
              <w:sz w:val="22"/>
              <w:szCs w:val="22"/>
            </w:rPr>
          </w:pPr>
          <w:r w:rsidRPr="00E60A7C">
            <w:rPr>
              <w:rFonts w:ascii="Calibri" w:hAnsi="Calibri" w:cs="Calibri"/>
              <w:i/>
              <w:color w:val="000000" w:themeColor="text1"/>
              <w:sz w:val="22"/>
              <w:szCs w:val="22"/>
            </w:rPr>
            <w:t>………………………………………………………………………</w:t>
          </w:r>
          <w:r w:rsidR="00E60A7C">
            <w:rPr>
              <w:rFonts w:ascii="Calibri" w:hAnsi="Calibri" w:cs="Calibri"/>
              <w:i/>
              <w:color w:val="000000" w:themeColor="text1"/>
              <w:sz w:val="22"/>
              <w:szCs w:val="22"/>
            </w:rPr>
            <w:t>…</w:t>
          </w:r>
          <w:r w:rsidRPr="00E60A7C">
            <w:rPr>
              <w:rFonts w:ascii="Calibri" w:hAnsi="Calibri" w:cs="Calibri"/>
              <w:i/>
              <w:color w:val="000000" w:themeColor="text1"/>
              <w:sz w:val="22"/>
              <w:szCs w:val="22"/>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36"/>
            <w:gridCol w:w="3274"/>
          </w:tblGrid>
          <w:tr w:rsidR="00DE69B3" w:rsidRPr="00AF55F5" w:rsidTr="0081685E">
            <w:tc>
              <w:tcPr>
                <w:tcW w:w="5670" w:type="dxa"/>
                <w:tcBorders>
                  <w:right w:val="single" w:sz="4" w:space="0" w:color="auto"/>
                </w:tcBorders>
              </w:tcPr>
              <w:p w:rsidR="00DE69B3" w:rsidRPr="00E60A7C" w:rsidRDefault="00DE69B3" w:rsidP="00E60A7C">
                <w:pPr>
                  <w:pStyle w:val="StandardWeb"/>
                  <w:spacing w:before="0" w:beforeAutospacing="0" w:after="0" w:afterAutospacing="0"/>
                  <w:jc w:val="both"/>
                  <w:rPr>
                    <w:rFonts w:ascii="Calibri" w:hAnsi="Calibri" w:cs="Calibri"/>
                    <w:color w:val="000000" w:themeColor="text1"/>
                    <w:sz w:val="22"/>
                    <w:szCs w:val="22"/>
                  </w:rPr>
                </w:pPr>
                <w:r w:rsidRPr="00E60A7C">
                  <w:rPr>
                    <w:rFonts w:ascii="Calibri" w:hAnsi="Calibri" w:cs="Calibri"/>
                    <w:color w:val="000000" w:themeColor="text1"/>
                    <w:sz w:val="22"/>
                    <w:szCs w:val="22"/>
                  </w:rPr>
                  <w:t xml:space="preserve">Damit Uhren eine genaue Uhrzeit anzeigen können, benötigen sie einen Taktgeber. Früher hat man dazu die </w:t>
                </w:r>
                <w:r w:rsidRPr="00E60A7C">
                  <w:rPr>
                    <w:rFonts w:ascii="Calibri" w:hAnsi="Calibri" w:cs="Calibri"/>
                    <w:color w:val="000000" w:themeColor="text1"/>
                    <w:sz w:val="22"/>
                    <w:szCs w:val="22"/>
                    <w:highlight w:val="green"/>
                  </w:rPr>
                  <w:t>Schwingungen</w:t>
                </w:r>
                <w:r w:rsidRPr="00E60A7C">
                  <w:rPr>
                    <w:rFonts w:ascii="Calibri" w:hAnsi="Calibri" w:cs="Calibri"/>
                    <w:color w:val="000000" w:themeColor="text1"/>
                    <w:sz w:val="22"/>
                    <w:szCs w:val="22"/>
                  </w:rPr>
                  <w:t xml:space="preserve"> von </w:t>
                </w:r>
                <w:r w:rsidRPr="00E60A7C">
                  <w:rPr>
                    <w:rFonts w:ascii="Calibri" w:hAnsi="Calibri" w:cs="Calibri"/>
                    <w:color w:val="000000" w:themeColor="text1"/>
                    <w:sz w:val="22"/>
                    <w:szCs w:val="22"/>
                    <w:highlight w:val="green"/>
                  </w:rPr>
                  <w:t>mechanischen Oszillatoren</w:t>
                </w:r>
                <w:r w:rsidRPr="00E60A7C">
                  <w:rPr>
                    <w:rFonts w:ascii="Calibri" w:hAnsi="Calibri" w:cs="Calibri"/>
                    <w:color w:val="000000" w:themeColor="text1"/>
                    <w:sz w:val="22"/>
                    <w:szCs w:val="22"/>
                  </w:rPr>
                  <w:t xml:space="preserve"> ausgenutzt. Hierbei wurde mithilfe der Energie einer gehobenen Masse oder der Energie einer gespannten Feder eine mechanische Schwingung erzeugt, wobei die Periodendauer genau T = 1 s betragen musste. Diese Schwingungen wurden durch ein System von Zahnrädern auf die Zeiger der Uhr übertragen.</w:t>
                </w:r>
                <w:r w:rsidRPr="00E60A7C">
                  <w:rPr>
                    <w:rFonts w:ascii="Calibri" w:hAnsi="Calibri" w:cs="Calibri"/>
                    <w:noProof/>
                  </w:rPr>
                  <w:t xml:space="preserve"> </w:t>
                </w:r>
              </w:p>
              <w:p w:rsidR="00BD7C01" w:rsidRDefault="00DE69B3" w:rsidP="00E60A7C">
                <w:pPr>
                  <w:pStyle w:val="StandardWeb"/>
                  <w:spacing w:before="0" w:beforeAutospacing="0" w:after="0" w:afterAutospacing="0"/>
                  <w:jc w:val="both"/>
                  <w:rPr>
                    <w:rFonts w:ascii="Calibri" w:hAnsi="Calibri" w:cs="Calibri"/>
                    <w:color w:val="000000" w:themeColor="text1"/>
                    <w:sz w:val="22"/>
                    <w:szCs w:val="22"/>
                  </w:rPr>
                </w:pPr>
                <w:r w:rsidRPr="00E60A7C">
                  <w:rPr>
                    <w:rFonts w:ascii="Calibri" w:hAnsi="Calibri" w:cs="Calibri"/>
                    <w:color w:val="000000" w:themeColor="text1"/>
                    <w:sz w:val="22"/>
                    <w:szCs w:val="22"/>
                  </w:rPr>
                  <w:t xml:space="preserve">In modernen Uhren werden </w:t>
                </w:r>
                <w:r w:rsidRPr="00E60A7C">
                  <w:rPr>
                    <w:rFonts w:ascii="Calibri" w:hAnsi="Calibri" w:cs="Calibri"/>
                    <w:color w:val="000000" w:themeColor="text1"/>
                    <w:sz w:val="22"/>
                    <w:szCs w:val="22"/>
                    <w:highlight w:val="green"/>
                  </w:rPr>
                  <w:t>Quarzkristalle</w:t>
                </w:r>
                <w:r w:rsidRPr="00E60A7C">
                  <w:rPr>
                    <w:rFonts w:ascii="Calibri" w:hAnsi="Calibri" w:cs="Calibri"/>
                    <w:color w:val="000000" w:themeColor="text1"/>
                    <w:sz w:val="22"/>
                    <w:szCs w:val="22"/>
                  </w:rPr>
                  <w:t xml:space="preserve"> als Taktgeber eingesetzt. Legt man an Quarzkristalle eine Gleichspannung an, so verformen sie sich. Trennt man die Spannungsquelle wieder vom Quarzkristall, so geht er in seine Ausgangslage zurück. Wenn man eine Wechselspannung der Frequenz f anlegt, dann schwingt der Quarzkristall. Wählt man die Frequenz f der Wechselspannung so, dass sie mit der </w:t>
                </w:r>
                <w:r w:rsidRPr="00E60A7C">
                  <w:rPr>
                    <w:rFonts w:ascii="Calibri" w:hAnsi="Calibri" w:cs="Calibri"/>
                    <w:color w:val="000000" w:themeColor="text1"/>
                    <w:sz w:val="22"/>
                    <w:szCs w:val="22"/>
                    <w:highlight w:val="green"/>
                  </w:rPr>
                  <w:t>Eigenfrequenz</w:t>
                </w:r>
                <w:r w:rsidRPr="00E60A7C">
                  <w:rPr>
                    <w:rFonts w:ascii="Calibri" w:hAnsi="Calibri" w:cs="Calibri"/>
                    <w:color w:val="000000" w:themeColor="text1"/>
                    <w:sz w:val="22"/>
                    <w:szCs w:val="22"/>
                  </w:rPr>
                  <w:t xml:space="preserve"> f</w:t>
                </w:r>
                <w:r w:rsidRPr="00E60A7C">
                  <w:rPr>
                    <w:rFonts w:ascii="Calibri" w:hAnsi="Calibri" w:cs="Calibri"/>
                    <w:color w:val="000000" w:themeColor="text1"/>
                    <w:sz w:val="22"/>
                    <w:szCs w:val="22"/>
                    <w:vertAlign w:val="subscript"/>
                  </w:rPr>
                  <w:t>0</w:t>
                </w:r>
                <w:r w:rsidRPr="00E60A7C">
                  <w:rPr>
                    <w:rFonts w:ascii="Calibri" w:hAnsi="Calibri" w:cs="Calibri"/>
                    <w:color w:val="000000" w:themeColor="text1"/>
                    <w:sz w:val="22"/>
                    <w:szCs w:val="22"/>
                  </w:rPr>
                  <w:t xml:space="preserve"> des Quarzkristalls übereinstimmt, dann tritt </w:t>
                </w:r>
                <w:r w:rsidRPr="00E60A7C">
                  <w:rPr>
                    <w:rFonts w:ascii="Calibri" w:hAnsi="Calibri" w:cs="Calibri"/>
                    <w:color w:val="000000" w:themeColor="text1"/>
                    <w:sz w:val="22"/>
                    <w:szCs w:val="22"/>
                    <w:highlight w:val="green"/>
                  </w:rPr>
                  <w:t>Resonanz</w:t>
                </w:r>
                <w:r w:rsidRPr="00E60A7C">
                  <w:rPr>
                    <w:rFonts w:ascii="Calibri" w:hAnsi="Calibri" w:cs="Calibri"/>
                    <w:color w:val="000000" w:themeColor="text1"/>
                    <w:sz w:val="22"/>
                    <w:szCs w:val="22"/>
                  </w:rPr>
                  <w:t xml:space="preserve"> auf. Der Quarzkristall schwingt dann besonders stark. Diese Wechselspannung mit der Eigenfrequenz f</w:t>
                </w:r>
                <w:r w:rsidRPr="00E60A7C">
                  <w:rPr>
                    <w:rFonts w:ascii="Calibri" w:hAnsi="Calibri" w:cs="Calibri"/>
                    <w:color w:val="000000" w:themeColor="text1"/>
                    <w:sz w:val="22"/>
                    <w:szCs w:val="22"/>
                    <w:vertAlign w:val="subscript"/>
                  </w:rPr>
                  <w:t>0</w:t>
                </w:r>
                <w:r w:rsidRPr="00E60A7C">
                  <w:rPr>
                    <w:rFonts w:ascii="Calibri" w:hAnsi="Calibri" w:cs="Calibri"/>
                    <w:color w:val="000000" w:themeColor="text1"/>
                    <w:sz w:val="22"/>
                    <w:szCs w:val="22"/>
                  </w:rPr>
                  <w:t xml:space="preserve"> wird als Takt für die Quarzuhr verwendet. Die Eigenfrequenz besitzt eine sehr hohe Konstanz, auch wenn die Frequenz der Wechselspannung leichten Schwankungen unterworfen sein sollte. Die bei den meisten Quarzuhren eingesetzten Quarzkristalle besitzen eine Eigenfrequenz von 32768 Hz. Um die für die Uhr benötigt</w:t>
                </w:r>
                <w:r w:rsidR="00BD7C01">
                  <w:rPr>
                    <w:rFonts w:ascii="Calibri" w:hAnsi="Calibri" w:cs="Calibri"/>
                    <w:color w:val="000000" w:themeColor="text1"/>
                    <w:sz w:val="22"/>
                    <w:szCs w:val="22"/>
                  </w:rPr>
                  <w:t>e</w:t>
                </w:r>
                <w:r w:rsidRPr="00E60A7C">
                  <w:rPr>
                    <w:rFonts w:ascii="Calibri" w:hAnsi="Calibri" w:cs="Calibri"/>
                    <w:color w:val="000000" w:themeColor="text1"/>
                    <w:sz w:val="22"/>
                    <w:szCs w:val="22"/>
                  </w:rPr>
                  <w:t xml:space="preserve"> Frequenz 1 Hz zu erhalten, muss die Frequenz noch 15-mal durch 2 geteilt werden, denn es gilt: </w:t>
                </w:r>
              </w:p>
              <w:p w:rsidR="00BD7C01" w:rsidRDefault="00DE69B3" w:rsidP="00E60A7C">
                <w:pPr>
                  <w:pStyle w:val="StandardWeb"/>
                  <w:spacing w:before="0" w:beforeAutospacing="0" w:after="0" w:afterAutospacing="0"/>
                  <w:jc w:val="both"/>
                  <w:rPr>
                    <w:rFonts w:ascii="Calibri" w:hAnsi="Calibri" w:cs="Calibri"/>
                    <w:noProof/>
                    <w:color w:val="000000" w:themeColor="text1"/>
                    <w:sz w:val="22"/>
                    <w:szCs w:val="22"/>
                  </w:rPr>
                </w:pPr>
                <w:r w:rsidRPr="00E60A7C">
                  <w:rPr>
                    <w:rFonts w:ascii="Calibri" w:hAnsi="Calibri" w:cs="Calibri"/>
                    <w:noProof/>
                    <w:color w:val="000000" w:themeColor="text1"/>
                    <w:position w:val="-22"/>
                    <w:sz w:val="22"/>
                    <w:szCs w:val="22"/>
                  </w:rPr>
                  <w:object w:dxaOrig="1640" w:dyaOrig="580">
                    <v:shape id="_x0000_i1027" type="#_x0000_t75" alt="" style="width:74.2pt;height:24.75pt" o:ole="">
                      <v:imagedata r:id="rId10" o:title=""/>
                    </v:shape>
                    <o:OLEObject Type="Embed" ProgID="Equation.DSMT4" ShapeID="_x0000_i1027" DrawAspect="Content" ObjectID="_1684577630" r:id="rId12"/>
                  </w:object>
                </w:r>
                <w:r w:rsidR="00BD7C01">
                  <w:rPr>
                    <w:rFonts w:ascii="Calibri" w:hAnsi="Calibri" w:cs="Calibri"/>
                    <w:noProof/>
                    <w:color w:val="000000" w:themeColor="text1"/>
                    <w:sz w:val="22"/>
                    <w:szCs w:val="22"/>
                  </w:rPr>
                  <w:t xml:space="preserve">. </w:t>
                </w:r>
              </w:p>
              <w:p w:rsidR="00DE69B3" w:rsidRPr="00E60A7C" w:rsidRDefault="00DE69B3" w:rsidP="00E60A7C">
                <w:pPr>
                  <w:pStyle w:val="StandardWeb"/>
                  <w:spacing w:before="0" w:beforeAutospacing="0" w:after="0" w:afterAutospacing="0"/>
                  <w:jc w:val="both"/>
                  <w:rPr>
                    <w:rFonts w:ascii="Calibri" w:hAnsi="Calibri" w:cs="Calibri"/>
                    <w:color w:val="000000" w:themeColor="text1"/>
                    <w:sz w:val="22"/>
                    <w:szCs w:val="22"/>
                  </w:rPr>
                </w:pPr>
                <w:r w:rsidRPr="00E60A7C">
                  <w:rPr>
                    <w:rFonts w:ascii="Calibri" w:hAnsi="Calibri" w:cs="Calibri"/>
                    <w:color w:val="000000" w:themeColor="text1"/>
                    <w:sz w:val="22"/>
                    <w:szCs w:val="22"/>
                  </w:rPr>
                  <w:t>In der Quarzuhr wird das durch eine elektronischen Frequenzteiler realisiert.</w:t>
                </w:r>
                <w:r w:rsidR="00E60A7C">
                  <w:rPr>
                    <w:rFonts w:ascii="Calibri" w:hAnsi="Calibri" w:cs="Calibri"/>
                    <w:color w:val="000000" w:themeColor="text1"/>
                    <w:sz w:val="22"/>
                    <w:szCs w:val="22"/>
                  </w:rPr>
                  <w:t xml:space="preserve"> </w:t>
                </w:r>
                <w:r w:rsidRPr="00E60A7C">
                  <w:rPr>
                    <w:rFonts w:ascii="Calibri" w:hAnsi="Calibri" w:cs="Calibri"/>
                    <w:color w:val="000000" w:themeColor="text1"/>
                    <w:sz w:val="22"/>
                    <w:szCs w:val="22"/>
                  </w:rPr>
                  <w:t xml:space="preserve">Die Wechselspannung der Frequenz 1 Hz wird an eine Spule angelegt (siehe Abbildung 1 im Material 3), neben der sich ein drehbar gelagerter Magnet befindet. Der Magnet bewegt sich daraufhin im Takt von 1 s. Die Bewegung wird schließlich über die Zahnräder auf die Zeiger der Uhr übertragen. Bei Digitaluhren wird der Sekundentakt mithilfe eines Zählwerks für die Sekunden, Minuten und Stunden weiter verarbeitet und die Uhrzeit in einer Anzeigeeinheit dargestellt. </w:t>
                </w:r>
              </w:p>
              <w:p w:rsidR="00DE69B3" w:rsidRDefault="00DE69B3" w:rsidP="00E60A7C">
                <w:pPr>
                  <w:pStyle w:val="StandardWeb"/>
                  <w:spacing w:before="0" w:beforeAutospacing="0" w:after="0" w:afterAutospacing="0"/>
                  <w:jc w:val="both"/>
                  <w:rPr>
                    <w:rFonts w:asciiTheme="minorHAnsi" w:hAnsiTheme="minorHAnsi" w:cs="Arial"/>
                    <w:color w:val="000000" w:themeColor="text1"/>
                    <w:sz w:val="22"/>
                    <w:szCs w:val="22"/>
                  </w:rPr>
                </w:pPr>
                <w:r w:rsidRPr="00E60A7C">
                  <w:rPr>
                    <w:rFonts w:ascii="Calibri" w:hAnsi="Calibri" w:cs="Calibri"/>
                    <w:color w:val="000000" w:themeColor="text1"/>
                    <w:sz w:val="22"/>
                    <w:szCs w:val="22"/>
                  </w:rPr>
                  <w:t xml:space="preserve">Quarzuhren sind wesentlich genauer als ihre mechanischen Vorgänger. Innerhalb eines Monats beträgt die Abweichung von der tatsächlichen Zeit lediglich einige Sekunden. Bei Funkuhren lässt sich dieser Fehler noch weiter verringern. Sie besitzen einen Empfänger, mit dem sie in regelmäßigen Abständen das Zeitzeichensignal eines </w:t>
                </w:r>
                <w:r w:rsidRPr="00E60A7C">
                  <w:rPr>
                    <w:rFonts w:ascii="Calibri" w:hAnsi="Calibri" w:cs="Calibri"/>
                    <w:color w:val="000000" w:themeColor="text1"/>
                    <w:sz w:val="22"/>
                    <w:szCs w:val="22"/>
                    <w:highlight w:val="green"/>
                  </w:rPr>
                  <w:t>Langwellensenders</w:t>
                </w:r>
                <w:r w:rsidRPr="00E60A7C">
                  <w:rPr>
                    <w:rFonts w:ascii="Calibri" w:hAnsi="Calibri" w:cs="Calibri"/>
                    <w:color w:val="000000" w:themeColor="text1"/>
                    <w:sz w:val="22"/>
                    <w:szCs w:val="22"/>
                  </w:rPr>
                  <w:t xml:space="preserve"> empfangen können. Die vom Zeitzeichensender kontinuierlich gesendeten Informationen enthalten die genaue Zeitangabe einer sehr genau gehenden Atomuhr. Der in Europa hauptsächlich von Funkuhren genutzte Zeitzeichensender </w:t>
                </w:r>
                <w:r w:rsidRPr="00E60A7C">
                  <w:rPr>
                    <w:rFonts w:ascii="Calibri" w:hAnsi="Calibri" w:cs="Calibri"/>
                    <w:color w:val="000000" w:themeColor="text1"/>
                    <w:sz w:val="22"/>
                    <w:szCs w:val="22"/>
                    <w:highlight w:val="green"/>
                  </w:rPr>
                  <w:t>DCF77</w:t>
                </w:r>
                <w:r w:rsidRPr="00E60A7C">
                  <w:rPr>
                    <w:rFonts w:ascii="Calibri" w:hAnsi="Calibri" w:cs="Calibri"/>
                    <w:color w:val="000000" w:themeColor="text1"/>
                    <w:sz w:val="22"/>
                    <w:szCs w:val="22"/>
                  </w:rPr>
                  <w:t xml:space="preserve"> befindet </w:t>
                </w:r>
                <w:r w:rsidRPr="00E60A7C">
                  <w:rPr>
                    <w:rFonts w:ascii="Calibri" w:hAnsi="Calibri" w:cs="Calibri"/>
                    <w:color w:val="000000" w:themeColor="text1"/>
                    <w:sz w:val="22"/>
                    <w:szCs w:val="22"/>
                  </w:rPr>
                  <w:lastRenderedPageBreak/>
                  <w:t>sich südöstlich von Hanau in Mainflingen. Er hat eine Reichweite von bis zu 2000 km.</w:t>
                </w:r>
              </w:p>
            </w:tc>
            <w:tc>
              <w:tcPr>
                <w:tcW w:w="236" w:type="dxa"/>
                <w:tcBorders>
                  <w:left w:val="single" w:sz="4" w:space="0" w:color="auto"/>
                </w:tcBorders>
              </w:tcPr>
              <w:p w:rsidR="00DE69B3" w:rsidRDefault="00DE69B3" w:rsidP="00DE69B3">
                <w:pPr>
                  <w:pStyle w:val="StandardWeb"/>
                  <w:spacing w:before="120" w:beforeAutospacing="0" w:after="120" w:afterAutospacing="0"/>
                  <w:jc w:val="both"/>
                  <w:rPr>
                    <w:rFonts w:asciiTheme="minorHAnsi" w:hAnsiTheme="minorHAnsi" w:cs="Arial"/>
                    <w:color w:val="000000" w:themeColor="text1"/>
                    <w:sz w:val="22"/>
                    <w:szCs w:val="22"/>
                  </w:rPr>
                </w:pPr>
              </w:p>
            </w:tc>
            <w:tc>
              <w:tcPr>
                <w:tcW w:w="3274" w:type="dxa"/>
              </w:tcPr>
              <w:p w:rsidR="00DE69B3" w:rsidRDefault="00DE69B3" w:rsidP="00E60A7C">
                <w:pPr>
                  <w:pStyle w:val="StandardWeb"/>
                  <w:spacing w:before="60" w:beforeAutospacing="0" w:after="60" w:afterAutospacing="0"/>
                  <w:ind w:left="-344" w:firstLine="344"/>
                  <w:rPr>
                    <w:rFonts w:asciiTheme="minorHAnsi" w:hAnsiTheme="minorHAnsi" w:cs="Arial"/>
                    <w:b/>
                    <w:color w:val="000000" w:themeColor="text1"/>
                    <w:sz w:val="18"/>
                    <w:szCs w:val="18"/>
                  </w:rPr>
                </w:pPr>
                <w:r>
                  <w:rPr>
                    <w:noProof/>
                  </w:rPr>
                  <mc:AlternateContent>
                    <mc:Choice Requires="wps">
                      <w:drawing>
                        <wp:inline distT="0" distB="0" distL="0" distR="0" wp14:anchorId="27F8C4DC" wp14:editId="0DA4E7F1">
                          <wp:extent cx="1828800" cy="1828800"/>
                          <wp:effectExtent l="0" t="0" r="13970" b="24765"/>
                          <wp:docPr id="1418" name="Textfeld 14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E60A7C">
                                      <w:pPr>
                                        <w:pStyle w:val="StandardWeb"/>
                                        <w:spacing w:before="0" w:beforeAutospacing="0" w:after="0" w:afterAutospacing="0"/>
                                        <w:rPr>
                                          <w:rFonts w:asciiTheme="majorHAnsi" w:hAnsiTheme="majorHAnsi" w:cstheme="majorHAnsi"/>
                                          <w:color w:val="000000" w:themeColor="text1"/>
                                          <w:sz w:val="18"/>
                                          <w:szCs w:val="18"/>
                                        </w:rPr>
                                      </w:pPr>
                                      <w:r w:rsidRPr="00E60A7C">
                                        <w:rPr>
                                          <w:rFonts w:asciiTheme="majorHAnsi" w:hAnsiTheme="majorHAnsi" w:cstheme="majorHAnsi"/>
                                          <w:b/>
                                          <w:color w:val="000000" w:themeColor="text1"/>
                                          <w:sz w:val="18"/>
                                          <w:szCs w:val="18"/>
                                          <w:highlight w:val="green"/>
                                        </w:rPr>
                                        <w:t>Schwingung</w:t>
                                      </w:r>
                                    </w:p>
                                    <w:p w:rsidR="00E37490" w:rsidRPr="00E60A7C" w:rsidRDefault="00E37490" w:rsidP="00E60A7C">
                                      <w:pPr>
                                        <w:pStyle w:val="StandardWeb"/>
                                        <w:spacing w:before="0" w:beforeAutospacing="0" w:after="0" w:afterAutospacing="0"/>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Unter einer Schwingung versteht man eine zeitlich periodische Änderung einer physikalischen Größe.</w:t>
                                      </w:r>
                                    </w:p>
                                    <w:p w:rsidR="00E37490" w:rsidRPr="00E60A7C" w:rsidRDefault="00E37490" w:rsidP="00E60A7C">
                                      <w:pPr>
                                        <w:pStyle w:val="StandardWeb"/>
                                        <w:spacing w:before="0" w:beforeAutospacing="0" w:after="0" w:afterAutospacing="0"/>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 xml:space="preserve">Beispiele: </w:t>
                                      </w:r>
                                    </w:p>
                                    <w:p w:rsidR="00E37490" w:rsidRPr="00E60A7C" w:rsidRDefault="00E37490" w:rsidP="00E60A7C">
                                      <w:pPr>
                                        <w:pStyle w:val="StandardWeb"/>
                                        <w:numPr>
                                          <w:ilvl w:val="0"/>
                                          <w:numId w:val="168"/>
                                        </w:numPr>
                                        <w:spacing w:before="0" w:beforeAutospacing="0" w:after="0" w:afterAutospacing="0"/>
                                        <w:ind w:left="340" w:hanging="227"/>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Auslenkung eines schwingenden Fadenpendels</w:t>
                                      </w:r>
                                      <w:r w:rsidRPr="00E60A7C">
                                        <w:rPr>
                                          <w:rFonts w:asciiTheme="majorHAnsi" w:hAnsiTheme="majorHAnsi" w:cstheme="majorHAnsi"/>
                                          <w:color w:val="000000" w:themeColor="text1"/>
                                          <w:sz w:val="18"/>
                                          <w:szCs w:val="18"/>
                                        </w:rPr>
                                        <w:br/>
                                        <w:t>(mechanische Schwingung)</w:t>
                                      </w:r>
                                    </w:p>
                                    <w:p w:rsidR="00E37490" w:rsidRPr="00E60A7C" w:rsidRDefault="00E37490" w:rsidP="00E60A7C">
                                      <w:pPr>
                                        <w:pStyle w:val="StandardWeb"/>
                                        <w:numPr>
                                          <w:ilvl w:val="0"/>
                                          <w:numId w:val="168"/>
                                        </w:numPr>
                                        <w:spacing w:before="0" w:beforeAutospacing="0" w:after="0" w:afterAutospacing="0"/>
                                        <w:ind w:left="340" w:hanging="227"/>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Sinusförmige Wechselspannung (elektrische Schwingung)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7F8C4DC" id="Textfeld 1418"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BxYZkTRwIAAJMEAAAO&#10;AAAAAAAAAAAAAAAAAC4CAABkcnMvZTJvRG9jLnhtbFBLAQItABQABgAIAAAAIQC3DAMI1wAAAAUB&#10;AAAPAAAAAAAAAAAAAAAAAKEEAABkcnMvZG93bnJldi54bWxQSwUGAAAAAAQABADzAAAApQUAAAAA&#10;" filled="f" strokeweight=".5pt">
                          <v:textbox style="mso-fit-shape-to-text:t">
                            <w:txbxContent>
                              <w:p w:rsidR="00E37490" w:rsidRPr="00E60A7C" w:rsidRDefault="00E37490" w:rsidP="00E60A7C">
                                <w:pPr>
                                  <w:pStyle w:val="StandardWeb"/>
                                  <w:spacing w:before="0" w:beforeAutospacing="0" w:after="0" w:afterAutospacing="0"/>
                                  <w:rPr>
                                    <w:rFonts w:asciiTheme="majorHAnsi" w:hAnsiTheme="majorHAnsi" w:cstheme="majorHAnsi"/>
                                    <w:color w:val="000000" w:themeColor="text1"/>
                                    <w:sz w:val="18"/>
                                    <w:szCs w:val="18"/>
                                  </w:rPr>
                                </w:pPr>
                                <w:r w:rsidRPr="00E60A7C">
                                  <w:rPr>
                                    <w:rFonts w:asciiTheme="majorHAnsi" w:hAnsiTheme="majorHAnsi" w:cstheme="majorHAnsi"/>
                                    <w:b/>
                                    <w:color w:val="000000" w:themeColor="text1"/>
                                    <w:sz w:val="18"/>
                                    <w:szCs w:val="18"/>
                                    <w:highlight w:val="green"/>
                                  </w:rPr>
                                  <w:t>Schwingung</w:t>
                                </w:r>
                              </w:p>
                              <w:p w:rsidR="00E37490" w:rsidRPr="00E60A7C" w:rsidRDefault="00E37490" w:rsidP="00E60A7C">
                                <w:pPr>
                                  <w:pStyle w:val="StandardWeb"/>
                                  <w:spacing w:before="0" w:beforeAutospacing="0" w:after="0" w:afterAutospacing="0"/>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Unter einer Schwingung versteht man eine zeitlich periodische Änderung einer physikalischen Größe.</w:t>
                                </w:r>
                              </w:p>
                              <w:p w:rsidR="00E37490" w:rsidRPr="00E60A7C" w:rsidRDefault="00E37490" w:rsidP="00E60A7C">
                                <w:pPr>
                                  <w:pStyle w:val="StandardWeb"/>
                                  <w:spacing w:before="0" w:beforeAutospacing="0" w:after="0" w:afterAutospacing="0"/>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 xml:space="preserve">Beispiele: </w:t>
                                </w:r>
                              </w:p>
                              <w:p w:rsidR="00E37490" w:rsidRPr="00E60A7C" w:rsidRDefault="00E37490" w:rsidP="00E60A7C">
                                <w:pPr>
                                  <w:pStyle w:val="StandardWeb"/>
                                  <w:numPr>
                                    <w:ilvl w:val="0"/>
                                    <w:numId w:val="168"/>
                                  </w:numPr>
                                  <w:spacing w:before="0" w:beforeAutospacing="0" w:after="0" w:afterAutospacing="0"/>
                                  <w:ind w:left="340" w:hanging="227"/>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Auslenkung eines schwingenden Fadenpendels</w:t>
                                </w:r>
                                <w:r w:rsidRPr="00E60A7C">
                                  <w:rPr>
                                    <w:rFonts w:asciiTheme="majorHAnsi" w:hAnsiTheme="majorHAnsi" w:cstheme="majorHAnsi"/>
                                    <w:color w:val="000000" w:themeColor="text1"/>
                                    <w:sz w:val="18"/>
                                    <w:szCs w:val="18"/>
                                  </w:rPr>
                                  <w:br/>
                                  <w:t>(mechanische Schwingung)</w:t>
                                </w:r>
                              </w:p>
                              <w:p w:rsidR="00E37490" w:rsidRPr="00E60A7C" w:rsidRDefault="00E37490" w:rsidP="00E60A7C">
                                <w:pPr>
                                  <w:pStyle w:val="StandardWeb"/>
                                  <w:numPr>
                                    <w:ilvl w:val="0"/>
                                    <w:numId w:val="168"/>
                                  </w:numPr>
                                  <w:spacing w:before="0" w:beforeAutospacing="0" w:after="0" w:afterAutospacing="0"/>
                                  <w:ind w:left="340" w:hanging="227"/>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Sinusförmige Wechselspannung (elektrische Schwingung)</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r>
                  <w:rPr>
                    <w:noProof/>
                  </w:rPr>
                  <mc:AlternateContent>
                    <mc:Choice Requires="wps">
                      <w:drawing>
                        <wp:inline distT="0" distB="0" distL="0" distR="0" wp14:anchorId="0A62CEFD" wp14:editId="0BAB6980">
                          <wp:extent cx="1828800" cy="1828800"/>
                          <wp:effectExtent l="0" t="0" r="13970" b="17780"/>
                          <wp:docPr id="1419" name="Textfeld 14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E60A7C">
                                      <w:pPr>
                                        <w:pStyle w:val="StandardWeb"/>
                                        <w:spacing w:before="0" w:beforeAutospacing="0" w:after="0" w:afterAutospacing="0"/>
                                        <w:rPr>
                                          <w:rFonts w:ascii="Calibri" w:hAnsi="Calibri" w:cs="Calibri"/>
                                          <w:b/>
                                          <w:color w:val="000000" w:themeColor="text1"/>
                                          <w:sz w:val="18"/>
                                          <w:szCs w:val="18"/>
                                          <w:highlight w:val="green"/>
                                        </w:rPr>
                                      </w:pPr>
                                      <w:r w:rsidRPr="00E60A7C">
                                        <w:rPr>
                                          <w:rFonts w:ascii="Calibri" w:hAnsi="Calibri" w:cs="Calibri"/>
                                          <w:b/>
                                          <w:color w:val="000000" w:themeColor="text1"/>
                                          <w:sz w:val="18"/>
                                          <w:szCs w:val="18"/>
                                          <w:highlight w:val="green"/>
                                        </w:rPr>
                                        <w:t>Mechanischer Oszillator</w:t>
                                      </w:r>
                                    </w:p>
                                    <w:p w:rsidR="00E37490" w:rsidRPr="00E60A7C" w:rsidRDefault="00E37490" w:rsidP="00E60A7C">
                                      <w:pPr>
                                        <w:pStyle w:val="StandardWeb"/>
                                        <w:spacing w:before="0" w:beforeAutospacing="0" w:after="0" w:afterAutospacing="0"/>
                                        <w:jc w:val="both"/>
                                        <w:rPr>
                                          <w:rFonts w:ascii="Calibri" w:hAnsi="Calibri" w:cs="Calibri"/>
                                          <w:color w:val="000000" w:themeColor="text1"/>
                                          <w:sz w:val="18"/>
                                          <w:szCs w:val="18"/>
                                        </w:rPr>
                                      </w:pPr>
                                      <w:r w:rsidRPr="00E60A7C">
                                        <w:rPr>
                                          <w:rFonts w:ascii="Calibri" w:hAnsi="Calibri" w:cs="Calibri"/>
                                          <w:color w:val="000000" w:themeColor="text1"/>
                                          <w:sz w:val="18"/>
                                          <w:szCs w:val="18"/>
                                        </w:rPr>
                                        <w:t xml:space="preserve">Ein Oszillator ist ein schwingungsfähiges System. Ein mechanischer Oszillator, z. B. ein Federschwinger, kann demnach mechanische Schwingungen ausführen.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A62CEFD" id="Textfeld 1419"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Bx7Y4UgCAACTBAAA&#10;DgAAAAAAAAAAAAAAAAAuAgAAZHJzL2Uyb0RvYy54bWxQSwECLQAUAAYACAAAACEAtwwDCNcAAAAF&#10;AQAADwAAAAAAAAAAAAAAAACiBAAAZHJzL2Rvd25yZXYueG1sUEsFBgAAAAAEAAQA8wAAAKYFAAAA&#10;AA==&#10;" filled="f" strokeweight=".5pt">
                          <v:textbox style="mso-fit-shape-to-text:t">
                            <w:txbxContent>
                              <w:p w:rsidR="00E37490" w:rsidRPr="00E60A7C" w:rsidRDefault="00E37490" w:rsidP="00E60A7C">
                                <w:pPr>
                                  <w:pStyle w:val="StandardWeb"/>
                                  <w:spacing w:before="0" w:beforeAutospacing="0" w:after="0" w:afterAutospacing="0"/>
                                  <w:rPr>
                                    <w:rFonts w:ascii="Calibri" w:hAnsi="Calibri" w:cs="Calibri"/>
                                    <w:b/>
                                    <w:color w:val="000000" w:themeColor="text1"/>
                                    <w:sz w:val="18"/>
                                    <w:szCs w:val="18"/>
                                    <w:highlight w:val="green"/>
                                  </w:rPr>
                                </w:pPr>
                                <w:r w:rsidRPr="00E60A7C">
                                  <w:rPr>
                                    <w:rFonts w:ascii="Calibri" w:hAnsi="Calibri" w:cs="Calibri"/>
                                    <w:b/>
                                    <w:color w:val="000000" w:themeColor="text1"/>
                                    <w:sz w:val="18"/>
                                    <w:szCs w:val="18"/>
                                    <w:highlight w:val="green"/>
                                  </w:rPr>
                                  <w:t>Mechanischer Oszillator</w:t>
                                </w:r>
                              </w:p>
                              <w:p w:rsidR="00E37490" w:rsidRPr="00E60A7C" w:rsidRDefault="00E37490" w:rsidP="00E60A7C">
                                <w:pPr>
                                  <w:pStyle w:val="StandardWeb"/>
                                  <w:spacing w:before="0" w:beforeAutospacing="0" w:after="0" w:afterAutospacing="0"/>
                                  <w:jc w:val="both"/>
                                  <w:rPr>
                                    <w:rFonts w:ascii="Calibri" w:hAnsi="Calibri" w:cs="Calibri"/>
                                    <w:color w:val="000000" w:themeColor="text1"/>
                                    <w:sz w:val="18"/>
                                    <w:szCs w:val="18"/>
                                  </w:rPr>
                                </w:pPr>
                                <w:r w:rsidRPr="00E60A7C">
                                  <w:rPr>
                                    <w:rFonts w:ascii="Calibri" w:hAnsi="Calibri" w:cs="Calibri"/>
                                    <w:color w:val="000000" w:themeColor="text1"/>
                                    <w:sz w:val="18"/>
                                    <w:szCs w:val="18"/>
                                  </w:rPr>
                                  <w:t xml:space="preserve">Ein Oszillator ist ein schwingungsfähiges System. Ein mechanischer Oszillator, z. B. ein Federschwinger, kann demnach mechanische Schwingungen ausführen.  </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r>
                  <w:rPr>
                    <w:noProof/>
                  </w:rPr>
                  <mc:AlternateContent>
                    <mc:Choice Requires="wps">
                      <w:drawing>
                        <wp:inline distT="0" distB="0" distL="0" distR="0" wp14:anchorId="49FAFFB5" wp14:editId="3D30A30A">
                          <wp:extent cx="1828800" cy="1828800"/>
                          <wp:effectExtent l="0" t="0" r="13970" b="24130"/>
                          <wp:docPr id="1420" name="Textfeld 14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E60A7C">
                                      <w:pPr>
                                        <w:pStyle w:val="StandardWeb"/>
                                        <w:spacing w:before="0" w:beforeAutospacing="0" w:after="0" w:afterAutospacing="0"/>
                                        <w:jc w:val="both"/>
                                        <w:rPr>
                                          <w:rFonts w:asciiTheme="majorHAnsi" w:hAnsiTheme="majorHAnsi" w:cstheme="majorHAnsi"/>
                                          <w:b/>
                                          <w:color w:val="000000" w:themeColor="text1"/>
                                          <w:sz w:val="18"/>
                                          <w:szCs w:val="18"/>
                                        </w:rPr>
                                      </w:pPr>
                                      <w:r w:rsidRPr="00E60A7C">
                                        <w:rPr>
                                          <w:rFonts w:asciiTheme="majorHAnsi" w:hAnsiTheme="majorHAnsi" w:cstheme="majorHAnsi"/>
                                          <w:b/>
                                          <w:color w:val="000000" w:themeColor="text1"/>
                                          <w:sz w:val="18"/>
                                          <w:szCs w:val="18"/>
                                          <w:highlight w:val="green"/>
                                        </w:rPr>
                                        <w:t>Quarzkristall</w:t>
                                      </w:r>
                                      <w:r w:rsidRPr="00E60A7C">
                                        <w:rPr>
                                          <w:rFonts w:asciiTheme="majorHAnsi" w:hAnsiTheme="majorHAnsi" w:cstheme="majorHAnsi"/>
                                          <w:b/>
                                          <w:color w:val="000000" w:themeColor="text1"/>
                                          <w:sz w:val="18"/>
                                          <w:szCs w:val="18"/>
                                        </w:rPr>
                                        <w:t xml:space="preserve"> </w:t>
                                      </w:r>
                                    </w:p>
                                    <w:p w:rsidR="00E37490" w:rsidRPr="00E60A7C" w:rsidRDefault="00E37490" w:rsidP="00E60A7C">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Quarz ist ein sehr häufig in der E</w:t>
                                      </w:r>
                                      <w:r>
                                        <w:rPr>
                                          <w:rFonts w:asciiTheme="majorHAnsi" w:hAnsiTheme="majorHAnsi" w:cstheme="majorHAnsi"/>
                                          <w:color w:val="000000" w:themeColor="text1"/>
                                          <w:sz w:val="18"/>
                                          <w:szCs w:val="18"/>
                                        </w:rPr>
                                        <w:t xml:space="preserve">rdkruste vorkommendes Material. </w:t>
                                      </w:r>
                                      <w:r w:rsidRPr="00E60A7C">
                                        <w:rPr>
                                          <w:rFonts w:asciiTheme="majorHAnsi" w:hAnsiTheme="majorHAnsi" w:cstheme="majorHAnsi"/>
                                          <w:color w:val="000000" w:themeColor="text1"/>
                                          <w:sz w:val="18"/>
                                          <w:szCs w:val="18"/>
                                        </w:rPr>
                                        <w:t>Es handelt sich dabei um Siliziumdioxid (SiO</w:t>
                                      </w:r>
                                      <w:r w:rsidRPr="00E60A7C">
                                        <w:rPr>
                                          <w:rFonts w:asciiTheme="majorHAnsi" w:hAnsiTheme="majorHAnsi" w:cstheme="majorHAnsi"/>
                                          <w:color w:val="000000" w:themeColor="text1"/>
                                          <w:sz w:val="18"/>
                                          <w:szCs w:val="18"/>
                                          <w:vertAlign w:val="subscript"/>
                                        </w:rPr>
                                        <w:t>2</w:t>
                                      </w:r>
                                      <w:r w:rsidRPr="00E60A7C">
                                        <w:rPr>
                                          <w:rFonts w:asciiTheme="majorHAnsi" w:hAnsiTheme="majorHAnsi" w:cstheme="majorHAnsi"/>
                                          <w:color w:val="000000" w:themeColor="text1"/>
                                          <w:sz w:val="18"/>
                                          <w:szCs w:val="18"/>
                                        </w:rPr>
                                        <w:t>). Die Atome der Verbindung sind regelmäßig, meist in Form von Tetraedern angeordnet und bilden eine Kristallstruktur.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9FAFFB5" id="Textfeld 1420"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AUeSZNRwIAAJMEAAAO&#10;AAAAAAAAAAAAAAAAAC4CAABkcnMvZTJvRG9jLnhtbFBLAQItABQABgAIAAAAIQC3DAMI1wAAAAUB&#10;AAAPAAAAAAAAAAAAAAAAAKEEAABkcnMvZG93bnJldi54bWxQSwUGAAAAAAQABADzAAAApQUAAAAA&#10;" filled="f" strokeweight=".5pt">
                          <v:textbox style="mso-fit-shape-to-text:t">
                            <w:txbxContent>
                              <w:p w:rsidR="00E37490" w:rsidRPr="00E60A7C" w:rsidRDefault="00E37490" w:rsidP="00E60A7C">
                                <w:pPr>
                                  <w:pStyle w:val="StandardWeb"/>
                                  <w:spacing w:before="0" w:beforeAutospacing="0" w:after="0" w:afterAutospacing="0"/>
                                  <w:jc w:val="both"/>
                                  <w:rPr>
                                    <w:rFonts w:asciiTheme="majorHAnsi" w:hAnsiTheme="majorHAnsi" w:cstheme="majorHAnsi"/>
                                    <w:b/>
                                    <w:color w:val="000000" w:themeColor="text1"/>
                                    <w:sz w:val="18"/>
                                    <w:szCs w:val="18"/>
                                  </w:rPr>
                                </w:pPr>
                                <w:r w:rsidRPr="00E60A7C">
                                  <w:rPr>
                                    <w:rFonts w:asciiTheme="majorHAnsi" w:hAnsiTheme="majorHAnsi" w:cstheme="majorHAnsi"/>
                                    <w:b/>
                                    <w:color w:val="000000" w:themeColor="text1"/>
                                    <w:sz w:val="18"/>
                                    <w:szCs w:val="18"/>
                                    <w:highlight w:val="green"/>
                                  </w:rPr>
                                  <w:t>Quarzkristall</w:t>
                                </w:r>
                                <w:r w:rsidRPr="00E60A7C">
                                  <w:rPr>
                                    <w:rFonts w:asciiTheme="majorHAnsi" w:hAnsiTheme="majorHAnsi" w:cstheme="majorHAnsi"/>
                                    <w:b/>
                                    <w:color w:val="000000" w:themeColor="text1"/>
                                    <w:sz w:val="18"/>
                                    <w:szCs w:val="18"/>
                                  </w:rPr>
                                  <w:t xml:space="preserve"> </w:t>
                                </w:r>
                              </w:p>
                              <w:p w:rsidR="00E37490" w:rsidRPr="00E60A7C" w:rsidRDefault="00E37490" w:rsidP="00E60A7C">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Quarz ist ein sehr häufig in der E</w:t>
                                </w:r>
                                <w:r>
                                  <w:rPr>
                                    <w:rFonts w:asciiTheme="majorHAnsi" w:hAnsiTheme="majorHAnsi" w:cstheme="majorHAnsi"/>
                                    <w:color w:val="000000" w:themeColor="text1"/>
                                    <w:sz w:val="18"/>
                                    <w:szCs w:val="18"/>
                                  </w:rPr>
                                  <w:t xml:space="preserve">rdkruste vorkommendes Material. </w:t>
                                </w:r>
                                <w:r w:rsidRPr="00E60A7C">
                                  <w:rPr>
                                    <w:rFonts w:asciiTheme="majorHAnsi" w:hAnsiTheme="majorHAnsi" w:cstheme="majorHAnsi"/>
                                    <w:color w:val="000000" w:themeColor="text1"/>
                                    <w:sz w:val="18"/>
                                    <w:szCs w:val="18"/>
                                  </w:rPr>
                                  <w:t>Es handelt sich dabei um Siliziumdioxid (SiO</w:t>
                                </w:r>
                                <w:r w:rsidRPr="00E60A7C">
                                  <w:rPr>
                                    <w:rFonts w:asciiTheme="majorHAnsi" w:hAnsiTheme="majorHAnsi" w:cstheme="majorHAnsi"/>
                                    <w:color w:val="000000" w:themeColor="text1"/>
                                    <w:sz w:val="18"/>
                                    <w:szCs w:val="18"/>
                                    <w:vertAlign w:val="subscript"/>
                                  </w:rPr>
                                  <w:t>2</w:t>
                                </w:r>
                                <w:r w:rsidRPr="00E60A7C">
                                  <w:rPr>
                                    <w:rFonts w:asciiTheme="majorHAnsi" w:hAnsiTheme="majorHAnsi" w:cstheme="majorHAnsi"/>
                                    <w:color w:val="000000" w:themeColor="text1"/>
                                    <w:sz w:val="18"/>
                                    <w:szCs w:val="18"/>
                                  </w:rPr>
                                  <w:t>). Die Atome der Verbindung sind regelmäßig, meist in Form von Tetraedern angeordnet und bilden eine Kristallstruktur.</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r>
                  <w:rPr>
                    <w:noProof/>
                  </w:rPr>
                  <mc:AlternateContent>
                    <mc:Choice Requires="wps">
                      <w:drawing>
                        <wp:inline distT="0" distB="0" distL="0" distR="0" wp14:anchorId="0DEB79C6" wp14:editId="1DAB4AD1">
                          <wp:extent cx="1828800" cy="1828800"/>
                          <wp:effectExtent l="0" t="0" r="13970" b="23495"/>
                          <wp:docPr id="1421" name="Textfeld 14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DE69B3">
                                      <w:pPr>
                                        <w:pStyle w:val="StandardWeb"/>
                                        <w:spacing w:before="0" w:beforeAutospacing="0" w:after="0" w:afterAutospacing="0"/>
                                        <w:jc w:val="both"/>
                                        <w:rPr>
                                          <w:rFonts w:ascii="Calibri" w:hAnsi="Calibri" w:cs="Calibri"/>
                                          <w:b/>
                                          <w:color w:val="000000" w:themeColor="text1"/>
                                          <w:sz w:val="18"/>
                                          <w:szCs w:val="18"/>
                                          <w:highlight w:val="green"/>
                                        </w:rPr>
                                      </w:pPr>
                                      <w:r w:rsidRPr="00E60A7C">
                                        <w:rPr>
                                          <w:rFonts w:ascii="Calibri" w:hAnsi="Calibri" w:cs="Calibri"/>
                                          <w:b/>
                                          <w:color w:val="000000" w:themeColor="text1"/>
                                          <w:sz w:val="18"/>
                                          <w:szCs w:val="18"/>
                                          <w:highlight w:val="green"/>
                                        </w:rPr>
                                        <w:t>Eigenfrequenz</w:t>
                                      </w:r>
                                    </w:p>
                                    <w:p w:rsidR="00E37490" w:rsidRPr="00E60A7C" w:rsidRDefault="00E37490" w:rsidP="00DE69B3">
                                      <w:pPr>
                                        <w:pStyle w:val="StandardWeb"/>
                                        <w:spacing w:before="0" w:beforeAutospacing="0" w:after="0" w:afterAutospacing="0"/>
                                        <w:jc w:val="both"/>
                                        <w:rPr>
                                          <w:rFonts w:ascii="Calibri" w:hAnsi="Calibri" w:cs="Calibri"/>
                                          <w:color w:val="000000" w:themeColor="text1"/>
                                          <w:sz w:val="18"/>
                                          <w:szCs w:val="18"/>
                                        </w:rPr>
                                      </w:pPr>
                                      <w:r w:rsidRPr="00E60A7C">
                                        <w:rPr>
                                          <w:rFonts w:ascii="Calibri" w:hAnsi="Calibri" w:cs="Calibri"/>
                                          <w:color w:val="000000" w:themeColor="text1"/>
                                          <w:sz w:val="18"/>
                                          <w:szCs w:val="18"/>
                                        </w:rPr>
                                        <w:t>Jeder Oszillator, der freie Schwingungen ausführt, schwingt dabei mi</w:t>
                                      </w:r>
                                      <w:r>
                                        <w:rPr>
                                          <w:rFonts w:ascii="Calibri" w:hAnsi="Calibri" w:cs="Calibri"/>
                                          <w:color w:val="000000" w:themeColor="text1"/>
                                          <w:sz w:val="18"/>
                                          <w:szCs w:val="18"/>
                                        </w:rPr>
                                        <w:t>t einer für ihn typischen Eigen</w:t>
                                      </w:r>
                                      <w:r w:rsidRPr="00E60A7C">
                                        <w:rPr>
                                          <w:rFonts w:ascii="Calibri" w:hAnsi="Calibri" w:cs="Calibri"/>
                                          <w:color w:val="000000" w:themeColor="text1"/>
                                          <w:sz w:val="18"/>
                                          <w:szCs w:val="18"/>
                                        </w:rPr>
                                        <w:t>frequenz f</w:t>
                                      </w:r>
                                      <w:r w:rsidRPr="00E60A7C">
                                        <w:rPr>
                                          <w:rFonts w:ascii="Calibri" w:hAnsi="Calibri" w:cs="Calibri"/>
                                          <w:color w:val="000000" w:themeColor="text1"/>
                                          <w:sz w:val="18"/>
                                          <w:szCs w:val="18"/>
                                          <w:vertAlign w:val="subscript"/>
                                        </w:rPr>
                                        <w:t>0</w:t>
                                      </w:r>
                                      <w:r w:rsidRPr="00E60A7C">
                                        <w:rPr>
                                          <w:rFonts w:ascii="Calibri" w:hAnsi="Calibri" w:cs="Calibri"/>
                                          <w:color w:val="000000" w:themeColor="text1"/>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EB79C6" id="Textfeld 1421"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BiBme/RwIAAJMEAAAO&#10;AAAAAAAAAAAAAAAAAC4CAABkcnMvZTJvRG9jLnhtbFBLAQItABQABgAIAAAAIQC3DAMI1wAAAAUB&#10;AAAPAAAAAAAAAAAAAAAAAKEEAABkcnMvZG93bnJldi54bWxQSwUGAAAAAAQABADzAAAApQUAAAAA&#10;" filled="f" strokeweight=".5pt">
                          <v:textbox style="mso-fit-shape-to-text:t">
                            <w:txbxContent>
                              <w:p w:rsidR="00E37490" w:rsidRPr="00E60A7C" w:rsidRDefault="00E37490" w:rsidP="00DE69B3">
                                <w:pPr>
                                  <w:pStyle w:val="StandardWeb"/>
                                  <w:spacing w:before="0" w:beforeAutospacing="0" w:after="0" w:afterAutospacing="0"/>
                                  <w:jc w:val="both"/>
                                  <w:rPr>
                                    <w:rFonts w:ascii="Calibri" w:hAnsi="Calibri" w:cs="Calibri"/>
                                    <w:b/>
                                    <w:color w:val="000000" w:themeColor="text1"/>
                                    <w:sz w:val="18"/>
                                    <w:szCs w:val="18"/>
                                    <w:highlight w:val="green"/>
                                  </w:rPr>
                                </w:pPr>
                                <w:r w:rsidRPr="00E60A7C">
                                  <w:rPr>
                                    <w:rFonts w:ascii="Calibri" w:hAnsi="Calibri" w:cs="Calibri"/>
                                    <w:b/>
                                    <w:color w:val="000000" w:themeColor="text1"/>
                                    <w:sz w:val="18"/>
                                    <w:szCs w:val="18"/>
                                    <w:highlight w:val="green"/>
                                  </w:rPr>
                                  <w:t>Eigenfrequenz</w:t>
                                </w:r>
                              </w:p>
                              <w:p w:rsidR="00E37490" w:rsidRPr="00E60A7C" w:rsidRDefault="00E37490" w:rsidP="00DE69B3">
                                <w:pPr>
                                  <w:pStyle w:val="StandardWeb"/>
                                  <w:spacing w:before="0" w:beforeAutospacing="0" w:after="0" w:afterAutospacing="0"/>
                                  <w:jc w:val="both"/>
                                  <w:rPr>
                                    <w:rFonts w:ascii="Calibri" w:hAnsi="Calibri" w:cs="Calibri"/>
                                    <w:color w:val="000000" w:themeColor="text1"/>
                                    <w:sz w:val="18"/>
                                    <w:szCs w:val="18"/>
                                  </w:rPr>
                                </w:pPr>
                                <w:r w:rsidRPr="00E60A7C">
                                  <w:rPr>
                                    <w:rFonts w:ascii="Calibri" w:hAnsi="Calibri" w:cs="Calibri"/>
                                    <w:color w:val="000000" w:themeColor="text1"/>
                                    <w:sz w:val="18"/>
                                    <w:szCs w:val="18"/>
                                  </w:rPr>
                                  <w:t>Jeder Oszillator, der freie Schwingungen ausführt, schwingt dabei mi</w:t>
                                </w:r>
                                <w:r>
                                  <w:rPr>
                                    <w:rFonts w:ascii="Calibri" w:hAnsi="Calibri" w:cs="Calibri"/>
                                    <w:color w:val="000000" w:themeColor="text1"/>
                                    <w:sz w:val="18"/>
                                    <w:szCs w:val="18"/>
                                  </w:rPr>
                                  <w:t>t einer für ihn typischen Eigen</w:t>
                                </w:r>
                                <w:r w:rsidRPr="00E60A7C">
                                  <w:rPr>
                                    <w:rFonts w:ascii="Calibri" w:hAnsi="Calibri" w:cs="Calibri"/>
                                    <w:color w:val="000000" w:themeColor="text1"/>
                                    <w:sz w:val="18"/>
                                    <w:szCs w:val="18"/>
                                  </w:rPr>
                                  <w:t>frequenz f</w:t>
                                </w:r>
                                <w:r w:rsidRPr="00E60A7C">
                                  <w:rPr>
                                    <w:rFonts w:ascii="Calibri" w:hAnsi="Calibri" w:cs="Calibri"/>
                                    <w:color w:val="000000" w:themeColor="text1"/>
                                    <w:sz w:val="18"/>
                                    <w:szCs w:val="18"/>
                                    <w:vertAlign w:val="subscript"/>
                                  </w:rPr>
                                  <w:t>0</w:t>
                                </w:r>
                                <w:r w:rsidRPr="00E60A7C">
                                  <w:rPr>
                                    <w:rFonts w:ascii="Calibri" w:hAnsi="Calibri" w:cs="Calibri"/>
                                    <w:color w:val="000000" w:themeColor="text1"/>
                                    <w:sz w:val="18"/>
                                    <w:szCs w:val="18"/>
                                  </w:rPr>
                                  <w:t xml:space="preserve">.  </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r>
                  <w:rPr>
                    <w:noProof/>
                  </w:rPr>
                  <mc:AlternateContent>
                    <mc:Choice Requires="wps">
                      <w:drawing>
                        <wp:inline distT="0" distB="0" distL="0" distR="0" wp14:anchorId="4F61FC02" wp14:editId="7D0DA886">
                          <wp:extent cx="1828800" cy="1828800"/>
                          <wp:effectExtent l="0" t="0" r="13970" b="12065"/>
                          <wp:docPr id="1422" name="Textfeld 14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DE69B3">
                                      <w:pPr>
                                        <w:pStyle w:val="StandardWeb"/>
                                        <w:spacing w:before="0" w:beforeAutospacing="0" w:after="0" w:afterAutospacing="0"/>
                                        <w:jc w:val="both"/>
                                        <w:rPr>
                                          <w:rFonts w:asciiTheme="majorHAnsi" w:hAnsiTheme="majorHAnsi" w:cstheme="majorHAnsi"/>
                                          <w:b/>
                                          <w:color w:val="000000" w:themeColor="text1"/>
                                          <w:sz w:val="18"/>
                                          <w:szCs w:val="18"/>
                                          <w:highlight w:val="green"/>
                                        </w:rPr>
                                      </w:pPr>
                                      <w:r w:rsidRPr="00E60A7C">
                                        <w:rPr>
                                          <w:rFonts w:asciiTheme="majorHAnsi" w:hAnsiTheme="majorHAnsi" w:cstheme="majorHAnsi"/>
                                          <w:b/>
                                          <w:color w:val="000000" w:themeColor="text1"/>
                                          <w:sz w:val="18"/>
                                          <w:szCs w:val="18"/>
                                          <w:highlight w:val="green"/>
                                        </w:rPr>
                                        <w:t>Resonanz</w:t>
                                      </w:r>
                                    </w:p>
                                    <w:p w:rsidR="00E37490" w:rsidRPr="00E60A7C" w:rsidRDefault="00E37490" w:rsidP="00DE69B3">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Wird ein Oszillator durch Energiezufuhr von außen mit einer Erregerfrequenz f</w:t>
                                      </w:r>
                                      <w:r w:rsidRPr="00E60A7C">
                                        <w:rPr>
                                          <w:rFonts w:asciiTheme="majorHAnsi" w:hAnsiTheme="majorHAnsi" w:cstheme="majorHAnsi"/>
                                          <w:color w:val="000000" w:themeColor="text1"/>
                                          <w:sz w:val="18"/>
                                          <w:szCs w:val="18"/>
                                          <w:vertAlign w:val="subscript"/>
                                        </w:rPr>
                                        <w:t>er</w:t>
                                      </w:r>
                                      <w:r w:rsidRPr="00E60A7C">
                                        <w:rPr>
                                          <w:rFonts w:asciiTheme="majorHAnsi" w:hAnsiTheme="majorHAnsi" w:cstheme="majorHAnsi"/>
                                          <w:color w:val="000000" w:themeColor="text1"/>
                                          <w:sz w:val="18"/>
                                          <w:szCs w:val="18"/>
                                        </w:rPr>
                                        <w:t xml:space="preserve"> in Schwingungen versetzt, dann wird die meiste Energie auf den Oszillator übertragen, wenn die Eigenfrequenz f</w:t>
                                      </w:r>
                                      <w:r w:rsidRPr="00E60A7C">
                                        <w:rPr>
                                          <w:rFonts w:asciiTheme="majorHAnsi" w:hAnsiTheme="majorHAnsi" w:cstheme="majorHAnsi"/>
                                          <w:color w:val="000000" w:themeColor="text1"/>
                                          <w:sz w:val="18"/>
                                          <w:szCs w:val="18"/>
                                          <w:vertAlign w:val="subscript"/>
                                        </w:rPr>
                                        <w:t>0</w:t>
                                      </w:r>
                                      <w:r w:rsidRPr="00E60A7C">
                                        <w:rPr>
                                          <w:rFonts w:asciiTheme="majorHAnsi" w:hAnsiTheme="majorHAnsi" w:cstheme="majorHAnsi"/>
                                          <w:color w:val="000000" w:themeColor="text1"/>
                                          <w:sz w:val="18"/>
                                          <w:szCs w:val="18"/>
                                        </w:rPr>
                                        <w:t xml:space="preserve"> des Oszillator</w:t>
                                      </w:r>
                                      <w:r>
                                        <w:rPr>
                                          <w:rFonts w:asciiTheme="majorHAnsi" w:hAnsiTheme="majorHAnsi" w:cstheme="majorHAnsi"/>
                                          <w:color w:val="000000" w:themeColor="text1"/>
                                          <w:sz w:val="18"/>
                                          <w:szCs w:val="18"/>
                                        </w:rPr>
                                        <w:t xml:space="preserve">s und die Erregerfrequenz </w:t>
                                      </w:r>
                                      <w:r w:rsidRPr="00E60A7C">
                                        <w:rPr>
                                          <w:rFonts w:asciiTheme="majorHAnsi" w:hAnsiTheme="majorHAnsi" w:cstheme="majorHAnsi"/>
                                          <w:color w:val="000000" w:themeColor="text1"/>
                                          <w:sz w:val="18"/>
                                          <w:szCs w:val="18"/>
                                        </w:rPr>
                                        <w:t xml:space="preserve">übereinstimmen </w:t>
                                      </w:r>
                                      <w:r w:rsidRPr="00E60A7C">
                                        <w:rPr>
                                          <w:rFonts w:asciiTheme="majorHAnsi" w:hAnsiTheme="majorHAnsi" w:cstheme="majorHAnsi"/>
                                          <w:color w:val="000000" w:themeColor="text1"/>
                                          <w:sz w:val="18"/>
                                          <w:szCs w:val="18"/>
                                        </w:rPr>
                                        <w:br/>
                                        <w:t>(f</w:t>
                                      </w:r>
                                      <w:r w:rsidRPr="00E60A7C">
                                        <w:rPr>
                                          <w:rFonts w:asciiTheme="majorHAnsi" w:hAnsiTheme="majorHAnsi" w:cstheme="majorHAnsi"/>
                                          <w:color w:val="000000" w:themeColor="text1"/>
                                          <w:sz w:val="18"/>
                                          <w:szCs w:val="18"/>
                                          <w:vertAlign w:val="subscript"/>
                                        </w:rPr>
                                        <w:t>er</w:t>
                                      </w:r>
                                      <w:r>
                                        <w:rPr>
                                          <w:rFonts w:asciiTheme="majorHAnsi" w:hAnsiTheme="majorHAnsi" w:cstheme="majorHAnsi"/>
                                          <w:color w:val="000000" w:themeColor="text1"/>
                                          <w:sz w:val="18"/>
                                          <w:szCs w:val="18"/>
                                        </w:rPr>
                                        <w:t xml:space="preserve"> =</w:t>
                                      </w:r>
                                      <w:r w:rsidRPr="00E60A7C">
                                        <w:rPr>
                                          <w:rFonts w:asciiTheme="majorHAnsi" w:hAnsiTheme="majorHAnsi" w:cstheme="majorHAnsi"/>
                                          <w:color w:val="000000" w:themeColor="text1"/>
                                          <w:sz w:val="18"/>
                                          <w:szCs w:val="18"/>
                                        </w:rPr>
                                        <w:t>f</w:t>
                                      </w:r>
                                      <w:r w:rsidRPr="00E60A7C">
                                        <w:rPr>
                                          <w:rFonts w:asciiTheme="majorHAnsi" w:hAnsiTheme="majorHAnsi" w:cstheme="majorHAnsi"/>
                                          <w:color w:val="000000" w:themeColor="text1"/>
                                          <w:sz w:val="18"/>
                                          <w:szCs w:val="18"/>
                                          <w:vertAlign w:val="subscript"/>
                                        </w:rPr>
                                        <w:t>0</w:t>
                                      </w:r>
                                      <w:r>
                                        <w:rPr>
                                          <w:rFonts w:asciiTheme="majorHAnsi" w:hAnsiTheme="majorHAnsi" w:cstheme="majorHAnsi"/>
                                          <w:color w:val="000000" w:themeColor="text1"/>
                                          <w:sz w:val="18"/>
                                          <w:szCs w:val="18"/>
                                        </w:rPr>
                                        <w:t xml:space="preserve">). </w:t>
                                      </w:r>
                                      <w:r w:rsidRPr="00E60A7C">
                                        <w:rPr>
                                          <w:rFonts w:asciiTheme="majorHAnsi" w:hAnsiTheme="majorHAnsi" w:cstheme="majorHAnsi"/>
                                          <w:color w:val="000000" w:themeColor="text1"/>
                                          <w:sz w:val="18"/>
                                          <w:szCs w:val="18"/>
                                        </w:rPr>
                                        <w:t xml:space="preserve">In diesem Fall spricht man von Resonanz.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F61FC02" id="Textfeld 1422"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uYHVckgCAACTBAAA&#10;DgAAAAAAAAAAAAAAAAAuAgAAZHJzL2Uyb0RvYy54bWxQSwECLQAUAAYACAAAACEAtwwDCNcAAAAF&#10;AQAADwAAAAAAAAAAAAAAAACiBAAAZHJzL2Rvd25yZXYueG1sUEsFBgAAAAAEAAQA8wAAAKYFAAAA&#10;AA==&#10;" filled="f" strokeweight=".5pt">
                          <v:textbox style="mso-fit-shape-to-text:t">
                            <w:txbxContent>
                              <w:p w:rsidR="00E37490" w:rsidRPr="00E60A7C" w:rsidRDefault="00E37490" w:rsidP="00DE69B3">
                                <w:pPr>
                                  <w:pStyle w:val="StandardWeb"/>
                                  <w:spacing w:before="0" w:beforeAutospacing="0" w:after="0" w:afterAutospacing="0"/>
                                  <w:jc w:val="both"/>
                                  <w:rPr>
                                    <w:rFonts w:asciiTheme="majorHAnsi" w:hAnsiTheme="majorHAnsi" w:cstheme="majorHAnsi"/>
                                    <w:b/>
                                    <w:color w:val="000000" w:themeColor="text1"/>
                                    <w:sz w:val="18"/>
                                    <w:szCs w:val="18"/>
                                    <w:highlight w:val="green"/>
                                  </w:rPr>
                                </w:pPr>
                                <w:r w:rsidRPr="00E60A7C">
                                  <w:rPr>
                                    <w:rFonts w:asciiTheme="majorHAnsi" w:hAnsiTheme="majorHAnsi" w:cstheme="majorHAnsi"/>
                                    <w:b/>
                                    <w:color w:val="000000" w:themeColor="text1"/>
                                    <w:sz w:val="18"/>
                                    <w:szCs w:val="18"/>
                                    <w:highlight w:val="green"/>
                                  </w:rPr>
                                  <w:t>Resonanz</w:t>
                                </w:r>
                              </w:p>
                              <w:p w:rsidR="00E37490" w:rsidRPr="00E60A7C" w:rsidRDefault="00E37490" w:rsidP="00DE69B3">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Wird ein Oszillator durch Energiezufuhr von außen mit einer Erregerfrequenz f</w:t>
                                </w:r>
                                <w:r w:rsidRPr="00E60A7C">
                                  <w:rPr>
                                    <w:rFonts w:asciiTheme="majorHAnsi" w:hAnsiTheme="majorHAnsi" w:cstheme="majorHAnsi"/>
                                    <w:color w:val="000000" w:themeColor="text1"/>
                                    <w:sz w:val="18"/>
                                    <w:szCs w:val="18"/>
                                    <w:vertAlign w:val="subscript"/>
                                  </w:rPr>
                                  <w:t>er</w:t>
                                </w:r>
                                <w:r w:rsidRPr="00E60A7C">
                                  <w:rPr>
                                    <w:rFonts w:asciiTheme="majorHAnsi" w:hAnsiTheme="majorHAnsi" w:cstheme="majorHAnsi"/>
                                    <w:color w:val="000000" w:themeColor="text1"/>
                                    <w:sz w:val="18"/>
                                    <w:szCs w:val="18"/>
                                  </w:rPr>
                                  <w:t xml:space="preserve"> in Schwingungen versetzt, dann wird die meiste Energie auf den Oszillator übertragen, wenn die Eigenfrequenz f</w:t>
                                </w:r>
                                <w:r w:rsidRPr="00E60A7C">
                                  <w:rPr>
                                    <w:rFonts w:asciiTheme="majorHAnsi" w:hAnsiTheme="majorHAnsi" w:cstheme="majorHAnsi"/>
                                    <w:color w:val="000000" w:themeColor="text1"/>
                                    <w:sz w:val="18"/>
                                    <w:szCs w:val="18"/>
                                    <w:vertAlign w:val="subscript"/>
                                  </w:rPr>
                                  <w:t>0</w:t>
                                </w:r>
                                <w:r w:rsidRPr="00E60A7C">
                                  <w:rPr>
                                    <w:rFonts w:asciiTheme="majorHAnsi" w:hAnsiTheme="majorHAnsi" w:cstheme="majorHAnsi"/>
                                    <w:color w:val="000000" w:themeColor="text1"/>
                                    <w:sz w:val="18"/>
                                    <w:szCs w:val="18"/>
                                  </w:rPr>
                                  <w:t xml:space="preserve"> des Oszillator</w:t>
                                </w:r>
                                <w:r>
                                  <w:rPr>
                                    <w:rFonts w:asciiTheme="majorHAnsi" w:hAnsiTheme="majorHAnsi" w:cstheme="majorHAnsi"/>
                                    <w:color w:val="000000" w:themeColor="text1"/>
                                    <w:sz w:val="18"/>
                                    <w:szCs w:val="18"/>
                                  </w:rPr>
                                  <w:t xml:space="preserve">s und die Erregerfrequenz </w:t>
                                </w:r>
                                <w:r w:rsidRPr="00E60A7C">
                                  <w:rPr>
                                    <w:rFonts w:asciiTheme="majorHAnsi" w:hAnsiTheme="majorHAnsi" w:cstheme="majorHAnsi"/>
                                    <w:color w:val="000000" w:themeColor="text1"/>
                                    <w:sz w:val="18"/>
                                    <w:szCs w:val="18"/>
                                  </w:rPr>
                                  <w:t xml:space="preserve">übereinstimmen </w:t>
                                </w:r>
                                <w:r w:rsidRPr="00E60A7C">
                                  <w:rPr>
                                    <w:rFonts w:asciiTheme="majorHAnsi" w:hAnsiTheme="majorHAnsi" w:cstheme="majorHAnsi"/>
                                    <w:color w:val="000000" w:themeColor="text1"/>
                                    <w:sz w:val="18"/>
                                    <w:szCs w:val="18"/>
                                  </w:rPr>
                                  <w:br/>
                                  <w:t>(f</w:t>
                                </w:r>
                                <w:r w:rsidRPr="00E60A7C">
                                  <w:rPr>
                                    <w:rFonts w:asciiTheme="majorHAnsi" w:hAnsiTheme="majorHAnsi" w:cstheme="majorHAnsi"/>
                                    <w:color w:val="000000" w:themeColor="text1"/>
                                    <w:sz w:val="18"/>
                                    <w:szCs w:val="18"/>
                                    <w:vertAlign w:val="subscript"/>
                                  </w:rPr>
                                  <w:t>er</w:t>
                                </w:r>
                                <w:r>
                                  <w:rPr>
                                    <w:rFonts w:asciiTheme="majorHAnsi" w:hAnsiTheme="majorHAnsi" w:cstheme="majorHAnsi"/>
                                    <w:color w:val="000000" w:themeColor="text1"/>
                                    <w:sz w:val="18"/>
                                    <w:szCs w:val="18"/>
                                  </w:rPr>
                                  <w:t xml:space="preserve"> =</w:t>
                                </w:r>
                                <w:r w:rsidRPr="00E60A7C">
                                  <w:rPr>
                                    <w:rFonts w:asciiTheme="majorHAnsi" w:hAnsiTheme="majorHAnsi" w:cstheme="majorHAnsi"/>
                                    <w:color w:val="000000" w:themeColor="text1"/>
                                    <w:sz w:val="18"/>
                                    <w:szCs w:val="18"/>
                                  </w:rPr>
                                  <w:t>f</w:t>
                                </w:r>
                                <w:r w:rsidRPr="00E60A7C">
                                  <w:rPr>
                                    <w:rFonts w:asciiTheme="majorHAnsi" w:hAnsiTheme="majorHAnsi" w:cstheme="majorHAnsi"/>
                                    <w:color w:val="000000" w:themeColor="text1"/>
                                    <w:sz w:val="18"/>
                                    <w:szCs w:val="18"/>
                                    <w:vertAlign w:val="subscript"/>
                                  </w:rPr>
                                  <w:t>0</w:t>
                                </w:r>
                                <w:r>
                                  <w:rPr>
                                    <w:rFonts w:asciiTheme="majorHAnsi" w:hAnsiTheme="majorHAnsi" w:cstheme="majorHAnsi"/>
                                    <w:color w:val="000000" w:themeColor="text1"/>
                                    <w:sz w:val="18"/>
                                    <w:szCs w:val="18"/>
                                  </w:rPr>
                                  <w:t xml:space="preserve">). </w:t>
                                </w:r>
                                <w:r w:rsidRPr="00E60A7C">
                                  <w:rPr>
                                    <w:rFonts w:asciiTheme="majorHAnsi" w:hAnsiTheme="majorHAnsi" w:cstheme="majorHAnsi"/>
                                    <w:color w:val="000000" w:themeColor="text1"/>
                                    <w:sz w:val="18"/>
                                    <w:szCs w:val="18"/>
                                  </w:rPr>
                                  <w:t xml:space="preserve">In diesem Fall spricht man von Resonanz.      </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r>
                  <w:rPr>
                    <w:noProof/>
                  </w:rPr>
                  <mc:AlternateContent>
                    <mc:Choice Requires="wps">
                      <w:drawing>
                        <wp:inline distT="0" distB="0" distL="0" distR="0" wp14:anchorId="100707AE" wp14:editId="78BE605F">
                          <wp:extent cx="1828800" cy="1828800"/>
                          <wp:effectExtent l="0" t="0" r="13970" b="17145"/>
                          <wp:docPr id="1423" name="Textfeld 14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DE69B3">
                                      <w:pPr>
                                        <w:pStyle w:val="StandardWeb"/>
                                        <w:spacing w:before="0" w:beforeAutospacing="0" w:after="0" w:afterAutospacing="0"/>
                                        <w:jc w:val="both"/>
                                        <w:rPr>
                                          <w:rFonts w:asciiTheme="majorHAnsi" w:hAnsiTheme="majorHAnsi" w:cstheme="majorHAnsi"/>
                                          <w:b/>
                                          <w:color w:val="000000" w:themeColor="text1"/>
                                          <w:sz w:val="18"/>
                                          <w:szCs w:val="18"/>
                                          <w:highlight w:val="green"/>
                                        </w:rPr>
                                      </w:pPr>
                                      <w:r w:rsidRPr="00E60A7C">
                                        <w:rPr>
                                          <w:rFonts w:asciiTheme="majorHAnsi" w:hAnsiTheme="majorHAnsi" w:cstheme="majorHAnsi"/>
                                          <w:b/>
                                          <w:color w:val="000000" w:themeColor="text1"/>
                                          <w:sz w:val="18"/>
                                          <w:szCs w:val="18"/>
                                          <w:highlight w:val="green"/>
                                        </w:rPr>
                                        <w:t>Langwellensender:</w:t>
                                      </w:r>
                                    </w:p>
                                    <w:p w:rsidR="00E37490" w:rsidRPr="00E60A7C" w:rsidRDefault="00E37490" w:rsidP="00DE69B3">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Ein Langwellensender ist ein Sender, der elektromagnetischen Wellen mit einer Frequenz zwischen 30 kHz und 300 kHz abstrahlt.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0707AE" id="Textfeld 1423"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z/6UgEgCAACTBAAA&#10;DgAAAAAAAAAAAAAAAAAuAgAAZHJzL2Uyb0RvYy54bWxQSwECLQAUAAYACAAAACEAtwwDCNcAAAAF&#10;AQAADwAAAAAAAAAAAAAAAACiBAAAZHJzL2Rvd25yZXYueG1sUEsFBgAAAAAEAAQA8wAAAKYFAAAA&#10;AA==&#10;" filled="f" strokeweight=".5pt">
                          <v:textbox style="mso-fit-shape-to-text:t">
                            <w:txbxContent>
                              <w:p w:rsidR="00E37490" w:rsidRPr="00E60A7C" w:rsidRDefault="00E37490" w:rsidP="00DE69B3">
                                <w:pPr>
                                  <w:pStyle w:val="StandardWeb"/>
                                  <w:spacing w:before="0" w:beforeAutospacing="0" w:after="0" w:afterAutospacing="0"/>
                                  <w:jc w:val="both"/>
                                  <w:rPr>
                                    <w:rFonts w:asciiTheme="majorHAnsi" w:hAnsiTheme="majorHAnsi" w:cstheme="majorHAnsi"/>
                                    <w:b/>
                                    <w:color w:val="000000" w:themeColor="text1"/>
                                    <w:sz w:val="18"/>
                                    <w:szCs w:val="18"/>
                                    <w:highlight w:val="green"/>
                                  </w:rPr>
                                </w:pPr>
                                <w:r w:rsidRPr="00E60A7C">
                                  <w:rPr>
                                    <w:rFonts w:asciiTheme="majorHAnsi" w:hAnsiTheme="majorHAnsi" w:cstheme="majorHAnsi"/>
                                    <w:b/>
                                    <w:color w:val="000000" w:themeColor="text1"/>
                                    <w:sz w:val="18"/>
                                    <w:szCs w:val="18"/>
                                    <w:highlight w:val="green"/>
                                  </w:rPr>
                                  <w:t>Langwellensender:</w:t>
                                </w:r>
                              </w:p>
                              <w:p w:rsidR="00E37490" w:rsidRPr="00E60A7C" w:rsidRDefault="00E37490" w:rsidP="00DE69B3">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Ein Langwellensender ist ein Sender, der elektromagnetischen Wellen mit einer Frequenz zwischen 30 kHz und 300 kHz abstrahlt.</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r>
                  <w:rPr>
                    <w:noProof/>
                  </w:rPr>
                  <mc:AlternateContent>
                    <mc:Choice Requires="wps">
                      <w:drawing>
                        <wp:inline distT="0" distB="0" distL="0" distR="0" wp14:anchorId="3A840543" wp14:editId="75CAB2C7">
                          <wp:extent cx="1828800" cy="1828800"/>
                          <wp:effectExtent l="0" t="0" r="13970" b="23495"/>
                          <wp:docPr id="1424" name="Textfeld 14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490" w:rsidRPr="00E60A7C" w:rsidRDefault="00E37490" w:rsidP="00DE69B3">
                                      <w:pPr>
                                        <w:pStyle w:val="StandardWeb"/>
                                        <w:spacing w:before="0" w:beforeAutospacing="0" w:after="0" w:afterAutospacing="0"/>
                                        <w:jc w:val="both"/>
                                        <w:rPr>
                                          <w:rFonts w:asciiTheme="majorHAnsi" w:hAnsiTheme="majorHAnsi" w:cstheme="majorHAnsi"/>
                                          <w:b/>
                                          <w:color w:val="000000" w:themeColor="text1"/>
                                          <w:sz w:val="18"/>
                                          <w:szCs w:val="18"/>
                                          <w:highlight w:val="green"/>
                                        </w:rPr>
                                      </w:pPr>
                                      <w:r w:rsidRPr="00E60A7C">
                                        <w:rPr>
                                          <w:rFonts w:asciiTheme="majorHAnsi" w:hAnsiTheme="majorHAnsi" w:cstheme="majorHAnsi"/>
                                          <w:b/>
                                          <w:color w:val="000000" w:themeColor="text1"/>
                                          <w:sz w:val="18"/>
                                          <w:szCs w:val="18"/>
                                          <w:highlight w:val="green"/>
                                        </w:rPr>
                                        <w:t>DCF77</w:t>
                                      </w:r>
                                    </w:p>
                                    <w:p w:rsidR="00E37490" w:rsidRPr="00E60A7C" w:rsidRDefault="00E37490" w:rsidP="00DE69B3">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Internationale Bezeichnung des Zeit-zeichensenders in Mainflingen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840543" id="Textfeld 1424"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KLTaDkgCAACTBAAA&#10;DgAAAAAAAAAAAAAAAAAuAgAAZHJzL2Uyb0RvYy54bWxQSwECLQAUAAYACAAAACEAtwwDCNcAAAAF&#10;AQAADwAAAAAAAAAAAAAAAACiBAAAZHJzL2Rvd25yZXYueG1sUEsFBgAAAAAEAAQA8wAAAKYFAAAA&#10;AA==&#10;" filled="f" strokeweight=".5pt">
                          <v:textbox style="mso-fit-shape-to-text:t">
                            <w:txbxContent>
                              <w:p w:rsidR="00E37490" w:rsidRPr="00E60A7C" w:rsidRDefault="00E37490" w:rsidP="00DE69B3">
                                <w:pPr>
                                  <w:pStyle w:val="StandardWeb"/>
                                  <w:spacing w:before="0" w:beforeAutospacing="0" w:after="0" w:afterAutospacing="0"/>
                                  <w:jc w:val="both"/>
                                  <w:rPr>
                                    <w:rFonts w:asciiTheme="majorHAnsi" w:hAnsiTheme="majorHAnsi" w:cstheme="majorHAnsi"/>
                                    <w:b/>
                                    <w:color w:val="000000" w:themeColor="text1"/>
                                    <w:sz w:val="18"/>
                                    <w:szCs w:val="18"/>
                                    <w:highlight w:val="green"/>
                                  </w:rPr>
                                </w:pPr>
                                <w:r w:rsidRPr="00E60A7C">
                                  <w:rPr>
                                    <w:rFonts w:asciiTheme="majorHAnsi" w:hAnsiTheme="majorHAnsi" w:cstheme="majorHAnsi"/>
                                    <w:b/>
                                    <w:color w:val="000000" w:themeColor="text1"/>
                                    <w:sz w:val="18"/>
                                    <w:szCs w:val="18"/>
                                    <w:highlight w:val="green"/>
                                  </w:rPr>
                                  <w:t>DCF77</w:t>
                                </w:r>
                              </w:p>
                              <w:p w:rsidR="00E37490" w:rsidRPr="00E60A7C" w:rsidRDefault="00E37490" w:rsidP="00DE69B3">
                                <w:pPr>
                                  <w:pStyle w:val="StandardWeb"/>
                                  <w:spacing w:before="0" w:beforeAutospacing="0" w:after="0" w:afterAutospacing="0"/>
                                  <w:jc w:val="both"/>
                                  <w:rPr>
                                    <w:rFonts w:asciiTheme="majorHAnsi" w:hAnsiTheme="majorHAnsi" w:cstheme="majorHAnsi"/>
                                    <w:color w:val="000000" w:themeColor="text1"/>
                                    <w:sz w:val="18"/>
                                    <w:szCs w:val="18"/>
                                  </w:rPr>
                                </w:pPr>
                                <w:r w:rsidRPr="00E60A7C">
                                  <w:rPr>
                                    <w:rFonts w:asciiTheme="majorHAnsi" w:hAnsiTheme="majorHAnsi" w:cstheme="majorHAnsi"/>
                                    <w:color w:val="000000" w:themeColor="text1"/>
                                    <w:sz w:val="18"/>
                                    <w:szCs w:val="18"/>
                                  </w:rPr>
                                  <w:t>Internationale Bezeichnung des Zeit-zeichensenders in Mainflingen</w:t>
                                </w:r>
                              </w:p>
                            </w:txbxContent>
                          </v:textbox>
                          <w10:anchorlock/>
                        </v:shape>
                      </w:pict>
                    </mc:Fallback>
                  </mc:AlternateContent>
                </w:r>
              </w:p>
              <w:p w:rsidR="00DE69B3" w:rsidRDefault="00DE69B3" w:rsidP="00DE69B3">
                <w:pPr>
                  <w:pStyle w:val="StandardWeb"/>
                  <w:spacing w:before="60" w:beforeAutospacing="0" w:after="60" w:afterAutospacing="0"/>
                  <w:jc w:val="both"/>
                  <w:rPr>
                    <w:rFonts w:asciiTheme="minorHAnsi" w:hAnsiTheme="minorHAnsi" w:cs="Arial"/>
                    <w:color w:val="000000" w:themeColor="text1"/>
                    <w:sz w:val="22"/>
                    <w:szCs w:val="22"/>
                  </w:rPr>
                </w:pPr>
              </w:p>
            </w:tc>
          </w:tr>
        </w:tbl>
        <w:p w:rsidR="00DE69B3" w:rsidRDefault="00DE69B3" w:rsidP="00DE69B3">
          <w:pPr>
            <w:spacing w:after="0" w:line="276" w:lineRule="auto"/>
            <w:ind w:right="765"/>
            <w:rPr>
              <w:rFonts w:eastAsia="Calibri" w:cs="Times New Roman"/>
              <w:b/>
              <w:color w:val="auto"/>
              <w:sz w:val="28"/>
              <w:szCs w:val="28"/>
            </w:rPr>
          </w:pPr>
          <w:r w:rsidRPr="00EB1291">
            <w:rPr>
              <w:rFonts w:eastAsia="Calibri" w:cs="Times New Roman"/>
              <w:b/>
              <w:color w:val="auto"/>
              <w:sz w:val="28"/>
              <w:szCs w:val="28"/>
            </w:rPr>
            <w:lastRenderedPageBreak/>
            <w:t>Material 3</w:t>
          </w:r>
        </w:p>
        <w:p w:rsidR="00DE69B3" w:rsidRPr="00EB1291" w:rsidRDefault="00DE69B3" w:rsidP="00DE69B3">
          <w:pPr>
            <w:spacing w:before="120" w:after="120" w:line="276" w:lineRule="auto"/>
            <w:ind w:right="765"/>
            <w:rPr>
              <w:rFonts w:eastAsia="Calibri" w:cs="Times New Roman"/>
              <w:b/>
              <w:color w:val="auto"/>
              <w:sz w:val="28"/>
              <w:szCs w:val="28"/>
            </w:rPr>
          </w:pPr>
          <w:r w:rsidRPr="00EB1291">
            <w:rPr>
              <w:rFonts w:eastAsia="Calibri" w:cs="Times New Roman"/>
              <w:b/>
              <w:color w:val="auto"/>
              <w:sz w:val="28"/>
              <w:szCs w:val="28"/>
            </w:rPr>
            <w:t>Hinweis</w:t>
          </w:r>
        </w:p>
        <w:p w:rsidR="00DE69B3" w:rsidRPr="0001034C" w:rsidRDefault="00DE69B3" w:rsidP="00BB6D69">
          <w:pPr>
            <w:spacing w:after="0" w:line="276" w:lineRule="auto"/>
            <w:rPr>
              <w:rFonts w:eastAsia="Calibri" w:cs="Times New Roman"/>
              <w:color w:val="auto"/>
            </w:rPr>
          </w:pPr>
          <w:r w:rsidRPr="0001034C">
            <w:rPr>
              <w:rFonts w:eastAsia="Calibri" w:cs="Times New Roman"/>
              <w:color w:val="auto"/>
            </w:rPr>
            <w:t xml:space="preserve">Mithilfe des Textes im Material kannst du verstehen, wie eine Quarzuhr funktioniert. Bevor du </w:t>
          </w:r>
          <w:r>
            <w:rPr>
              <w:rFonts w:eastAsia="Calibri" w:cs="Times New Roman"/>
              <w:color w:val="auto"/>
            </w:rPr>
            <w:t>d</w:t>
          </w:r>
          <w:r w:rsidRPr="0001034C">
            <w:rPr>
              <w:rFonts w:eastAsia="Calibri" w:cs="Times New Roman"/>
              <w:color w:val="auto"/>
            </w:rPr>
            <w:t>ie Aufgaben 1 bis 4 bearbeitest, erschließe dir den Text. Führe dazu folgende Arbeitsschritte aus:</w:t>
          </w:r>
        </w:p>
        <w:p w:rsidR="00DE69B3" w:rsidRPr="00383462" w:rsidRDefault="00DE69B3" w:rsidP="00CC59FC">
          <w:pPr>
            <w:pStyle w:val="Listenabsatz"/>
            <w:numPr>
              <w:ilvl w:val="0"/>
              <w:numId w:val="169"/>
            </w:numPr>
            <w:tabs>
              <w:tab w:val="clear" w:pos="720"/>
            </w:tabs>
            <w:spacing w:after="0" w:line="276" w:lineRule="auto"/>
            <w:jc w:val="left"/>
          </w:pPr>
          <w:r w:rsidRPr="00383462">
            <w:t>Verschaffe dir einen Überblick über den Text. Formuliere eine Kernaussage darüber, worum es im Text geht</w:t>
          </w:r>
          <w:r>
            <w:t>.</w:t>
          </w:r>
        </w:p>
        <w:p w:rsidR="00DE69B3" w:rsidRPr="0001034C" w:rsidRDefault="00DE69B3" w:rsidP="00CC59FC">
          <w:pPr>
            <w:pStyle w:val="Listenabsatz"/>
            <w:numPr>
              <w:ilvl w:val="0"/>
              <w:numId w:val="169"/>
            </w:numPr>
            <w:tabs>
              <w:tab w:val="clear" w:pos="720"/>
            </w:tabs>
            <w:spacing w:after="0" w:line="276" w:lineRule="auto"/>
            <w:ind w:hanging="357"/>
            <w:jc w:val="left"/>
          </w:pPr>
          <w:r w:rsidRPr="0001034C">
            <w:t>Markiere alle unbekannten Begriffe, die du nachschlagen musst, und kläre sie anschließend mithilfe von geeigneten Recherchen.</w:t>
          </w:r>
        </w:p>
        <w:p w:rsidR="00DE69B3" w:rsidRPr="0001034C" w:rsidRDefault="00DE69B3" w:rsidP="00CC59FC">
          <w:pPr>
            <w:pStyle w:val="Listenabsatz"/>
            <w:numPr>
              <w:ilvl w:val="0"/>
              <w:numId w:val="169"/>
            </w:numPr>
            <w:tabs>
              <w:tab w:val="clear" w:pos="720"/>
            </w:tabs>
            <w:spacing w:after="0" w:line="276" w:lineRule="auto"/>
            <w:ind w:hanging="357"/>
            <w:jc w:val="left"/>
          </w:pPr>
          <w:r w:rsidRPr="0001034C">
            <w:t>Ordne Teilabschnitten des Textes treffende Teilüberschriften zu.</w:t>
          </w:r>
        </w:p>
        <w:p w:rsidR="00DE69B3" w:rsidRDefault="00DE69B3" w:rsidP="00DE69B3">
          <w:pPr>
            <w:spacing w:after="0" w:line="276" w:lineRule="auto"/>
            <w:ind w:right="765"/>
            <w:rPr>
              <w:rFonts w:eastAsia="Calibri" w:cs="Times New Roman"/>
              <w:b/>
              <w:color w:val="auto"/>
              <w:sz w:val="32"/>
              <w:szCs w:val="32"/>
            </w:rPr>
          </w:pPr>
        </w:p>
        <w:p w:rsidR="00DE69B3" w:rsidRPr="00EB1291" w:rsidRDefault="00DE69B3" w:rsidP="00DE69B3">
          <w:pPr>
            <w:spacing w:after="0" w:line="276" w:lineRule="auto"/>
            <w:ind w:right="765"/>
            <w:rPr>
              <w:rFonts w:eastAsia="Calibri" w:cs="Times New Roman"/>
              <w:b/>
              <w:color w:val="auto"/>
              <w:sz w:val="28"/>
              <w:szCs w:val="28"/>
            </w:rPr>
          </w:pPr>
          <w:r w:rsidRPr="00EB1291">
            <w:rPr>
              <w:rFonts w:eastAsia="Calibri" w:cs="Times New Roman"/>
              <w:b/>
              <w:color w:val="auto"/>
              <w:sz w:val="28"/>
              <w:szCs w:val="28"/>
            </w:rPr>
            <w:t>Aufgaben</w:t>
          </w:r>
        </w:p>
        <w:p w:rsidR="00DE69B3" w:rsidRPr="0001034C" w:rsidRDefault="00DE69B3" w:rsidP="00CC59FC">
          <w:pPr>
            <w:pStyle w:val="Listenabsatz"/>
            <w:numPr>
              <w:ilvl w:val="0"/>
              <w:numId w:val="172"/>
            </w:numPr>
            <w:tabs>
              <w:tab w:val="clear" w:pos="720"/>
            </w:tabs>
            <w:spacing w:after="0" w:line="276" w:lineRule="auto"/>
            <w:ind w:hanging="357"/>
            <w:jc w:val="left"/>
          </w:pPr>
          <w:r w:rsidRPr="0001034C">
            <w:t>Überlege dir zwei Überschriften für den im Material gegebenen Text.</w:t>
          </w:r>
        </w:p>
        <w:p w:rsidR="00DE69B3" w:rsidRDefault="00DE69B3" w:rsidP="00CC59FC">
          <w:pPr>
            <w:pStyle w:val="Listenabsatz"/>
            <w:numPr>
              <w:ilvl w:val="0"/>
              <w:numId w:val="171"/>
            </w:numPr>
            <w:tabs>
              <w:tab w:val="clear" w:pos="720"/>
            </w:tabs>
            <w:spacing w:after="0" w:line="276" w:lineRule="auto"/>
            <w:ind w:hanging="357"/>
            <w:jc w:val="left"/>
          </w:pPr>
          <w:r>
            <w:t>Die erste Überschrift soll fachlich exakt beschreiben, worum es in dem Text geht.</w:t>
          </w:r>
        </w:p>
        <w:p w:rsidR="00DE69B3" w:rsidRPr="0001034C" w:rsidRDefault="00DE69B3" w:rsidP="00CC59FC">
          <w:pPr>
            <w:pStyle w:val="Listenabsatz"/>
            <w:numPr>
              <w:ilvl w:val="0"/>
              <w:numId w:val="171"/>
            </w:numPr>
            <w:tabs>
              <w:tab w:val="clear" w:pos="720"/>
            </w:tabs>
            <w:spacing w:after="0" w:line="276" w:lineRule="auto"/>
            <w:ind w:hanging="357"/>
            <w:jc w:val="left"/>
          </w:pPr>
          <w:r w:rsidRPr="0001034C">
            <w:t>Die zweite Überschrift soll vor allem Neugier erzeugen, den Text zu lesen.</w:t>
          </w:r>
        </w:p>
        <w:p w:rsidR="00DE69B3" w:rsidRDefault="00DE69B3" w:rsidP="00CC59FC">
          <w:pPr>
            <w:pStyle w:val="Listenabsatz"/>
            <w:numPr>
              <w:ilvl w:val="0"/>
              <w:numId w:val="172"/>
            </w:numPr>
            <w:tabs>
              <w:tab w:val="clear" w:pos="720"/>
            </w:tabs>
            <w:spacing w:after="0" w:line="276" w:lineRule="auto"/>
            <w:ind w:hanging="357"/>
            <w:jc w:val="left"/>
          </w:pPr>
          <w:r w:rsidRPr="0001034C">
            <w:t>Die Frequenz, mit der der Quarzkristall einer Quarzuhr schwingt, beträgt f</w:t>
          </w:r>
          <w:r w:rsidRPr="0001034C">
            <w:rPr>
              <w:vertAlign w:val="subscript"/>
            </w:rPr>
            <w:t>Q</w:t>
          </w:r>
          <w:r w:rsidRPr="0001034C">
            <w:t xml:space="preserve"> = 32678 Hz. </w:t>
          </w:r>
          <w:r>
            <w:br/>
          </w:r>
          <w:r w:rsidRPr="0001034C">
            <w:t>Erläutere, wie aus den Schwingungen des Quarzkristalls der Sekundentakt f = 1 Hz erzeugt werden kann.</w:t>
          </w:r>
        </w:p>
        <w:p w:rsidR="00DE69B3" w:rsidRDefault="00DE69B3" w:rsidP="00CC59FC">
          <w:pPr>
            <w:pStyle w:val="Listenabsatz"/>
            <w:numPr>
              <w:ilvl w:val="0"/>
              <w:numId w:val="172"/>
            </w:numPr>
            <w:tabs>
              <w:tab w:val="clear" w:pos="720"/>
            </w:tabs>
            <w:spacing w:after="0" w:line="276" w:lineRule="auto"/>
            <w:ind w:hanging="357"/>
            <w:jc w:val="left"/>
          </w:pPr>
          <w:r w:rsidRPr="00EB1291">
            <w:t xml:space="preserve">Erkläre, weshalb Quarzuhren sehr genau sind. </w:t>
          </w:r>
          <w:r>
            <w:t xml:space="preserve">Gehe bei deiner Erklärung auf den Begriff Resonanz ein. </w:t>
          </w:r>
        </w:p>
        <w:p w:rsidR="00DE69B3" w:rsidRDefault="00DE69B3" w:rsidP="00CC59FC">
          <w:pPr>
            <w:pStyle w:val="Listenabsatz"/>
            <w:numPr>
              <w:ilvl w:val="0"/>
              <w:numId w:val="172"/>
            </w:numPr>
            <w:tabs>
              <w:tab w:val="clear" w:pos="720"/>
            </w:tabs>
            <w:spacing w:after="0" w:line="276" w:lineRule="auto"/>
            <w:ind w:hanging="357"/>
            <w:jc w:val="left"/>
          </w:pPr>
          <w:r w:rsidRPr="00EB1291">
            <w:t xml:space="preserve">Erstelle ein Plakat, das die Funktionsweise einer Quarzuhr anschaulich erklärt.  </w:t>
          </w:r>
          <w:r>
            <w:t>Beachte die an der Schule eingeführten Vorgaben für die Erstellung von Plakaten.</w:t>
          </w:r>
        </w:p>
        <w:p w:rsidR="00DE69B3" w:rsidRDefault="00BB6D69" w:rsidP="00DE69B3">
          <w:pPr>
            <w:pStyle w:val="Listenabsatz"/>
            <w:spacing w:after="0" w:line="276" w:lineRule="auto"/>
            <w:ind w:left="360" w:firstLine="0"/>
          </w:pPr>
          <w:r>
            <w:rPr>
              <w:noProof/>
              <w:lang w:eastAsia="de-DE"/>
            </w:rPr>
            <mc:AlternateContent>
              <mc:Choice Requires="wpg">
                <w:drawing>
                  <wp:anchor distT="0" distB="0" distL="114300" distR="114300" simplePos="0" relativeHeight="251987968" behindDoc="1" locked="0" layoutInCell="1" allowOverlap="1">
                    <wp:simplePos x="0" y="0"/>
                    <wp:positionH relativeFrom="column">
                      <wp:posOffset>41275</wp:posOffset>
                    </wp:positionH>
                    <wp:positionV relativeFrom="paragraph">
                      <wp:posOffset>364490</wp:posOffset>
                    </wp:positionV>
                    <wp:extent cx="3329940" cy="2497455"/>
                    <wp:effectExtent l="0" t="0" r="3810" b="0"/>
                    <wp:wrapTight wrapText="bothSides">
                      <wp:wrapPolygon edited="0">
                        <wp:start x="0" y="0"/>
                        <wp:lineTo x="0" y="21419"/>
                        <wp:lineTo x="21501" y="21419"/>
                        <wp:lineTo x="21501" y="0"/>
                        <wp:lineTo x="0" y="0"/>
                      </wp:wrapPolygon>
                    </wp:wrapTight>
                    <wp:docPr id="1425" name="Gruppieren 1425"/>
                    <wp:cNvGraphicFramePr/>
                    <a:graphic xmlns:a="http://schemas.openxmlformats.org/drawingml/2006/main">
                      <a:graphicData uri="http://schemas.microsoft.com/office/word/2010/wordprocessingGroup">
                        <wpg:wgp>
                          <wpg:cNvGrpSpPr/>
                          <wpg:grpSpPr>
                            <a:xfrm>
                              <a:off x="0" y="0"/>
                              <a:ext cx="3329940" cy="2497455"/>
                              <a:chOff x="0" y="0"/>
                              <a:chExt cx="3330341" cy="2497755"/>
                            </a:xfrm>
                          </wpg:grpSpPr>
                          <pic:pic xmlns:pic="http://schemas.openxmlformats.org/drawingml/2006/picture">
                            <pic:nvPicPr>
                              <pic:cNvPr id="1426" name="Bild 2" descr="https://upload.wikimedia.org/wikipedia/commons/8/8b/Armbanduhr_Rueckseite.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0341" cy="2497755"/>
                              </a:xfrm>
                              <a:prstGeom prst="rect">
                                <a:avLst/>
                              </a:prstGeom>
                              <a:noFill/>
                              <a:ln>
                                <a:noFill/>
                              </a:ln>
                            </pic:spPr>
                          </pic:pic>
                          <wpg:grpSp>
                            <wpg:cNvPr id="1427" name="Gruppieren 1427"/>
                            <wpg:cNvGrpSpPr/>
                            <wpg:grpSpPr>
                              <a:xfrm>
                                <a:off x="332071" y="317633"/>
                                <a:ext cx="2593641" cy="1934578"/>
                                <a:chOff x="0" y="0"/>
                                <a:chExt cx="2593641" cy="1934578"/>
                              </a:xfrm>
                            </wpg:grpSpPr>
                            <wps:wsp>
                              <wps:cNvPr id="1428" name="Legende mit Linie 1 (ohne Rahmen) 1428"/>
                              <wps:cNvSpPr/>
                              <wps:spPr bwMode="auto">
                                <a:xfrm>
                                  <a:off x="2141621" y="1405289"/>
                                  <a:ext cx="370205" cy="375285"/>
                                </a:xfrm>
                                <a:prstGeom prst="callout1">
                                  <a:avLst>
                                    <a:gd name="adj1" fmla="val 31788"/>
                                    <a:gd name="adj2" fmla="val 21914"/>
                                    <a:gd name="adj3" fmla="val -96352"/>
                                    <a:gd name="adj4" fmla="val -130933"/>
                                  </a:avLst>
                                </a:prstGeom>
                                <a:noFill/>
                                <a:ln w="9525">
                                  <a:solidFill>
                                    <a:schemeClr val="accent5">
                                      <a:lumMod val="50000"/>
                                    </a:schemeClr>
                                  </a:solidFill>
                                </a:ln>
                              </wps:spPr>
                              <wps:style>
                                <a:lnRef idx="2">
                                  <a:schemeClr val="dk1"/>
                                </a:lnRef>
                                <a:fillRef idx="1">
                                  <a:schemeClr val="lt1"/>
                                </a:fillRef>
                                <a:effectRef idx="0">
                                  <a:schemeClr val="dk1"/>
                                </a:effectRef>
                                <a:fontRef idx="minor">
                                  <a:schemeClr val="dk1"/>
                                </a:fontRef>
                              </wps:style>
                              <wps:txbx>
                                <w:txbxContent>
                                  <w:p w:rsidR="00E37490" w:rsidRPr="00EB1291" w:rsidRDefault="00E37490" w:rsidP="00BB6D69">
                                    <w:pPr>
                                      <w:jc w:val="center"/>
                                      <w:rPr>
                                        <w:color w:val="568278" w:themeColor="accent5" w:themeShade="BF"/>
                                      </w:rPr>
                                    </w:pPr>
                                    <w:r>
                                      <w:rPr>
                                        <w:color w:val="568278" w:themeColor="accent5" w:themeShade="BF"/>
                                      </w:rPr>
                                      <w:t>③</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29" name="Legende mit Linie 1 (ohne Rahmen) 1429"/>
                              <wps:cNvSpPr/>
                              <wps:spPr bwMode="auto">
                                <a:xfrm>
                                  <a:off x="2223436" y="413887"/>
                                  <a:ext cx="370205" cy="375285"/>
                                </a:xfrm>
                                <a:prstGeom prst="callout1">
                                  <a:avLst>
                                    <a:gd name="adj1" fmla="val 45894"/>
                                    <a:gd name="adj2" fmla="val 24514"/>
                                    <a:gd name="adj3" fmla="val 54970"/>
                                    <a:gd name="adj4" fmla="val -167333"/>
                                  </a:avLst>
                                </a:prstGeom>
                                <a:noFill/>
                                <a:ln w="9525" cap="flat" cmpd="sng" algn="ctr">
                                  <a:solidFill>
                                    <a:srgbClr val="4472C4">
                                      <a:lumMod val="50000"/>
                                    </a:srgbClr>
                                  </a:solidFill>
                                  <a:prstDash val="solid"/>
                                  <a:miter lim="800000"/>
                                </a:ln>
                                <a:effectLst/>
                              </wps:spPr>
                              <wps:txbx>
                                <w:txbxContent>
                                  <w:p w:rsidR="00E37490" w:rsidRPr="00EB1291" w:rsidRDefault="00E37490" w:rsidP="00BB6D69">
                                    <w:pPr>
                                      <w:jc w:val="center"/>
                                      <w:rPr>
                                        <w:color w:val="568278" w:themeColor="accent5" w:themeShade="BF"/>
                                      </w:rPr>
                                    </w:pPr>
                                    <w:r>
                                      <w:rPr>
                                        <w:color w:val="568278" w:themeColor="accent5" w:themeShade="BF"/>
                                      </w:rPr>
                                      <w:t>②</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30" name="Legende mit Linie 1 (ohne Rahmen) 1430"/>
                              <wps:cNvSpPr/>
                              <wps:spPr bwMode="auto">
                                <a:xfrm>
                                  <a:off x="235819" y="0"/>
                                  <a:ext cx="370205" cy="375285"/>
                                </a:xfrm>
                                <a:prstGeom prst="callout1">
                                  <a:avLst>
                                    <a:gd name="adj1" fmla="val 63847"/>
                                    <a:gd name="adj2" fmla="val 75214"/>
                                    <a:gd name="adj3" fmla="val 156279"/>
                                    <a:gd name="adj4" fmla="val 212264"/>
                                  </a:avLst>
                                </a:prstGeom>
                                <a:noFill/>
                                <a:ln w="9525" cap="flat" cmpd="sng" algn="ctr">
                                  <a:solidFill>
                                    <a:srgbClr val="4472C4">
                                      <a:lumMod val="50000"/>
                                    </a:srgbClr>
                                  </a:solidFill>
                                  <a:prstDash val="solid"/>
                                  <a:miter lim="800000"/>
                                </a:ln>
                                <a:effectLst/>
                              </wps:spPr>
                              <wps:txbx>
                                <w:txbxContent>
                                  <w:p w:rsidR="00E37490" w:rsidRPr="00AD6208" w:rsidRDefault="00E37490" w:rsidP="00BB6D69">
                                    <w:pPr>
                                      <w:jc w:val="center"/>
                                      <w:rPr>
                                        <w:color w:val="568278" w:themeColor="accent5" w:themeShade="BF"/>
                                      </w:rPr>
                                    </w:pPr>
                                    <w:r w:rsidRPr="00AD6208">
                                      <w:rPr>
                                        <w:color w:val="568278" w:themeColor="accent5" w:themeShade="BF"/>
                                      </w:rPr>
                                      <w:t>①</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31" name="Legende mit Linie 1 (ohne Rahmen) 1431"/>
                              <wps:cNvSpPr/>
                              <wps:spPr bwMode="auto">
                                <a:xfrm>
                                  <a:off x="0" y="1559293"/>
                                  <a:ext cx="370205" cy="375285"/>
                                </a:xfrm>
                                <a:prstGeom prst="callout1">
                                  <a:avLst>
                                    <a:gd name="adj1" fmla="val 31788"/>
                                    <a:gd name="adj2" fmla="val 77814"/>
                                    <a:gd name="adj3" fmla="val -77116"/>
                                    <a:gd name="adj4" fmla="val 299364"/>
                                  </a:avLst>
                                </a:prstGeom>
                                <a:noFill/>
                                <a:ln w="9525" cap="flat" cmpd="sng" algn="ctr">
                                  <a:solidFill>
                                    <a:srgbClr val="4472C4">
                                      <a:lumMod val="50000"/>
                                    </a:srgbClr>
                                  </a:solidFill>
                                  <a:prstDash val="solid"/>
                                  <a:miter lim="800000"/>
                                </a:ln>
                                <a:effectLst/>
                              </wps:spPr>
                              <wps:txbx>
                                <w:txbxContent>
                                  <w:p w:rsidR="00E37490" w:rsidRPr="00EB1291" w:rsidRDefault="00E37490" w:rsidP="00BB6D69">
                                    <w:pPr>
                                      <w:jc w:val="center"/>
                                      <w:rPr>
                                        <w:color w:val="568278" w:themeColor="accent5" w:themeShade="BF"/>
                                      </w:rPr>
                                    </w:pPr>
                                    <w:r>
                                      <w:rPr>
                                        <w:color w:val="568278" w:themeColor="accent5" w:themeShade="BF"/>
                                      </w:rPr>
                                      <w:t>④</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wgp>
                      </a:graphicData>
                    </a:graphic>
                  </wp:anchor>
                </w:drawing>
              </mc:Choice>
              <mc:Fallback>
                <w:pict>
                  <v:group id="Gruppieren 1425" o:spid="_x0000_s1035" style="position:absolute;left:0;text-align:left;margin-left:3.25pt;margin-top:28.7pt;width:262.2pt;height:196.65pt;z-index:-251328512;mso-position-horizontal-relative:text;mso-position-vertical-relative:text" coordsize="33303,249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">
                    <v:shape id="Bild 2" o:spid="_x0000_s1036" type="#_x0000_t75" alt="https://upload.wikimedia.org/wikipedia/commons/8/8b/Armbanduhr_Rueckseite.jpg" style="position:absolute;width:33303;height:24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">
                      <v:imagedata r:id="rId14" o:title="Armbanduhr_Rueckseite"/>
                      <v:path arrowok="t"/>
                    </v:shape>
                    <v:group id="Gruppieren 1427" o:spid="_x0000_s1037" style="position:absolute;left:3320;top:3176;width:25937;height:19346" coordsize="25936,1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egende mit Linie 1 (ohne Rahmen) 1428" o:spid="_x0000_s1038" type="#_x0000_t41" style="position:absolute;left:21416;top:14052;width:370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" adj="-28282,-20812,4733,6866" filled="f" strokecolor="#39564f [1608]">
                        <v:textbox>
                          <w:txbxContent>
                            <w:p w:rsidR="00E37490" w:rsidRPr="00EB1291" w:rsidRDefault="00E37490" w:rsidP="00BB6D69">
                              <w:pPr>
                                <w:jc w:val="center"/>
                                <w:rPr>
                                  <w:color w:val="568278" w:themeColor="accent5" w:themeShade="BF"/>
                                </w:rPr>
                              </w:pPr>
                              <w:r>
                                <w:rPr>
                                  <w:color w:val="568278" w:themeColor="accent5" w:themeShade="BF"/>
                                </w:rPr>
                                <w:t>③</w:t>
                              </w:r>
                            </w:p>
                          </w:txbxContent>
                        </v:textbox>
                      </v:shape>
                      <v:shape id="Legende mit Linie 1 (ohne Rahmen) 1429" o:spid="_x0000_s1039" type="#_x0000_t41" style="position:absolute;left:22234;top:4138;width:370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" adj="-36144,11874,5295,9913" filled="f" strokecolor="#203864">
                        <v:textbox>
                          <w:txbxContent>
                            <w:p w:rsidR="00E37490" w:rsidRPr="00EB1291" w:rsidRDefault="00E37490" w:rsidP="00BB6D69">
                              <w:pPr>
                                <w:jc w:val="center"/>
                                <w:rPr>
                                  <w:color w:val="568278" w:themeColor="accent5" w:themeShade="BF"/>
                                </w:rPr>
                              </w:pPr>
                              <w:r>
                                <w:rPr>
                                  <w:color w:val="568278" w:themeColor="accent5" w:themeShade="BF"/>
                                </w:rPr>
                                <w:t>②</w:t>
                              </w:r>
                            </w:p>
                          </w:txbxContent>
                        </v:textbox>
                        <o:callout v:ext="edit" minusy="t"/>
                      </v:shape>
                      <v:shape id="Legende mit Linie 1 (ohne Rahmen) 1430" o:spid="_x0000_s1040" type="#_x0000_t41" style="position:absolute;left:2358;width:370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" adj="45849,33756,16246,13791" filled="f" strokecolor="#203864">
                        <v:textbox>
                          <w:txbxContent>
                            <w:p w:rsidR="00E37490" w:rsidRPr="00AD6208" w:rsidRDefault="00E37490" w:rsidP="00BB6D69">
                              <w:pPr>
                                <w:jc w:val="center"/>
                                <w:rPr>
                                  <w:color w:val="568278" w:themeColor="accent5" w:themeShade="BF"/>
                                </w:rPr>
                              </w:pPr>
                              <w:r w:rsidRPr="00AD6208">
                                <w:rPr>
                                  <w:color w:val="568278" w:themeColor="accent5" w:themeShade="BF"/>
                                </w:rPr>
                                <w:t>①</w:t>
                              </w:r>
                            </w:p>
                          </w:txbxContent>
                        </v:textbox>
                        <o:callout v:ext="edit" minusx="t" minusy="t"/>
                      </v:shape>
                      <v:shape id="Legende mit Linie 1 (ohne Rahmen) 1431" o:spid="_x0000_s1041" type="#_x0000_t41" style="position:absolute;top:15592;width:370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" adj="64663,-16657,16808,6866" filled="f" strokecolor="#203864">
                        <v:textbox>
                          <w:txbxContent>
                            <w:p w:rsidR="00E37490" w:rsidRPr="00EB1291" w:rsidRDefault="00E37490" w:rsidP="00BB6D69">
                              <w:pPr>
                                <w:jc w:val="center"/>
                                <w:rPr>
                                  <w:color w:val="568278" w:themeColor="accent5" w:themeShade="BF"/>
                                </w:rPr>
                              </w:pPr>
                              <w:r>
                                <w:rPr>
                                  <w:color w:val="568278" w:themeColor="accent5" w:themeShade="BF"/>
                                </w:rPr>
                                <w:t>④</w:t>
                              </w:r>
                            </w:p>
                          </w:txbxContent>
                        </v:textbox>
                        <o:callout v:ext="edit" minusx="t"/>
                      </v:shape>
                    </v:group>
                    <w10:wrap type="tight"/>
                  </v:group>
                </w:pict>
              </mc:Fallback>
            </mc:AlternateContent>
          </w:r>
        </w:p>
        <w:tbl>
          <w:tblPr>
            <w:tblStyle w:val="Tabellenraster"/>
            <w:tblpPr w:leftFromText="141" w:rightFromText="141" w:vertAnchor="text" w:horzAnchor="page" w:tblpX="6922"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45"/>
          </w:tblGrid>
          <w:tr w:rsidR="00DE69B3" w:rsidTr="00BB6D69">
            <w:trPr>
              <w:trHeight w:val="446"/>
            </w:trPr>
            <w:tc>
              <w:tcPr>
                <w:tcW w:w="534" w:type="dxa"/>
              </w:tcPr>
              <w:p w:rsidR="00DE69B3" w:rsidRPr="00143388" w:rsidRDefault="00DE69B3" w:rsidP="00BB6D69">
                <w:pPr>
                  <w:spacing w:before="120" w:after="120" w:line="259" w:lineRule="auto"/>
                  <w:rPr>
                    <w:rFonts w:eastAsia="Calibri" w:cs="Times New Roman"/>
                    <w:color w:val="568278" w:themeColor="accent5" w:themeShade="BF"/>
                  </w:rPr>
                </w:pPr>
                <w:r>
                  <w:rPr>
                    <w:rFonts w:eastAsia="Calibri" w:cs="Times New Roman"/>
                    <w:color w:val="568278" w:themeColor="accent5" w:themeShade="BF"/>
                  </w:rPr>
                  <w:t>①</w:t>
                </w:r>
              </w:p>
            </w:tc>
            <w:tc>
              <w:tcPr>
                <w:tcW w:w="3445" w:type="dxa"/>
              </w:tcPr>
              <w:p w:rsidR="00DE69B3" w:rsidRPr="00143388" w:rsidRDefault="00DE69B3" w:rsidP="00BB6D69">
                <w:pPr>
                  <w:spacing w:before="120" w:after="120" w:line="259" w:lineRule="auto"/>
                  <w:rPr>
                    <w:rFonts w:eastAsia="Calibri" w:cs="Times New Roman"/>
                    <w:color w:val="auto"/>
                  </w:rPr>
                </w:pPr>
                <w:r>
                  <w:rPr>
                    <w:rFonts w:eastAsia="Calibri" w:cs="Times New Roman"/>
                    <w:color w:val="auto"/>
                  </w:rPr>
                  <w:t>Spule</w:t>
                </w:r>
                <w:r>
                  <w:rPr>
                    <w:rFonts w:eastAsia="Calibri" w:cs="Times New Roman"/>
                    <w:color w:val="auto"/>
                  </w:rPr>
                  <w:br/>
                </w:r>
              </w:p>
            </w:tc>
          </w:tr>
          <w:tr w:rsidR="00DE69B3" w:rsidRPr="00165478" w:rsidTr="00BB6D69">
            <w:trPr>
              <w:trHeight w:val="446"/>
            </w:trPr>
            <w:tc>
              <w:tcPr>
                <w:tcW w:w="534" w:type="dxa"/>
              </w:tcPr>
              <w:p w:rsidR="00DE69B3" w:rsidRPr="00143388" w:rsidRDefault="00DE69B3" w:rsidP="00BB6D69">
                <w:pPr>
                  <w:spacing w:before="120" w:after="120" w:line="259" w:lineRule="auto"/>
                  <w:rPr>
                    <w:rFonts w:eastAsia="Calibri" w:cs="Times New Roman"/>
                    <w:color w:val="568278" w:themeColor="accent5" w:themeShade="BF"/>
                  </w:rPr>
                </w:pPr>
                <w:r>
                  <w:rPr>
                    <w:rFonts w:eastAsia="Calibri" w:cs="Times New Roman"/>
                    <w:color w:val="568278" w:themeColor="accent5" w:themeShade="BF"/>
                  </w:rPr>
                  <w:t>②</w:t>
                </w:r>
              </w:p>
            </w:tc>
            <w:tc>
              <w:tcPr>
                <w:tcW w:w="3445" w:type="dxa"/>
              </w:tcPr>
              <w:p w:rsidR="00DE69B3" w:rsidRPr="00143388" w:rsidRDefault="00DE69B3" w:rsidP="00BB6D69">
                <w:pPr>
                  <w:spacing w:before="120" w:after="120" w:line="259" w:lineRule="auto"/>
                  <w:rPr>
                    <w:rFonts w:eastAsia="Calibri" w:cs="Times New Roman"/>
                    <w:color w:val="auto"/>
                  </w:rPr>
                </w:pPr>
                <w:r>
                  <w:rPr>
                    <w:rFonts w:eastAsia="Calibri" w:cs="Times New Roman"/>
                    <w:color w:val="auto"/>
                  </w:rPr>
                  <w:t>Schaltkreis zur Aufbereitung des Taktsignals</w:t>
                </w:r>
              </w:p>
            </w:tc>
          </w:tr>
          <w:tr w:rsidR="00DE69B3" w:rsidTr="00BB6D69">
            <w:trPr>
              <w:trHeight w:val="438"/>
            </w:trPr>
            <w:tc>
              <w:tcPr>
                <w:tcW w:w="534" w:type="dxa"/>
              </w:tcPr>
              <w:p w:rsidR="00DE69B3" w:rsidRPr="00143388" w:rsidRDefault="00DE69B3" w:rsidP="00BB6D69">
                <w:pPr>
                  <w:spacing w:before="120" w:after="120" w:line="259" w:lineRule="auto"/>
                  <w:rPr>
                    <w:rFonts w:eastAsia="Calibri" w:cs="Times New Roman"/>
                    <w:color w:val="568278" w:themeColor="accent5" w:themeShade="BF"/>
                  </w:rPr>
                </w:pPr>
                <w:r>
                  <w:rPr>
                    <w:rFonts w:eastAsia="Calibri" w:cs="Times New Roman"/>
                    <w:color w:val="568278" w:themeColor="accent5" w:themeShade="BF"/>
                  </w:rPr>
                  <w:t>③</w:t>
                </w:r>
              </w:p>
            </w:tc>
            <w:tc>
              <w:tcPr>
                <w:tcW w:w="3445" w:type="dxa"/>
              </w:tcPr>
              <w:p w:rsidR="00DE69B3" w:rsidRPr="00143388" w:rsidRDefault="00DE69B3" w:rsidP="00BB6D69">
                <w:pPr>
                  <w:spacing w:before="120" w:after="120" w:line="259" w:lineRule="auto"/>
                  <w:rPr>
                    <w:rFonts w:eastAsia="Calibri" w:cs="Times New Roman"/>
                    <w:color w:val="auto"/>
                  </w:rPr>
                </w:pPr>
                <w:r>
                  <w:rPr>
                    <w:rFonts w:eastAsia="Calibri" w:cs="Times New Roman"/>
                    <w:color w:val="auto"/>
                  </w:rPr>
                  <w:t>Quarz</w:t>
                </w:r>
                <w:r>
                  <w:rPr>
                    <w:rFonts w:eastAsia="Calibri" w:cs="Times New Roman"/>
                    <w:color w:val="auto"/>
                  </w:rPr>
                  <w:br/>
                </w:r>
              </w:p>
            </w:tc>
          </w:tr>
          <w:tr w:rsidR="00DE69B3" w:rsidTr="00BB6D69">
            <w:trPr>
              <w:trHeight w:val="446"/>
            </w:trPr>
            <w:tc>
              <w:tcPr>
                <w:tcW w:w="534" w:type="dxa"/>
              </w:tcPr>
              <w:p w:rsidR="00DE69B3" w:rsidRPr="00143388" w:rsidRDefault="00DE69B3" w:rsidP="00BB6D69">
                <w:pPr>
                  <w:spacing w:before="120" w:after="120" w:line="259" w:lineRule="auto"/>
                  <w:rPr>
                    <w:rFonts w:eastAsia="Calibri" w:cs="Times New Roman"/>
                    <w:color w:val="568278" w:themeColor="accent5" w:themeShade="BF"/>
                  </w:rPr>
                </w:pPr>
                <w:r>
                  <w:rPr>
                    <w:rFonts w:eastAsia="Calibri" w:cs="Times New Roman"/>
                    <w:color w:val="568278" w:themeColor="accent5" w:themeShade="BF"/>
                  </w:rPr>
                  <w:t>④</w:t>
                </w:r>
              </w:p>
            </w:tc>
            <w:tc>
              <w:tcPr>
                <w:tcW w:w="3445" w:type="dxa"/>
              </w:tcPr>
              <w:p w:rsidR="00DE69B3" w:rsidRPr="00143388" w:rsidRDefault="00DE69B3" w:rsidP="00BB6D69">
                <w:pPr>
                  <w:spacing w:before="120" w:after="120" w:line="259" w:lineRule="auto"/>
                  <w:rPr>
                    <w:rFonts w:eastAsia="Calibri" w:cs="Times New Roman"/>
                    <w:color w:val="auto"/>
                  </w:rPr>
                </w:pPr>
                <w:r>
                  <w:rPr>
                    <w:rFonts w:eastAsia="Calibri" w:cs="Times New Roman"/>
                    <w:color w:val="auto"/>
                  </w:rPr>
                  <w:t>Batterie</w:t>
                </w:r>
                <w:r>
                  <w:rPr>
                    <w:rFonts w:eastAsia="Calibri" w:cs="Times New Roman"/>
                    <w:color w:val="auto"/>
                  </w:rPr>
                  <w:br/>
                </w:r>
              </w:p>
            </w:tc>
          </w:tr>
        </w:tbl>
        <w:p w:rsidR="00DE69B3" w:rsidRDefault="00DE69B3" w:rsidP="00DE69B3"/>
        <w:p w:rsidR="00BB6D69" w:rsidRPr="00CC04D2" w:rsidRDefault="00BB6D69" w:rsidP="00DE69B3"/>
        <w:p w:rsidR="00DE69B3" w:rsidRPr="00AD6208" w:rsidRDefault="00DE69B3" w:rsidP="00DE69B3">
          <w:pPr>
            <w:spacing w:line="259" w:lineRule="auto"/>
            <w:rPr>
              <w:rFonts w:eastAsia="Calibri" w:cs="Times New Roman"/>
              <w:b/>
              <w:color w:val="auto"/>
            </w:rPr>
          </w:pPr>
          <w:r w:rsidRPr="00AD6208">
            <w:rPr>
              <w:rFonts w:eastAsia="Calibri" w:cs="Times New Roman"/>
              <w:b/>
              <w:color w:val="auto"/>
            </w:rPr>
            <w:t xml:space="preserve">Abbildung 1: </w:t>
          </w:r>
          <w:r w:rsidRPr="00AD6208">
            <w:rPr>
              <w:rFonts w:eastAsia="Calibri" w:cs="Times New Roman"/>
              <w:color w:val="auto"/>
            </w:rPr>
            <w:t>Rückseite einer geöffneten Quarzarmbanduhr</w:t>
          </w:r>
        </w:p>
        <w:p w:rsidR="00DE69B3" w:rsidRPr="00BB6D69" w:rsidRDefault="00DE69B3" w:rsidP="00DE69B3">
          <w:pPr>
            <w:spacing w:after="0" w:line="259" w:lineRule="auto"/>
            <w:rPr>
              <w:rFonts w:eastAsia="Calibri" w:cs="Calibri"/>
              <w:color w:val="auto"/>
              <w:szCs w:val="22"/>
              <w:lang w:val="it-IT"/>
            </w:rPr>
          </w:pPr>
          <w:r w:rsidRPr="00BB6D69">
            <w:rPr>
              <w:rFonts w:eastAsia="Calibri" w:cs="Calibri"/>
              <w:b/>
              <w:color w:val="auto"/>
              <w:szCs w:val="22"/>
              <w:lang w:val="it-IT"/>
            </w:rPr>
            <w:t xml:space="preserve">Quelle: </w:t>
          </w:r>
          <w:r w:rsidRPr="00BB6D69">
            <w:rPr>
              <w:rStyle w:val="Hyperlink"/>
              <w:rFonts w:ascii="Calibri" w:eastAsia="Calibri" w:hAnsi="Calibri" w:cs="Calibri"/>
              <w:color w:val="auto"/>
              <w:sz w:val="22"/>
              <w:szCs w:val="22"/>
              <w:lang w:val="it-IT"/>
            </w:rPr>
            <w:t>https://upload.wikimedia.org/wikipedia/commons/8/8b/Armbanduhr_Rueckseite.jpg</w:t>
          </w:r>
          <w:r w:rsidR="00BB6D69" w:rsidRPr="00BB6D69">
            <w:rPr>
              <w:rFonts w:eastAsia="Calibri" w:cs="Calibri"/>
              <w:color w:val="auto"/>
              <w:szCs w:val="22"/>
              <w:lang w:val="it-IT"/>
            </w:rPr>
            <w:t xml:space="preserve">, </w:t>
          </w:r>
          <w:r w:rsidRPr="00BB6D69">
            <w:rPr>
              <w:rFonts w:eastAsia="Calibri" w:cs="Calibri"/>
              <w:color w:val="auto"/>
              <w:szCs w:val="22"/>
              <w:lang w:val="it-IT"/>
            </w:rPr>
            <w:t>Zugriff am 26.03.2021.</w:t>
          </w:r>
        </w:p>
        <w:p w:rsidR="005C7485" w:rsidRDefault="001B2F76" w:rsidP="005C7485">
          <w:pPr>
            <w:pStyle w:val="KeinAbsatzformat"/>
          </w:pPr>
        </w:p>
      </w:sdtContent>
    </w:sdt>
    <w:sectPr w:rsidR="005C7485" w:rsidSect="001B2F7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76" w:rsidRDefault="001B2F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bookmarkStart w:id="1" w:name="_GoBack" w:displacedByCustomXml="prev"/>
      <w:bookmarkEnd w:id="1" w:displacedByCustomXml="prev"/>
      <w:p w:rsidR="0081685E" w:rsidRPr="001B2F76" w:rsidRDefault="001B2F76" w:rsidP="001B2F76">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B2F76" w:rsidRDefault="001B2F76" w:rsidP="001B2F76">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42"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1B2F76" w:rsidRDefault="001B2F76" w:rsidP="001B2F76">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1B2F76">
          <w:rPr>
            <w:rFonts w:eastAsia="Calibri" w:cs="Times New Roman"/>
            <w:noProof/>
            <w:color w:val="808080"/>
            <w:sz w:val="16"/>
            <w:szCs w:val="22"/>
          </w:rPr>
          <w:t>1</w:t>
        </w:r>
        <w:r>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76" w:rsidRDefault="001B2F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76" w:rsidRDefault="001B2F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76" w:rsidRDefault="001B2F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76" w:rsidRDefault="001B2F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384"/>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2F76"/>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1FF"/>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1685E"/>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5CB6"/>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5B11"/>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04ED998D"/>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666443942">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038F4369-79A9-48DD-A73B-BB486D58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6</Pages>
  <Words>1613</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11756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4</cp:revision>
  <cp:lastPrinted>2021-04-20T08:34:00Z</cp:lastPrinted>
  <dcterms:created xsi:type="dcterms:W3CDTF">2021-06-01T08:58:00Z</dcterms:created>
  <dcterms:modified xsi:type="dcterms:W3CDTF">2021-06-07T11:27:00Z</dcterms:modified>
</cp:coreProperties>
</file>