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8C3" w:rsidRDefault="007F5C1E" w:rsidP="003440ED">
      <w:pPr>
        <w:framePr w:w="3192" w:h="505" w:hSpace="181" w:wrap="around" w:vAnchor="page" w:hAnchor="page" w:x="8115" w:y="2641" w:anchorLock="1"/>
        <w:shd w:val="solid" w:color="FFFFFF" w:fill="FFFFFF"/>
        <w:jc w:val="left"/>
      </w:pPr>
      <w:r>
        <w:t>Ludwigsfelde,</w:t>
      </w:r>
      <w:r w:rsidR="00BD56C4">
        <w:t xml:space="preserve"> </w:t>
      </w:r>
      <w:r w:rsidR="00702263">
        <w:t>14</w:t>
      </w:r>
      <w:r w:rsidR="00BD56C4">
        <w:t>.0</w:t>
      </w:r>
      <w:r w:rsidR="004E6A5B">
        <w:t>4</w:t>
      </w:r>
      <w:r w:rsidR="00BD56C4">
        <w:t>.2020</w:t>
      </w:r>
    </w:p>
    <w:p w:rsidR="009077A1" w:rsidRDefault="009077A1" w:rsidP="000579ED">
      <w:pPr>
        <w:pStyle w:val="Betreff"/>
        <w:spacing w:after="0"/>
      </w:pPr>
    </w:p>
    <w:p w:rsidR="009077A1" w:rsidRDefault="009077A1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857ADD" w:rsidRPr="00C01E86" w:rsidRDefault="00857ADD" w:rsidP="00857ADD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0C7DB5" w:rsidRPr="003F03A9" w:rsidRDefault="00857ADD" w:rsidP="003F03A9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C01E86">
        <w:rPr>
          <w:rFonts w:asciiTheme="minorHAnsi" w:hAnsiTheme="minorHAnsi" w:cstheme="minorHAnsi"/>
          <w:color w:val="C00000"/>
        </w:rPr>
        <w:t>Fach: Gesellschaftswissenschaften 5/6</w:t>
      </w:r>
      <w:r w:rsidR="000C7DB5">
        <w:rPr>
          <w:rFonts w:asciiTheme="minorHAnsi" w:hAnsiTheme="minorHAnsi" w:cstheme="minorHAnsi"/>
          <w:color w:val="C00000"/>
        </w:rPr>
        <w:t xml:space="preserve">, </w:t>
      </w:r>
      <w:r w:rsidR="000C7DB5" w:rsidRPr="000C7DB5">
        <w:rPr>
          <w:rFonts w:asciiTheme="minorHAnsi" w:hAnsiTheme="minorHAnsi" w:cstheme="minorHAnsi"/>
          <w:color w:val="C00000"/>
        </w:rPr>
        <w:t>Medien und Materialien</w:t>
      </w:r>
      <w:r w:rsidR="000C7DB5">
        <w:rPr>
          <w:rFonts w:asciiTheme="minorHAnsi" w:hAnsiTheme="minorHAnsi" w:cstheme="minorHAnsi"/>
          <w:color w:val="C00000"/>
        </w:rPr>
        <w:t xml:space="preserve">, Themenfeld: </w:t>
      </w:r>
    </w:p>
    <w:p w:rsidR="00604CEF" w:rsidRDefault="00604CEF" w:rsidP="003F03A9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3F03A9" w:rsidRPr="003F03A9" w:rsidRDefault="003F03A9" w:rsidP="003F03A9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3F03A9">
        <w:rPr>
          <w:rFonts w:asciiTheme="minorHAnsi" w:hAnsiTheme="minorHAnsi" w:cstheme="minorHAnsi"/>
          <w:color w:val="C00000"/>
        </w:rPr>
        <w:t>3.6 Demokratie und Mitbestimmung - Gleichberechtigung für alle?</w:t>
      </w:r>
    </w:p>
    <w:p w:rsidR="003F03A9" w:rsidRPr="003F03A9" w:rsidRDefault="003F03A9" w:rsidP="003F03A9">
      <w:pPr>
        <w:rPr>
          <w:rFonts w:asciiTheme="minorHAnsi" w:hAnsiTheme="minorHAnsi" w:cstheme="minorHAnsi"/>
          <w:b/>
          <w:sz w:val="22"/>
          <w:szCs w:val="22"/>
        </w:rPr>
      </w:pPr>
    </w:p>
    <w:p w:rsidR="003F03A9" w:rsidRDefault="003F03A9" w:rsidP="003F03A9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3F03A9">
        <w:rPr>
          <w:rFonts w:asciiTheme="minorHAnsi" w:hAnsiTheme="minorHAnsi" w:cstheme="minorHAnsi"/>
          <w:b/>
          <w:color w:val="C00000"/>
          <w:sz w:val="22"/>
          <w:szCs w:val="22"/>
        </w:rPr>
        <w:t>Thema: Zusammenleben und Mitbestimmung in Familie und Schule</w:t>
      </w:r>
    </w:p>
    <w:p w:rsidR="003F03A9" w:rsidRPr="003F03A9" w:rsidRDefault="003F03A9" w:rsidP="003F03A9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3F03A9" w:rsidRPr="003F03A9" w:rsidTr="003F03A9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3F03A9" w:rsidRPr="003F03A9" w:rsidTr="003F03A9">
        <w:tc>
          <w:tcPr>
            <w:tcW w:w="9606" w:type="dxa"/>
            <w:gridSpan w:val="2"/>
            <w:shd w:val="clear" w:color="auto" w:fill="F2F2F2" w:themeFill="background1" w:themeFillShade="F2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3F03A9" w:rsidRPr="003F03A9" w:rsidTr="00546ADC">
        <w:tc>
          <w:tcPr>
            <w:tcW w:w="3794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Kurzfilm über Jungen und Mädchen (12:00 min)</w:t>
            </w:r>
          </w:p>
        </w:tc>
        <w:tc>
          <w:tcPr>
            <w:tcW w:w="5812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MOM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(Berlin)</w:t>
            </w: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: Typisch Mädchen - Typisch Junge</w:t>
            </w:r>
          </w:p>
        </w:tc>
      </w:tr>
      <w:tr w:rsidR="003F03A9" w:rsidRPr="003F03A9" w:rsidTr="00546ADC">
        <w:tc>
          <w:tcPr>
            <w:tcW w:w="3794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Kurzfilm über Kinderrechte (24:59 min)</w:t>
            </w:r>
          </w:p>
        </w:tc>
        <w:tc>
          <w:tcPr>
            <w:tcW w:w="5812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https://www.kindernetz.de/schauinmeinewelt/engagiert/lara/-/id=399938/nid=399938/did=328546/ubrmzl/index.html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794" w:type="dxa"/>
            <w:tcBorders>
              <w:bottom w:val="single" w:sz="4" w:space="0" w:color="auto"/>
            </w:tcBorders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Material zum Grips Theaterstück: </w:t>
            </w:r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eastAsia="Times New Roman" w:hAnsiTheme="minorHAnsi" w:cstheme="minorHAnsi"/>
                <w:color w:val="000000"/>
                <w:kern w:val="36"/>
                <w:sz w:val="22"/>
                <w:szCs w:val="22"/>
                <w:lang w:eastAsia="de-DE"/>
              </w:rPr>
              <w:t xml:space="preserve">Laura war hier. </w:t>
            </w:r>
            <w:r w:rsidRPr="003F03A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Eine Familienkomödie und Reise durch ein Berliner Mietshaus</w:t>
            </w: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 Material zum Theaterstück!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http://www.grips-theater.de/programm/spielplan/produktion/150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3F03A9">
        <w:tc>
          <w:tcPr>
            <w:tcW w:w="9606" w:type="dxa"/>
            <w:gridSpan w:val="2"/>
            <w:shd w:val="clear" w:color="auto" w:fill="F2F2F2" w:themeFill="background1" w:themeFillShade="F2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Interaktive Medien / Internetseiten / Apps</w:t>
            </w:r>
          </w:p>
        </w:tc>
      </w:tr>
      <w:tr w:rsidR="003F03A9" w:rsidRPr="003F03A9" w:rsidTr="00546ADC">
        <w:tc>
          <w:tcPr>
            <w:tcW w:w="3794" w:type="dxa"/>
            <w:tcBorders>
              <w:bottom w:val="single" w:sz="4" w:space="0" w:color="auto"/>
            </w:tcBorders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Hanisauland</w:t>
            </w:r>
            <w:proofErr w:type="spellEnd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 / Bundeszentrale für Politische Bildung (</w:t>
            </w:r>
            <w:proofErr w:type="spell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bpb</w:t>
            </w:r>
            <w:proofErr w:type="spellEnd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). Material zu versch. Themen, z.B. Familie, Klassen-rat, Regeln, Konfliktlösungen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https://www.hanisauland.de/lehrer-innen/hanisauland-material/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3F03A9">
        <w:tc>
          <w:tcPr>
            <w:tcW w:w="9606" w:type="dxa"/>
            <w:gridSpan w:val="2"/>
            <w:shd w:val="clear" w:color="auto" w:fill="F2F2F2" w:themeFill="background1" w:themeFillShade="F2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Bücher</w:t>
            </w:r>
          </w:p>
        </w:tc>
      </w:tr>
      <w:tr w:rsidR="003F03A9" w:rsidRPr="003F03A9" w:rsidTr="00546ADC">
        <w:tc>
          <w:tcPr>
            <w:tcW w:w="3794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Praxistipps und Beispiele für die Mitbestimmung von Schülerinnen und Schülern</w:t>
            </w:r>
          </w:p>
        </w:tc>
        <w:tc>
          <w:tcPr>
            <w:tcW w:w="5812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http://www.mitbestimmen-in-berlin.de/wp-content/uploads/2013/03/demokratie_mach_schule.pdf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794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Mitmischen in der Grundschule. Mitmachheft.</w:t>
            </w:r>
          </w:p>
        </w:tc>
        <w:tc>
          <w:tcPr>
            <w:tcW w:w="5812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https://www.bertelsmann-stiftung.de/fileadmin/files/Projekte/Jungbewegt/Mitmachhefte/Mitmischen_in_der_Schule.pdf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03A9" w:rsidRPr="003F03A9" w:rsidRDefault="003F03A9" w:rsidP="003F03A9">
      <w:pPr>
        <w:rPr>
          <w:rFonts w:asciiTheme="minorHAnsi" w:hAnsiTheme="minorHAnsi" w:cstheme="minorHAnsi"/>
          <w:b/>
          <w:sz w:val="22"/>
          <w:szCs w:val="22"/>
        </w:rPr>
      </w:pPr>
    </w:p>
    <w:p w:rsidR="003F03A9" w:rsidRPr="003F03A9" w:rsidRDefault="003F03A9" w:rsidP="003F03A9">
      <w:pPr>
        <w:rPr>
          <w:rFonts w:asciiTheme="minorHAnsi" w:hAnsiTheme="minorHAnsi" w:cstheme="minorHAnsi"/>
          <w:b/>
          <w:sz w:val="22"/>
          <w:szCs w:val="22"/>
        </w:rPr>
      </w:pPr>
    </w:p>
    <w:p w:rsidR="003F03A9" w:rsidRPr="00C60E60" w:rsidRDefault="003F03A9" w:rsidP="003F03A9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60E60">
        <w:rPr>
          <w:rFonts w:asciiTheme="minorHAnsi" w:hAnsiTheme="minorHAnsi" w:cstheme="minorHAnsi"/>
          <w:b/>
          <w:color w:val="C00000"/>
          <w:sz w:val="22"/>
          <w:szCs w:val="22"/>
        </w:rPr>
        <w:t>Thema: Demokratie und Mitbestimmung früher und heute</w:t>
      </w:r>
    </w:p>
    <w:p w:rsidR="003F03A9" w:rsidRPr="003F03A9" w:rsidRDefault="003F03A9" w:rsidP="003F03A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3F03A9" w:rsidRPr="003F03A9" w:rsidTr="00546ADC">
        <w:tc>
          <w:tcPr>
            <w:tcW w:w="3823" w:type="dxa"/>
            <w:shd w:val="clear" w:color="auto" w:fill="7F7F7F" w:themeFill="text1" w:themeFillTint="80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Thema/Beschreibung</w:t>
            </w:r>
          </w:p>
        </w:tc>
        <w:tc>
          <w:tcPr>
            <w:tcW w:w="5783" w:type="dxa"/>
            <w:shd w:val="clear" w:color="auto" w:fill="7F7F7F" w:themeFill="text1" w:themeFillTint="80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3F03A9" w:rsidRPr="003F03A9" w:rsidTr="003F03A9">
        <w:tc>
          <w:tcPr>
            <w:tcW w:w="9606" w:type="dxa"/>
            <w:gridSpan w:val="2"/>
            <w:shd w:val="clear" w:color="auto" w:fill="F2F2F2" w:themeFill="background1" w:themeFillShade="F2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Hörbücher / Hörspiele / Audiodateien</w:t>
            </w: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Demokratie für Kinder (</w:t>
            </w:r>
            <w:proofErr w:type="spell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podcast</w:t>
            </w:r>
            <w:proofErr w:type="spellEnd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) (5:56 min) (Interviews von Kindern beim Demokratietag)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https://www.demokratietag-rlp.de/allgemein/podcast-demokratie-fuer-kinder/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D5A" w:rsidRPr="003F03A9" w:rsidTr="00546ADC">
        <w:tc>
          <w:tcPr>
            <w:tcW w:w="3823" w:type="dxa"/>
          </w:tcPr>
          <w:p w:rsidR="00972D5A" w:rsidRDefault="00972D5A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 ist Was – Folge 26</w:t>
            </w:r>
          </w:p>
          <w:p w:rsidR="00972D5A" w:rsidRPr="003F03A9" w:rsidRDefault="00972D5A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Olympischen Spiele/Die alten Griechen</w:t>
            </w:r>
          </w:p>
        </w:tc>
        <w:tc>
          <w:tcPr>
            <w:tcW w:w="5783" w:type="dxa"/>
          </w:tcPr>
          <w:p w:rsidR="00972D5A" w:rsidRDefault="00972D5A" w:rsidP="00546ADC">
            <w:r w:rsidRPr="00972D5A">
              <w:rPr>
                <w:rFonts w:asciiTheme="minorHAnsi" w:hAnsiTheme="minorHAnsi" w:cstheme="minorHAnsi"/>
                <w:sz w:val="22"/>
                <w:szCs w:val="22"/>
              </w:rPr>
              <w:t xml:space="preserve">z.B. </w:t>
            </w:r>
            <w:proofErr w:type="spellStart"/>
            <w:r w:rsidRPr="00972D5A">
              <w:rPr>
                <w:rFonts w:asciiTheme="minorHAnsi" w:hAnsiTheme="minorHAnsi" w:cstheme="minorHAnsi"/>
                <w:sz w:val="22"/>
                <w:szCs w:val="22"/>
              </w:rPr>
              <w:t>spotify</w:t>
            </w:r>
            <w:proofErr w:type="spellEnd"/>
          </w:p>
        </w:tc>
      </w:tr>
      <w:tr w:rsidR="003F03A9" w:rsidRPr="003F03A9" w:rsidTr="003F03A9">
        <w:tc>
          <w:tcPr>
            <w:tcW w:w="9606" w:type="dxa"/>
            <w:gridSpan w:val="2"/>
            <w:shd w:val="clear" w:color="auto" w:fill="F2F2F2" w:themeFill="background1" w:themeFillShade="F2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Bilder / Karikaturen / Plakate</w:t>
            </w: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Demokratie buchstabiert - Plakate (DIN A2)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www.boell-brandenburg.de/de/2014/04/17/demokratie-buchstabiert-plakate-din-a2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Plakate zum Thema Demokratie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www.bundesregierung.de/breg-de/service/publikationen/demokratie-leben-dieses-plakat-wird-nichts-aendern-aber-du-kannst-es--734250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Stadtpolitik – Bürgermeister und Co: interaktives Bild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http://stadtgeschichtchen.de/kapitel/moderne-stadt/die-stadtpolitik/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9606" w:type="dxa"/>
            <w:gridSpan w:val="2"/>
            <w:shd w:val="clear" w:color="auto" w:fill="BFBFBF" w:themeFill="background1" w:themeFillShade="BF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827573" w:rsidRPr="003F03A9" w:rsidTr="00546ADC">
        <w:tc>
          <w:tcPr>
            <w:tcW w:w="3823" w:type="dxa"/>
          </w:tcPr>
          <w:p w:rsidR="00827573" w:rsidRPr="003F03A9" w:rsidRDefault="00827573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Terra-X Dokumentation zu den alten Griechen</w:t>
            </w:r>
          </w:p>
        </w:tc>
        <w:tc>
          <w:tcPr>
            <w:tcW w:w="5783" w:type="dxa"/>
          </w:tcPr>
          <w:p w:rsidR="00827573" w:rsidRDefault="00446BF5" w:rsidP="00546ADC">
            <w:hyperlink r:id="rId16" w:history="1">
              <w:r w:rsidR="00827573" w:rsidRPr="008275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https://www.zdf.de/dokumentation/terra-x/terra-x-grosse-voelker-griechen-kultur-erfindungen-100.html</w:t>
              </w:r>
            </w:hyperlink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Filme und Materialien zum Thema Toleranz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https://www.rbb-online.de/schulstunde-toleranz/</w:t>
              </w:r>
            </w:hyperlink>
            <w:r w:rsidR="003F03A9"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Film für Kinder über das Abgeordnetenhaus von Berlin (4:46 min)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https://www.parlament-berlin.de/de/deinAGH/Fuer-Kinder/Animationsfilm</w:t>
              </w:r>
            </w:hyperlink>
          </w:p>
          <w:p w:rsidR="003F03A9" w:rsidRPr="003F03A9" w:rsidRDefault="003F03A9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pStyle w:val="berschrift1"/>
              <w:spacing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 w:val="0"/>
                <w:sz w:val="22"/>
                <w:szCs w:val="22"/>
              </w:rPr>
              <w:t>Dein Spiegel: Für Kinder erklärt: Was ist eine Demokratie? (2:10 min)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https://www.youtube.com/watch?v=KINkD69rlkc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C60E60" w:rsidRDefault="003F03A9" w:rsidP="00546ADC">
            <w:pPr>
              <w:pStyle w:val="berschrift2"/>
              <w:outlineLvl w:val="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C60E6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Kinderfilm: Applaus für Felix- Ein Tag im Bundestag (30:00 min) (Ein Kind wird ein Abgeordneter)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C60E60" w:rsidRPr="007D20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https://www.kuppelkucker.de/kinderfilm/film/applaus-fuer-felix/</w:t>
              </w:r>
            </w:hyperlink>
            <w:r w:rsidR="00C60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03A9" w:rsidRPr="003F03A9" w:rsidTr="00546ADC">
        <w:tc>
          <w:tcPr>
            <w:tcW w:w="3823" w:type="dxa"/>
            <w:tcBorders>
              <w:bottom w:val="single" w:sz="4" w:space="0" w:color="auto"/>
            </w:tcBorders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Trixomat</w:t>
            </w:r>
            <w:proofErr w:type="spellEnd"/>
            <w:r w:rsidRPr="003F03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Trickfilme selbstgemacht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https://www.hanisauland.de/spezial/film-spezial/film-spezial-kapitel-0.html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9606" w:type="dxa"/>
            <w:gridSpan w:val="2"/>
            <w:shd w:val="clear" w:color="auto" w:fill="BFBFBF" w:themeFill="background1" w:themeFillShade="BF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Interaktive Medien / Internetseiten / Apps</w:t>
            </w:r>
          </w:p>
        </w:tc>
      </w:tr>
      <w:tr w:rsidR="00F538F8" w:rsidRPr="00F538F8" w:rsidTr="00546ADC">
        <w:tc>
          <w:tcPr>
            <w:tcW w:w="3823" w:type="dxa"/>
          </w:tcPr>
          <w:p w:rsidR="00F538F8" w:rsidRPr="00F538F8" w:rsidRDefault="00F538F8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8F8">
              <w:rPr>
                <w:rFonts w:asciiTheme="minorHAnsi" w:hAnsiTheme="minorHAnsi" w:cstheme="minorHAnsi"/>
                <w:sz w:val="22"/>
                <w:szCs w:val="22"/>
              </w:rPr>
              <w:t xml:space="preserve">App für </w:t>
            </w:r>
            <w:proofErr w:type="spellStart"/>
            <w:r w:rsidRPr="00F538F8">
              <w:rPr>
                <w:rFonts w:asciiTheme="minorHAnsi" w:hAnsiTheme="minorHAnsi" w:cstheme="minorHAnsi"/>
                <w:sz w:val="22"/>
                <w:szCs w:val="22"/>
              </w:rPr>
              <w:t>Iphone</w:t>
            </w:r>
            <w:proofErr w:type="spellEnd"/>
            <w:r w:rsidRPr="00F538F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F538F8">
              <w:rPr>
                <w:rFonts w:asciiTheme="minorHAnsi" w:hAnsiTheme="minorHAnsi" w:cstheme="minorHAnsi"/>
                <w:sz w:val="22"/>
                <w:szCs w:val="22"/>
              </w:rPr>
              <w:t>Ipad</w:t>
            </w:r>
            <w:proofErr w:type="spellEnd"/>
            <w:r w:rsidRPr="00F538F8">
              <w:rPr>
                <w:rFonts w:asciiTheme="minorHAnsi" w:hAnsiTheme="minorHAnsi" w:cstheme="minorHAnsi"/>
                <w:sz w:val="22"/>
                <w:szCs w:val="22"/>
              </w:rPr>
              <w:t xml:space="preserve"> – virtuelle Tour über die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Akropolis</w:t>
            </w:r>
          </w:p>
        </w:tc>
        <w:tc>
          <w:tcPr>
            <w:tcW w:w="5783" w:type="dxa"/>
          </w:tcPr>
          <w:p w:rsidR="00F538F8" w:rsidRPr="00F538F8" w:rsidRDefault="00F538F8" w:rsidP="00546ADC">
            <w:proofErr w:type="spellStart"/>
            <w:r w:rsidRPr="00F538F8">
              <w:rPr>
                <w:rFonts w:asciiTheme="minorHAnsi" w:hAnsiTheme="minorHAnsi" w:cstheme="minorHAnsi"/>
                <w:sz w:val="22"/>
                <w:szCs w:val="22"/>
              </w:rPr>
              <w:t>Acropolis</w:t>
            </w:r>
            <w:proofErr w:type="spellEnd"/>
            <w:r w:rsidRPr="00F538F8">
              <w:rPr>
                <w:rFonts w:asciiTheme="minorHAnsi" w:hAnsiTheme="minorHAnsi" w:cstheme="minorHAnsi"/>
                <w:sz w:val="22"/>
                <w:szCs w:val="22"/>
              </w:rPr>
              <w:t xml:space="preserve"> Virtual Tour</w:t>
            </w:r>
          </w:p>
        </w:tc>
      </w:tr>
      <w:tr w:rsidR="00AB58F5" w:rsidRPr="00AB58F5" w:rsidTr="00546ADC">
        <w:tc>
          <w:tcPr>
            <w:tcW w:w="3823" w:type="dxa"/>
          </w:tcPr>
          <w:p w:rsidR="00AB58F5" w:rsidRPr="00F538F8" w:rsidRDefault="00AB58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8F5">
              <w:rPr>
                <w:rFonts w:asciiTheme="minorHAnsi" w:hAnsiTheme="minorHAnsi" w:cstheme="minorHAnsi"/>
                <w:sz w:val="22"/>
                <w:szCs w:val="22"/>
              </w:rPr>
              <w:t>Umfangreiche Informationen zum alten Griechenland mit einer Übersicht zu weiterführenden Links</w:t>
            </w:r>
          </w:p>
        </w:tc>
        <w:tc>
          <w:tcPr>
            <w:tcW w:w="5783" w:type="dxa"/>
          </w:tcPr>
          <w:p w:rsidR="00AB58F5" w:rsidRPr="00AB58F5" w:rsidRDefault="00446BF5" w:rsidP="00AB58F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AB58F5" w:rsidRPr="00AB58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https://www.helles-koepfchen.de/?suche=antikes+griechenland</w:t>
              </w:r>
            </w:hyperlink>
          </w:p>
          <w:p w:rsidR="00AB58F5" w:rsidRPr="00AB58F5" w:rsidRDefault="00AB58F5" w:rsidP="00546ADC">
            <w:pPr>
              <w:rPr>
                <w:rStyle w:val="Hyperlink"/>
              </w:rPr>
            </w:pPr>
          </w:p>
        </w:tc>
      </w:tr>
      <w:tr w:rsidR="00AB58F5" w:rsidRPr="00F538F8" w:rsidTr="00546ADC">
        <w:tc>
          <w:tcPr>
            <w:tcW w:w="3823" w:type="dxa"/>
          </w:tcPr>
          <w:p w:rsidR="00AB58F5" w:rsidRPr="00F538F8" w:rsidRDefault="00AB58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8F5">
              <w:rPr>
                <w:rFonts w:asciiTheme="minorHAnsi" w:hAnsiTheme="minorHAnsi" w:cstheme="minorHAnsi"/>
                <w:sz w:val="22"/>
                <w:szCs w:val="22"/>
              </w:rPr>
              <w:t>Griechische Mythologie</w:t>
            </w:r>
          </w:p>
        </w:tc>
        <w:tc>
          <w:tcPr>
            <w:tcW w:w="5783" w:type="dxa"/>
          </w:tcPr>
          <w:p w:rsidR="00AB58F5" w:rsidRPr="00F538F8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AB58F5" w:rsidRPr="00AB58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https://www.kindersache.de/bereiche/wissen/andere-laender/viele-goetter-glauben-der-antike</w:t>
              </w:r>
            </w:hyperlink>
          </w:p>
        </w:tc>
      </w:tr>
      <w:tr w:rsidR="00AB58F5" w:rsidRPr="00F538F8" w:rsidTr="00546ADC">
        <w:tc>
          <w:tcPr>
            <w:tcW w:w="3823" w:type="dxa"/>
          </w:tcPr>
          <w:p w:rsidR="00AB58F5" w:rsidRPr="00F538F8" w:rsidRDefault="00AB58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8F5">
              <w:rPr>
                <w:rFonts w:asciiTheme="minorHAnsi" w:hAnsiTheme="minorHAnsi" w:cstheme="minorHAnsi"/>
                <w:sz w:val="22"/>
                <w:szCs w:val="22"/>
              </w:rPr>
              <w:t>Spiele, Quizze, Informationen zum alten Griechenland</w:t>
            </w:r>
          </w:p>
        </w:tc>
        <w:tc>
          <w:tcPr>
            <w:tcW w:w="5783" w:type="dxa"/>
          </w:tcPr>
          <w:p w:rsidR="00AB58F5" w:rsidRPr="00F538F8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AB58F5" w:rsidRPr="00AB58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https://segu-geschichte.de/griechische-antike/</w:t>
              </w:r>
            </w:hyperlink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Internetseite der </w:t>
            </w:r>
            <w:proofErr w:type="spell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bpb</w:t>
            </w:r>
            <w:proofErr w:type="spellEnd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 xml:space="preserve">Lexikon, Filmtipps, </w:t>
            </w:r>
            <w:proofErr w:type="gram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Comics,…</w:t>
            </w:r>
            <w:proofErr w:type="gramEnd"/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https://www.hanisauland.de/index.html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bpb</w:t>
            </w:r>
            <w:proofErr w:type="spellEnd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: Spezial zum Thema Wahlen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https://www.hanisauland.de/spezial/wahlen/</w:t>
              </w:r>
            </w:hyperlink>
          </w:p>
          <w:p w:rsidR="003F03A9" w:rsidRPr="003F03A9" w:rsidRDefault="003F03A9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Kuppelkucker</w:t>
            </w:r>
            <w:proofErr w:type="spellEnd"/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. Internetseite des Bundestages für Kinder: Informationen, Lexikon, Spiele, Videos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https://www.kuppelkucker.de/start/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Kindersache. Internetseite vom Kinderhilfswerk, div. Themen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https://www.kindersache.de/bereiche/wissen/politik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Kinder- und Jugendbüros in Berlin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http://www.mitbestimmen-in-berlin.de/institutionen/partner/kinder-und-jugendburos</w:t>
              </w:r>
            </w:hyperlink>
          </w:p>
          <w:p w:rsidR="003F03A9" w:rsidRPr="003F03A9" w:rsidRDefault="003F03A9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C60E6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 geht Deutschland: Erkundungsaufgaben und Link Tipps</w:t>
            </w:r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zu Politik, Geschichte, Umwelt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C60E60" w:rsidRPr="007D20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https://www.hamsterkiste.de</w:t>
              </w:r>
            </w:hyperlink>
            <w:r w:rsidR="00C60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Kindgerechte Texte zur Politik (ab 3. Klasse)</w:t>
            </w:r>
            <w:r w:rsidRPr="003F03A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-&gt; Deutschland -&gt; Politik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www.medienwerkstatt-online.de/</w:t>
              </w:r>
            </w:hyperlink>
          </w:p>
          <w:p w:rsidR="003F03A9" w:rsidRPr="003F03A9" w:rsidRDefault="003F03A9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3823" w:type="dxa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sz w:val="22"/>
                <w:szCs w:val="22"/>
              </w:rPr>
              <w:t>Arbeitsblätter zur Demokratieerziehung in der Grundschule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http://www.demokratie-goettingen.de/content/uploads/2015/02/Partizipation.pdf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3A9" w:rsidRPr="003F03A9" w:rsidTr="00546ADC">
        <w:tc>
          <w:tcPr>
            <w:tcW w:w="9606" w:type="dxa"/>
            <w:gridSpan w:val="2"/>
            <w:shd w:val="clear" w:color="auto" w:fill="BFBFBF" w:themeFill="background1" w:themeFillShade="BF"/>
          </w:tcPr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3A9">
              <w:rPr>
                <w:rFonts w:asciiTheme="minorHAnsi" w:hAnsiTheme="minorHAnsi" w:cstheme="minorHAnsi"/>
                <w:b/>
                <w:sz w:val="22"/>
                <w:szCs w:val="22"/>
              </w:rPr>
              <w:t>Spiele: Brettspiele / Online / Quiz</w:t>
            </w:r>
          </w:p>
        </w:tc>
      </w:tr>
      <w:tr w:rsidR="003F03A9" w:rsidRPr="003F03A9" w:rsidTr="00546ADC">
        <w:tc>
          <w:tcPr>
            <w:tcW w:w="3823" w:type="dxa"/>
          </w:tcPr>
          <w:p w:rsidR="003F03A9" w:rsidRPr="005B553C" w:rsidRDefault="003F03A9" w:rsidP="00546ADC">
            <w:pPr>
              <w:pStyle w:val="berschrift3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553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Wahlzeit! Warum wählen?</w:t>
            </w:r>
          </w:p>
          <w:p w:rsidR="003F03A9" w:rsidRPr="003F03A9" w:rsidRDefault="003F03A9" w:rsidP="00546ADC">
            <w:pPr>
              <w:pStyle w:val="berschrift4"/>
              <w:outlineLvl w:val="3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B553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56 Thesen- und Spielkarten</w:t>
            </w:r>
          </w:p>
        </w:tc>
        <w:tc>
          <w:tcPr>
            <w:tcW w:w="5783" w:type="dxa"/>
          </w:tcPr>
          <w:p w:rsidR="003F03A9" w:rsidRPr="003F03A9" w:rsidRDefault="00446BF5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3F03A9" w:rsidRPr="003F03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http://www.bpb.de/shop/lernen/spiele/34283/wahlzeit-warum-waehlen</w:t>
              </w:r>
            </w:hyperlink>
          </w:p>
          <w:p w:rsidR="003F03A9" w:rsidRPr="003F03A9" w:rsidRDefault="003F03A9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53C" w:rsidRPr="003F03A9" w:rsidTr="00546ADC">
        <w:tc>
          <w:tcPr>
            <w:tcW w:w="3823" w:type="dxa"/>
          </w:tcPr>
          <w:p w:rsidR="005B553C" w:rsidRPr="005B553C" w:rsidRDefault="005B553C" w:rsidP="00546ADC">
            <w:pPr>
              <w:pStyle w:val="berschrift3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Quizze zum alten Griechenland</w:t>
            </w:r>
          </w:p>
        </w:tc>
        <w:tc>
          <w:tcPr>
            <w:tcW w:w="5783" w:type="dxa"/>
          </w:tcPr>
          <w:p w:rsidR="005B553C" w:rsidRPr="005B553C" w:rsidRDefault="00446BF5" w:rsidP="005B553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5B553C" w:rsidRPr="005B553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https://www.geo.de/geolino/quiz-ecke/14210-quiz-quiz-das-alte-griechenland</w:t>
              </w:r>
            </w:hyperlink>
          </w:p>
          <w:p w:rsidR="005B553C" w:rsidRPr="005B553C" w:rsidRDefault="005B553C" w:rsidP="005B553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:rsidR="005B553C" w:rsidRPr="005B553C" w:rsidRDefault="00446BF5" w:rsidP="005B553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5B553C" w:rsidRPr="005B553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https://www.kinderzeitmaschine.de/antike/griechen/quiz/</w:t>
              </w:r>
            </w:hyperlink>
          </w:p>
          <w:p w:rsidR="005B553C" w:rsidRDefault="005B553C" w:rsidP="00546ADC"/>
        </w:tc>
      </w:tr>
    </w:tbl>
    <w:p w:rsidR="003F03A9" w:rsidRPr="00C60E60" w:rsidRDefault="003F03A9" w:rsidP="003F03A9"/>
    <w:sectPr w:rsidR="003F03A9" w:rsidRPr="00C60E60" w:rsidSect="00244D7A"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86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BF5" w:rsidRDefault="00446BF5">
      <w:r>
        <w:separator/>
      </w:r>
    </w:p>
  </w:endnote>
  <w:endnote w:type="continuationSeparator" w:id="0">
    <w:p w:rsidR="00446BF5" w:rsidRDefault="0044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77A" w:rsidRDefault="00082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8ED">
      <w:rPr>
        <w:rStyle w:val="Seitenzahl"/>
        <w:noProof/>
      </w:rPr>
      <w:t>2</w:t>
    </w:r>
    <w:r>
      <w:rPr>
        <w:rStyle w:val="Seitenzahl"/>
      </w:rPr>
      <w:fldChar w:fldCharType="end"/>
    </w:r>
  </w:p>
  <w:p w:rsidR="00A6619F" w:rsidRDefault="003440ED" w:rsidP="00A6619F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CC99E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Fy+BNf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A6619F">
      <w:t>Das Landesinstitut für Schule und Medien Berlin-Brandenburg ist ein gemeinsames Institut der Länder Berlin und Brandenburg, das in Form einer Einrichtung des Landes Brandenburg geführt wird.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3CA7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GXitvP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08277A">
      <w:t xml:space="preserve">Das Landesinstitut für Schule </w:t>
    </w:r>
    <w:r w:rsidR="00C01212">
      <w:t>und Medien Berlin-Brandenburg ist ein gemeinsames Institut der Länder Berlin und Brandenburg, das in Form einer Einrichtung des Landes Brandenburg geführt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BF5" w:rsidRDefault="00446BF5">
      <w:r>
        <w:separator/>
      </w:r>
    </w:p>
  </w:footnote>
  <w:footnote w:type="continuationSeparator" w:id="0">
    <w:p w:rsidR="00446BF5" w:rsidRDefault="0044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6430645</wp:posOffset>
              </wp:positionV>
              <wp:extent cx="108585" cy="0"/>
              <wp:effectExtent l="11430" t="10795" r="13335" b="8255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BD19C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506.35pt" to="-51.3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2919730</wp:posOffset>
              </wp:positionV>
              <wp:extent cx="108585" cy="0"/>
              <wp:effectExtent l="11430" t="5080" r="13335" b="1397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6B3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229.9pt" to="-51.3pt,2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77A" w:rsidRDefault="003440ED">
    <w:pPr>
      <w:pStyle w:val="Kopfzeile"/>
    </w:pPr>
    <w:r>
      <w:rPr>
        <w:noProof/>
        <w:sz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-635</wp:posOffset>
          </wp:positionH>
          <wp:positionV relativeFrom="page">
            <wp:posOffset>619760</wp:posOffset>
          </wp:positionV>
          <wp:extent cx="2051685" cy="697230"/>
          <wp:effectExtent l="0" t="0" r="5715" b="7620"/>
          <wp:wrapTight wrapText="bothSides">
            <wp:wrapPolygon edited="0">
              <wp:start x="0" y="0"/>
              <wp:lineTo x="0" y="21246"/>
              <wp:lineTo x="21460" y="21246"/>
              <wp:lineTo x="21460" y="0"/>
              <wp:lineTo x="0" y="0"/>
            </wp:wrapPolygon>
          </wp:wrapTight>
          <wp:docPr id="48" name="Bild 48" descr="Logos_Brandenbg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_Brandenbg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-81280</wp:posOffset>
          </wp:positionV>
          <wp:extent cx="1259840" cy="482600"/>
          <wp:effectExtent l="0" t="0" r="0" b="0"/>
          <wp:wrapNone/>
          <wp:docPr id="47" name="Bild 4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ori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965200</wp:posOffset>
              </wp:positionV>
              <wp:extent cx="3657600" cy="289560"/>
              <wp:effectExtent l="0" t="3175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77A" w:rsidRDefault="0008277A">
                          <w:pPr>
                            <w:pStyle w:val="Absender"/>
                          </w:pPr>
                          <w:r>
                            <w:t>Landesinstitut für Schule und Medien Berlin–Brandenburg   |   14974 Ludwigsfelde-Struveshof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9pt;margin-top:76pt;width:4in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" stroked="f">
              <v:textbox>
                <w:txbxContent>
                  <w:p w:rsidR="0008277A" w:rsidRDefault="0008277A">
                    <w:pPr>
                      <w:pStyle w:val="Absender"/>
                    </w:pPr>
                    <w:r>
                      <w:t>Landesinstitut für Schule und Medien Berlin–Brandenburg   |   14974 Ludwigsfelde-Struveshof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6582410</wp:posOffset>
              </wp:positionV>
              <wp:extent cx="108585" cy="0"/>
              <wp:effectExtent l="11430" t="10160" r="13335" b="889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6050C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518.3pt" to="-39.3pt,5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3071495</wp:posOffset>
              </wp:positionV>
              <wp:extent cx="108585" cy="0"/>
              <wp:effectExtent l="11430" t="13970" r="13335" b="508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30988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241.85pt" to="-39.3pt,2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34"/>
    <w:multiLevelType w:val="multilevel"/>
    <w:tmpl w:val="2C1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1CA0"/>
    <w:multiLevelType w:val="multilevel"/>
    <w:tmpl w:val="B0A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7460"/>
    <w:multiLevelType w:val="hybridMultilevel"/>
    <w:tmpl w:val="A6AA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4ADF"/>
    <w:multiLevelType w:val="hybridMultilevel"/>
    <w:tmpl w:val="0E2CEB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D1"/>
    <w:multiLevelType w:val="hybridMultilevel"/>
    <w:tmpl w:val="0598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F7071"/>
    <w:multiLevelType w:val="hybridMultilevel"/>
    <w:tmpl w:val="BECAF6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66E7"/>
    <w:multiLevelType w:val="hybridMultilevel"/>
    <w:tmpl w:val="FB885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6166"/>
    <w:multiLevelType w:val="hybridMultilevel"/>
    <w:tmpl w:val="90047D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1060F1"/>
    <w:multiLevelType w:val="hybridMultilevel"/>
    <w:tmpl w:val="FD0A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63A"/>
    <w:multiLevelType w:val="hybridMultilevel"/>
    <w:tmpl w:val="6358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C4AB7"/>
    <w:multiLevelType w:val="multilevel"/>
    <w:tmpl w:val="06C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E4888"/>
    <w:multiLevelType w:val="multilevel"/>
    <w:tmpl w:val="A8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34D3C"/>
    <w:multiLevelType w:val="multilevel"/>
    <w:tmpl w:val="94702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8F7F28"/>
    <w:multiLevelType w:val="hybridMultilevel"/>
    <w:tmpl w:val="F3383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70186"/>
    <w:multiLevelType w:val="hybridMultilevel"/>
    <w:tmpl w:val="C2ACD232"/>
    <w:lvl w:ilvl="0" w:tplc="3AA63B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557A9"/>
    <w:multiLevelType w:val="hybridMultilevel"/>
    <w:tmpl w:val="6D50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571412"/>
    <w:multiLevelType w:val="hybridMultilevel"/>
    <w:tmpl w:val="094C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12804"/>
    <w:multiLevelType w:val="hybridMultilevel"/>
    <w:tmpl w:val="EA905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0AD9"/>
    <w:multiLevelType w:val="hybridMultilevel"/>
    <w:tmpl w:val="9A5E9762"/>
    <w:lvl w:ilvl="0" w:tplc="10F26AC8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B57"/>
    <w:multiLevelType w:val="multilevel"/>
    <w:tmpl w:val="007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4597"/>
    <w:multiLevelType w:val="multilevel"/>
    <w:tmpl w:val="EA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ED"/>
    <w:rsid w:val="00001713"/>
    <w:rsid w:val="00011AB9"/>
    <w:rsid w:val="000176CA"/>
    <w:rsid w:val="000338ED"/>
    <w:rsid w:val="000408B9"/>
    <w:rsid w:val="00052D72"/>
    <w:rsid w:val="000579ED"/>
    <w:rsid w:val="00064A2B"/>
    <w:rsid w:val="00073A01"/>
    <w:rsid w:val="0008277A"/>
    <w:rsid w:val="000C7DB5"/>
    <w:rsid w:val="00146F95"/>
    <w:rsid w:val="001507D7"/>
    <w:rsid w:val="001643C8"/>
    <w:rsid w:val="00184E7D"/>
    <w:rsid w:val="0019716A"/>
    <w:rsid w:val="001D2558"/>
    <w:rsid w:val="002076A9"/>
    <w:rsid w:val="00213696"/>
    <w:rsid w:val="00217033"/>
    <w:rsid w:val="00220A7B"/>
    <w:rsid w:val="002226E4"/>
    <w:rsid w:val="00244D7A"/>
    <w:rsid w:val="00260341"/>
    <w:rsid w:val="0027309C"/>
    <w:rsid w:val="002A2651"/>
    <w:rsid w:val="002D128B"/>
    <w:rsid w:val="002E77B1"/>
    <w:rsid w:val="002F0338"/>
    <w:rsid w:val="003051EE"/>
    <w:rsid w:val="00312FCE"/>
    <w:rsid w:val="0033684F"/>
    <w:rsid w:val="003440ED"/>
    <w:rsid w:val="00344695"/>
    <w:rsid w:val="003766AD"/>
    <w:rsid w:val="003939C9"/>
    <w:rsid w:val="003A3052"/>
    <w:rsid w:val="003A7B0A"/>
    <w:rsid w:val="003C4D97"/>
    <w:rsid w:val="003E613F"/>
    <w:rsid w:val="003F03A9"/>
    <w:rsid w:val="003F592E"/>
    <w:rsid w:val="004302F8"/>
    <w:rsid w:val="00436D28"/>
    <w:rsid w:val="004457D1"/>
    <w:rsid w:val="00446BF5"/>
    <w:rsid w:val="004646A6"/>
    <w:rsid w:val="004945BF"/>
    <w:rsid w:val="004A49C9"/>
    <w:rsid w:val="004E6A5B"/>
    <w:rsid w:val="00555A32"/>
    <w:rsid w:val="00591E80"/>
    <w:rsid w:val="00594B02"/>
    <w:rsid w:val="00596D59"/>
    <w:rsid w:val="005B553C"/>
    <w:rsid w:val="005D4338"/>
    <w:rsid w:val="00602679"/>
    <w:rsid w:val="00604CEF"/>
    <w:rsid w:val="006317E9"/>
    <w:rsid w:val="0064411D"/>
    <w:rsid w:val="00686F85"/>
    <w:rsid w:val="00692F31"/>
    <w:rsid w:val="006E0652"/>
    <w:rsid w:val="006E2970"/>
    <w:rsid w:val="006F7518"/>
    <w:rsid w:val="00702263"/>
    <w:rsid w:val="0076721F"/>
    <w:rsid w:val="00795A87"/>
    <w:rsid w:val="00796C07"/>
    <w:rsid w:val="007A4AA2"/>
    <w:rsid w:val="007F0858"/>
    <w:rsid w:val="007F5C1E"/>
    <w:rsid w:val="008055B1"/>
    <w:rsid w:val="00810B91"/>
    <w:rsid w:val="0082740C"/>
    <w:rsid w:val="00827573"/>
    <w:rsid w:val="00857ADD"/>
    <w:rsid w:val="008965C0"/>
    <w:rsid w:val="008C2787"/>
    <w:rsid w:val="008E28B4"/>
    <w:rsid w:val="008F17A6"/>
    <w:rsid w:val="009077A1"/>
    <w:rsid w:val="009248C3"/>
    <w:rsid w:val="0093664D"/>
    <w:rsid w:val="00937F0D"/>
    <w:rsid w:val="009507D9"/>
    <w:rsid w:val="00957DAE"/>
    <w:rsid w:val="00965C1A"/>
    <w:rsid w:val="00972D5A"/>
    <w:rsid w:val="009B2FC7"/>
    <w:rsid w:val="00A004C1"/>
    <w:rsid w:val="00A123A7"/>
    <w:rsid w:val="00A16FF7"/>
    <w:rsid w:val="00A474A7"/>
    <w:rsid w:val="00A6619F"/>
    <w:rsid w:val="00A8103F"/>
    <w:rsid w:val="00A8256F"/>
    <w:rsid w:val="00A85B16"/>
    <w:rsid w:val="00AB39D6"/>
    <w:rsid w:val="00AB58F5"/>
    <w:rsid w:val="00AC51B0"/>
    <w:rsid w:val="00AD6DE8"/>
    <w:rsid w:val="00B04289"/>
    <w:rsid w:val="00B0525F"/>
    <w:rsid w:val="00B07772"/>
    <w:rsid w:val="00B666B0"/>
    <w:rsid w:val="00B76281"/>
    <w:rsid w:val="00B87127"/>
    <w:rsid w:val="00BA0B16"/>
    <w:rsid w:val="00BA5A39"/>
    <w:rsid w:val="00BC29C1"/>
    <w:rsid w:val="00BD358D"/>
    <w:rsid w:val="00BD3D6B"/>
    <w:rsid w:val="00BD56C4"/>
    <w:rsid w:val="00BE2A26"/>
    <w:rsid w:val="00C01212"/>
    <w:rsid w:val="00C01AFE"/>
    <w:rsid w:val="00C01E86"/>
    <w:rsid w:val="00C106AB"/>
    <w:rsid w:val="00C60E60"/>
    <w:rsid w:val="00C92EAF"/>
    <w:rsid w:val="00CB689A"/>
    <w:rsid w:val="00CF30CF"/>
    <w:rsid w:val="00D242B0"/>
    <w:rsid w:val="00D33700"/>
    <w:rsid w:val="00D73EC9"/>
    <w:rsid w:val="00D75A3E"/>
    <w:rsid w:val="00DB1A03"/>
    <w:rsid w:val="00DE0890"/>
    <w:rsid w:val="00E0123B"/>
    <w:rsid w:val="00E21341"/>
    <w:rsid w:val="00EB442F"/>
    <w:rsid w:val="00EF0426"/>
    <w:rsid w:val="00F05E4D"/>
    <w:rsid w:val="00F538F8"/>
    <w:rsid w:val="00F83BF1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85011"/>
  <w15:docId w15:val="{C63A8BD8-FF64-BC4F-9699-EB40756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D7A"/>
    <w:pPr>
      <w:jc w:val="both"/>
    </w:pPr>
    <w:rPr>
      <w:rFonts w:ascii="Arial Narrow" w:hAnsi="Arial Narrow"/>
      <w:bCs/>
      <w:sz w:val="24"/>
      <w:szCs w:val="24"/>
    </w:rPr>
  </w:style>
  <w:style w:type="paragraph" w:styleId="berschrift1">
    <w:name w:val="heading 1"/>
    <w:basedOn w:val="Standard"/>
    <w:next w:val="Textkrper"/>
    <w:qFormat/>
    <w:rsid w:val="00244D7A"/>
    <w:pPr>
      <w:keepNext/>
      <w:tabs>
        <w:tab w:val="left" w:pos="567"/>
        <w:tab w:val="right" w:pos="9015"/>
      </w:tabs>
      <w:spacing w:after="240"/>
      <w:jc w:val="left"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44D7A"/>
    <w:pPr>
      <w:keepNext/>
      <w:spacing w:after="180"/>
      <w:jc w:val="left"/>
      <w:outlineLvl w:val="1"/>
    </w:pPr>
    <w:rPr>
      <w:b/>
      <w:bCs w:val="0"/>
      <w:sz w:val="26"/>
    </w:rPr>
  </w:style>
  <w:style w:type="paragraph" w:styleId="berschrift3">
    <w:name w:val="heading 3"/>
    <w:basedOn w:val="Standard"/>
    <w:next w:val="Textkrper"/>
    <w:qFormat/>
    <w:rsid w:val="00244D7A"/>
    <w:pPr>
      <w:keepNext/>
      <w:spacing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4D7A"/>
    <w:pPr>
      <w:keepNext/>
      <w:jc w:val="left"/>
      <w:outlineLvl w:val="3"/>
    </w:pPr>
    <w:rPr>
      <w:b/>
      <w:bCs w:val="0"/>
    </w:rPr>
  </w:style>
  <w:style w:type="paragraph" w:styleId="berschrift5">
    <w:name w:val="heading 5"/>
    <w:basedOn w:val="Standard"/>
    <w:next w:val="Textkrper"/>
    <w:qFormat/>
    <w:rsid w:val="00244D7A"/>
    <w:pPr>
      <w:keepNext/>
      <w:spacing w:after="120"/>
      <w:jc w:val="left"/>
      <w:outlineLvl w:val="4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244D7A"/>
    <w:pPr>
      <w:spacing w:after="60"/>
      <w:ind w:left="181" w:hanging="181"/>
      <w:jc w:val="left"/>
    </w:pPr>
    <w:rPr>
      <w:bCs w:val="0"/>
      <w:sz w:val="18"/>
      <w:szCs w:val="20"/>
    </w:rPr>
  </w:style>
  <w:style w:type="paragraph" w:styleId="E-Mail-Signatur">
    <w:name w:val="E-mail Signature"/>
    <w:basedOn w:val="Standard"/>
    <w:semiHidden/>
    <w:rsid w:val="00244D7A"/>
  </w:style>
  <w:style w:type="paragraph" w:styleId="Fuzeile">
    <w:name w:val="footer"/>
    <w:semiHidden/>
    <w:rsid w:val="00244D7A"/>
    <w:pPr>
      <w:tabs>
        <w:tab w:val="center" w:pos="4536"/>
        <w:tab w:val="right" w:pos="9072"/>
      </w:tabs>
    </w:pPr>
    <w:rPr>
      <w:rFonts w:ascii="Arial Narrow" w:hAnsi="Arial Narrow"/>
      <w:spacing w:val="-2"/>
      <w:sz w:val="17"/>
    </w:rPr>
  </w:style>
  <w:style w:type="paragraph" w:styleId="Makrotext">
    <w:name w:val="macro"/>
    <w:semiHidden/>
    <w:rsid w:val="00244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bCs/>
    </w:rPr>
  </w:style>
  <w:style w:type="paragraph" w:styleId="Textkrper2">
    <w:name w:val="Body Text 2"/>
    <w:basedOn w:val="Standard"/>
    <w:semiHidden/>
    <w:rsid w:val="00244D7A"/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44D7A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9C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semiHidden/>
    <w:rsid w:val="00244D7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244D7A"/>
    <w:rPr>
      <w:sz w:val="24"/>
    </w:rPr>
  </w:style>
  <w:style w:type="paragraph" w:customStyle="1" w:styleId="Adressfeld">
    <w:name w:val="Adressfeld"/>
    <w:rsid w:val="00244D7A"/>
    <w:pPr>
      <w:tabs>
        <w:tab w:val="left" w:pos="570"/>
      </w:tabs>
      <w:spacing w:after="40"/>
    </w:pPr>
    <w:rPr>
      <w:rFonts w:ascii="Arial Narrow" w:hAnsi="Arial Narrow"/>
      <w:color w:val="000000"/>
      <w:sz w:val="18"/>
    </w:rPr>
  </w:style>
  <w:style w:type="paragraph" w:styleId="Textkrper">
    <w:name w:val="Body Text"/>
    <w:basedOn w:val="Standard"/>
    <w:link w:val="TextkrperZchn"/>
    <w:semiHidden/>
    <w:rsid w:val="00244D7A"/>
    <w:pPr>
      <w:spacing w:after="120"/>
      <w:jc w:val="left"/>
    </w:pPr>
  </w:style>
  <w:style w:type="character" w:customStyle="1" w:styleId="content1">
    <w:name w:val="content1"/>
    <w:basedOn w:val="Absatz-Standardschriftart"/>
    <w:rsid w:val="007A4AA2"/>
    <w:rPr>
      <w:rFonts w:ascii="Arial" w:hAnsi="Arial" w:cs="Arial" w:hint="default"/>
      <w:color w:val="000000"/>
      <w:spacing w:val="324"/>
      <w:sz w:val="24"/>
      <w:szCs w:val="24"/>
      <w:shd w:val="clear" w:color="auto" w:fill="auto"/>
    </w:rPr>
  </w:style>
  <w:style w:type="paragraph" w:styleId="Nachrichtenkopf">
    <w:name w:val="Message Header"/>
    <w:basedOn w:val="Standard"/>
    <w:semiHidden/>
    <w:rsid w:val="0024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bsender">
    <w:name w:val="Absender"/>
    <w:rsid w:val="00244D7A"/>
    <w:rPr>
      <w:rFonts w:ascii="Arial Narrow" w:hAnsi="Arial Narrow"/>
      <w:color w:val="000000"/>
      <w:spacing w:val="6"/>
      <w:sz w:val="12"/>
    </w:rPr>
  </w:style>
  <w:style w:type="paragraph" w:customStyle="1" w:styleId="Betreff">
    <w:name w:val="Betreff"/>
    <w:basedOn w:val="Textkrper"/>
    <w:next w:val="Textkrper"/>
    <w:rsid w:val="00244D7A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semiHidden/>
    <w:rsid w:val="007A4AA2"/>
    <w:rPr>
      <w:rFonts w:ascii="Arial Narrow" w:hAnsi="Arial Narrow"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20A7B"/>
    <w:pPr>
      <w:spacing w:after="6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0A7B"/>
    <w:rPr>
      <w:rFonts w:ascii="Arial Narrow" w:hAnsi="Arial Narrow"/>
      <w:b/>
      <w:sz w:val="2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F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66B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ell-brandenburg.de/de/2014/04/17/demokratie-buchstabiert-plakate-din-a2" TargetMode="External"/><Relationship Id="rId18" Type="http://schemas.openxmlformats.org/officeDocument/2006/relationships/hyperlink" Target="https://www.parlament-berlin.de/de/deinAGH/Fuer-Kinder/Animationsfilm" TargetMode="External"/><Relationship Id="rId26" Type="http://schemas.openxmlformats.org/officeDocument/2006/relationships/hyperlink" Target="https://www.hanisauland.de/spezial/wahlen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hanisauland.de/spezial/film-spezial/film-spezial-kapitel-0.html" TargetMode="External"/><Relationship Id="rId34" Type="http://schemas.openxmlformats.org/officeDocument/2006/relationships/hyperlink" Target="https://www.geo.de/geolino/quiz-ecke/14210-quiz-quiz-das-alte-griechenlan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indernetz.de/schauinmeinewelt/engagiert/lara/-/id=399938/nid=399938/did=328546/ubrmzl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df.de/dokumentation/terra-x/terra-x-grosse-voelker-griechen-kultur-erfindungen-100.html" TargetMode="External"/><Relationship Id="rId20" Type="http://schemas.openxmlformats.org/officeDocument/2006/relationships/hyperlink" Target="https://www.kuppelkucker.de/kinderfilm/film/applaus-fuer-felix/" TargetMode="External"/><Relationship Id="rId29" Type="http://schemas.openxmlformats.org/officeDocument/2006/relationships/hyperlink" Target="http://www.mitbestimmen-in-berlin.de/institutionen/partner/kinder-und-jugendburo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telsmann-stiftung.de/fileadmin/files/Projekte/Jungbewegt/Mitmachhefte/Mitmischen_in_der_Schule.pdf" TargetMode="External"/><Relationship Id="rId24" Type="http://schemas.openxmlformats.org/officeDocument/2006/relationships/hyperlink" Target="https://segu-geschichte.de/griechische-antike/" TargetMode="External"/><Relationship Id="rId32" Type="http://schemas.openxmlformats.org/officeDocument/2006/relationships/hyperlink" Target="http://www.demokratie-goettingen.de/content/uploads/2015/02/Partizipation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stadtgeschichtchen.de/kapitel/moderne-stadt/die-stadtpolitik/" TargetMode="External"/><Relationship Id="rId23" Type="http://schemas.openxmlformats.org/officeDocument/2006/relationships/hyperlink" Target="https://www.kindersache.de/bereiche/wissen/andere-laender/viele-goetter-glauben-der-antike" TargetMode="External"/><Relationship Id="rId28" Type="http://schemas.openxmlformats.org/officeDocument/2006/relationships/hyperlink" Target="https://www.kindersache.de/bereiche/wissen/politik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itbestimmen-in-berlin.de/wp-content/uploads/2013/03/demokratie_mach_schule.pdf" TargetMode="External"/><Relationship Id="rId19" Type="http://schemas.openxmlformats.org/officeDocument/2006/relationships/hyperlink" Target="https://www.youtube.com/watch?v=KINkD69rlkc" TargetMode="External"/><Relationship Id="rId31" Type="http://schemas.openxmlformats.org/officeDocument/2006/relationships/hyperlink" Target="http://www.medienwerkstatt-onlin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isauland.de/lehrer-innen/hanisauland-material/" TargetMode="External"/><Relationship Id="rId14" Type="http://schemas.openxmlformats.org/officeDocument/2006/relationships/hyperlink" Target="http://www.bundesregierung.de/breg-de/service/publikationen/demokratie-leben-dieses-plakat-wird-nichts-aendern-aber-du-kannst-es--734250" TargetMode="External"/><Relationship Id="rId22" Type="http://schemas.openxmlformats.org/officeDocument/2006/relationships/hyperlink" Target="https://www.helles-koepfchen.de/?suche=antikes+griechenland" TargetMode="External"/><Relationship Id="rId27" Type="http://schemas.openxmlformats.org/officeDocument/2006/relationships/hyperlink" Target="https://www.kuppelkucker.de/start/" TargetMode="External"/><Relationship Id="rId30" Type="http://schemas.openxmlformats.org/officeDocument/2006/relationships/hyperlink" Target="https://www.hamsterkiste.de" TargetMode="External"/><Relationship Id="rId35" Type="http://schemas.openxmlformats.org/officeDocument/2006/relationships/hyperlink" Target="https://www.kinderzeitmaschine.de/antike/griechen/quiz/" TargetMode="External"/><Relationship Id="rId8" Type="http://schemas.openxmlformats.org/officeDocument/2006/relationships/hyperlink" Target="http://www.grips-theater.de/programm/spielplan/produktion/1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mokratietag-rlp.de/allgemein/podcast-demokratie-fuer-kinder/" TargetMode="External"/><Relationship Id="rId17" Type="http://schemas.openxmlformats.org/officeDocument/2006/relationships/hyperlink" Target="https://www.rbb-online.de/schulstunde-toleranz/" TargetMode="External"/><Relationship Id="rId25" Type="http://schemas.openxmlformats.org/officeDocument/2006/relationships/hyperlink" Target="https://www.hanisauland.de/index.html" TargetMode="External"/><Relationship Id="rId33" Type="http://schemas.openxmlformats.org/officeDocument/2006/relationships/hyperlink" Target="http://www.bpb.de/shop/lernen/spiele/34283/wahlzeit-warum-waehlen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RV-DAT-103\Daten\OFFICE2010\Vorlagen\Kopfb&#246;gen\Kopfbogen-Mitarbei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SRV-DAT-103\Daten\OFFICE2010\Vorlagen\Kopfbögen\Kopfbogen-Mitarbeiter.dotx</Template>
  <TotalTime>0</TotalTime>
  <Pages>3</Pages>
  <Words>977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Ludwigsfelde,</vt:lpstr>
    </vt:vector>
  </TitlesOfParts>
  <Company>LISUM Berlin-Brandenburg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Ludwigsfelde,</dc:title>
  <dc:creator>freye</dc:creator>
  <cp:lastModifiedBy>Mathias Wenzel</cp:lastModifiedBy>
  <cp:revision>3</cp:revision>
  <cp:lastPrinted>2020-03-18T09:54:00Z</cp:lastPrinted>
  <dcterms:created xsi:type="dcterms:W3CDTF">2020-04-14T05:55:00Z</dcterms:created>
  <dcterms:modified xsi:type="dcterms:W3CDTF">2020-04-14T05:55:00Z</dcterms:modified>
</cp:coreProperties>
</file>