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0526" w14:textId="08D5B79B" w:rsidR="00C32635" w:rsidRDefault="00C32635" w:rsidP="00F13554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Mensch benötigt zum Leben ständig Atemluft und hieraus den Bestandteil Sauerstoff. Wo aber bleibt eigentlich der eingeatmete Sauerstoff und warum ist er lebenswichtig?</w:t>
      </w:r>
    </w:p>
    <w:p w14:paraId="7B2A64BC" w14:textId="66E0248B" w:rsidR="00C32635" w:rsidRPr="005C184C" w:rsidRDefault="00C32635" w:rsidP="00F13554">
      <w:pPr>
        <w:spacing w:before="120" w:after="120"/>
        <w:rPr>
          <w:rFonts w:ascii="Arial" w:hAnsi="Arial"/>
          <w:sz w:val="22"/>
          <w:szCs w:val="22"/>
        </w:rPr>
      </w:pPr>
      <w:r w:rsidRPr="005C184C">
        <w:rPr>
          <w:rFonts w:ascii="Arial" w:hAnsi="Arial"/>
          <w:sz w:val="22"/>
          <w:szCs w:val="22"/>
        </w:rPr>
        <w:t xml:space="preserve">Für </w:t>
      </w:r>
      <w:r>
        <w:rPr>
          <w:rFonts w:ascii="Arial" w:hAnsi="Arial"/>
          <w:sz w:val="22"/>
          <w:szCs w:val="22"/>
        </w:rPr>
        <w:t xml:space="preserve">alle Lebensvorgänge ist Energie erforderlich, z.B. für Muskelarbeit, Stofftransporte, Zellteilung, die Aufrechterhaltung der Körpertemperatur und viele weitere Prozesse. </w:t>
      </w:r>
      <w:r w:rsidR="00A60C88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Energie wird dabei aus dem Abbau kleinster energiereicher Bausteine unserer Nahrung gewonnen, z.B. aus Glukose (Traubenzucker).</w:t>
      </w:r>
      <w:r>
        <w:rPr>
          <w:rFonts w:ascii="Arial" w:hAnsi="Arial"/>
          <w:sz w:val="22"/>
          <w:szCs w:val="22"/>
        </w:rPr>
        <w:br/>
        <w:t>Der chemische Prozess, der dabei stattfindet, ähnelt einer Verbrennung: In beiden Fällen werden energiereiche Stoffe zerlegt bzw. verbrannt</w:t>
      </w:r>
      <w:r w:rsidR="00A60C88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dazu wird Sauerstoff benötigt. Kohlenstoffdioxid, Wasser und die gespeicherte Energie werden frei. </w:t>
      </w:r>
      <w:r w:rsidR="00A60C88">
        <w:rPr>
          <w:rFonts w:ascii="Arial" w:hAnsi="Arial"/>
          <w:sz w:val="22"/>
          <w:szCs w:val="22"/>
        </w:rPr>
        <w:t>Im Körper wird d</w:t>
      </w:r>
      <w:r w:rsidR="00585DCA">
        <w:rPr>
          <w:rFonts w:ascii="Arial" w:hAnsi="Arial"/>
          <w:sz w:val="22"/>
          <w:szCs w:val="22"/>
        </w:rPr>
        <w:t xml:space="preserve">iese </w:t>
      </w:r>
      <w:r w:rsidR="00A60C88">
        <w:rPr>
          <w:rFonts w:ascii="Arial" w:hAnsi="Arial"/>
          <w:sz w:val="22"/>
          <w:szCs w:val="22"/>
        </w:rPr>
        <w:t xml:space="preserve">Energie in </w:t>
      </w:r>
      <w:r w:rsidR="00585DCA">
        <w:rPr>
          <w:rFonts w:ascii="Arial" w:hAnsi="Arial"/>
          <w:sz w:val="22"/>
          <w:szCs w:val="22"/>
        </w:rPr>
        <w:t>einem Molekül gespeichert, das in der Lage ist, die Energieportionen für chemische Abläufe wieder abzugeben.</w:t>
      </w:r>
      <w:r w:rsidR="00A60C88">
        <w:rPr>
          <w:rFonts w:ascii="Arial" w:hAnsi="Arial"/>
          <w:sz w:val="22"/>
          <w:szCs w:val="22"/>
        </w:rPr>
        <w:t xml:space="preserve"> Das passiert in jeder Zelle.</w:t>
      </w:r>
    </w:p>
    <w:p w14:paraId="246769A6" w14:textId="1D262128" w:rsidR="00C32635" w:rsidRDefault="00C32635" w:rsidP="00F13554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Wegen des Sauerstoffverbrauchs nennt man die in der Zelle ablaufenden Vorgänge auch „Zellatmung“.</w:t>
      </w:r>
      <w:r w:rsidR="00585DCA">
        <w:rPr>
          <w:rFonts w:ascii="Arial" w:hAnsi="Arial"/>
          <w:sz w:val="22"/>
          <w:szCs w:val="22"/>
        </w:rPr>
        <w:t xml:space="preserve"> Sie ist der eigentliche Grund dafür, warum wir überhaupt atmen müssen</w:t>
      </w:r>
      <w:r w:rsidR="00AE2DA6">
        <w:rPr>
          <w:rFonts w:ascii="Arial" w:hAnsi="Arial"/>
          <w:sz w:val="22"/>
          <w:szCs w:val="22"/>
        </w:rPr>
        <w:t>.</w:t>
      </w:r>
      <w:r w:rsidR="00585D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Die Zelle kann ohne Zellatmung durchzuführen nicht leben und stirbt nach kürzester Zeit.</w:t>
      </w:r>
    </w:p>
    <w:p w14:paraId="52988876" w14:textId="669CC998" w:rsidR="00250D89" w:rsidRPr="00927A0C" w:rsidRDefault="00927A0C" w:rsidP="00927A0C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Wenn man den Sauerstoffgehalt des Blutes misst, erhält man </w:t>
      </w:r>
      <w:r w:rsidR="00C32635">
        <w:rPr>
          <w:rFonts w:ascii="Arial" w:hAnsi="Arial"/>
          <w:sz w:val="22"/>
          <w:szCs w:val="22"/>
        </w:rPr>
        <w:t>also Auskunft darüber, ob den Zellen des Körpers noch ausreichend Sauerstoff für ihre Energiegewinnung zur Verfügung steht.</w:t>
      </w:r>
    </w:p>
    <w:p w14:paraId="40B8040A" w14:textId="77777777" w:rsidR="00585DCA" w:rsidRDefault="00585DCA" w:rsidP="00C32635">
      <w:pPr>
        <w:rPr>
          <w:rFonts w:ascii="Arial" w:hAnsi="Arial"/>
          <w:b/>
          <w:sz w:val="22"/>
          <w:szCs w:val="22"/>
        </w:rPr>
      </w:pPr>
    </w:p>
    <w:p w14:paraId="6E7FC00F" w14:textId="77777777" w:rsidR="00253D9E" w:rsidRDefault="00253D9E" w:rsidP="00C3263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Aufgaben: </w:t>
      </w:r>
    </w:p>
    <w:p w14:paraId="35F7E3C7" w14:textId="77777777" w:rsidR="00253D9E" w:rsidRPr="00253D9E" w:rsidRDefault="00253D9E" w:rsidP="00C32635">
      <w:pPr>
        <w:rPr>
          <w:rFonts w:ascii="Arial" w:hAnsi="Arial"/>
          <w:sz w:val="22"/>
          <w:szCs w:val="22"/>
        </w:rPr>
      </w:pPr>
    </w:p>
    <w:p w14:paraId="01EA2B87" w14:textId="65C3B7EB" w:rsidR="005E6A45" w:rsidRPr="00263A72" w:rsidRDefault="00253D9E" w:rsidP="00263A72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Beschrifte die Grafik auf der zweiten Seite </w:t>
      </w:r>
      <w:r w:rsidR="001E3D81">
        <w:rPr>
          <w:rFonts w:ascii="Arial" w:hAnsi="Arial"/>
          <w:sz w:val="22"/>
          <w:szCs w:val="22"/>
        </w:rPr>
        <w:t xml:space="preserve">an den Linien </w:t>
      </w:r>
      <w:r>
        <w:rPr>
          <w:rFonts w:ascii="Arial" w:hAnsi="Arial"/>
          <w:sz w:val="22"/>
          <w:szCs w:val="22"/>
        </w:rPr>
        <w:t>mit folgenden Begriffen:</w:t>
      </w:r>
      <w:r>
        <w:rPr>
          <w:rFonts w:ascii="Arial" w:hAnsi="Arial"/>
          <w:sz w:val="22"/>
          <w:szCs w:val="22"/>
        </w:rPr>
        <w:br/>
      </w:r>
      <w:r w:rsidR="00ED4810">
        <w:rPr>
          <w:rFonts w:ascii="Arial" w:hAnsi="Arial"/>
          <w:i/>
          <w:sz w:val="22"/>
          <w:szCs w:val="22"/>
        </w:rPr>
        <w:br/>
      </w:r>
      <w:r w:rsidR="002A12B3">
        <w:rPr>
          <w:rFonts w:ascii="Arial" w:hAnsi="Arial"/>
          <w:i/>
          <w:sz w:val="22"/>
          <w:szCs w:val="22"/>
        </w:rPr>
        <w:t>Lunge, Lungenbläschen (Alveole), Kapillare</w:t>
      </w:r>
      <w:r w:rsidR="004B7A63">
        <w:rPr>
          <w:rFonts w:ascii="Arial" w:hAnsi="Arial"/>
          <w:i/>
          <w:sz w:val="22"/>
          <w:szCs w:val="22"/>
        </w:rPr>
        <w:t xml:space="preserve"> (2x)</w:t>
      </w:r>
      <w:r w:rsidR="002A12B3">
        <w:rPr>
          <w:rFonts w:ascii="Arial" w:hAnsi="Arial"/>
          <w:i/>
          <w:sz w:val="22"/>
          <w:szCs w:val="22"/>
        </w:rPr>
        <w:t>, Muskel, rotes Blutkörperchen</w:t>
      </w:r>
      <w:r w:rsidR="00927A0C">
        <w:rPr>
          <w:rFonts w:ascii="Arial" w:hAnsi="Arial"/>
          <w:i/>
          <w:sz w:val="22"/>
          <w:szCs w:val="22"/>
        </w:rPr>
        <w:br/>
      </w:r>
      <w:r w:rsidR="00927A0C">
        <w:rPr>
          <w:rFonts w:ascii="Arial" w:hAnsi="Arial"/>
          <w:sz w:val="22"/>
          <w:szCs w:val="22"/>
        </w:rPr>
        <w:t xml:space="preserve">Wer das Blatt nicht ausdrucken möchte, kann </w:t>
      </w:r>
      <w:r w:rsidR="00065757">
        <w:rPr>
          <w:rFonts w:ascii="Arial" w:hAnsi="Arial"/>
          <w:sz w:val="22"/>
          <w:szCs w:val="22"/>
        </w:rPr>
        <w:t>auch</w:t>
      </w:r>
      <w:r w:rsidR="00927A0C">
        <w:rPr>
          <w:rFonts w:ascii="Arial" w:hAnsi="Arial"/>
          <w:sz w:val="22"/>
          <w:szCs w:val="22"/>
        </w:rPr>
        <w:t xml:space="preserve"> </w:t>
      </w:r>
      <w:r w:rsidR="00065757">
        <w:rPr>
          <w:rFonts w:ascii="Arial" w:hAnsi="Arial"/>
          <w:sz w:val="22"/>
          <w:szCs w:val="22"/>
        </w:rPr>
        <w:t>„</w:t>
      </w:r>
      <w:r w:rsidR="00927A0C">
        <w:rPr>
          <w:rFonts w:ascii="Arial" w:hAnsi="Arial"/>
          <w:sz w:val="22"/>
          <w:szCs w:val="22"/>
        </w:rPr>
        <w:t>Textfelder</w:t>
      </w:r>
      <w:r w:rsidR="00065757">
        <w:rPr>
          <w:rFonts w:ascii="Arial" w:hAnsi="Arial"/>
          <w:sz w:val="22"/>
          <w:szCs w:val="22"/>
        </w:rPr>
        <w:t>“</w:t>
      </w:r>
      <w:r w:rsidR="00927A0C">
        <w:rPr>
          <w:rFonts w:ascii="Arial" w:hAnsi="Arial"/>
          <w:sz w:val="22"/>
          <w:szCs w:val="22"/>
        </w:rPr>
        <w:t xml:space="preserve"> </w:t>
      </w:r>
      <w:r w:rsidR="00065757">
        <w:rPr>
          <w:rFonts w:ascii="Arial" w:hAnsi="Arial"/>
          <w:sz w:val="22"/>
          <w:szCs w:val="22"/>
        </w:rPr>
        <w:t>einfügen und die passenden Begriffe hineinschreiben</w:t>
      </w:r>
      <w:r w:rsidR="00927A0C">
        <w:rPr>
          <w:rFonts w:ascii="Arial" w:hAnsi="Arial"/>
          <w:sz w:val="22"/>
          <w:szCs w:val="22"/>
        </w:rPr>
        <w:t>.</w:t>
      </w:r>
      <w:r w:rsidR="00927A0C">
        <w:rPr>
          <w:rFonts w:ascii="Arial" w:hAnsi="Arial"/>
          <w:i/>
          <w:sz w:val="22"/>
          <w:szCs w:val="22"/>
        </w:rPr>
        <w:t xml:space="preserve"> </w:t>
      </w:r>
      <w:r w:rsidR="00263A72">
        <w:rPr>
          <w:rFonts w:ascii="Arial" w:hAnsi="Arial"/>
          <w:i/>
          <w:sz w:val="22"/>
          <w:szCs w:val="22"/>
        </w:rPr>
        <w:br/>
      </w:r>
    </w:p>
    <w:p w14:paraId="6E626A2A" w14:textId="3891B420" w:rsidR="00065757" w:rsidRDefault="00253D9E" w:rsidP="00263A72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Schneide die unten stehenden Kästchen aus und klebe sie an passender Stelle an die Grafik auf der folgenden Seite</w:t>
      </w:r>
      <w:r w:rsidR="00065757">
        <w:rPr>
          <w:rFonts w:ascii="Arial" w:hAnsi="Arial"/>
          <w:sz w:val="22"/>
          <w:szCs w:val="22"/>
        </w:rPr>
        <w:t>.</w:t>
      </w:r>
      <w:r w:rsidR="00C32635" w:rsidRPr="00253D9E">
        <w:rPr>
          <w:rFonts w:ascii="Arial" w:hAnsi="Arial"/>
          <w:sz w:val="22"/>
          <w:szCs w:val="22"/>
        </w:rPr>
        <w:t xml:space="preserve"> </w:t>
      </w:r>
    </w:p>
    <w:p w14:paraId="0F94928B" w14:textId="46FC55C1" w:rsidR="00263A72" w:rsidRPr="00263A72" w:rsidRDefault="00065757" w:rsidP="00065757">
      <w:pPr>
        <w:pStyle w:val="Listenabsatz"/>
        <w:ind w:left="106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Alternative: Trage die passenden Texte in die leeren Kästchen ein.</w:t>
      </w:r>
      <w:r w:rsidR="00F13554">
        <w:rPr>
          <w:rFonts w:ascii="Arial" w:hAnsi="Arial"/>
          <w:sz w:val="22"/>
          <w:szCs w:val="22"/>
        </w:rPr>
        <w:br/>
      </w:r>
    </w:p>
    <w:p w14:paraId="196CBFEE" w14:textId="4001CFE2" w:rsidR="007B2EF9" w:rsidRDefault="00440FD0" w:rsidP="007B2EF9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DD4606" wp14:editId="531A579A">
                <wp:simplePos x="0" y="0"/>
                <wp:positionH relativeFrom="column">
                  <wp:posOffset>2765425</wp:posOffset>
                </wp:positionH>
                <wp:positionV relativeFrom="paragraph">
                  <wp:posOffset>654050</wp:posOffset>
                </wp:positionV>
                <wp:extent cx="107950" cy="1079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4C914" id="Oval 36" o:spid="_x0000_s1026" style="position:absolute;margin-left:217.75pt;margin-top:51.5pt;width:8.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" fillcolor="#7f7f7f [1612]" strokecolor="#795d9b [3047]"/>
            </w:pict>
          </mc:Fallback>
        </mc:AlternateContent>
      </w:r>
      <w:r w:rsidR="00AD4B5C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2089240" wp14:editId="32BEE9AA">
                <wp:simplePos x="0" y="0"/>
                <wp:positionH relativeFrom="column">
                  <wp:posOffset>1228154</wp:posOffset>
                </wp:positionH>
                <wp:positionV relativeFrom="paragraph">
                  <wp:posOffset>647700</wp:posOffset>
                </wp:positionV>
                <wp:extent cx="107950" cy="10795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10520" id="Oval 41" o:spid="_x0000_s1026" style="position:absolute;margin-left:96.7pt;margin-top:51pt;width:8.5pt;height: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</v:oval>
            </w:pict>
          </mc:Fallback>
        </mc:AlternateContent>
      </w:r>
      <w:r w:rsidR="00AD4B5C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60172E" wp14:editId="44CB3A47">
                <wp:simplePos x="0" y="0"/>
                <wp:positionH relativeFrom="column">
                  <wp:posOffset>1080770</wp:posOffset>
                </wp:positionH>
                <wp:positionV relativeFrom="paragraph">
                  <wp:posOffset>649669</wp:posOffset>
                </wp:positionV>
                <wp:extent cx="107950" cy="1079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23638" id="Oval 40" o:spid="_x0000_s1026" style="position:absolute;margin-left:85.1pt;margin-top:51.15pt;width:8.5pt;height: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</v:oval>
            </w:pict>
          </mc:Fallback>
        </mc:AlternateContent>
      </w:r>
      <w:r w:rsidR="00AD4B5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75D399" wp14:editId="23B5323E">
                <wp:simplePos x="0" y="0"/>
                <wp:positionH relativeFrom="column">
                  <wp:posOffset>2916555</wp:posOffset>
                </wp:positionH>
                <wp:positionV relativeFrom="paragraph">
                  <wp:posOffset>652145</wp:posOffset>
                </wp:positionV>
                <wp:extent cx="107950" cy="1079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8E883" id="Oval 37" o:spid="_x0000_s1026" style="position:absolute;margin-left:229.65pt;margin-top:51.35pt;width:8.5pt;height: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" fillcolor="#7f7f7f [1612]" strokecolor="#795d9b [3047]"/>
            </w:pict>
          </mc:Fallback>
        </mc:AlternateContent>
      </w:r>
      <w:r w:rsidR="00AD4B5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B39F46" wp14:editId="243A54E3">
                <wp:simplePos x="0" y="0"/>
                <wp:positionH relativeFrom="column">
                  <wp:posOffset>2620010</wp:posOffset>
                </wp:positionH>
                <wp:positionV relativeFrom="paragraph">
                  <wp:posOffset>649605</wp:posOffset>
                </wp:positionV>
                <wp:extent cx="107950" cy="1079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C28B1" id="Oval 35" o:spid="_x0000_s1026" style="position:absolute;margin-left:206.3pt;margin-top:51.15pt;width:8.5pt;height: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" fillcolor="#7f7f7f [1612]" strokecolor="#795d9b [3047]"/>
            </w:pict>
          </mc:Fallback>
        </mc:AlternateContent>
      </w:r>
      <w:r w:rsidR="00AD4B5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132962" wp14:editId="4E6299E4">
                <wp:simplePos x="0" y="0"/>
                <wp:positionH relativeFrom="column">
                  <wp:posOffset>2467610</wp:posOffset>
                </wp:positionH>
                <wp:positionV relativeFrom="paragraph">
                  <wp:posOffset>651510</wp:posOffset>
                </wp:positionV>
                <wp:extent cx="107950" cy="1079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81A5C" id="Oval 34" o:spid="_x0000_s1026" style="position:absolute;margin-left:194.3pt;margin-top:51.3pt;width:8.5pt;height: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" fillcolor="#7f7f7f [1612]" strokecolor="#795d9b [3047]"/>
            </w:pict>
          </mc:Fallback>
        </mc:AlternateContent>
      </w:r>
      <w:r w:rsidR="00AD4B5C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3D4F2B" wp14:editId="7DF07AC3">
                <wp:simplePos x="0" y="0"/>
                <wp:positionH relativeFrom="column">
                  <wp:posOffset>937260</wp:posOffset>
                </wp:positionH>
                <wp:positionV relativeFrom="paragraph">
                  <wp:posOffset>650304</wp:posOffset>
                </wp:positionV>
                <wp:extent cx="107950" cy="1079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75C73" id="Oval 39" o:spid="_x0000_s1026" style="position:absolute;margin-left:73.8pt;margin-top:51.2pt;width:8.5pt;height: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</v:oval>
            </w:pict>
          </mc:Fallback>
        </mc:AlternateContent>
      </w:r>
      <w:r w:rsidR="00AD4B5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791C7B2" wp14:editId="77D1BD2E">
                <wp:simplePos x="0" y="0"/>
                <wp:positionH relativeFrom="column">
                  <wp:posOffset>789951</wp:posOffset>
                </wp:positionH>
                <wp:positionV relativeFrom="paragraph">
                  <wp:posOffset>648970</wp:posOffset>
                </wp:positionV>
                <wp:extent cx="108000" cy="1080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3EF4A" id="Oval 38" o:spid="_x0000_s1026" style="position:absolute;margin-left:62.2pt;margin-top:51.1pt;width:8.5pt;height: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</v:oval>
            </w:pict>
          </mc:Fallback>
        </mc:AlternateContent>
      </w:r>
      <w:r w:rsidR="007F634E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58B7D92" wp14:editId="635D1D5C">
                <wp:simplePos x="0" y="0"/>
                <wp:positionH relativeFrom="column">
                  <wp:posOffset>4462780</wp:posOffset>
                </wp:positionH>
                <wp:positionV relativeFrom="paragraph">
                  <wp:posOffset>641350</wp:posOffset>
                </wp:positionV>
                <wp:extent cx="209550" cy="114300"/>
                <wp:effectExtent l="25400" t="0" r="44450" b="38100"/>
                <wp:wrapThrough wrapText="bothSides">
                  <wp:wrapPolygon edited="0">
                    <wp:start x="-2618" y="0"/>
                    <wp:lineTo x="-2618" y="24000"/>
                    <wp:lineTo x="23564" y="24000"/>
                    <wp:lineTo x="23564" y="0"/>
                    <wp:lineTo x="-2618" y="0"/>
                  </wp:wrapPolygon>
                </wp:wrapThrough>
                <wp:docPr id="306" name="Sechs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hexagon">
                          <a:avLst>
                            <a:gd name="adj" fmla="val 24996"/>
                            <a:gd name="vf" fmla="val 115470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351.4pt;margin-top:50.5pt;width:16.5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" adj="2945" fillcolor="#f2f2f2" strokecolor="#457ab9">
                <v:shadow opacity="22936f" mv:blur="40000f" origin=",.5" offset="0,23000emu"/>
                <w10:wrap type="through"/>
              </v:shape>
            </w:pict>
          </mc:Fallback>
        </mc:AlternateContent>
      </w:r>
      <w:r w:rsidR="007F634E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63C2BAA" wp14:editId="16412AB7">
                <wp:simplePos x="0" y="0"/>
                <wp:positionH relativeFrom="column">
                  <wp:posOffset>4130040</wp:posOffset>
                </wp:positionH>
                <wp:positionV relativeFrom="paragraph">
                  <wp:posOffset>641350</wp:posOffset>
                </wp:positionV>
                <wp:extent cx="209550" cy="114300"/>
                <wp:effectExtent l="25400" t="0" r="44450" b="38100"/>
                <wp:wrapThrough wrapText="bothSides">
                  <wp:wrapPolygon edited="0">
                    <wp:start x="-2618" y="0"/>
                    <wp:lineTo x="-2618" y="24000"/>
                    <wp:lineTo x="23564" y="24000"/>
                    <wp:lineTo x="23564" y="0"/>
                    <wp:lineTo x="-2618" y="0"/>
                  </wp:wrapPolygon>
                </wp:wrapThrough>
                <wp:docPr id="30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hexagon">
                          <a:avLst>
                            <a:gd name="adj" fmla="val 24996"/>
                            <a:gd name="vf" fmla="val 115470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4F81B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3180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5.2pt;margin-top:50.5pt;width:16.5pt;height: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" adj="2945" fillcolor="#f2f2f2" strokecolor="#457ab9">
                <w10:wrap type="through"/>
              </v:shape>
            </w:pict>
          </mc:Fallback>
        </mc:AlternateContent>
      </w:r>
      <w:r w:rsidR="007F634E">
        <w:rPr>
          <w:noProof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A8A755C" wp14:editId="4A7535EA">
                <wp:simplePos x="0" y="0"/>
                <wp:positionH relativeFrom="column">
                  <wp:posOffset>2379980</wp:posOffset>
                </wp:positionH>
                <wp:positionV relativeFrom="paragraph">
                  <wp:posOffset>532130</wp:posOffset>
                </wp:positionV>
                <wp:extent cx="763270" cy="337820"/>
                <wp:effectExtent l="0" t="0" r="11430" b="17780"/>
                <wp:wrapNone/>
                <wp:docPr id="3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6BDEB" w14:textId="0F1E2D6D" w:rsidR="005B2DFA" w:rsidRDefault="005B2DFA" w:rsidP="00D02D0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75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7.4pt;margin-top:41.9pt;width:60.1pt;height:26.6pt;z-index:251616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" filled="f" strokecolor="#7f7f7f">
                <v:textbox inset=",7.2pt,,7.2pt">
                  <w:txbxContent>
                    <w:p w14:paraId="6E06BDEB" w14:textId="0F1E2D6D" w:rsidR="005B2DFA" w:rsidRDefault="005B2DFA" w:rsidP="00D02D07"/>
                  </w:txbxContent>
                </v:textbox>
              </v:shape>
            </w:pict>
          </mc:Fallback>
        </mc:AlternateContent>
      </w:r>
      <w:r w:rsidR="007F634E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A1CAB72" wp14:editId="615734D5">
                <wp:simplePos x="0" y="0"/>
                <wp:positionH relativeFrom="column">
                  <wp:posOffset>703580</wp:posOffset>
                </wp:positionH>
                <wp:positionV relativeFrom="paragraph">
                  <wp:posOffset>532130</wp:posOffset>
                </wp:positionV>
                <wp:extent cx="763270" cy="337820"/>
                <wp:effectExtent l="0" t="0" r="11430" b="17780"/>
                <wp:wrapNone/>
                <wp:docPr id="30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56F3BD" w14:textId="5FBBD9A6" w:rsidR="005B2DFA" w:rsidRPr="00AD4B5C" w:rsidRDefault="005B2DFA" w:rsidP="00ED4810">
                            <w:pPr>
                              <w:rPr>
                                <w:rFonts w:ascii="Arial" w:hAnsi="Arial" w:cs="Arial"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AB72" id="Text Box 50" o:spid="_x0000_s1027" type="#_x0000_t202" style="position:absolute;left:0;text-align:left;margin-left:55.4pt;margin-top:41.9pt;width:60.1pt;height:26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" filled="f" strokecolor="#7f7f7f">
                <v:textbox inset=",0,,0">
                  <w:txbxContent>
                    <w:p w14:paraId="0156F3BD" w14:textId="5FBBD9A6" w:rsidR="005B2DFA" w:rsidRPr="00AD4B5C" w:rsidRDefault="005B2DFA" w:rsidP="00ED4810">
                      <w:pPr>
                        <w:rPr>
                          <w:rFonts w:ascii="Arial" w:hAnsi="Arial" w:cs="Arial"/>
                          <w:color w:val="3366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34E">
        <w:rPr>
          <w:noProof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35D5A96D" wp14:editId="60D17E68">
                <wp:simplePos x="0" y="0"/>
                <wp:positionH relativeFrom="column">
                  <wp:posOffset>4051300</wp:posOffset>
                </wp:positionH>
                <wp:positionV relativeFrom="paragraph">
                  <wp:posOffset>532130</wp:posOffset>
                </wp:positionV>
                <wp:extent cx="763270" cy="337820"/>
                <wp:effectExtent l="0" t="0" r="24130" b="17780"/>
                <wp:wrapNone/>
                <wp:docPr id="3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E10B0" w14:textId="77777777" w:rsidR="005B2DFA" w:rsidRDefault="005B2DFA" w:rsidP="00D02D0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A96D" id="Text Box 5" o:spid="_x0000_s1028" type="#_x0000_t202" style="position:absolute;left:0;text-align:left;margin-left:319pt;margin-top:41.9pt;width:60.1pt;height:26.6pt;z-index:251617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" filled="f" strokecolor="#7f7f7f">
                <v:textbox inset=",7.2pt,,7.2pt">
                  <w:txbxContent>
                    <w:p w14:paraId="1DAE10B0" w14:textId="77777777" w:rsidR="005B2DFA" w:rsidRDefault="005B2DFA" w:rsidP="00D02D07"/>
                  </w:txbxContent>
                </v:textbox>
              </v:shape>
            </w:pict>
          </mc:Fallback>
        </mc:AlternateContent>
      </w:r>
      <w:r w:rsidR="00263A72">
        <w:rPr>
          <w:rFonts w:ascii="Arial" w:hAnsi="Arial"/>
          <w:sz w:val="22"/>
          <w:szCs w:val="22"/>
        </w:rPr>
        <w:t>Trage die folgenden Symbole ein:</w:t>
      </w:r>
      <w:r w:rsidR="00263A72">
        <w:rPr>
          <w:rFonts w:ascii="Arial" w:hAnsi="Arial"/>
          <w:sz w:val="22"/>
          <w:szCs w:val="22"/>
        </w:rPr>
        <w:br/>
      </w:r>
      <w:r w:rsidR="00263A72">
        <w:rPr>
          <w:rFonts w:ascii="Arial" w:hAnsi="Arial"/>
          <w:sz w:val="22"/>
          <w:szCs w:val="22"/>
        </w:rPr>
        <w:br/>
      </w:r>
      <w:r w:rsidR="00263A72" w:rsidRPr="00253D9E">
        <w:rPr>
          <w:rFonts w:ascii="Arial" w:hAnsi="Arial"/>
          <w:i/>
          <w:sz w:val="22"/>
          <w:szCs w:val="22"/>
        </w:rPr>
        <w:t>Sauerstoff</w:t>
      </w:r>
      <w:r w:rsidR="00263A72">
        <w:rPr>
          <w:rFonts w:ascii="Arial" w:hAnsi="Arial"/>
          <w:i/>
          <w:sz w:val="22"/>
          <w:szCs w:val="22"/>
        </w:rPr>
        <w:t xml:space="preserve"> </w:t>
      </w:r>
      <w:r w:rsidR="00263A72">
        <w:rPr>
          <w:rFonts w:ascii="Arial" w:hAnsi="Arial"/>
          <w:i/>
          <w:sz w:val="22"/>
          <w:szCs w:val="22"/>
        </w:rPr>
        <w:tab/>
      </w:r>
      <w:r w:rsidR="00263A72">
        <w:rPr>
          <w:rFonts w:ascii="Arial" w:hAnsi="Arial"/>
          <w:i/>
          <w:sz w:val="22"/>
          <w:szCs w:val="22"/>
        </w:rPr>
        <w:tab/>
      </w:r>
      <w:r w:rsidR="00263A72" w:rsidRPr="00253D9E">
        <w:rPr>
          <w:rFonts w:ascii="Arial" w:hAnsi="Arial"/>
          <w:i/>
          <w:sz w:val="22"/>
          <w:szCs w:val="22"/>
        </w:rPr>
        <w:t>Kohlenstoffdioxid</w:t>
      </w:r>
      <w:r w:rsidR="00263A72">
        <w:rPr>
          <w:rFonts w:ascii="Arial" w:hAnsi="Arial"/>
          <w:i/>
          <w:sz w:val="22"/>
          <w:szCs w:val="22"/>
        </w:rPr>
        <w:t xml:space="preserve"> </w:t>
      </w:r>
      <w:r w:rsidR="00263A72">
        <w:rPr>
          <w:rFonts w:ascii="Arial" w:hAnsi="Arial"/>
          <w:i/>
          <w:sz w:val="22"/>
          <w:szCs w:val="22"/>
        </w:rPr>
        <w:tab/>
      </w:r>
      <w:r w:rsidR="00263A72">
        <w:rPr>
          <w:rFonts w:ascii="Arial" w:hAnsi="Arial"/>
          <w:i/>
          <w:sz w:val="22"/>
          <w:szCs w:val="22"/>
        </w:rPr>
        <w:tab/>
        <w:t>Traubenzucker</w:t>
      </w:r>
      <w:r w:rsidR="00ED4810">
        <w:rPr>
          <w:rFonts w:ascii="Arial" w:hAnsi="Arial"/>
          <w:i/>
          <w:sz w:val="22"/>
          <w:szCs w:val="22"/>
        </w:rPr>
        <w:br/>
      </w:r>
      <w:r w:rsidR="00ED4810">
        <w:rPr>
          <w:rFonts w:ascii="Arial" w:hAnsi="Arial"/>
          <w:i/>
          <w:sz w:val="22"/>
          <w:szCs w:val="22"/>
        </w:rPr>
        <w:br/>
      </w:r>
      <w:r w:rsidR="00ED4810">
        <w:rPr>
          <w:rFonts w:ascii="Arial" w:hAnsi="Arial"/>
          <w:i/>
          <w:sz w:val="22"/>
          <w:szCs w:val="22"/>
        </w:rPr>
        <w:br/>
      </w:r>
      <w:r w:rsidR="00ED4810">
        <w:rPr>
          <w:rFonts w:ascii="Arial" w:hAnsi="Arial"/>
          <w:i/>
          <w:sz w:val="22"/>
          <w:szCs w:val="22"/>
        </w:rPr>
        <w:br/>
      </w:r>
      <w:r w:rsidR="00ED4810">
        <w:rPr>
          <w:rFonts w:ascii="Arial" w:hAnsi="Arial"/>
          <w:sz w:val="22"/>
          <w:szCs w:val="22"/>
        </w:rPr>
        <w:br/>
      </w:r>
      <w:r w:rsidR="007B2EF9">
        <w:rPr>
          <w:rFonts w:ascii="Arial" w:hAnsi="Arial"/>
          <w:sz w:val="22"/>
          <w:szCs w:val="22"/>
        </w:rPr>
        <w:br/>
      </w:r>
      <w:r w:rsidR="00363583">
        <w:rPr>
          <w:rFonts w:ascii="Arial" w:hAnsi="Arial"/>
          <w:sz w:val="22"/>
          <w:szCs w:val="22"/>
        </w:rPr>
        <w:t xml:space="preserve">Am Computer kann man stattdessen auch </w:t>
      </w:r>
      <w:r w:rsidR="002C4CF6">
        <w:rPr>
          <w:rFonts w:ascii="Arial" w:hAnsi="Arial"/>
          <w:sz w:val="22"/>
          <w:szCs w:val="22"/>
        </w:rPr>
        <w:t>die angegebenen Symbole kopieren und einfügen oder andere kleine Formsymbole benutzen.</w:t>
      </w:r>
    </w:p>
    <w:p w14:paraId="2090DBE2" w14:textId="77777777" w:rsidR="00653BA5" w:rsidRDefault="00653BA5" w:rsidP="00653BA5">
      <w:pPr>
        <w:pStyle w:val="Listenabsatz"/>
        <w:ind w:left="1068"/>
        <w:rPr>
          <w:rFonts w:ascii="Arial" w:hAnsi="Arial"/>
          <w:sz w:val="22"/>
          <w:szCs w:val="22"/>
        </w:rPr>
      </w:pPr>
    </w:p>
    <w:p w14:paraId="499BA8FA" w14:textId="0EEFFE21" w:rsidR="00E30442" w:rsidRPr="007B2EF9" w:rsidRDefault="00F13554" w:rsidP="007B2EF9">
      <w:pPr>
        <w:rPr>
          <w:rFonts w:ascii="Arial" w:hAnsi="Arial"/>
          <w:sz w:val="22"/>
          <w:szCs w:val="22"/>
        </w:rPr>
      </w:pPr>
      <w:r>
        <w:sym w:font="Wingdings 2" w:char="F025"/>
      </w:r>
      <w:r w:rsidRPr="007B2EF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1B45BE" w:rsidRPr="00827EA0" w14:paraId="610E5971" w14:textId="77777777" w:rsidTr="00827EA0">
        <w:trPr>
          <w:trHeight w:val="907"/>
        </w:trPr>
        <w:tc>
          <w:tcPr>
            <w:tcW w:w="2929" w:type="dxa"/>
            <w:shd w:val="clear" w:color="auto" w:fill="DBE5F1"/>
            <w:vAlign w:val="center"/>
          </w:tcPr>
          <w:p w14:paraId="73AE5D14" w14:textId="77777777" w:rsidR="00D7146D" w:rsidRPr="00827EA0" w:rsidRDefault="00D7146D" w:rsidP="00E80F63">
            <w:pPr>
              <w:rPr>
                <w:rFonts w:ascii="Arial" w:hAnsi="Arial"/>
                <w:b/>
                <w:sz w:val="18"/>
                <w:szCs w:val="18"/>
              </w:rPr>
            </w:pPr>
            <w:r w:rsidRPr="00827EA0">
              <w:rPr>
                <w:rFonts w:ascii="Arial" w:hAnsi="Arial"/>
                <w:b/>
                <w:sz w:val="18"/>
                <w:szCs w:val="18"/>
              </w:rPr>
              <w:t>Sauerstoffreiches Blut</w:t>
            </w:r>
          </w:p>
          <w:p w14:paraId="0335B571" w14:textId="77777777" w:rsidR="00E80F63" w:rsidRPr="00827EA0" w:rsidRDefault="00D7146D" w:rsidP="00E80F63">
            <w:pPr>
              <w:rPr>
                <w:rFonts w:ascii="Arial" w:hAnsi="Arial"/>
                <w:sz w:val="18"/>
                <w:szCs w:val="18"/>
              </w:rPr>
            </w:pPr>
            <w:r w:rsidRPr="00827EA0">
              <w:rPr>
                <w:rFonts w:ascii="Arial" w:hAnsi="Arial"/>
                <w:b/>
                <w:sz w:val="18"/>
                <w:szCs w:val="18"/>
              </w:rPr>
              <w:t xml:space="preserve"> – hellrot -</w:t>
            </w:r>
            <w:r w:rsidRPr="00827EA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929" w:type="dxa"/>
            <w:shd w:val="clear" w:color="auto" w:fill="DBE5F1"/>
            <w:vAlign w:val="center"/>
          </w:tcPr>
          <w:p w14:paraId="3E7E5631" w14:textId="77777777" w:rsidR="00E80F63" w:rsidRPr="00827EA0" w:rsidRDefault="00E80F63" w:rsidP="00E80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EA0">
              <w:rPr>
                <w:rFonts w:ascii="Arial" w:hAnsi="Arial" w:cs="Arial"/>
                <w:b/>
                <w:sz w:val="18"/>
                <w:szCs w:val="18"/>
              </w:rPr>
              <w:t xml:space="preserve">Zellatmung: </w:t>
            </w:r>
          </w:p>
          <w:p w14:paraId="0FBD5ABE" w14:textId="77777777" w:rsidR="00E80F63" w:rsidRPr="00827EA0" w:rsidRDefault="00E80F63" w:rsidP="00E80F63">
            <w:pPr>
              <w:rPr>
                <w:rFonts w:ascii="Arial" w:hAnsi="Arial" w:cs="Arial"/>
                <w:sz w:val="20"/>
                <w:szCs w:val="20"/>
              </w:rPr>
            </w:pPr>
            <w:r w:rsidRPr="00827EA0">
              <w:rPr>
                <w:rFonts w:ascii="Arial" w:hAnsi="Arial" w:cs="Arial"/>
                <w:sz w:val="18"/>
                <w:szCs w:val="18"/>
              </w:rPr>
              <w:t xml:space="preserve">Traubenzucker + Sauerstoff </w:t>
            </w:r>
            <w:r w:rsidRPr="00827EA0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827EA0">
              <w:rPr>
                <w:rFonts w:ascii="Arial" w:hAnsi="Arial" w:cs="Arial"/>
                <w:sz w:val="18"/>
                <w:szCs w:val="18"/>
              </w:rPr>
              <w:t xml:space="preserve"> Kohlenstoffdioxid + Wasser + Energie</w:t>
            </w:r>
            <w:r w:rsidRPr="00827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DBE5F1"/>
            <w:vAlign w:val="center"/>
          </w:tcPr>
          <w:p w14:paraId="6E4ED355" w14:textId="77777777" w:rsidR="00E80F63" w:rsidRPr="00827EA0" w:rsidRDefault="00D7146D" w:rsidP="007557DB">
            <w:pPr>
              <w:rPr>
                <w:rFonts w:ascii="Arial" w:hAnsi="Arial"/>
                <w:b/>
                <w:sz w:val="18"/>
                <w:szCs w:val="18"/>
              </w:rPr>
            </w:pPr>
            <w:r w:rsidRPr="00827EA0">
              <w:rPr>
                <w:rFonts w:ascii="Arial" w:hAnsi="Arial"/>
                <w:b/>
                <w:sz w:val="18"/>
                <w:szCs w:val="18"/>
              </w:rPr>
              <w:t>Kohlenstoffdio</w:t>
            </w:r>
            <w:r w:rsidR="007557DB" w:rsidRPr="00827EA0">
              <w:rPr>
                <w:rFonts w:ascii="Arial" w:hAnsi="Arial"/>
                <w:b/>
                <w:sz w:val="18"/>
                <w:szCs w:val="18"/>
              </w:rPr>
              <w:t xml:space="preserve">xidaufnahme durch </w:t>
            </w:r>
            <w:r w:rsidRPr="00827EA0">
              <w:rPr>
                <w:rFonts w:ascii="Arial" w:hAnsi="Arial"/>
                <w:b/>
                <w:sz w:val="18"/>
                <w:szCs w:val="18"/>
              </w:rPr>
              <w:t>die roten Blutkörperchen</w:t>
            </w:r>
          </w:p>
        </w:tc>
      </w:tr>
      <w:tr w:rsidR="001B45BE" w:rsidRPr="00827EA0" w14:paraId="025BC31B" w14:textId="77777777" w:rsidTr="00827EA0">
        <w:trPr>
          <w:trHeight w:val="907"/>
        </w:trPr>
        <w:tc>
          <w:tcPr>
            <w:tcW w:w="2929" w:type="dxa"/>
            <w:shd w:val="clear" w:color="auto" w:fill="DBE5F1"/>
            <w:vAlign w:val="center"/>
          </w:tcPr>
          <w:p w14:paraId="7E8A1DBD" w14:textId="77777777" w:rsidR="00E80F63" w:rsidRPr="00827EA0" w:rsidRDefault="00D7146D" w:rsidP="00D7146D">
            <w:pPr>
              <w:rPr>
                <w:rFonts w:ascii="Arial" w:hAnsi="Arial"/>
                <w:b/>
                <w:sz w:val="18"/>
                <w:szCs w:val="18"/>
              </w:rPr>
            </w:pPr>
            <w:r w:rsidRPr="00827EA0">
              <w:rPr>
                <w:rFonts w:ascii="Arial" w:hAnsi="Arial"/>
                <w:b/>
                <w:sz w:val="18"/>
                <w:szCs w:val="18"/>
              </w:rPr>
              <w:t>Sauerstoffarmes und kohlenstoffdioxidreiches Blut</w:t>
            </w:r>
          </w:p>
          <w:p w14:paraId="13A3C5C3" w14:textId="77777777" w:rsidR="00D7146D" w:rsidRPr="00827EA0" w:rsidRDefault="00D7146D" w:rsidP="00D7146D">
            <w:pPr>
              <w:rPr>
                <w:rFonts w:ascii="Arial" w:hAnsi="Arial"/>
                <w:sz w:val="18"/>
                <w:szCs w:val="18"/>
              </w:rPr>
            </w:pPr>
            <w:r w:rsidRPr="00827EA0">
              <w:rPr>
                <w:rFonts w:ascii="Arial" w:hAnsi="Arial"/>
                <w:b/>
                <w:sz w:val="18"/>
                <w:szCs w:val="18"/>
              </w:rPr>
              <w:t>- dunkelrot -</w:t>
            </w:r>
          </w:p>
        </w:tc>
        <w:tc>
          <w:tcPr>
            <w:tcW w:w="2929" w:type="dxa"/>
            <w:shd w:val="clear" w:color="auto" w:fill="DBE5F1"/>
            <w:vAlign w:val="center"/>
          </w:tcPr>
          <w:p w14:paraId="0CE6851D" w14:textId="77777777" w:rsidR="00E80F63" w:rsidRPr="00827EA0" w:rsidRDefault="00D7146D" w:rsidP="00755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EA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557DB" w:rsidRPr="00827EA0">
              <w:rPr>
                <w:rFonts w:ascii="Arial" w:hAnsi="Arial" w:cs="Arial"/>
                <w:b/>
                <w:sz w:val="18"/>
                <w:szCs w:val="18"/>
              </w:rPr>
              <w:t xml:space="preserve">auerstoffaufnahme durch die </w:t>
            </w:r>
            <w:r w:rsidRPr="00827EA0">
              <w:rPr>
                <w:rFonts w:ascii="Arial" w:hAnsi="Arial" w:cs="Arial"/>
                <w:b/>
                <w:sz w:val="18"/>
                <w:szCs w:val="18"/>
              </w:rPr>
              <w:t>roten Blutkörperchen</w:t>
            </w:r>
            <w:r w:rsidR="00A85E30" w:rsidRPr="00827E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shd w:val="clear" w:color="auto" w:fill="DBE5F1"/>
            <w:vAlign w:val="center"/>
          </w:tcPr>
          <w:p w14:paraId="028D50A7" w14:textId="77777777" w:rsidR="00E80F63" w:rsidRPr="00827EA0" w:rsidRDefault="00D7146D" w:rsidP="009677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EA0">
              <w:rPr>
                <w:rFonts w:ascii="Arial" w:hAnsi="Arial" w:cs="Arial"/>
                <w:b/>
                <w:sz w:val="18"/>
                <w:szCs w:val="18"/>
              </w:rPr>
              <w:t>Sauerstoffabgabe an die Muskelzellen</w:t>
            </w:r>
          </w:p>
        </w:tc>
      </w:tr>
      <w:tr w:rsidR="001B45BE" w:rsidRPr="00827EA0" w14:paraId="1336E908" w14:textId="77777777" w:rsidTr="00827EA0">
        <w:trPr>
          <w:trHeight w:val="907"/>
        </w:trPr>
        <w:tc>
          <w:tcPr>
            <w:tcW w:w="2929" w:type="dxa"/>
            <w:shd w:val="clear" w:color="auto" w:fill="DBE5F1"/>
            <w:vAlign w:val="center"/>
          </w:tcPr>
          <w:p w14:paraId="15588B46" w14:textId="77777777" w:rsidR="00E80F63" w:rsidRPr="00827EA0" w:rsidRDefault="00D7146D" w:rsidP="00E80F63">
            <w:pPr>
              <w:rPr>
                <w:rFonts w:ascii="Arial" w:hAnsi="Arial"/>
                <w:b/>
                <w:sz w:val="18"/>
                <w:szCs w:val="18"/>
              </w:rPr>
            </w:pPr>
            <w:r w:rsidRPr="00827EA0">
              <w:rPr>
                <w:rFonts w:ascii="Arial" w:hAnsi="Arial"/>
                <w:b/>
                <w:sz w:val="18"/>
                <w:szCs w:val="18"/>
              </w:rPr>
              <w:t xml:space="preserve">Transport von </w:t>
            </w:r>
            <w:r w:rsidR="00FB123D" w:rsidRPr="00827EA0">
              <w:rPr>
                <w:rFonts w:ascii="Arial" w:hAnsi="Arial"/>
                <w:b/>
                <w:sz w:val="18"/>
                <w:szCs w:val="18"/>
              </w:rPr>
              <w:t>Nährstoffbausteinen, z.B. Traubenzucker</w:t>
            </w:r>
          </w:p>
        </w:tc>
        <w:tc>
          <w:tcPr>
            <w:tcW w:w="2929" w:type="dxa"/>
            <w:shd w:val="clear" w:color="auto" w:fill="DBE5F1"/>
            <w:vAlign w:val="center"/>
          </w:tcPr>
          <w:p w14:paraId="00E3CA34" w14:textId="77777777" w:rsidR="00E80F63" w:rsidRPr="00827EA0" w:rsidRDefault="00D7146D" w:rsidP="00755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EA0">
              <w:rPr>
                <w:rFonts w:ascii="Arial" w:hAnsi="Arial" w:cs="Arial"/>
                <w:b/>
                <w:sz w:val="18"/>
                <w:szCs w:val="18"/>
              </w:rPr>
              <w:t xml:space="preserve">Kohlenstoffdioxidabgabe </w:t>
            </w:r>
            <w:r w:rsidR="007557DB" w:rsidRPr="00827EA0">
              <w:rPr>
                <w:rFonts w:ascii="Arial" w:hAnsi="Arial" w:cs="Arial"/>
                <w:b/>
                <w:sz w:val="18"/>
                <w:szCs w:val="18"/>
              </w:rPr>
              <w:t xml:space="preserve">in die </w:t>
            </w:r>
            <w:r w:rsidR="008565E7" w:rsidRPr="00827EA0">
              <w:rPr>
                <w:rFonts w:ascii="Arial" w:hAnsi="Arial" w:cs="Arial"/>
                <w:b/>
                <w:sz w:val="18"/>
                <w:szCs w:val="18"/>
              </w:rPr>
              <w:t>Lungenbläschen (</w:t>
            </w:r>
            <w:r w:rsidR="007557DB" w:rsidRPr="00827EA0">
              <w:rPr>
                <w:rFonts w:ascii="Arial" w:hAnsi="Arial" w:cs="Arial"/>
                <w:b/>
                <w:sz w:val="18"/>
                <w:szCs w:val="18"/>
              </w:rPr>
              <w:t>Alveolen</w:t>
            </w:r>
            <w:r w:rsidR="008565E7" w:rsidRPr="00827EA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80F63" w:rsidRPr="00827E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shd w:val="clear" w:color="auto" w:fill="DBE5F1"/>
            <w:vAlign w:val="center"/>
          </w:tcPr>
          <w:p w14:paraId="3DD0ED93" w14:textId="77777777" w:rsidR="00E80F63" w:rsidRPr="00827EA0" w:rsidRDefault="00D7146D" w:rsidP="00E80F63">
            <w:pPr>
              <w:rPr>
                <w:rFonts w:ascii="Arial" w:hAnsi="Arial"/>
                <w:b/>
                <w:sz w:val="18"/>
                <w:szCs w:val="18"/>
              </w:rPr>
            </w:pPr>
            <w:r w:rsidRPr="00827EA0">
              <w:rPr>
                <w:rFonts w:ascii="Arial" w:hAnsi="Arial"/>
                <w:b/>
                <w:sz w:val="18"/>
                <w:szCs w:val="18"/>
              </w:rPr>
              <w:t>Lungenbläschen der Bronchiolen</w:t>
            </w:r>
          </w:p>
        </w:tc>
      </w:tr>
    </w:tbl>
    <w:p w14:paraId="4DE16F8A" w14:textId="2B5E70FB" w:rsidR="00B655BC" w:rsidRDefault="00E32753" w:rsidP="00C3263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FEB4461" wp14:editId="05FA63B7">
                <wp:simplePos x="0" y="0"/>
                <wp:positionH relativeFrom="column">
                  <wp:posOffset>3810</wp:posOffset>
                </wp:positionH>
                <wp:positionV relativeFrom="paragraph">
                  <wp:posOffset>-53975</wp:posOffset>
                </wp:positionV>
                <wp:extent cx="6146800" cy="8869045"/>
                <wp:effectExtent l="0" t="0" r="12700" b="8255"/>
                <wp:wrapThrough wrapText="bothSides">
                  <wp:wrapPolygon edited="0">
                    <wp:start x="7408" y="155"/>
                    <wp:lineTo x="7408" y="711"/>
                    <wp:lineTo x="4686" y="804"/>
                    <wp:lineTo x="4507" y="835"/>
                    <wp:lineTo x="4507" y="1701"/>
                    <wp:lineTo x="0" y="1732"/>
                    <wp:lineTo x="0" y="3217"/>
                    <wp:lineTo x="4507" y="3681"/>
                    <wp:lineTo x="4507" y="6155"/>
                    <wp:lineTo x="0" y="6186"/>
                    <wp:lineTo x="0" y="7671"/>
                    <wp:lineTo x="4507" y="8135"/>
                    <wp:lineTo x="0" y="8599"/>
                    <wp:lineTo x="0" y="16857"/>
                    <wp:lineTo x="16379" y="17042"/>
                    <wp:lineTo x="7810" y="17197"/>
                    <wp:lineTo x="6337" y="17259"/>
                    <wp:lineTo x="6337" y="17537"/>
                    <wp:lineTo x="5579" y="18032"/>
                    <wp:lineTo x="0" y="18465"/>
                    <wp:lineTo x="0" y="19950"/>
                    <wp:lineTo x="6873" y="20012"/>
                    <wp:lineTo x="0" y="20135"/>
                    <wp:lineTo x="0" y="21589"/>
                    <wp:lineTo x="6650" y="21589"/>
                    <wp:lineTo x="21600" y="21558"/>
                    <wp:lineTo x="21600" y="20074"/>
                    <wp:lineTo x="7096" y="20012"/>
                    <wp:lineTo x="21600" y="19857"/>
                    <wp:lineTo x="21600" y="18372"/>
                    <wp:lineTo x="17539" y="17568"/>
                    <wp:lineTo x="16557" y="17537"/>
                    <wp:lineTo x="16646" y="16486"/>
                    <wp:lineTo x="14192" y="16053"/>
                    <wp:lineTo x="15754" y="16053"/>
                    <wp:lineTo x="17405" y="15805"/>
                    <wp:lineTo x="17360" y="15558"/>
                    <wp:lineTo x="17628" y="15249"/>
                    <wp:lineTo x="4463" y="15063"/>
                    <wp:lineTo x="4463" y="14568"/>
                    <wp:lineTo x="5400" y="14568"/>
                    <wp:lineTo x="13969" y="14135"/>
                    <wp:lineTo x="14058" y="13671"/>
                    <wp:lineTo x="4463" y="13578"/>
                    <wp:lineTo x="5668" y="13455"/>
                    <wp:lineTo x="5668" y="13424"/>
                    <wp:lineTo x="4463" y="13083"/>
                    <wp:lineTo x="4463" y="11104"/>
                    <wp:lineTo x="5132" y="11104"/>
                    <wp:lineTo x="7408" y="10733"/>
                    <wp:lineTo x="7408" y="10609"/>
                    <wp:lineTo x="12005" y="10609"/>
                    <wp:lineTo x="15040" y="10423"/>
                    <wp:lineTo x="14995" y="9124"/>
                    <wp:lineTo x="15174" y="9124"/>
                    <wp:lineTo x="15531" y="8784"/>
                    <wp:lineTo x="15486" y="8135"/>
                    <wp:lineTo x="16066" y="8135"/>
                    <wp:lineTo x="21600" y="7702"/>
                    <wp:lineTo x="21600" y="6217"/>
                    <wp:lineTo x="15754" y="6155"/>
                    <wp:lineTo x="15486" y="5660"/>
                    <wp:lineTo x="15486" y="4670"/>
                    <wp:lineTo x="17717" y="4609"/>
                    <wp:lineTo x="17717" y="4547"/>
                    <wp:lineTo x="15486" y="4176"/>
                    <wp:lineTo x="21600" y="3773"/>
                    <wp:lineTo x="21600" y="2289"/>
                    <wp:lineTo x="15486" y="2196"/>
                    <wp:lineTo x="15575" y="897"/>
                    <wp:lineTo x="15397" y="804"/>
                    <wp:lineTo x="14236" y="711"/>
                    <wp:lineTo x="14236" y="155"/>
                    <wp:lineTo x="7408" y="155"/>
                  </wp:wrapPolygon>
                </wp:wrapThrough>
                <wp:docPr id="310" name="Gruppierung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8869045"/>
                          <a:chOff x="0" y="0"/>
                          <a:chExt cx="6146800" cy="8869045"/>
                        </a:xfrm>
                      </wpg:grpSpPr>
                      <wpg:grpSp>
                        <wpg:cNvPr id="1" name="Gruppierung 1"/>
                        <wpg:cNvGrpSpPr/>
                        <wpg:grpSpPr>
                          <a:xfrm>
                            <a:off x="17780" y="0"/>
                            <a:ext cx="6129020" cy="3644900"/>
                            <a:chOff x="0" y="0"/>
                            <a:chExt cx="6129020" cy="3644900"/>
                          </a:xfrm>
                        </wpg:grpSpPr>
                        <wps:wsp>
                          <wps:cNvPr id="30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0730" y="0"/>
                              <a:ext cx="2072640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D77F8" w14:textId="77777777" w:rsidR="005B2DFA" w:rsidRPr="004129FA" w:rsidRDefault="005B2DFA">
                                <w:pPr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Gaswechsel in der Lunge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Bild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 flipV="1">
                              <a:off x="1183322" y="453708"/>
                              <a:ext cx="3302635" cy="307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49525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C6E02E" w14:textId="77777777" w:rsidR="005B2DFA" w:rsidRPr="00302477" w:rsidRDefault="005B2DFA" w:rsidP="00D4489B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3070" y="2560955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4D8A29" w14:textId="77777777" w:rsidR="005B2DFA" w:rsidRPr="00302477" w:rsidRDefault="005B2DFA" w:rsidP="00D4489B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725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44BD9E" w14:textId="77777777" w:rsidR="005B2DFA" w:rsidRPr="00302477" w:rsidRDefault="005B2DFA" w:rsidP="0084217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0850" y="949325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C1193B" w14:textId="77777777" w:rsidR="005B2DFA" w:rsidRPr="00302477" w:rsidRDefault="005B2DFA" w:rsidP="008A14E7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Gerade Verbindung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8170" y="2903855"/>
                              <a:ext cx="698500" cy="342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Gerade Verbindung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68170" y="846455"/>
                              <a:ext cx="698500" cy="228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Gerade Verbindung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5470" y="1417320"/>
                              <a:ext cx="11176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Gerade Verbindung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3370" y="1874520"/>
                              <a:ext cx="9080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3970" y="2788920"/>
                              <a:ext cx="419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Gerade Verbindung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3520" y="1989455"/>
                              <a:ext cx="419100" cy="5715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5170" y="571500"/>
                              <a:ext cx="1047750" cy="228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8" name="Gruppierung 308"/>
                        <wpg:cNvGrpSpPr/>
                        <wpg:grpSpPr>
                          <a:xfrm>
                            <a:off x="0" y="3543300"/>
                            <a:ext cx="4243070" cy="3340100"/>
                            <a:chOff x="0" y="0"/>
                            <a:chExt cx="4243070" cy="3340100"/>
                          </a:xfrm>
                        </wpg:grpSpPr>
                        <pic:pic xmlns:pic="http://schemas.openxmlformats.org/drawingml/2006/picture">
                          <pic:nvPicPr>
                            <pic:cNvPr id="14" name="Bild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0" cy="334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900" y="139700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FB65788" w14:textId="77777777" w:rsidR="005B2DFA" w:rsidRPr="00302477" w:rsidRDefault="005B2DFA" w:rsidP="00F6155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Bild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7450" y="25400"/>
                              <a:ext cx="90805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Gerade Verbindung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5800" y="481965"/>
                              <a:ext cx="419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Gewinkelte Verbindung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200" y="1966595"/>
                              <a:ext cx="768350" cy="6858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350" y="939165"/>
                              <a:ext cx="9080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9" name="Gruppierung 309"/>
                        <wpg:cNvGrpSpPr/>
                        <wpg:grpSpPr>
                          <a:xfrm>
                            <a:off x="0" y="5542915"/>
                            <a:ext cx="6146800" cy="3326130"/>
                            <a:chOff x="0" y="0"/>
                            <a:chExt cx="6146800" cy="3326130"/>
                          </a:xfrm>
                        </wpg:grpSpPr>
                        <wps:wsp>
                          <wps:cNvPr id="28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43200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A30596" w14:textId="77777777" w:rsidR="005B2DFA" w:rsidRPr="00302477" w:rsidRDefault="005B2DFA" w:rsidP="00724E5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9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8630" y="2016786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108CF7" w14:textId="77777777" w:rsidR="005B2DFA" w:rsidRPr="00302477" w:rsidRDefault="005B2DFA" w:rsidP="003F489E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9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57400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05D516" w14:textId="77777777" w:rsidR="005B2DFA" w:rsidRPr="00302477" w:rsidRDefault="005B2DFA" w:rsidP="003F489E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8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8902" y="2714016"/>
                              <a:ext cx="1868170" cy="582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5A08BB" w14:textId="77777777" w:rsidR="005B2DFA" w:rsidRPr="00302477" w:rsidRDefault="005B2DFA" w:rsidP="003F489E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Gerade Verbindung mit Pfeil 10"/>
                          <wps:cNvCnPr>
                            <a:cxnSpLocks noChangeShapeType="1"/>
                          </wps:cNvCnPr>
                          <wps:spPr bwMode="auto">
                            <a:xfrm rot="360000">
                              <a:off x="1397000" y="1257300"/>
                              <a:ext cx="353060" cy="11430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utoShape 26"/>
                          <wps:cNvCnPr>
                            <a:cxnSpLocks noChangeShapeType="1"/>
                          </wps:cNvCnPr>
                          <wps:spPr bwMode="auto">
                            <a:xfrm rot="18000000">
                              <a:off x="4655820" y="800100"/>
                              <a:ext cx="353060" cy="11430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Gerade Verbindung mit Pfeil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3450" y="914400"/>
                              <a:ext cx="2413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Gerade Verbindung mit Pfeil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350" y="1600200"/>
                              <a:ext cx="349250" cy="75628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9700" y="943584"/>
                              <a:ext cx="2413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41750" y="1600200"/>
                              <a:ext cx="349250" cy="93599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Gerade Verbindung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2500" y="2913380"/>
                              <a:ext cx="7683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Gewinkelte Verbindung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73250" y="1721796"/>
                              <a:ext cx="209550" cy="12573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Gerade Verbindung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30700" y="1600200"/>
                              <a:ext cx="0" cy="3994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Gerade Verbindung 2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6728" y="1539240"/>
                              <a:ext cx="558800" cy="518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Gerade Verbindung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9950" y="1228116"/>
                              <a:ext cx="0" cy="4572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Gerade Verbindung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9950" y="1685316"/>
                              <a:ext cx="2794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0" y="0"/>
                              <a:ext cx="195072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chemeClr val="bg1">
                                      <a:lumMod val="6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190D4" w14:textId="77777777" w:rsidR="005B2DFA" w:rsidRPr="00842176" w:rsidRDefault="005B2DFA" w:rsidP="00842176">
                                <w:pPr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Gaswechsel im Gewebe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B4461" id="Gruppierung 310" o:spid="_x0000_s1029" style="position:absolute;margin-left:.3pt;margin-top:-4.25pt;width:484pt;height:698.35pt;z-index:251682304;mso-height-relative:margin" coordsize="61468,886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wBDAAEBAQEBAQIBAQICAgICAgMC&#13;&#10;AgICAwQDAwMDAwQFBAQEBAQEBQUFBQUFBQUGBgYGBgYHBwcHBwgICAgICAgICAj/2wBDAQEBAQIC&#13;&#10;AgMCAgMIBQUFCAgICAgICAgICAgICAgICAgICAgICAgICAgICAgICAgICAgICAgICAgICAgICAgI&#13;&#10;CAj/3QAEADL/2gAMAwEAAhEDEQA/AP7+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">
                <v:group id="Gruppierung 1" o:spid="_x0000_s1030" style="position:absolute;left:177;width:61291;height:36449" coordsize="61290,36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shape id="Text Box 12" o:spid="_x0000_s1031" type="#_x0000_t202" style="position:absolute;left:20307;width:20726;height:4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" filled="f" stroked="f">
                    <v:textbox inset=",7.2pt,,7.2pt">
                      <w:txbxContent>
                        <w:p w14:paraId="090D77F8" w14:textId="77777777" w:rsidR="005B2DFA" w:rsidRPr="004129FA" w:rsidRDefault="005B2DF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Gaswechsel in der Lunge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6" o:spid="_x0000_s1032" type="#_x0000_t75" style="position:absolute;left:11832;top:4537;width:33027;height:30798;rotation:-90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">
                    <v:imagedata r:id="rId11" o:title=""/>
                  </v:shape>
                  <v:shape id="Text Box 20" o:spid="_x0000_s1033" type="#_x0000_t202" style="position:absolute;top:25495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" filled="f" strokecolor="#a6a6a6">
                    <v:textbox inset=",7.2pt,,7.2pt">
                      <w:txbxContent>
                        <w:p w14:paraId="73C6E02E" w14:textId="77777777" w:rsidR="005B2DFA" w:rsidRPr="00302477" w:rsidRDefault="005B2DFA" w:rsidP="00D4489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" o:spid="_x0000_s1034" type="#_x0000_t202" style="position:absolute;left:42430;top:25609;width:18682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" filled="f" strokecolor="#a6a6a6">
                    <v:textbox inset=",7.2pt,,7.2pt">
                      <w:txbxContent>
                        <w:p w14:paraId="1D4D8A29" w14:textId="77777777" w:rsidR="005B2DFA" w:rsidRPr="00302477" w:rsidRDefault="005B2DFA" w:rsidP="00D4489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30" o:spid="_x0000_s1035" type="#_x0000_t202" style="position:absolute;top:7207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" filled="f" strokecolor="#a6a6a6">
                    <v:textbox inset=",7.2pt,,7.2pt">
                      <w:txbxContent>
                        <w:p w14:paraId="4744BD9E" w14:textId="77777777" w:rsidR="005B2DFA" w:rsidRPr="00302477" w:rsidRDefault="005B2DFA" w:rsidP="0084217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32" o:spid="_x0000_s1036" type="#_x0000_t202" style="position:absolute;left:42608;top:9493;width:18682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" filled="f" strokecolor="#a6a6a6">
                    <v:textbox inset=",7.2pt,,7.2pt">
                      <w:txbxContent>
                        <w:p w14:paraId="57C1193B" w14:textId="77777777" w:rsidR="005B2DFA" w:rsidRPr="00302477" w:rsidRDefault="005B2DFA" w:rsidP="008A14E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Gerade Verbindung 15" o:spid="_x0000_s1037" style="position:absolute;visibility:visible;mso-wrap-style:square" from="18681,29038" to="25666,32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" strokecolor="#262626" strokeweight="1pt"/>
                  <v:line id="Gerade Verbindung 16" o:spid="_x0000_s1038" style="position:absolute;flip:y;visibility:visible;mso-wrap-style:square" from="18681,8464" to="25666,10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" strokecolor="#262626" strokeweight="1pt"/>
                  <v:line id="Gerade Verbindung 17" o:spid="_x0000_s1039" style="position:absolute;flip:y;visibility:visible;mso-wrap-style:square" from="31254,14173" to="42430,141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" strokecolor="#262626" strokeweight="1pt"/>
                  <v:line id="Gerade Verbindung 19" o:spid="_x0000_s1040" style="position:absolute;visibility:visible;mso-wrap-style:square" from="41033,18745" to="50114,187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" strokecolor="#262626" strokeweight="1pt"/>
                  <v:line id="Line 41" o:spid="_x0000_s1041" style="position:absolute;visibility:visible;mso-wrap-style:square" from="38239,27889" to="42430,27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" strokecolor="#262626" strokeweight="1pt"/>
                  <v:line id="Gerade Verbindung 22" o:spid="_x0000_s1042" style="position:absolute;flip:x y;visibility:visible;mso-wrap-style:square" from="40335,19894" to="44526,25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" strokecolor="#262626" strokeweight="1pt"/>
                  <v:line id="Line 54" o:spid="_x0000_s1043" style="position:absolute;flip:y;visibility:visible;mso-wrap-style:square" from="32651,5715" to="43129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" strokecolor="#262626" strokeweight="1pt"/>
                </v:group>
                <v:group id="Gruppierung 308" o:spid="_x0000_s1044" style="position:absolute;top:35433;width:42430;height:33401" coordsize="42430,33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qUm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">
                  <v:shape id="Bild 2" o:spid="_x0000_s1045" type="#_x0000_t75" style="position:absolute;width:12573;height:334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">
                    <v:imagedata r:id="rId12" o:title=""/>
                  </v:shape>
                  <v:shape id="Text Box 19" o:spid="_x0000_s1046" type="#_x0000_t202" style="position:absolute;left:23749;top:1397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" filled="f" strokecolor="#a6a6a6">
                    <v:textbox inset=",7.2pt,,7.2pt">
                      <w:txbxContent>
                        <w:p w14:paraId="3FB65788" w14:textId="77777777" w:rsidR="005B2DFA" w:rsidRPr="00302477" w:rsidRDefault="005B2DFA" w:rsidP="00F6155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Bild 8" o:spid="_x0000_s1047" type="#_x0000_t75" style="position:absolute;left:11874;top:254;width:9081;height:8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">
                    <v:imagedata r:id="rId13" o:title=""/>
                  </v:shape>
                  <v:line id="Gerade Verbindung 14" o:spid="_x0000_s1048" style="position:absolute;visibility:visible;mso-wrap-style:square" from="19558,4819" to="23749,48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" strokecolor="#262626" strokeweight="1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Gewinkelte Verbindung 18" o:spid="_x0000_s1049" type="#_x0000_t34" style="position:absolute;left:8382;top:19665;width:7683;height:685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" strokecolor="#262626" strokeweight="1pt"/>
                  <v:line id="Line 34" o:spid="_x0000_s1050" style="position:absolute;visibility:visible;mso-wrap-style:square" from="7683,9391" to="16764,9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" strokecolor="#262626" strokeweight="1pt"/>
                </v:group>
                <v:group id="Gruppierung 309" o:spid="_x0000_s1051" style="position:absolute;top:55429;width:61468;height:33261" coordsize="61468,33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<v:shape id="Text Box 13" o:spid="_x0000_s1052" type="#_x0000_t202" style="position:absolute;top:27432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" filled="f" strokecolor="#a6a6a6">
                    <v:textbox inset=",7.2pt,,7.2pt">
                      <w:txbxContent>
                        <w:p w14:paraId="6EA30596" w14:textId="77777777" w:rsidR="005B2DFA" w:rsidRPr="00302477" w:rsidRDefault="005B2DFA" w:rsidP="00724E5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4" o:spid="_x0000_s1053" type="#_x0000_t202" style="position:absolute;left:42786;top:20167;width:18682;height:5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" filled="f" strokecolor="#a6a6a6">
                    <v:textbox inset=",7.2pt,,7.2pt">
                      <w:txbxContent>
                        <w:p w14:paraId="3B108CF7" w14:textId="77777777" w:rsidR="005B2DFA" w:rsidRPr="00302477" w:rsidRDefault="005B2DFA" w:rsidP="003F489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5" o:spid="_x0000_s1054" type="#_x0000_t202" style="position:absolute;top:20574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" filled="f" strokecolor="#a6a6a6">
                    <v:textbox inset=",7.2pt,,7.2pt">
                      <w:txbxContent>
                        <w:p w14:paraId="7005D516" w14:textId="77777777" w:rsidR="005B2DFA" w:rsidRPr="00302477" w:rsidRDefault="005B2DFA" w:rsidP="003F489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6" o:spid="_x0000_s1055" type="#_x0000_t202" style="position:absolute;left:42689;top:27140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" filled="f" strokecolor="#a6a6a6">
                    <v:textbox inset=",7.2pt,,7.2pt">
                      <w:txbxContent>
                        <w:p w14:paraId="065A08BB" w14:textId="77777777" w:rsidR="005B2DFA" w:rsidRPr="00302477" w:rsidRDefault="005B2DFA" w:rsidP="003F489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0" o:spid="_x0000_s1056" type="#_x0000_t32" style="position:absolute;left:13970;top:12573;width:3530;height:1143;rotation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" strokecolor="#595959" strokeweight="3pt">
                    <v:stroke endarrow="block"/>
                  </v:shape>
                  <v:shape id="AutoShape 26" o:spid="_x0000_s1057" type="#_x0000_t32" style="position:absolute;left:46559;top:8000;width:3530;height:1143;rotation:-6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" strokecolor="#595959" strokeweight="3pt">
                    <v:stroke endarrow="block"/>
                  </v:shape>
                  <v:shape id="Gerade Verbindung mit Pfeil 23" o:spid="_x0000_s1058" type="#_x0000_t32" style="position:absolute;left:22034;top:9144;width:2413;height:457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" strokecolor="#0d0d0d" strokeweight="2pt">
                    <v:stroke endarrow="open"/>
                  </v:shape>
                  <v:shape id="Gerade Verbindung mit Pfeil 24" o:spid="_x0000_s1059" type="#_x0000_t32" style="position:absolute;left:21653;top:16002;width:3493;height:756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" strokecolor="#0d0d0d" strokeweight="2pt">
                    <v:stroke endarrow="open"/>
                  </v:shape>
                  <v:shape id="AutoShape 46" o:spid="_x0000_s1060" type="#_x0000_t32" style="position:absolute;left:39497;top:9435;width:2413;height:45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" strokecolor="#0d0d0d" strokeweight="2pt">
                    <v:stroke endarrow="open"/>
                  </v:shape>
                  <v:shape id="AutoShape 47" o:spid="_x0000_s1061" type="#_x0000_t32" style="position:absolute;left:38417;top:16002;width:3493;height:935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" strokecolor="#0d0d0d" strokeweight="2pt">
                    <v:stroke endarrow="open"/>
                  </v:shape>
                  <v:line id="Gerade Verbindung 25" o:spid="_x0000_s1062" style="position:absolute;visibility:visible;mso-wrap-style:square" from="34925,29133" to="42608,29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" strokecolor="#262626" strokeweight="1pt"/>
                  <v:shape id="Gewinkelte Verbindung 26" o:spid="_x0000_s1063" type="#_x0000_t34" style="position:absolute;left:18732;top:17217;width:2096;height:12573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" strokecolor="#262626" strokeweight="1pt"/>
                  <v:line id="Gerade Verbindung 28" o:spid="_x0000_s1064" style="position:absolute;flip:x;visibility:visible;mso-wrap-style:square" from="43307,16002" to="43307,19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" strokecolor="#262626" strokeweight="1pt"/>
                  <v:line id="Gerade Verbindung 288" o:spid="_x0000_s1065" style="position:absolute;flip:y;visibility:visible;mso-wrap-style:square" from="14067,15392" to="19655,20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" strokecolor="#262626" strokeweight="1pt"/>
                  <v:line id="Gerade Verbindung 1" o:spid="_x0000_s1066" style="position:absolute;visibility:visible;mso-wrap-style:square" from="46799,12281" to="46799,168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" strokecolor="#272727 [2749]" strokeweight="1pt"/>
                  <v:line id="Gerade Verbindung 2" o:spid="_x0000_s1067" style="position:absolute;visibility:visible;mso-wrap-style:square" from="46799,16853" to="49593,168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" strokecolor="#272727 [2749]" strokeweight="1pt"/>
                  <v:shape id="Text Box 31" o:spid="_x0000_s1068" type="#_x0000_t202" style="position:absolute;left:20955;width:19507;height:3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" filled="f" stroked="f">
                    <v:textbox inset=",7.2pt,,7.2pt">
                      <w:txbxContent>
                        <w:p w14:paraId="2A6190D4" w14:textId="77777777" w:rsidR="005B2DFA" w:rsidRPr="00842176" w:rsidRDefault="005B2DFA" w:rsidP="0084217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Gaswechsel im Gewebe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5C80D580" w14:textId="61212453" w:rsidR="00473C0C" w:rsidRDefault="00996E54" w:rsidP="001F2669">
      <w:pPr>
        <w:tabs>
          <w:tab w:val="left" w:pos="3544"/>
        </w:tabs>
        <w:rPr>
          <w:rFonts w:ascii="Arial" w:hAnsi="Arial"/>
          <w:b/>
          <w:sz w:val="22"/>
          <w:szCs w:val="22"/>
        </w:rPr>
      </w:pPr>
      <w:bookmarkStart w:id="0" w:name="_GoBack"/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99712" behindDoc="1" locked="0" layoutInCell="1" allowOverlap="1" wp14:anchorId="484CB8B3" wp14:editId="72845A56">
            <wp:simplePos x="0" y="0"/>
            <wp:positionH relativeFrom="column">
              <wp:posOffset>1412645</wp:posOffset>
            </wp:positionH>
            <wp:positionV relativeFrom="paragraph">
              <wp:posOffset>5386705</wp:posOffset>
            </wp:positionV>
            <wp:extent cx="4051300" cy="3251200"/>
            <wp:effectExtent l="0" t="0" r="0" b="0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eweb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4B6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EA401D" wp14:editId="55419EDE">
                <wp:simplePos x="0" y="0"/>
                <wp:positionH relativeFrom="column">
                  <wp:posOffset>0</wp:posOffset>
                </wp:positionH>
                <wp:positionV relativeFrom="paragraph">
                  <wp:posOffset>8725540</wp:posOffset>
                </wp:positionV>
                <wp:extent cx="2654300" cy="1143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BEDA" w14:textId="20456FD7" w:rsidR="00554B6A" w:rsidRPr="00554B6A" w:rsidRDefault="00554B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B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Bild: Gaswechsel </w:t>
                            </w:r>
                            <w:r>
                              <w:t xml:space="preserve"> </w:t>
                            </w:r>
                            <w:hyperlink r:id="rId15" w:history="1">
                              <w:r w:rsidRPr="0042376D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CC BY-SA 3.0 DE</w:t>
                              </w:r>
                            </w:hyperlink>
                            <w:r w:rsidRPr="0042376D">
                              <w:rPr>
                                <w:rFonts w:ascii="Arial" w:hAnsi="Arial" w:cs="Arial"/>
                                <w:color w:val="1F497D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2376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iMINT-Akademie Berlin Biologie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A401D" id="Textfeld 2" o:spid="_x0000_s1069" type="#_x0000_t202" style="position:absolute;margin-left:0;margin-top:687.05pt;width:209pt;height:9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" filled="f" stroked="f">
                <v:textbox inset="0,0,0,0">
                  <w:txbxContent>
                    <w:p w14:paraId="4D95BEDA" w14:textId="20456FD7" w:rsidR="00554B6A" w:rsidRPr="00554B6A" w:rsidRDefault="00554B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B6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Bild: Gaswechsel </w:t>
                      </w:r>
                      <w:r>
                        <w:t xml:space="preserve"> </w:t>
                      </w:r>
                      <w:hyperlink r:id="rId16" w:history="1">
                        <w:r w:rsidRPr="0042376D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CC BY-SA 3.0 DE</w:t>
                        </w:r>
                      </w:hyperlink>
                      <w:r w:rsidRPr="0042376D">
                        <w:rPr>
                          <w:rFonts w:ascii="Arial" w:hAnsi="Arial" w:cs="Arial"/>
                          <w:color w:val="1F497D"/>
                          <w:sz w:val="12"/>
                          <w:szCs w:val="12"/>
                        </w:rPr>
                        <w:t xml:space="preserve"> </w:t>
                      </w:r>
                      <w:r w:rsidRPr="0042376D">
                        <w:rPr>
                          <w:rFonts w:ascii="Arial" w:hAnsi="Arial" w:cs="Arial"/>
                          <w:sz w:val="12"/>
                          <w:szCs w:val="12"/>
                        </w:rPr>
                        <w:t>iMINT-Akademie Berlin Biologie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34E">
        <w:rPr>
          <w:noProof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 wp14:anchorId="44E8862D" wp14:editId="4D1503A0">
                <wp:simplePos x="0" y="0"/>
                <wp:positionH relativeFrom="column">
                  <wp:posOffset>1257300</wp:posOffset>
                </wp:positionH>
                <wp:positionV relativeFrom="paragraph">
                  <wp:posOffset>1736089</wp:posOffset>
                </wp:positionV>
                <wp:extent cx="908050" cy="0"/>
                <wp:effectExtent l="0" t="0" r="31750" b="25400"/>
                <wp:wrapNone/>
                <wp:docPr id="29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6257" id="Gerade Verbindung 31" o:spid="_x0000_s1026" style="position:absolute;z-index:2516986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9pt,136.7pt" to="170.5pt,1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" strokecolor="#262626" strokeweight="1pt"/>
            </w:pict>
          </mc:Fallback>
        </mc:AlternateContent>
      </w:r>
    </w:p>
    <w:sectPr w:rsidR="00473C0C" w:rsidSect="00590F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953" w:right="1134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DEFB" w14:textId="77777777" w:rsidR="00A62875" w:rsidRDefault="00A62875" w:rsidP="00290D1F">
      <w:r>
        <w:separator/>
      </w:r>
    </w:p>
  </w:endnote>
  <w:endnote w:type="continuationSeparator" w:id="0">
    <w:p w14:paraId="4C086C7E" w14:textId="77777777" w:rsidR="00A62875" w:rsidRDefault="00A62875" w:rsidP="002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AF9B" w14:textId="77777777" w:rsidR="00292986" w:rsidRDefault="002929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6B5F" w14:textId="77777777" w:rsidR="005B2DFA" w:rsidRPr="002443BC" w:rsidRDefault="005B2DFA" w:rsidP="00827EA0">
    <w:pPr>
      <w:pStyle w:val="Fuzeile"/>
      <w:pBdr>
        <w:top w:val="single" w:sz="4" w:space="1" w:color="000000"/>
      </w:pBdr>
      <w:rPr>
        <w:rFonts w:ascii="Arial" w:hAnsi="Arial" w:cs="Arial"/>
        <w:sz w:val="6"/>
        <w:szCs w:val="6"/>
      </w:rPr>
    </w:pP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384"/>
      <w:gridCol w:w="1219"/>
      <w:gridCol w:w="4309"/>
      <w:gridCol w:w="2127"/>
      <w:gridCol w:w="567"/>
    </w:tblGrid>
    <w:tr w:rsidR="005B2DFA" w:rsidRPr="00827EA0" w14:paraId="7753AA5A" w14:textId="77777777" w:rsidTr="006F3B08">
      <w:trPr>
        <w:trHeight w:val="421"/>
      </w:trPr>
      <w:tc>
        <w:tcPr>
          <w:tcW w:w="1384" w:type="dxa"/>
          <w:shd w:val="clear" w:color="auto" w:fill="auto"/>
          <w:vAlign w:val="center"/>
        </w:tcPr>
        <w:p w14:paraId="75C2E5C3" w14:textId="77777777" w:rsidR="005B2DFA" w:rsidRPr="00827EA0" w:rsidRDefault="007F634E" w:rsidP="004D492C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46B599F0" wp14:editId="7D4AA044">
                <wp:extent cx="650875" cy="221615"/>
                <wp:effectExtent l="0" t="0" r="0" b="0"/>
                <wp:docPr id="7" name="Bild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dxa"/>
          <w:shd w:val="clear" w:color="auto" w:fill="auto"/>
          <w:vAlign w:val="center"/>
        </w:tcPr>
        <w:p w14:paraId="50F56A44" w14:textId="3A7B0696" w:rsidR="005B2DFA" w:rsidRPr="00827EA0" w:rsidRDefault="00A62875" w:rsidP="002D41DC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5B2DFA" w:rsidRPr="004327FF">
              <w:rPr>
                <w:rStyle w:val="Hyperlink"/>
                <w:rFonts w:ascii="Arial" w:hAnsi="Arial" w:cs="Arial"/>
                <w:sz w:val="12"/>
                <w:szCs w:val="12"/>
              </w:rPr>
              <w:t xml:space="preserve">CC BY-SA </w:t>
            </w:r>
            <w:r w:rsidR="004327FF" w:rsidRPr="004327FF">
              <w:rPr>
                <w:rStyle w:val="Hyperlink"/>
                <w:rFonts w:ascii="Arial" w:hAnsi="Arial" w:cs="Arial"/>
                <w:sz w:val="12"/>
                <w:szCs w:val="12"/>
              </w:rPr>
              <w:t>4</w:t>
            </w:r>
            <w:r w:rsidR="005B2DFA" w:rsidRPr="004327FF">
              <w:rPr>
                <w:rStyle w:val="Hyperlink"/>
                <w:rFonts w:ascii="Arial" w:hAnsi="Arial" w:cs="Arial"/>
                <w:sz w:val="12"/>
                <w:szCs w:val="12"/>
              </w:rPr>
              <w:t>.0</w:t>
            </w:r>
          </w:hyperlink>
        </w:p>
      </w:tc>
      <w:tc>
        <w:tcPr>
          <w:tcW w:w="4309" w:type="dxa"/>
          <w:shd w:val="clear" w:color="auto" w:fill="auto"/>
          <w:vAlign w:val="center"/>
        </w:tcPr>
        <w:p w14:paraId="71FA996D" w14:textId="5E99D2AE" w:rsidR="005B2DFA" w:rsidRPr="00827EA0" w:rsidRDefault="004327FF" w:rsidP="00BE17E4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iMINT-Akademie Berlin Biologie</w:t>
          </w:r>
          <w:r w:rsidR="005B2DFA" w:rsidRPr="00827EA0">
            <w:rPr>
              <w:rFonts w:ascii="Arial" w:hAnsi="Arial" w:cs="Arial"/>
              <w:sz w:val="12"/>
              <w:szCs w:val="12"/>
            </w:rPr>
            <w:t xml:space="preserve"> für</w:t>
          </w:r>
        </w:p>
      </w:tc>
      <w:tc>
        <w:tcPr>
          <w:tcW w:w="2694" w:type="dxa"/>
          <w:gridSpan w:val="2"/>
          <w:shd w:val="clear" w:color="auto" w:fill="auto"/>
          <w:vAlign w:val="center"/>
        </w:tcPr>
        <w:p w14:paraId="35DCEBED" w14:textId="77777777" w:rsidR="005B2DFA" w:rsidRPr="00827EA0" w:rsidRDefault="007F634E" w:rsidP="00BA0AC1">
          <w:pPr>
            <w:pStyle w:val="Fuzeile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77967502" wp14:editId="6213B2CE">
                <wp:extent cx="1551940" cy="263525"/>
                <wp:effectExtent l="0" t="0" r="0" b="0"/>
                <wp:docPr id="6" name="Grafik 8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9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2DFA" w:rsidRPr="00827EA0" w14:paraId="5E5379BE" w14:textId="77777777" w:rsidTr="00BA0AC1">
      <w:tc>
        <w:tcPr>
          <w:tcW w:w="9039" w:type="dxa"/>
          <w:gridSpan w:val="4"/>
          <w:shd w:val="clear" w:color="auto" w:fill="auto"/>
          <w:vAlign w:val="center"/>
        </w:tcPr>
        <w:p w14:paraId="5FBB34EE" w14:textId="14B44953" w:rsidR="005B2DFA" w:rsidRPr="00827EA0" w:rsidRDefault="005D5E8C" w:rsidP="00BA0AC1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827EA0">
            <w:fldChar w:fldCharType="begin"/>
          </w:r>
          <w:r w:rsidRPr="00827EA0">
            <w:instrText xml:space="preserve"> </w:instrText>
          </w:r>
          <w:r w:rsidR="007F634E">
            <w:instrText>FILENAME</w:instrText>
          </w:r>
          <w:r w:rsidRPr="00827EA0">
            <w:instrText xml:space="preserve">  \* MERGEFORMAT </w:instrText>
          </w:r>
          <w:r w:rsidRPr="00827EA0">
            <w:fldChar w:fldCharType="separate"/>
          </w:r>
          <w:r w:rsidR="00590FCA" w:rsidRPr="00590FCA">
            <w:rPr>
              <w:rFonts w:ascii="Arial" w:hAnsi="Arial" w:cs="Arial"/>
              <w:noProof/>
              <w:sz w:val="12"/>
              <w:szCs w:val="12"/>
            </w:rPr>
            <w:t>B_</w:t>
          </w:r>
          <w:r w:rsidR="004327FF">
            <w:rPr>
              <w:rFonts w:ascii="Arial" w:hAnsi="Arial" w:cs="Arial"/>
              <w:noProof/>
              <w:sz w:val="12"/>
              <w:szCs w:val="12"/>
            </w:rPr>
            <w:t>AB</w:t>
          </w:r>
          <w:r w:rsidR="00590FCA" w:rsidRPr="00590FCA">
            <w:rPr>
              <w:rFonts w:ascii="Arial" w:hAnsi="Arial" w:cs="Arial"/>
              <w:noProof/>
              <w:sz w:val="12"/>
              <w:szCs w:val="12"/>
            </w:rPr>
            <w:t>-Sauerstofftransport.docx</w:t>
          </w:r>
          <w:r w:rsidRPr="00827EA0">
            <w:rPr>
              <w:rFonts w:ascii="Arial" w:hAnsi="Arial" w:cs="Arial"/>
              <w:noProof/>
              <w:sz w:val="12"/>
              <w:szCs w:val="12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2BEA8094" w14:textId="77777777" w:rsidR="005B2DFA" w:rsidRPr="00827EA0" w:rsidRDefault="005B2DFA" w:rsidP="00BA0AC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827EA0">
            <w:rPr>
              <w:rFonts w:ascii="Arial" w:hAnsi="Arial" w:cs="Arial"/>
              <w:sz w:val="12"/>
              <w:szCs w:val="12"/>
            </w:rPr>
            <w:t xml:space="preserve">S. </w:t>
          </w:r>
          <w:r w:rsidR="005D5E8C" w:rsidRPr="00827EA0">
            <w:fldChar w:fldCharType="begin"/>
          </w:r>
          <w:r w:rsidR="007F634E">
            <w:instrText>NUMPAGES</w:instrText>
          </w:r>
          <w:r w:rsidR="005D5E8C" w:rsidRPr="00827EA0">
            <w:instrText xml:space="preserve">  \* Arabic  \* MERGEFORMAT</w:instrText>
          </w:r>
          <w:r w:rsidR="005D5E8C" w:rsidRPr="00827EA0">
            <w:fldChar w:fldCharType="separate"/>
          </w:r>
          <w:r w:rsidR="00D8678D" w:rsidRPr="00D8678D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="005D5E8C" w:rsidRPr="00827EA0">
            <w:rPr>
              <w:rFonts w:ascii="Arial" w:hAnsi="Arial" w:cs="Arial"/>
              <w:b/>
              <w:noProof/>
              <w:sz w:val="12"/>
              <w:szCs w:val="12"/>
            </w:rPr>
            <w:fldChar w:fldCharType="end"/>
          </w:r>
        </w:p>
      </w:tc>
    </w:tr>
    <w:tr w:rsidR="005B2DFA" w:rsidRPr="00827EA0" w14:paraId="165B041E" w14:textId="77777777" w:rsidTr="00BA0AC1">
      <w:tc>
        <w:tcPr>
          <w:tcW w:w="9039" w:type="dxa"/>
          <w:gridSpan w:val="4"/>
          <w:shd w:val="clear" w:color="auto" w:fill="auto"/>
          <w:vAlign w:val="center"/>
        </w:tcPr>
        <w:p w14:paraId="43724EE8" w14:textId="272BA399" w:rsidR="005B2DFA" w:rsidRPr="00827EA0" w:rsidRDefault="005B2DFA" w:rsidP="00532A15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827EA0">
            <w:rPr>
              <w:rFonts w:ascii="Arial" w:hAnsi="Arial" w:cs="Arial"/>
              <w:sz w:val="12"/>
              <w:szCs w:val="12"/>
            </w:rPr>
            <w:t xml:space="preserve">Stand: </w:t>
          </w:r>
          <w:r w:rsidR="004327FF">
            <w:rPr>
              <w:rFonts w:ascii="Arial" w:hAnsi="Arial" w:cs="Arial"/>
              <w:sz w:val="12"/>
              <w:szCs w:val="12"/>
            </w:rPr>
            <w:t>10.06.2020</w:t>
          </w:r>
        </w:p>
      </w:tc>
      <w:tc>
        <w:tcPr>
          <w:tcW w:w="567" w:type="dxa"/>
          <w:shd w:val="clear" w:color="auto" w:fill="auto"/>
          <w:vAlign w:val="center"/>
        </w:tcPr>
        <w:p w14:paraId="1349EECE" w14:textId="77777777" w:rsidR="005B2DFA" w:rsidRPr="00827EA0" w:rsidRDefault="005B2DFA" w:rsidP="00BA0AC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CB9BDFA" w14:textId="77777777" w:rsidR="005B2DFA" w:rsidRPr="00C32692" w:rsidRDefault="005B2DFA" w:rsidP="00FE5486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2D26" w14:textId="77777777" w:rsidR="005B2DFA" w:rsidRPr="00292986" w:rsidRDefault="005B2DFA" w:rsidP="00827EA0">
    <w:pPr>
      <w:pBdr>
        <w:top w:val="single" w:sz="4" w:space="0" w:color="000000"/>
      </w:pBdr>
      <w:rPr>
        <w:rFonts w:ascii="Arial" w:hAnsi="Arial" w:cs="Arial"/>
        <w:sz w:val="6"/>
        <w:szCs w:val="6"/>
      </w:rPr>
    </w:pPr>
  </w:p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4111"/>
      <w:gridCol w:w="2126"/>
      <w:gridCol w:w="567"/>
    </w:tblGrid>
    <w:tr w:rsidR="005B2DFA" w:rsidRPr="00827EA0" w14:paraId="1F94F9B5" w14:textId="77777777" w:rsidTr="00532A15">
      <w:trPr>
        <w:trHeight w:val="376"/>
      </w:trPr>
      <w:tc>
        <w:tcPr>
          <w:tcW w:w="1242" w:type="dxa"/>
          <w:shd w:val="clear" w:color="auto" w:fill="auto"/>
          <w:vAlign w:val="center"/>
        </w:tcPr>
        <w:p w14:paraId="26A4CE2B" w14:textId="77777777" w:rsidR="005B2DFA" w:rsidRPr="00827EA0" w:rsidRDefault="007F634E" w:rsidP="00234306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60F931BC" wp14:editId="0C0E56D3">
                <wp:extent cx="650875" cy="221615"/>
                <wp:effectExtent l="0" t="0" r="0" b="0"/>
                <wp:docPr id="4" name="Bild 30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30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  <w:vAlign w:val="center"/>
        </w:tcPr>
        <w:p w14:paraId="1B86066A" w14:textId="2095D281" w:rsidR="005B2DFA" w:rsidRPr="00827EA0" w:rsidRDefault="00A62875" w:rsidP="002D41DC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5B2DFA" w:rsidRPr="002C4CF6">
              <w:rPr>
                <w:rStyle w:val="Hyperlink"/>
                <w:rFonts w:ascii="Arial" w:hAnsi="Arial" w:cs="Arial"/>
                <w:sz w:val="12"/>
                <w:szCs w:val="12"/>
              </w:rPr>
              <w:t xml:space="preserve">CC BY-SA </w:t>
            </w:r>
            <w:r w:rsidR="002C4CF6" w:rsidRPr="002C4CF6">
              <w:rPr>
                <w:rStyle w:val="Hyperlink"/>
                <w:rFonts w:ascii="Arial" w:hAnsi="Arial" w:cs="Arial"/>
                <w:sz w:val="12"/>
                <w:szCs w:val="12"/>
              </w:rPr>
              <w:t>4</w:t>
            </w:r>
            <w:r w:rsidR="005B2DFA" w:rsidRPr="002C4CF6">
              <w:rPr>
                <w:rStyle w:val="Hyperlink"/>
                <w:rFonts w:ascii="Arial" w:hAnsi="Arial" w:cs="Arial"/>
                <w:sz w:val="12"/>
                <w:szCs w:val="12"/>
              </w:rPr>
              <w:t>.0</w:t>
            </w:r>
          </w:hyperlink>
        </w:p>
      </w:tc>
      <w:tc>
        <w:tcPr>
          <w:tcW w:w="4111" w:type="dxa"/>
          <w:shd w:val="clear" w:color="auto" w:fill="auto"/>
          <w:vAlign w:val="center"/>
        </w:tcPr>
        <w:p w14:paraId="7FB0CC39" w14:textId="7FAD3F5D" w:rsidR="005B2DFA" w:rsidRPr="00827EA0" w:rsidRDefault="002C4CF6" w:rsidP="00BE17E4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iMINT-Akademie Berlin Biologie</w:t>
          </w:r>
          <w:r w:rsidR="005B2DFA" w:rsidRPr="00827EA0">
            <w:rPr>
              <w:rFonts w:ascii="Arial" w:hAnsi="Arial" w:cs="Arial"/>
              <w:sz w:val="12"/>
              <w:szCs w:val="12"/>
            </w:rPr>
            <w:t xml:space="preserve"> für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C979DFE" w14:textId="77777777" w:rsidR="005B2DFA" w:rsidRPr="00827EA0" w:rsidRDefault="007F634E" w:rsidP="00BA0AC1">
          <w:pPr>
            <w:pStyle w:val="Fuzeile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40B69D94" wp14:editId="38C80F7B">
                <wp:extent cx="1551940" cy="263525"/>
                <wp:effectExtent l="0" t="0" r="0" b="0"/>
                <wp:docPr id="3" name="Grafik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9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2DFA" w:rsidRPr="00827EA0" w14:paraId="31273503" w14:textId="77777777" w:rsidTr="00BA0AC1">
      <w:tc>
        <w:tcPr>
          <w:tcW w:w="8755" w:type="dxa"/>
          <w:gridSpan w:val="4"/>
          <w:shd w:val="clear" w:color="auto" w:fill="auto"/>
          <w:vAlign w:val="center"/>
        </w:tcPr>
        <w:p w14:paraId="313C65D4" w14:textId="010C5B16" w:rsidR="005B2DFA" w:rsidRPr="00827EA0" w:rsidRDefault="005D5E8C" w:rsidP="00BA0AC1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827EA0">
            <w:fldChar w:fldCharType="begin"/>
          </w:r>
          <w:r w:rsidRPr="00827EA0">
            <w:instrText xml:space="preserve"> </w:instrText>
          </w:r>
          <w:r w:rsidR="007F634E">
            <w:instrText>FILENAME</w:instrText>
          </w:r>
          <w:r w:rsidRPr="00827EA0">
            <w:instrText xml:space="preserve">  \* MERGEFORMAT </w:instrText>
          </w:r>
          <w:r w:rsidRPr="00827EA0">
            <w:fldChar w:fldCharType="separate"/>
          </w:r>
          <w:r w:rsidR="002C4CF6" w:rsidRPr="002C4CF6">
            <w:rPr>
              <w:rFonts w:ascii="Arial" w:hAnsi="Arial" w:cs="Arial"/>
              <w:noProof/>
              <w:sz w:val="12"/>
              <w:szCs w:val="12"/>
            </w:rPr>
            <w:t>B_AB-Sauerstofftransport.docx</w:t>
          </w:r>
          <w:r w:rsidRPr="00827EA0">
            <w:rPr>
              <w:rFonts w:ascii="Arial" w:hAnsi="Arial" w:cs="Arial"/>
              <w:noProof/>
              <w:sz w:val="12"/>
              <w:szCs w:val="12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751B3E05" w14:textId="77777777" w:rsidR="005B2DFA" w:rsidRPr="00827EA0" w:rsidRDefault="005B2DFA" w:rsidP="00BE17E4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827EA0">
            <w:rPr>
              <w:rFonts w:ascii="Arial" w:hAnsi="Arial" w:cs="Arial"/>
              <w:sz w:val="12"/>
              <w:szCs w:val="12"/>
            </w:rPr>
            <w:t xml:space="preserve">S. </w:t>
          </w:r>
          <w:r w:rsidRPr="00827EA0">
            <w:rPr>
              <w:rFonts w:ascii="Arial" w:hAnsi="Arial" w:cs="Arial"/>
              <w:b/>
              <w:sz w:val="12"/>
              <w:szCs w:val="12"/>
            </w:rPr>
            <w:t>1</w:t>
          </w:r>
        </w:p>
      </w:tc>
    </w:tr>
    <w:tr w:rsidR="005B2DFA" w:rsidRPr="00827EA0" w14:paraId="001963AD" w14:textId="77777777" w:rsidTr="00BA0AC1">
      <w:tc>
        <w:tcPr>
          <w:tcW w:w="8755" w:type="dxa"/>
          <w:gridSpan w:val="4"/>
          <w:shd w:val="clear" w:color="auto" w:fill="auto"/>
          <w:vAlign w:val="center"/>
        </w:tcPr>
        <w:p w14:paraId="48297CD8" w14:textId="408E5DC5" w:rsidR="005B2DFA" w:rsidRPr="00827EA0" w:rsidRDefault="005B2DFA" w:rsidP="00532A15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827EA0">
            <w:rPr>
              <w:rFonts w:ascii="Arial" w:hAnsi="Arial" w:cs="Arial"/>
              <w:sz w:val="12"/>
              <w:szCs w:val="12"/>
            </w:rPr>
            <w:t xml:space="preserve">Stand: </w:t>
          </w:r>
          <w:r w:rsidR="002C4CF6">
            <w:rPr>
              <w:rFonts w:ascii="Arial" w:hAnsi="Arial" w:cs="Arial"/>
              <w:sz w:val="12"/>
              <w:szCs w:val="12"/>
            </w:rPr>
            <w:t>10.06.2020</w:t>
          </w:r>
        </w:p>
      </w:tc>
      <w:tc>
        <w:tcPr>
          <w:tcW w:w="567" w:type="dxa"/>
          <w:shd w:val="clear" w:color="auto" w:fill="auto"/>
          <w:vAlign w:val="center"/>
        </w:tcPr>
        <w:p w14:paraId="7AA7529E" w14:textId="77777777" w:rsidR="005B2DFA" w:rsidRPr="00827EA0" w:rsidRDefault="005B2DFA" w:rsidP="00BA0AC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9118317" w14:textId="77777777" w:rsidR="005B2DFA" w:rsidRPr="00C32692" w:rsidRDefault="005B2DFA" w:rsidP="00976FF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EEAB" w14:textId="77777777" w:rsidR="00A62875" w:rsidRDefault="00A62875" w:rsidP="00290D1F">
      <w:r>
        <w:separator/>
      </w:r>
    </w:p>
  </w:footnote>
  <w:footnote w:type="continuationSeparator" w:id="0">
    <w:p w14:paraId="7D5D29ED" w14:textId="77777777" w:rsidR="00A62875" w:rsidRDefault="00A62875" w:rsidP="0029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03E3" w14:textId="77777777" w:rsidR="00292986" w:rsidRDefault="002929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8310" w14:textId="32E8639C" w:rsidR="005B2DFA" w:rsidRPr="00C32692" w:rsidRDefault="00202274" w:rsidP="006B5BDD">
    <w:pPr>
      <w:pStyle w:val="Kopfzeile"/>
      <w:pBdr>
        <w:bottom w:val="single" w:sz="6" w:space="0" w:color="auto"/>
      </w:pBdr>
      <w:rPr>
        <w:rFonts w:ascii="Arial" w:hAnsi="Arial" w:cs="Arial"/>
        <w:sz w:val="16"/>
        <w:szCs w:val="16"/>
      </w:rPr>
    </w:pPr>
    <w:r>
      <w:rPr>
        <w:rFonts w:cs="Arial"/>
        <w:b/>
        <w:noProof/>
      </w:rPr>
      <w:drawing>
        <wp:anchor distT="0" distB="0" distL="114300" distR="114300" simplePos="0" relativeHeight="251661312" behindDoc="0" locked="0" layoutInCell="1" allowOverlap="1" wp14:anchorId="167D81AC" wp14:editId="304D39F1">
          <wp:simplePos x="0" y="0"/>
          <wp:positionH relativeFrom="column">
            <wp:posOffset>5441315</wp:posOffset>
          </wp:positionH>
          <wp:positionV relativeFrom="paragraph">
            <wp:posOffset>-215895</wp:posOffset>
          </wp:positionV>
          <wp:extent cx="491490" cy="491490"/>
          <wp:effectExtent l="0" t="0" r="3810" b="3810"/>
          <wp:wrapNone/>
          <wp:docPr id="5" name="Grafik 5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Sauerstofftransport: Von der Lunge in den Körper </w:t>
    </w:r>
    <w:r>
      <w:rPr>
        <w:rFonts w:ascii="Arial" w:hAnsi="Arial" w:cs="Arial"/>
        <w:b/>
      </w:rPr>
      <w:br/>
    </w:r>
  </w:p>
  <w:p w14:paraId="2275F48D" w14:textId="77777777" w:rsidR="005B2DFA" w:rsidRPr="00202274" w:rsidRDefault="005B2DFA">
    <w:pPr>
      <w:pStyle w:val="Kopfzeile"/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1731"/>
    </w:tblGrid>
    <w:tr w:rsidR="005B2DFA" w:rsidRPr="00827EA0" w14:paraId="09BEC44F" w14:textId="77777777" w:rsidTr="00BA0AC1">
      <w:tc>
        <w:tcPr>
          <w:tcW w:w="7763" w:type="dxa"/>
          <w:shd w:val="clear" w:color="auto" w:fill="auto"/>
          <w:vAlign w:val="center"/>
        </w:tcPr>
        <w:p w14:paraId="45B159CF" w14:textId="629B4F00" w:rsidR="005B2DFA" w:rsidRPr="003C773F" w:rsidRDefault="00653BA5" w:rsidP="00BA0AC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/>
          </w:r>
          <w:r w:rsidR="00242A65">
            <w:rPr>
              <w:rFonts w:ascii="Arial" w:hAnsi="Arial" w:cs="Arial"/>
              <w:b/>
            </w:rPr>
            <w:t>Sauerstofftransport: Von der Lunge in den Körper</w:t>
          </w:r>
        </w:p>
      </w:tc>
      <w:tc>
        <w:tcPr>
          <w:tcW w:w="1731" w:type="dxa"/>
          <w:vMerge w:val="restart"/>
          <w:shd w:val="clear" w:color="auto" w:fill="auto"/>
          <w:vAlign w:val="center"/>
        </w:tcPr>
        <w:p w14:paraId="3FCF2B59" w14:textId="3D0B43CB" w:rsidR="005B2DFA" w:rsidRPr="00827EA0" w:rsidRDefault="005B2DFA" w:rsidP="00BA0AC1">
          <w:pPr>
            <w:jc w:val="right"/>
          </w:pPr>
        </w:p>
      </w:tc>
    </w:tr>
    <w:tr w:rsidR="005B2DFA" w:rsidRPr="00827EA0" w14:paraId="0BCC3A10" w14:textId="77777777" w:rsidTr="00BA0AC1">
      <w:trPr>
        <w:trHeight w:val="647"/>
      </w:trPr>
      <w:tc>
        <w:tcPr>
          <w:tcW w:w="7763" w:type="dxa"/>
          <w:shd w:val="clear" w:color="auto" w:fill="auto"/>
          <w:vAlign w:val="center"/>
        </w:tcPr>
        <w:p w14:paraId="767DCF68" w14:textId="57CAB879" w:rsidR="005B2DFA" w:rsidRPr="00242A65" w:rsidRDefault="00457318" w:rsidP="00BA0AC1">
          <w:pPr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Und</w:t>
          </w:r>
          <w:r w:rsidR="00242A65" w:rsidRPr="00242A65">
            <w:rPr>
              <w:rFonts w:ascii="Arial" w:hAnsi="Arial" w:cs="Arial"/>
              <w:sz w:val="22"/>
              <w:szCs w:val="22"/>
            </w:rPr>
            <w:t xml:space="preserve">: Warum wird bei </w:t>
          </w:r>
          <w:r w:rsidR="00303ED1">
            <w:rPr>
              <w:rFonts w:ascii="Arial" w:hAnsi="Arial" w:cs="Arial"/>
              <w:sz w:val="22"/>
              <w:szCs w:val="22"/>
            </w:rPr>
            <w:t>vielen</w:t>
          </w:r>
          <w:r w:rsidR="00242A65" w:rsidRPr="00242A65">
            <w:rPr>
              <w:rFonts w:ascii="Arial" w:hAnsi="Arial" w:cs="Arial"/>
              <w:sz w:val="22"/>
              <w:szCs w:val="22"/>
            </w:rPr>
            <w:t xml:space="preserve"> Krankheiten der Sauerstoffgehalt des Blutes gemessen?</w:t>
          </w:r>
        </w:p>
      </w:tc>
      <w:tc>
        <w:tcPr>
          <w:tcW w:w="1731" w:type="dxa"/>
          <w:vMerge/>
          <w:shd w:val="clear" w:color="auto" w:fill="auto"/>
        </w:tcPr>
        <w:p w14:paraId="538AB846" w14:textId="77777777" w:rsidR="005B2DFA" w:rsidRPr="00827EA0" w:rsidRDefault="005B2DFA" w:rsidP="00BA0AC1"/>
      </w:tc>
    </w:tr>
  </w:tbl>
  <w:p w14:paraId="34DC291E" w14:textId="743492B1" w:rsidR="005B2DFA" w:rsidRPr="006B5BDD" w:rsidRDefault="00E2437D">
    <w:pPr>
      <w:pStyle w:val="Kopfzeile"/>
      <w:rPr>
        <w:rFonts w:ascii="Arial" w:hAnsi="Arial" w:cs="Arial"/>
        <w:sz w:val="2"/>
        <w:szCs w:val="2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180675C2" wp14:editId="4989821B">
          <wp:simplePos x="0" y="0"/>
          <wp:positionH relativeFrom="column">
            <wp:posOffset>5174551</wp:posOffset>
          </wp:positionH>
          <wp:positionV relativeFrom="paragraph">
            <wp:posOffset>-771525</wp:posOffset>
          </wp:positionV>
          <wp:extent cx="719455" cy="719455"/>
          <wp:effectExtent l="0" t="0" r="4445" b="4445"/>
          <wp:wrapNone/>
          <wp:docPr id="20" name="Grafik 2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22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56331"/>
    <w:multiLevelType w:val="hybridMultilevel"/>
    <w:tmpl w:val="489054D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351A7"/>
    <w:multiLevelType w:val="hybridMultilevel"/>
    <w:tmpl w:val="71A408C4"/>
    <w:lvl w:ilvl="0" w:tplc="AD32CA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83E05"/>
    <w:multiLevelType w:val="hybridMultilevel"/>
    <w:tmpl w:val="B344ED3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5B1EF0"/>
    <w:multiLevelType w:val="hybridMultilevel"/>
    <w:tmpl w:val="8B744164"/>
    <w:lvl w:ilvl="0" w:tplc="0CC086E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15"/>
    <w:rsid w:val="00000AE9"/>
    <w:rsid w:val="00001B52"/>
    <w:rsid w:val="000033B3"/>
    <w:rsid w:val="00003590"/>
    <w:rsid w:val="00003EA9"/>
    <w:rsid w:val="00004234"/>
    <w:rsid w:val="0000582C"/>
    <w:rsid w:val="0000665F"/>
    <w:rsid w:val="00010417"/>
    <w:rsid w:val="0001043A"/>
    <w:rsid w:val="00010994"/>
    <w:rsid w:val="00011396"/>
    <w:rsid w:val="000117B9"/>
    <w:rsid w:val="00012381"/>
    <w:rsid w:val="00012DF5"/>
    <w:rsid w:val="000131A7"/>
    <w:rsid w:val="00013840"/>
    <w:rsid w:val="000141E9"/>
    <w:rsid w:val="00014ED5"/>
    <w:rsid w:val="000150AE"/>
    <w:rsid w:val="000156FE"/>
    <w:rsid w:val="00015952"/>
    <w:rsid w:val="00015B3F"/>
    <w:rsid w:val="00015E39"/>
    <w:rsid w:val="0001759D"/>
    <w:rsid w:val="00017A98"/>
    <w:rsid w:val="00020026"/>
    <w:rsid w:val="00020296"/>
    <w:rsid w:val="00020308"/>
    <w:rsid w:val="00020980"/>
    <w:rsid w:val="000210A5"/>
    <w:rsid w:val="000228C7"/>
    <w:rsid w:val="00022EFA"/>
    <w:rsid w:val="00026296"/>
    <w:rsid w:val="000267F8"/>
    <w:rsid w:val="000270E0"/>
    <w:rsid w:val="00027F1B"/>
    <w:rsid w:val="00030C3D"/>
    <w:rsid w:val="00030E5F"/>
    <w:rsid w:val="000317CB"/>
    <w:rsid w:val="00032002"/>
    <w:rsid w:val="00032114"/>
    <w:rsid w:val="000327FD"/>
    <w:rsid w:val="000338D0"/>
    <w:rsid w:val="000340F7"/>
    <w:rsid w:val="00034A13"/>
    <w:rsid w:val="00037417"/>
    <w:rsid w:val="000377FA"/>
    <w:rsid w:val="00040178"/>
    <w:rsid w:val="000403F3"/>
    <w:rsid w:val="00041AB1"/>
    <w:rsid w:val="0004217C"/>
    <w:rsid w:val="00042822"/>
    <w:rsid w:val="00042B4B"/>
    <w:rsid w:val="00042EA5"/>
    <w:rsid w:val="00043210"/>
    <w:rsid w:val="0004359B"/>
    <w:rsid w:val="00043C92"/>
    <w:rsid w:val="000447FF"/>
    <w:rsid w:val="000451DA"/>
    <w:rsid w:val="0004564A"/>
    <w:rsid w:val="00045B67"/>
    <w:rsid w:val="000460C3"/>
    <w:rsid w:val="00046296"/>
    <w:rsid w:val="000466C5"/>
    <w:rsid w:val="000507C8"/>
    <w:rsid w:val="00050D6A"/>
    <w:rsid w:val="0005160B"/>
    <w:rsid w:val="00051B01"/>
    <w:rsid w:val="000520E8"/>
    <w:rsid w:val="0005223B"/>
    <w:rsid w:val="00052F4E"/>
    <w:rsid w:val="00053267"/>
    <w:rsid w:val="00054537"/>
    <w:rsid w:val="00054BFB"/>
    <w:rsid w:val="00054D43"/>
    <w:rsid w:val="00054D91"/>
    <w:rsid w:val="00055BBF"/>
    <w:rsid w:val="000563B8"/>
    <w:rsid w:val="00057E34"/>
    <w:rsid w:val="00060D39"/>
    <w:rsid w:val="0006263C"/>
    <w:rsid w:val="0006334A"/>
    <w:rsid w:val="00064766"/>
    <w:rsid w:val="00064B7E"/>
    <w:rsid w:val="000654DC"/>
    <w:rsid w:val="00065757"/>
    <w:rsid w:val="00065B29"/>
    <w:rsid w:val="00065F5E"/>
    <w:rsid w:val="00066335"/>
    <w:rsid w:val="00070690"/>
    <w:rsid w:val="00071108"/>
    <w:rsid w:val="00071B99"/>
    <w:rsid w:val="00072013"/>
    <w:rsid w:val="000722E8"/>
    <w:rsid w:val="000727A2"/>
    <w:rsid w:val="000735A2"/>
    <w:rsid w:val="0007369C"/>
    <w:rsid w:val="00074694"/>
    <w:rsid w:val="000749F9"/>
    <w:rsid w:val="00074ABD"/>
    <w:rsid w:val="000752AC"/>
    <w:rsid w:val="0007788C"/>
    <w:rsid w:val="000778F6"/>
    <w:rsid w:val="00077A15"/>
    <w:rsid w:val="000808B6"/>
    <w:rsid w:val="000808E0"/>
    <w:rsid w:val="000811EB"/>
    <w:rsid w:val="00081E3C"/>
    <w:rsid w:val="00082019"/>
    <w:rsid w:val="00082121"/>
    <w:rsid w:val="000828BA"/>
    <w:rsid w:val="00082F81"/>
    <w:rsid w:val="00083474"/>
    <w:rsid w:val="00084177"/>
    <w:rsid w:val="00084AC8"/>
    <w:rsid w:val="00084F7C"/>
    <w:rsid w:val="0008504C"/>
    <w:rsid w:val="0008512F"/>
    <w:rsid w:val="00085C3A"/>
    <w:rsid w:val="00087296"/>
    <w:rsid w:val="00087444"/>
    <w:rsid w:val="00087608"/>
    <w:rsid w:val="00090840"/>
    <w:rsid w:val="000913D7"/>
    <w:rsid w:val="00091901"/>
    <w:rsid w:val="00092840"/>
    <w:rsid w:val="00092C2B"/>
    <w:rsid w:val="00092D03"/>
    <w:rsid w:val="0009306B"/>
    <w:rsid w:val="00093CCC"/>
    <w:rsid w:val="00094CEE"/>
    <w:rsid w:val="0009607F"/>
    <w:rsid w:val="00096480"/>
    <w:rsid w:val="000968DF"/>
    <w:rsid w:val="00096E4D"/>
    <w:rsid w:val="000A024D"/>
    <w:rsid w:val="000A02D0"/>
    <w:rsid w:val="000A0986"/>
    <w:rsid w:val="000A14D6"/>
    <w:rsid w:val="000A2079"/>
    <w:rsid w:val="000A2B07"/>
    <w:rsid w:val="000A2B42"/>
    <w:rsid w:val="000A2B6D"/>
    <w:rsid w:val="000A2EC4"/>
    <w:rsid w:val="000A304F"/>
    <w:rsid w:val="000A3FA0"/>
    <w:rsid w:val="000A51EF"/>
    <w:rsid w:val="000A5CCF"/>
    <w:rsid w:val="000A65AA"/>
    <w:rsid w:val="000A71F6"/>
    <w:rsid w:val="000A7307"/>
    <w:rsid w:val="000A7377"/>
    <w:rsid w:val="000A7537"/>
    <w:rsid w:val="000A7882"/>
    <w:rsid w:val="000A7C23"/>
    <w:rsid w:val="000A7EF6"/>
    <w:rsid w:val="000A7F3B"/>
    <w:rsid w:val="000B0089"/>
    <w:rsid w:val="000B0B65"/>
    <w:rsid w:val="000B14E9"/>
    <w:rsid w:val="000B16A1"/>
    <w:rsid w:val="000B1B0D"/>
    <w:rsid w:val="000B2997"/>
    <w:rsid w:val="000B2C42"/>
    <w:rsid w:val="000B2DC9"/>
    <w:rsid w:val="000B33CD"/>
    <w:rsid w:val="000B3AC7"/>
    <w:rsid w:val="000B493C"/>
    <w:rsid w:val="000B4954"/>
    <w:rsid w:val="000B4F5C"/>
    <w:rsid w:val="000B54C7"/>
    <w:rsid w:val="000B5A7F"/>
    <w:rsid w:val="000B6A29"/>
    <w:rsid w:val="000B6A41"/>
    <w:rsid w:val="000B73CE"/>
    <w:rsid w:val="000B7AA9"/>
    <w:rsid w:val="000C030A"/>
    <w:rsid w:val="000C05B0"/>
    <w:rsid w:val="000C0964"/>
    <w:rsid w:val="000C1306"/>
    <w:rsid w:val="000C1FAA"/>
    <w:rsid w:val="000C2DAA"/>
    <w:rsid w:val="000C4500"/>
    <w:rsid w:val="000C451E"/>
    <w:rsid w:val="000C535F"/>
    <w:rsid w:val="000C55B9"/>
    <w:rsid w:val="000C5B89"/>
    <w:rsid w:val="000C6719"/>
    <w:rsid w:val="000C6D44"/>
    <w:rsid w:val="000C73E1"/>
    <w:rsid w:val="000C7463"/>
    <w:rsid w:val="000D072E"/>
    <w:rsid w:val="000D0BB1"/>
    <w:rsid w:val="000D2FCA"/>
    <w:rsid w:val="000D3BD6"/>
    <w:rsid w:val="000D4355"/>
    <w:rsid w:val="000D43DD"/>
    <w:rsid w:val="000D474D"/>
    <w:rsid w:val="000D4818"/>
    <w:rsid w:val="000D57D1"/>
    <w:rsid w:val="000D6FD9"/>
    <w:rsid w:val="000D7370"/>
    <w:rsid w:val="000E069E"/>
    <w:rsid w:val="000E278F"/>
    <w:rsid w:val="000E2893"/>
    <w:rsid w:val="000E32A2"/>
    <w:rsid w:val="000E3350"/>
    <w:rsid w:val="000E379A"/>
    <w:rsid w:val="000E576E"/>
    <w:rsid w:val="000E590E"/>
    <w:rsid w:val="000E5B73"/>
    <w:rsid w:val="000E5DC3"/>
    <w:rsid w:val="000E69D9"/>
    <w:rsid w:val="000E78C1"/>
    <w:rsid w:val="000F02E5"/>
    <w:rsid w:val="000F089F"/>
    <w:rsid w:val="000F09AD"/>
    <w:rsid w:val="000F100C"/>
    <w:rsid w:val="000F14C0"/>
    <w:rsid w:val="000F2246"/>
    <w:rsid w:val="000F22F4"/>
    <w:rsid w:val="000F2BE6"/>
    <w:rsid w:val="000F3049"/>
    <w:rsid w:val="000F4963"/>
    <w:rsid w:val="000F5616"/>
    <w:rsid w:val="000F6731"/>
    <w:rsid w:val="000F6BBE"/>
    <w:rsid w:val="000F7462"/>
    <w:rsid w:val="000F75C0"/>
    <w:rsid w:val="000F7725"/>
    <w:rsid w:val="000F7848"/>
    <w:rsid w:val="000F7A76"/>
    <w:rsid w:val="000F7C88"/>
    <w:rsid w:val="000F7D49"/>
    <w:rsid w:val="00100A9B"/>
    <w:rsid w:val="00100F50"/>
    <w:rsid w:val="00101C95"/>
    <w:rsid w:val="001031F3"/>
    <w:rsid w:val="001034BE"/>
    <w:rsid w:val="00103710"/>
    <w:rsid w:val="00103FB1"/>
    <w:rsid w:val="001045ED"/>
    <w:rsid w:val="00104CB9"/>
    <w:rsid w:val="001058A1"/>
    <w:rsid w:val="00106679"/>
    <w:rsid w:val="0010749A"/>
    <w:rsid w:val="0010761F"/>
    <w:rsid w:val="0010784A"/>
    <w:rsid w:val="001101AD"/>
    <w:rsid w:val="0011027D"/>
    <w:rsid w:val="001106E5"/>
    <w:rsid w:val="00112AC8"/>
    <w:rsid w:val="001130CD"/>
    <w:rsid w:val="00113302"/>
    <w:rsid w:val="00113CFE"/>
    <w:rsid w:val="00113E44"/>
    <w:rsid w:val="0011476A"/>
    <w:rsid w:val="00116B19"/>
    <w:rsid w:val="00116E08"/>
    <w:rsid w:val="00116F24"/>
    <w:rsid w:val="0011737F"/>
    <w:rsid w:val="00120F6E"/>
    <w:rsid w:val="0012174E"/>
    <w:rsid w:val="00121AF9"/>
    <w:rsid w:val="00121B60"/>
    <w:rsid w:val="00121F2E"/>
    <w:rsid w:val="00122571"/>
    <w:rsid w:val="00122616"/>
    <w:rsid w:val="00123519"/>
    <w:rsid w:val="001241F0"/>
    <w:rsid w:val="00124798"/>
    <w:rsid w:val="00124DDB"/>
    <w:rsid w:val="0012545F"/>
    <w:rsid w:val="00125B4D"/>
    <w:rsid w:val="00126597"/>
    <w:rsid w:val="001269E0"/>
    <w:rsid w:val="00126C73"/>
    <w:rsid w:val="00126C7D"/>
    <w:rsid w:val="00126EAA"/>
    <w:rsid w:val="00127507"/>
    <w:rsid w:val="00127714"/>
    <w:rsid w:val="00127940"/>
    <w:rsid w:val="00127D6F"/>
    <w:rsid w:val="00127EFC"/>
    <w:rsid w:val="00130C69"/>
    <w:rsid w:val="00131BCF"/>
    <w:rsid w:val="0013246B"/>
    <w:rsid w:val="0013419D"/>
    <w:rsid w:val="00134DB2"/>
    <w:rsid w:val="0013513F"/>
    <w:rsid w:val="00135676"/>
    <w:rsid w:val="00135714"/>
    <w:rsid w:val="00135D40"/>
    <w:rsid w:val="00136742"/>
    <w:rsid w:val="00136E3E"/>
    <w:rsid w:val="00136FD7"/>
    <w:rsid w:val="0013744D"/>
    <w:rsid w:val="00137F32"/>
    <w:rsid w:val="00140581"/>
    <w:rsid w:val="00140ED2"/>
    <w:rsid w:val="00140F18"/>
    <w:rsid w:val="001418E7"/>
    <w:rsid w:val="00143EE9"/>
    <w:rsid w:val="0014428E"/>
    <w:rsid w:val="00144C7E"/>
    <w:rsid w:val="00145897"/>
    <w:rsid w:val="00145ADA"/>
    <w:rsid w:val="00145C78"/>
    <w:rsid w:val="00145DB9"/>
    <w:rsid w:val="00150054"/>
    <w:rsid w:val="00150341"/>
    <w:rsid w:val="001525B1"/>
    <w:rsid w:val="00152E6F"/>
    <w:rsid w:val="00152E72"/>
    <w:rsid w:val="00153034"/>
    <w:rsid w:val="001533D6"/>
    <w:rsid w:val="00154075"/>
    <w:rsid w:val="0015442A"/>
    <w:rsid w:val="0015491F"/>
    <w:rsid w:val="001552B7"/>
    <w:rsid w:val="0015729F"/>
    <w:rsid w:val="001576AA"/>
    <w:rsid w:val="001576F0"/>
    <w:rsid w:val="00157B83"/>
    <w:rsid w:val="00160A84"/>
    <w:rsid w:val="001614A5"/>
    <w:rsid w:val="00161827"/>
    <w:rsid w:val="001618A7"/>
    <w:rsid w:val="00161B05"/>
    <w:rsid w:val="00161CF3"/>
    <w:rsid w:val="00162FFF"/>
    <w:rsid w:val="00163385"/>
    <w:rsid w:val="00163C4F"/>
    <w:rsid w:val="001649C6"/>
    <w:rsid w:val="00164C74"/>
    <w:rsid w:val="00165B5D"/>
    <w:rsid w:val="0016755D"/>
    <w:rsid w:val="001678D6"/>
    <w:rsid w:val="0016790C"/>
    <w:rsid w:val="00170682"/>
    <w:rsid w:val="00170A0B"/>
    <w:rsid w:val="00171114"/>
    <w:rsid w:val="00171C96"/>
    <w:rsid w:val="001722E5"/>
    <w:rsid w:val="001728D2"/>
    <w:rsid w:val="0017315D"/>
    <w:rsid w:val="00174157"/>
    <w:rsid w:val="00175420"/>
    <w:rsid w:val="001758C6"/>
    <w:rsid w:val="00175C3D"/>
    <w:rsid w:val="00176016"/>
    <w:rsid w:val="00176358"/>
    <w:rsid w:val="001767B1"/>
    <w:rsid w:val="00176CFE"/>
    <w:rsid w:val="001773C2"/>
    <w:rsid w:val="001774BF"/>
    <w:rsid w:val="001775CB"/>
    <w:rsid w:val="00177CFA"/>
    <w:rsid w:val="0018109A"/>
    <w:rsid w:val="00181F59"/>
    <w:rsid w:val="00182B3A"/>
    <w:rsid w:val="00182D37"/>
    <w:rsid w:val="0018430A"/>
    <w:rsid w:val="00184504"/>
    <w:rsid w:val="00184A9D"/>
    <w:rsid w:val="00184BE0"/>
    <w:rsid w:val="00184CC3"/>
    <w:rsid w:val="001853DE"/>
    <w:rsid w:val="00185737"/>
    <w:rsid w:val="00185A61"/>
    <w:rsid w:val="00185B95"/>
    <w:rsid w:val="00186A66"/>
    <w:rsid w:val="00186F18"/>
    <w:rsid w:val="00187208"/>
    <w:rsid w:val="00187730"/>
    <w:rsid w:val="001878CF"/>
    <w:rsid w:val="00187A99"/>
    <w:rsid w:val="00187ADF"/>
    <w:rsid w:val="00187F89"/>
    <w:rsid w:val="00191EEC"/>
    <w:rsid w:val="001920E3"/>
    <w:rsid w:val="001926AD"/>
    <w:rsid w:val="00193685"/>
    <w:rsid w:val="00194A7F"/>
    <w:rsid w:val="0019591F"/>
    <w:rsid w:val="0019598F"/>
    <w:rsid w:val="00195B11"/>
    <w:rsid w:val="00195B98"/>
    <w:rsid w:val="001A037E"/>
    <w:rsid w:val="001A1D68"/>
    <w:rsid w:val="001A2444"/>
    <w:rsid w:val="001A2AFF"/>
    <w:rsid w:val="001A4068"/>
    <w:rsid w:val="001A4587"/>
    <w:rsid w:val="001A4C9B"/>
    <w:rsid w:val="001A5652"/>
    <w:rsid w:val="001A5923"/>
    <w:rsid w:val="001A68B2"/>
    <w:rsid w:val="001A77A8"/>
    <w:rsid w:val="001A79F6"/>
    <w:rsid w:val="001B00FF"/>
    <w:rsid w:val="001B0958"/>
    <w:rsid w:val="001B0BCC"/>
    <w:rsid w:val="001B1927"/>
    <w:rsid w:val="001B2628"/>
    <w:rsid w:val="001B2C71"/>
    <w:rsid w:val="001B2DBB"/>
    <w:rsid w:val="001B3CA1"/>
    <w:rsid w:val="001B4364"/>
    <w:rsid w:val="001B45BE"/>
    <w:rsid w:val="001B4FC3"/>
    <w:rsid w:val="001B5297"/>
    <w:rsid w:val="001B53C5"/>
    <w:rsid w:val="001B5784"/>
    <w:rsid w:val="001B5E85"/>
    <w:rsid w:val="001B69B6"/>
    <w:rsid w:val="001B7A2C"/>
    <w:rsid w:val="001C1F4C"/>
    <w:rsid w:val="001C205A"/>
    <w:rsid w:val="001C216F"/>
    <w:rsid w:val="001C23DF"/>
    <w:rsid w:val="001C26F6"/>
    <w:rsid w:val="001C27C5"/>
    <w:rsid w:val="001C303D"/>
    <w:rsid w:val="001C41E7"/>
    <w:rsid w:val="001C4785"/>
    <w:rsid w:val="001C4AB6"/>
    <w:rsid w:val="001C543E"/>
    <w:rsid w:val="001C5A32"/>
    <w:rsid w:val="001C604F"/>
    <w:rsid w:val="001D0353"/>
    <w:rsid w:val="001D096F"/>
    <w:rsid w:val="001D0B25"/>
    <w:rsid w:val="001D1450"/>
    <w:rsid w:val="001D15F3"/>
    <w:rsid w:val="001D2A18"/>
    <w:rsid w:val="001D3222"/>
    <w:rsid w:val="001D33A1"/>
    <w:rsid w:val="001D3E9F"/>
    <w:rsid w:val="001D428F"/>
    <w:rsid w:val="001D578B"/>
    <w:rsid w:val="001D7E63"/>
    <w:rsid w:val="001E0588"/>
    <w:rsid w:val="001E066C"/>
    <w:rsid w:val="001E231B"/>
    <w:rsid w:val="001E2A95"/>
    <w:rsid w:val="001E3C71"/>
    <w:rsid w:val="001E3D81"/>
    <w:rsid w:val="001E4809"/>
    <w:rsid w:val="001E63B9"/>
    <w:rsid w:val="001E6561"/>
    <w:rsid w:val="001F01B0"/>
    <w:rsid w:val="001F0770"/>
    <w:rsid w:val="001F13AF"/>
    <w:rsid w:val="001F1659"/>
    <w:rsid w:val="001F22D7"/>
    <w:rsid w:val="001F2669"/>
    <w:rsid w:val="001F29C4"/>
    <w:rsid w:val="001F2BA9"/>
    <w:rsid w:val="001F2D5C"/>
    <w:rsid w:val="001F2DC4"/>
    <w:rsid w:val="001F3F36"/>
    <w:rsid w:val="001F551D"/>
    <w:rsid w:val="001F5C78"/>
    <w:rsid w:val="001F5E5F"/>
    <w:rsid w:val="001F68B7"/>
    <w:rsid w:val="001F6A89"/>
    <w:rsid w:val="001F6B44"/>
    <w:rsid w:val="001F6EC8"/>
    <w:rsid w:val="001F6FF1"/>
    <w:rsid w:val="001F721D"/>
    <w:rsid w:val="001F73DB"/>
    <w:rsid w:val="001F7B1B"/>
    <w:rsid w:val="0020011D"/>
    <w:rsid w:val="00200F46"/>
    <w:rsid w:val="002013AA"/>
    <w:rsid w:val="00201BF6"/>
    <w:rsid w:val="00201D51"/>
    <w:rsid w:val="00202028"/>
    <w:rsid w:val="00202221"/>
    <w:rsid w:val="00202274"/>
    <w:rsid w:val="002038EF"/>
    <w:rsid w:val="00203F59"/>
    <w:rsid w:val="00204FC0"/>
    <w:rsid w:val="002050BB"/>
    <w:rsid w:val="00205E68"/>
    <w:rsid w:val="00206841"/>
    <w:rsid w:val="00207181"/>
    <w:rsid w:val="00207408"/>
    <w:rsid w:val="002078EC"/>
    <w:rsid w:val="00210D74"/>
    <w:rsid w:val="00211E76"/>
    <w:rsid w:val="00212590"/>
    <w:rsid w:val="00212FE2"/>
    <w:rsid w:val="0021362E"/>
    <w:rsid w:val="0021395D"/>
    <w:rsid w:val="002164B9"/>
    <w:rsid w:val="00216706"/>
    <w:rsid w:val="0021770B"/>
    <w:rsid w:val="00220A0D"/>
    <w:rsid w:val="00221214"/>
    <w:rsid w:val="002227FF"/>
    <w:rsid w:val="00222A15"/>
    <w:rsid w:val="00222D21"/>
    <w:rsid w:val="0022373B"/>
    <w:rsid w:val="00223DFA"/>
    <w:rsid w:val="002243A7"/>
    <w:rsid w:val="002244C9"/>
    <w:rsid w:val="00224556"/>
    <w:rsid w:val="00225B22"/>
    <w:rsid w:val="00226C36"/>
    <w:rsid w:val="00227C44"/>
    <w:rsid w:val="00227D78"/>
    <w:rsid w:val="002307D5"/>
    <w:rsid w:val="0023130E"/>
    <w:rsid w:val="0023136C"/>
    <w:rsid w:val="0023139E"/>
    <w:rsid w:val="0023167B"/>
    <w:rsid w:val="00231731"/>
    <w:rsid w:val="002329A9"/>
    <w:rsid w:val="00232B73"/>
    <w:rsid w:val="002338E1"/>
    <w:rsid w:val="00234306"/>
    <w:rsid w:val="00234843"/>
    <w:rsid w:val="002355A0"/>
    <w:rsid w:val="002356A9"/>
    <w:rsid w:val="0023701D"/>
    <w:rsid w:val="00237044"/>
    <w:rsid w:val="00237E04"/>
    <w:rsid w:val="0024015C"/>
    <w:rsid w:val="00241EBE"/>
    <w:rsid w:val="002422D0"/>
    <w:rsid w:val="00242A65"/>
    <w:rsid w:val="00243184"/>
    <w:rsid w:val="002443BC"/>
    <w:rsid w:val="0024472A"/>
    <w:rsid w:val="00244A39"/>
    <w:rsid w:val="00244F33"/>
    <w:rsid w:val="00245259"/>
    <w:rsid w:val="00246397"/>
    <w:rsid w:val="00246CF1"/>
    <w:rsid w:val="00247185"/>
    <w:rsid w:val="00247243"/>
    <w:rsid w:val="00247D32"/>
    <w:rsid w:val="00250567"/>
    <w:rsid w:val="00250859"/>
    <w:rsid w:val="00250D89"/>
    <w:rsid w:val="00251118"/>
    <w:rsid w:val="002517AE"/>
    <w:rsid w:val="00251D8A"/>
    <w:rsid w:val="0025207E"/>
    <w:rsid w:val="00252188"/>
    <w:rsid w:val="002539F6"/>
    <w:rsid w:val="00253D9E"/>
    <w:rsid w:val="002544C3"/>
    <w:rsid w:val="00254CB4"/>
    <w:rsid w:val="00254D9D"/>
    <w:rsid w:val="00254ECF"/>
    <w:rsid w:val="00255BF8"/>
    <w:rsid w:val="00256467"/>
    <w:rsid w:val="00256808"/>
    <w:rsid w:val="00256EDC"/>
    <w:rsid w:val="00256FAE"/>
    <w:rsid w:val="00257354"/>
    <w:rsid w:val="00257957"/>
    <w:rsid w:val="00257ED4"/>
    <w:rsid w:val="0026045A"/>
    <w:rsid w:val="002607FA"/>
    <w:rsid w:val="0026091A"/>
    <w:rsid w:val="00260B2F"/>
    <w:rsid w:val="00263A72"/>
    <w:rsid w:val="00263B43"/>
    <w:rsid w:val="00264756"/>
    <w:rsid w:val="00264DEC"/>
    <w:rsid w:val="00264E51"/>
    <w:rsid w:val="00265D58"/>
    <w:rsid w:val="00266411"/>
    <w:rsid w:val="00266E99"/>
    <w:rsid w:val="002678BE"/>
    <w:rsid w:val="002700A4"/>
    <w:rsid w:val="0027058C"/>
    <w:rsid w:val="00270AA1"/>
    <w:rsid w:val="00271EB3"/>
    <w:rsid w:val="00272610"/>
    <w:rsid w:val="002729E8"/>
    <w:rsid w:val="00272A9B"/>
    <w:rsid w:val="00273004"/>
    <w:rsid w:val="0027335C"/>
    <w:rsid w:val="00273C4D"/>
    <w:rsid w:val="00274EF8"/>
    <w:rsid w:val="00274F1E"/>
    <w:rsid w:val="0027517D"/>
    <w:rsid w:val="002756B9"/>
    <w:rsid w:val="00275B2C"/>
    <w:rsid w:val="00277301"/>
    <w:rsid w:val="0028181E"/>
    <w:rsid w:val="00281B3A"/>
    <w:rsid w:val="00281F46"/>
    <w:rsid w:val="00282250"/>
    <w:rsid w:val="00282552"/>
    <w:rsid w:val="002851C5"/>
    <w:rsid w:val="00285234"/>
    <w:rsid w:val="0028662F"/>
    <w:rsid w:val="00286F3C"/>
    <w:rsid w:val="00287A85"/>
    <w:rsid w:val="0029079E"/>
    <w:rsid w:val="00290D1F"/>
    <w:rsid w:val="0029113E"/>
    <w:rsid w:val="0029156C"/>
    <w:rsid w:val="00292986"/>
    <w:rsid w:val="00293138"/>
    <w:rsid w:val="0029339A"/>
    <w:rsid w:val="002934D2"/>
    <w:rsid w:val="00294075"/>
    <w:rsid w:val="002940C4"/>
    <w:rsid w:val="002945C2"/>
    <w:rsid w:val="00294AD7"/>
    <w:rsid w:val="00295665"/>
    <w:rsid w:val="002956A5"/>
    <w:rsid w:val="00296D2A"/>
    <w:rsid w:val="00296E89"/>
    <w:rsid w:val="00297234"/>
    <w:rsid w:val="002A00DA"/>
    <w:rsid w:val="002A12B3"/>
    <w:rsid w:val="002A137C"/>
    <w:rsid w:val="002A18BA"/>
    <w:rsid w:val="002A19A3"/>
    <w:rsid w:val="002A1E31"/>
    <w:rsid w:val="002A32F7"/>
    <w:rsid w:val="002A3930"/>
    <w:rsid w:val="002A3C60"/>
    <w:rsid w:val="002A498A"/>
    <w:rsid w:val="002A4BDE"/>
    <w:rsid w:val="002A6025"/>
    <w:rsid w:val="002A60C3"/>
    <w:rsid w:val="002A6A61"/>
    <w:rsid w:val="002A75B7"/>
    <w:rsid w:val="002B0399"/>
    <w:rsid w:val="002B0411"/>
    <w:rsid w:val="002B0A21"/>
    <w:rsid w:val="002B194D"/>
    <w:rsid w:val="002B2CB4"/>
    <w:rsid w:val="002B2E8E"/>
    <w:rsid w:val="002B3779"/>
    <w:rsid w:val="002B39BB"/>
    <w:rsid w:val="002B39F9"/>
    <w:rsid w:val="002B3B54"/>
    <w:rsid w:val="002B3CE2"/>
    <w:rsid w:val="002B448D"/>
    <w:rsid w:val="002B4BB3"/>
    <w:rsid w:val="002B5056"/>
    <w:rsid w:val="002B5628"/>
    <w:rsid w:val="002B5C5A"/>
    <w:rsid w:val="002B5F97"/>
    <w:rsid w:val="002B67EA"/>
    <w:rsid w:val="002B6C85"/>
    <w:rsid w:val="002B6DCA"/>
    <w:rsid w:val="002B7228"/>
    <w:rsid w:val="002B7259"/>
    <w:rsid w:val="002B775E"/>
    <w:rsid w:val="002B7CC8"/>
    <w:rsid w:val="002C129D"/>
    <w:rsid w:val="002C19FE"/>
    <w:rsid w:val="002C1D54"/>
    <w:rsid w:val="002C2AA7"/>
    <w:rsid w:val="002C33C1"/>
    <w:rsid w:val="002C4186"/>
    <w:rsid w:val="002C436A"/>
    <w:rsid w:val="002C4652"/>
    <w:rsid w:val="002C4BB0"/>
    <w:rsid w:val="002C4CF6"/>
    <w:rsid w:val="002C576A"/>
    <w:rsid w:val="002C5CD2"/>
    <w:rsid w:val="002C6531"/>
    <w:rsid w:val="002C6610"/>
    <w:rsid w:val="002C6AAA"/>
    <w:rsid w:val="002C702D"/>
    <w:rsid w:val="002D0723"/>
    <w:rsid w:val="002D3287"/>
    <w:rsid w:val="002D344D"/>
    <w:rsid w:val="002D3BE1"/>
    <w:rsid w:val="002D41DC"/>
    <w:rsid w:val="002D55C4"/>
    <w:rsid w:val="002D68B6"/>
    <w:rsid w:val="002D7E1F"/>
    <w:rsid w:val="002E2376"/>
    <w:rsid w:val="002E2449"/>
    <w:rsid w:val="002E2699"/>
    <w:rsid w:val="002E41E4"/>
    <w:rsid w:val="002E5360"/>
    <w:rsid w:val="002E5F10"/>
    <w:rsid w:val="002E6B0C"/>
    <w:rsid w:val="002E7015"/>
    <w:rsid w:val="002E7477"/>
    <w:rsid w:val="002F0DDE"/>
    <w:rsid w:val="002F161A"/>
    <w:rsid w:val="002F164F"/>
    <w:rsid w:val="002F2317"/>
    <w:rsid w:val="002F3164"/>
    <w:rsid w:val="002F4070"/>
    <w:rsid w:val="002F4660"/>
    <w:rsid w:val="002F46BF"/>
    <w:rsid w:val="002F4E89"/>
    <w:rsid w:val="002F4ECA"/>
    <w:rsid w:val="002F521F"/>
    <w:rsid w:val="002F5C2D"/>
    <w:rsid w:val="002F6850"/>
    <w:rsid w:val="002F6ED5"/>
    <w:rsid w:val="003008CE"/>
    <w:rsid w:val="00301695"/>
    <w:rsid w:val="00302477"/>
    <w:rsid w:val="003039ED"/>
    <w:rsid w:val="00303ED1"/>
    <w:rsid w:val="0030417B"/>
    <w:rsid w:val="00304873"/>
    <w:rsid w:val="003048A6"/>
    <w:rsid w:val="00305E12"/>
    <w:rsid w:val="00305E8A"/>
    <w:rsid w:val="0030614B"/>
    <w:rsid w:val="00306405"/>
    <w:rsid w:val="00310EE3"/>
    <w:rsid w:val="0031185C"/>
    <w:rsid w:val="0031194F"/>
    <w:rsid w:val="00311AE1"/>
    <w:rsid w:val="00311B03"/>
    <w:rsid w:val="0031335D"/>
    <w:rsid w:val="00313973"/>
    <w:rsid w:val="0031584A"/>
    <w:rsid w:val="0031584D"/>
    <w:rsid w:val="00316612"/>
    <w:rsid w:val="00316821"/>
    <w:rsid w:val="00316B2F"/>
    <w:rsid w:val="00316CB3"/>
    <w:rsid w:val="00316F88"/>
    <w:rsid w:val="00317983"/>
    <w:rsid w:val="00317D41"/>
    <w:rsid w:val="00317DC6"/>
    <w:rsid w:val="00320425"/>
    <w:rsid w:val="00320EE2"/>
    <w:rsid w:val="003210AD"/>
    <w:rsid w:val="00321FE4"/>
    <w:rsid w:val="0032356D"/>
    <w:rsid w:val="003239DC"/>
    <w:rsid w:val="00323F36"/>
    <w:rsid w:val="00324791"/>
    <w:rsid w:val="00324B1C"/>
    <w:rsid w:val="0032574B"/>
    <w:rsid w:val="00326242"/>
    <w:rsid w:val="00326541"/>
    <w:rsid w:val="003265B4"/>
    <w:rsid w:val="00326743"/>
    <w:rsid w:val="00331BD4"/>
    <w:rsid w:val="00331CCB"/>
    <w:rsid w:val="00331D2E"/>
    <w:rsid w:val="0033219F"/>
    <w:rsid w:val="003321C3"/>
    <w:rsid w:val="00332D82"/>
    <w:rsid w:val="00333924"/>
    <w:rsid w:val="00334213"/>
    <w:rsid w:val="00334430"/>
    <w:rsid w:val="00334FF3"/>
    <w:rsid w:val="00335858"/>
    <w:rsid w:val="0033599A"/>
    <w:rsid w:val="00335C64"/>
    <w:rsid w:val="00337B0E"/>
    <w:rsid w:val="003409CD"/>
    <w:rsid w:val="00341446"/>
    <w:rsid w:val="003418A0"/>
    <w:rsid w:val="00341DF7"/>
    <w:rsid w:val="00342883"/>
    <w:rsid w:val="003428C3"/>
    <w:rsid w:val="00344731"/>
    <w:rsid w:val="00345D4B"/>
    <w:rsid w:val="00346643"/>
    <w:rsid w:val="0034703A"/>
    <w:rsid w:val="0034753B"/>
    <w:rsid w:val="003475B2"/>
    <w:rsid w:val="003479DE"/>
    <w:rsid w:val="00347AFF"/>
    <w:rsid w:val="00350BFD"/>
    <w:rsid w:val="00351661"/>
    <w:rsid w:val="00353181"/>
    <w:rsid w:val="003539A8"/>
    <w:rsid w:val="0035418E"/>
    <w:rsid w:val="00354653"/>
    <w:rsid w:val="00354E8D"/>
    <w:rsid w:val="00355663"/>
    <w:rsid w:val="00355C00"/>
    <w:rsid w:val="00356603"/>
    <w:rsid w:val="0035674F"/>
    <w:rsid w:val="00356F54"/>
    <w:rsid w:val="00356F72"/>
    <w:rsid w:val="003573C6"/>
    <w:rsid w:val="003577C2"/>
    <w:rsid w:val="003578DF"/>
    <w:rsid w:val="00357C71"/>
    <w:rsid w:val="003610C7"/>
    <w:rsid w:val="0036136C"/>
    <w:rsid w:val="003614FD"/>
    <w:rsid w:val="00361A04"/>
    <w:rsid w:val="00361E73"/>
    <w:rsid w:val="0036202D"/>
    <w:rsid w:val="00362AB5"/>
    <w:rsid w:val="00362D54"/>
    <w:rsid w:val="00362F38"/>
    <w:rsid w:val="00363583"/>
    <w:rsid w:val="00363B6A"/>
    <w:rsid w:val="00363ED8"/>
    <w:rsid w:val="00365100"/>
    <w:rsid w:val="003658FB"/>
    <w:rsid w:val="00365B0A"/>
    <w:rsid w:val="0036609B"/>
    <w:rsid w:val="00366226"/>
    <w:rsid w:val="00366B71"/>
    <w:rsid w:val="00367D9F"/>
    <w:rsid w:val="00370CEB"/>
    <w:rsid w:val="00370F74"/>
    <w:rsid w:val="00370F9C"/>
    <w:rsid w:val="00372655"/>
    <w:rsid w:val="00373BE4"/>
    <w:rsid w:val="00373F4B"/>
    <w:rsid w:val="003751F7"/>
    <w:rsid w:val="00376326"/>
    <w:rsid w:val="0037705F"/>
    <w:rsid w:val="00380EB0"/>
    <w:rsid w:val="0038142A"/>
    <w:rsid w:val="00381DA6"/>
    <w:rsid w:val="00382EFB"/>
    <w:rsid w:val="00383FCA"/>
    <w:rsid w:val="003849D4"/>
    <w:rsid w:val="00384C50"/>
    <w:rsid w:val="00384D73"/>
    <w:rsid w:val="0038519A"/>
    <w:rsid w:val="00385D75"/>
    <w:rsid w:val="0038776F"/>
    <w:rsid w:val="003879D9"/>
    <w:rsid w:val="0039030D"/>
    <w:rsid w:val="0039047C"/>
    <w:rsid w:val="003911C8"/>
    <w:rsid w:val="0039293A"/>
    <w:rsid w:val="00393608"/>
    <w:rsid w:val="0039512D"/>
    <w:rsid w:val="003953D2"/>
    <w:rsid w:val="00395D3E"/>
    <w:rsid w:val="00395EEC"/>
    <w:rsid w:val="003970E6"/>
    <w:rsid w:val="003977E2"/>
    <w:rsid w:val="003A0208"/>
    <w:rsid w:val="003A089B"/>
    <w:rsid w:val="003A0D3A"/>
    <w:rsid w:val="003A18AF"/>
    <w:rsid w:val="003A2E01"/>
    <w:rsid w:val="003A2F61"/>
    <w:rsid w:val="003A4B46"/>
    <w:rsid w:val="003A5198"/>
    <w:rsid w:val="003A7247"/>
    <w:rsid w:val="003A78CA"/>
    <w:rsid w:val="003A7F3B"/>
    <w:rsid w:val="003B010A"/>
    <w:rsid w:val="003B08AA"/>
    <w:rsid w:val="003B2ED7"/>
    <w:rsid w:val="003B32C5"/>
    <w:rsid w:val="003B34BF"/>
    <w:rsid w:val="003B37FF"/>
    <w:rsid w:val="003B3E63"/>
    <w:rsid w:val="003B46BC"/>
    <w:rsid w:val="003B4C97"/>
    <w:rsid w:val="003B5CFE"/>
    <w:rsid w:val="003B5EB4"/>
    <w:rsid w:val="003B663F"/>
    <w:rsid w:val="003B6D30"/>
    <w:rsid w:val="003B6D6F"/>
    <w:rsid w:val="003C15AC"/>
    <w:rsid w:val="003C1EE7"/>
    <w:rsid w:val="003C397B"/>
    <w:rsid w:val="003C3996"/>
    <w:rsid w:val="003C4432"/>
    <w:rsid w:val="003C4809"/>
    <w:rsid w:val="003C51B0"/>
    <w:rsid w:val="003C557A"/>
    <w:rsid w:val="003C56E2"/>
    <w:rsid w:val="003C6DB3"/>
    <w:rsid w:val="003C7004"/>
    <w:rsid w:val="003C773F"/>
    <w:rsid w:val="003C7770"/>
    <w:rsid w:val="003C7D0C"/>
    <w:rsid w:val="003D0636"/>
    <w:rsid w:val="003D07DB"/>
    <w:rsid w:val="003D0CF7"/>
    <w:rsid w:val="003D1D54"/>
    <w:rsid w:val="003D2625"/>
    <w:rsid w:val="003D2B4C"/>
    <w:rsid w:val="003D31EB"/>
    <w:rsid w:val="003D3C94"/>
    <w:rsid w:val="003D46A1"/>
    <w:rsid w:val="003D4F82"/>
    <w:rsid w:val="003D5351"/>
    <w:rsid w:val="003D55BD"/>
    <w:rsid w:val="003D68AA"/>
    <w:rsid w:val="003D6954"/>
    <w:rsid w:val="003D7874"/>
    <w:rsid w:val="003D7876"/>
    <w:rsid w:val="003E01A1"/>
    <w:rsid w:val="003E0765"/>
    <w:rsid w:val="003E0960"/>
    <w:rsid w:val="003E0A27"/>
    <w:rsid w:val="003E108C"/>
    <w:rsid w:val="003E1158"/>
    <w:rsid w:val="003E17D7"/>
    <w:rsid w:val="003E19BC"/>
    <w:rsid w:val="003E1DDB"/>
    <w:rsid w:val="003E228D"/>
    <w:rsid w:val="003E2C7C"/>
    <w:rsid w:val="003E365B"/>
    <w:rsid w:val="003E3C53"/>
    <w:rsid w:val="003E3E14"/>
    <w:rsid w:val="003E3FDA"/>
    <w:rsid w:val="003E4186"/>
    <w:rsid w:val="003E4789"/>
    <w:rsid w:val="003E53F7"/>
    <w:rsid w:val="003E5DBB"/>
    <w:rsid w:val="003F0072"/>
    <w:rsid w:val="003F037F"/>
    <w:rsid w:val="003F11E3"/>
    <w:rsid w:val="003F1334"/>
    <w:rsid w:val="003F17C5"/>
    <w:rsid w:val="003F2B7A"/>
    <w:rsid w:val="003F2F26"/>
    <w:rsid w:val="003F3972"/>
    <w:rsid w:val="003F3B06"/>
    <w:rsid w:val="003F42F0"/>
    <w:rsid w:val="003F489E"/>
    <w:rsid w:val="003F4B3D"/>
    <w:rsid w:val="003F5ABF"/>
    <w:rsid w:val="003F60E6"/>
    <w:rsid w:val="003F6BB0"/>
    <w:rsid w:val="003F735F"/>
    <w:rsid w:val="00400D4A"/>
    <w:rsid w:val="00400EF1"/>
    <w:rsid w:val="00401DFA"/>
    <w:rsid w:val="00401E1C"/>
    <w:rsid w:val="00404916"/>
    <w:rsid w:val="00407935"/>
    <w:rsid w:val="004100EC"/>
    <w:rsid w:val="00411680"/>
    <w:rsid w:val="0041178C"/>
    <w:rsid w:val="004117A5"/>
    <w:rsid w:val="004117F6"/>
    <w:rsid w:val="004126E4"/>
    <w:rsid w:val="004129FA"/>
    <w:rsid w:val="00412A4C"/>
    <w:rsid w:val="00412AD8"/>
    <w:rsid w:val="004138A6"/>
    <w:rsid w:val="00414341"/>
    <w:rsid w:val="00414967"/>
    <w:rsid w:val="00415269"/>
    <w:rsid w:val="004153AA"/>
    <w:rsid w:val="00415D11"/>
    <w:rsid w:val="00415E43"/>
    <w:rsid w:val="004162CC"/>
    <w:rsid w:val="004166B1"/>
    <w:rsid w:val="004168AB"/>
    <w:rsid w:val="004176D1"/>
    <w:rsid w:val="004202E1"/>
    <w:rsid w:val="00420B8B"/>
    <w:rsid w:val="004210F2"/>
    <w:rsid w:val="00421376"/>
    <w:rsid w:val="00422237"/>
    <w:rsid w:val="004225A3"/>
    <w:rsid w:val="0042263B"/>
    <w:rsid w:val="00422735"/>
    <w:rsid w:val="00422781"/>
    <w:rsid w:val="00422BFF"/>
    <w:rsid w:val="00423737"/>
    <w:rsid w:val="00423AC6"/>
    <w:rsid w:val="004243BE"/>
    <w:rsid w:val="004244D0"/>
    <w:rsid w:val="004252D4"/>
    <w:rsid w:val="00426762"/>
    <w:rsid w:val="004269AE"/>
    <w:rsid w:val="00427493"/>
    <w:rsid w:val="00430608"/>
    <w:rsid w:val="00430B7F"/>
    <w:rsid w:val="00431295"/>
    <w:rsid w:val="004327FF"/>
    <w:rsid w:val="00432ABC"/>
    <w:rsid w:val="0043305D"/>
    <w:rsid w:val="00433A5C"/>
    <w:rsid w:val="00434B44"/>
    <w:rsid w:val="00434D96"/>
    <w:rsid w:val="0043554F"/>
    <w:rsid w:val="00435EDE"/>
    <w:rsid w:val="00435F2D"/>
    <w:rsid w:val="00435FA2"/>
    <w:rsid w:val="0043741F"/>
    <w:rsid w:val="004379D1"/>
    <w:rsid w:val="00437A8D"/>
    <w:rsid w:val="004400BF"/>
    <w:rsid w:val="0044087D"/>
    <w:rsid w:val="00440CEB"/>
    <w:rsid w:val="00440FD0"/>
    <w:rsid w:val="00441815"/>
    <w:rsid w:val="00443FBE"/>
    <w:rsid w:val="00443FBF"/>
    <w:rsid w:val="004441B9"/>
    <w:rsid w:val="00444746"/>
    <w:rsid w:val="00444FFD"/>
    <w:rsid w:val="00445A61"/>
    <w:rsid w:val="00445BE4"/>
    <w:rsid w:val="00446B10"/>
    <w:rsid w:val="0044724A"/>
    <w:rsid w:val="004504C6"/>
    <w:rsid w:val="004508CE"/>
    <w:rsid w:val="00450E15"/>
    <w:rsid w:val="004513A6"/>
    <w:rsid w:val="00451FD1"/>
    <w:rsid w:val="0045218A"/>
    <w:rsid w:val="00452656"/>
    <w:rsid w:val="00452F56"/>
    <w:rsid w:val="0045362A"/>
    <w:rsid w:val="004540D8"/>
    <w:rsid w:val="00454412"/>
    <w:rsid w:val="00454660"/>
    <w:rsid w:val="00454C43"/>
    <w:rsid w:val="00454E6C"/>
    <w:rsid w:val="00455055"/>
    <w:rsid w:val="004551CE"/>
    <w:rsid w:val="00456480"/>
    <w:rsid w:val="004567CE"/>
    <w:rsid w:val="00456B1F"/>
    <w:rsid w:val="00457318"/>
    <w:rsid w:val="0045743A"/>
    <w:rsid w:val="00460531"/>
    <w:rsid w:val="00462DE4"/>
    <w:rsid w:val="0046352E"/>
    <w:rsid w:val="004637CD"/>
    <w:rsid w:val="00463E44"/>
    <w:rsid w:val="0046429E"/>
    <w:rsid w:val="00464BC5"/>
    <w:rsid w:val="00465FE4"/>
    <w:rsid w:val="00466445"/>
    <w:rsid w:val="004668BF"/>
    <w:rsid w:val="00466FF8"/>
    <w:rsid w:val="00467241"/>
    <w:rsid w:val="00470E2B"/>
    <w:rsid w:val="004713BF"/>
    <w:rsid w:val="00471FE8"/>
    <w:rsid w:val="00472E2E"/>
    <w:rsid w:val="004733A6"/>
    <w:rsid w:val="00473C0C"/>
    <w:rsid w:val="00474278"/>
    <w:rsid w:val="0047427F"/>
    <w:rsid w:val="00474809"/>
    <w:rsid w:val="00474A70"/>
    <w:rsid w:val="00475897"/>
    <w:rsid w:val="00475EF7"/>
    <w:rsid w:val="004767C5"/>
    <w:rsid w:val="00476DA5"/>
    <w:rsid w:val="00477A3B"/>
    <w:rsid w:val="00480364"/>
    <w:rsid w:val="00481643"/>
    <w:rsid w:val="00481C41"/>
    <w:rsid w:val="00483348"/>
    <w:rsid w:val="00485C87"/>
    <w:rsid w:val="004871A3"/>
    <w:rsid w:val="0048722B"/>
    <w:rsid w:val="0049081E"/>
    <w:rsid w:val="00490D8E"/>
    <w:rsid w:val="00490EFB"/>
    <w:rsid w:val="00492807"/>
    <w:rsid w:val="0049476E"/>
    <w:rsid w:val="00494A6D"/>
    <w:rsid w:val="00494F05"/>
    <w:rsid w:val="00495721"/>
    <w:rsid w:val="00495B02"/>
    <w:rsid w:val="004968CE"/>
    <w:rsid w:val="00496A46"/>
    <w:rsid w:val="00497414"/>
    <w:rsid w:val="004A00B7"/>
    <w:rsid w:val="004A0620"/>
    <w:rsid w:val="004A0E96"/>
    <w:rsid w:val="004A1250"/>
    <w:rsid w:val="004A1394"/>
    <w:rsid w:val="004A1C48"/>
    <w:rsid w:val="004A27E2"/>
    <w:rsid w:val="004A3A55"/>
    <w:rsid w:val="004A3C95"/>
    <w:rsid w:val="004A404A"/>
    <w:rsid w:val="004A556B"/>
    <w:rsid w:val="004A6152"/>
    <w:rsid w:val="004A665F"/>
    <w:rsid w:val="004A7DA5"/>
    <w:rsid w:val="004B118B"/>
    <w:rsid w:val="004B1240"/>
    <w:rsid w:val="004B1915"/>
    <w:rsid w:val="004B20B6"/>
    <w:rsid w:val="004B3523"/>
    <w:rsid w:val="004B396E"/>
    <w:rsid w:val="004B4C9D"/>
    <w:rsid w:val="004B5B51"/>
    <w:rsid w:val="004B6384"/>
    <w:rsid w:val="004B6835"/>
    <w:rsid w:val="004B6A1B"/>
    <w:rsid w:val="004B7019"/>
    <w:rsid w:val="004B71CD"/>
    <w:rsid w:val="004B7A63"/>
    <w:rsid w:val="004C0267"/>
    <w:rsid w:val="004C0CC0"/>
    <w:rsid w:val="004C0E8C"/>
    <w:rsid w:val="004C13AD"/>
    <w:rsid w:val="004C1455"/>
    <w:rsid w:val="004C1FA3"/>
    <w:rsid w:val="004C2DDC"/>
    <w:rsid w:val="004C384E"/>
    <w:rsid w:val="004C3B65"/>
    <w:rsid w:val="004C3C7A"/>
    <w:rsid w:val="004C40BA"/>
    <w:rsid w:val="004C4D2B"/>
    <w:rsid w:val="004C5279"/>
    <w:rsid w:val="004C56E0"/>
    <w:rsid w:val="004C59B0"/>
    <w:rsid w:val="004C6AF2"/>
    <w:rsid w:val="004C6FA7"/>
    <w:rsid w:val="004C7B74"/>
    <w:rsid w:val="004C7DF3"/>
    <w:rsid w:val="004D09B3"/>
    <w:rsid w:val="004D174E"/>
    <w:rsid w:val="004D1753"/>
    <w:rsid w:val="004D224E"/>
    <w:rsid w:val="004D420B"/>
    <w:rsid w:val="004D492C"/>
    <w:rsid w:val="004D49CF"/>
    <w:rsid w:val="004D4A57"/>
    <w:rsid w:val="004D4AAE"/>
    <w:rsid w:val="004D4FEF"/>
    <w:rsid w:val="004D5962"/>
    <w:rsid w:val="004D5A23"/>
    <w:rsid w:val="004D6332"/>
    <w:rsid w:val="004D746A"/>
    <w:rsid w:val="004E162D"/>
    <w:rsid w:val="004E23FD"/>
    <w:rsid w:val="004E299D"/>
    <w:rsid w:val="004E353C"/>
    <w:rsid w:val="004E38B2"/>
    <w:rsid w:val="004E3B9D"/>
    <w:rsid w:val="004E415D"/>
    <w:rsid w:val="004E4328"/>
    <w:rsid w:val="004E45F7"/>
    <w:rsid w:val="004E46D8"/>
    <w:rsid w:val="004E4741"/>
    <w:rsid w:val="004E4C60"/>
    <w:rsid w:val="004E4C69"/>
    <w:rsid w:val="004E54B0"/>
    <w:rsid w:val="004E5D49"/>
    <w:rsid w:val="004E5E2A"/>
    <w:rsid w:val="004E6762"/>
    <w:rsid w:val="004E67B4"/>
    <w:rsid w:val="004E7AC5"/>
    <w:rsid w:val="004E7C48"/>
    <w:rsid w:val="004E7FCC"/>
    <w:rsid w:val="004F0BB1"/>
    <w:rsid w:val="004F16D1"/>
    <w:rsid w:val="004F1BB8"/>
    <w:rsid w:val="004F1E98"/>
    <w:rsid w:val="004F2D1E"/>
    <w:rsid w:val="004F2F7F"/>
    <w:rsid w:val="004F30BD"/>
    <w:rsid w:val="004F4383"/>
    <w:rsid w:val="004F49B1"/>
    <w:rsid w:val="004F5990"/>
    <w:rsid w:val="004F656F"/>
    <w:rsid w:val="004F6749"/>
    <w:rsid w:val="004F6A41"/>
    <w:rsid w:val="004F75E3"/>
    <w:rsid w:val="004F77BE"/>
    <w:rsid w:val="0050043B"/>
    <w:rsid w:val="005005DA"/>
    <w:rsid w:val="005008FA"/>
    <w:rsid w:val="00500E7A"/>
    <w:rsid w:val="0050172C"/>
    <w:rsid w:val="00501994"/>
    <w:rsid w:val="00501A96"/>
    <w:rsid w:val="00501C1F"/>
    <w:rsid w:val="00501FEB"/>
    <w:rsid w:val="00502188"/>
    <w:rsid w:val="005022A4"/>
    <w:rsid w:val="00502A71"/>
    <w:rsid w:val="00502F38"/>
    <w:rsid w:val="00503009"/>
    <w:rsid w:val="005042DE"/>
    <w:rsid w:val="005049A2"/>
    <w:rsid w:val="00504C25"/>
    <w:rsid w:val="00506369"/>
    <w:rsid w:val="00506437"/>
    <w:rsid w:val="00506ED9"/>
    <w:rsid w:val="00507CA5"/>
    <w:rsid w:val="00510143"/>
    <w:rsid w:val="00510247"/>
    <w:rsid w:val="0051070F"/>
    <w:rsid w:val="00510E39"/>
    <w:rsid w:val="00511B15"/>
    <w:rsid w:val="005122CF"/>
    <w:rsid w:val="00512334"/>
    <w:rsid w:val="00512A31"/>
    <w:rsid w:val="0051319D"/>
    <w:rsid w:val="005135CC"/>
    <w:rsid w:val="0051462B"/>
    <w:rsid w:val="0051607B"/>
    <w:rsid w:val="005162A2"/>
    <w:rsid w:val="00516648"/>
    <w:rsid w:val="00516D51"/>
    <w:rsid w:val="005176EF"/>
    <w:rsid w:val="00517897"/>
    <w:rsid w:val="005178F1"/>
    <w:rsid w:val="00520598"/>
    <w:rsid w:val="00520781"/>
    <w:rsid w:val="00520BFC"/>
    <w:rsid w:val="00521D3E"/>
    <w:rsid w:val="0052222D"/>
    <w:rsid w:val="00525A47"/>
    <w:rsid w:val="00525AD4"/>
    <w:rsid w:val="00525F0E"/>
    <w:rsid w:val="0052653C"/>
    <w:rsid w:val="00526DB5"/>
    <w:rsid w:val="005275C3"/>
    <w:rsid w:val="0053125D"/>
    <w:rsid w:val="00531ACC"/>
    <w:rsid w:val="00531AEC"/>
    <w:rsid w:val="00531B27"/>
    <w:rsid w:val="00531B4F"/>
    <w:rsid w:val="00531FE3"/>
    <w:rsid w:val="005328B6"/>
    <w:rsid w:val="00532A15"/>
    <w:rsid w:val="00533C8B"/>
    <w:rsid w:val="00533FBF"/>
    <w:rsid w:val="00535E84"/>
    <w:rsid w:val="005362D6"/>
    <w:rsid w:val="0053661E"/>
    <w:rsid w:val="00537AC1"/>
    <w:rsid w:val="005401F4"/>
    <w:rsid w:val="00540264"/>
    <w:rsid w:val="0054091D"/>
    <w:rsid w:val="00540D0F"/>
    <w:rsid w:val="00540DA8"/>
    <w:rsid w:val="0054123D"/>
    <w:rsid w:val="00541C83"/>
    <w:rsid w:val="00542641"/>
    <w:rsid w:val="0054362F"/>
    <w:rsid w:val="0054383A"/>
    <w:rsid w:val="00543E43"/>
    <w:rsid w:val="00543F8E"/>
    <w:rsid w:val="00546401"/>
    <w:rsid w:val="005467A4"/>
    <w:rsid w:val="005472C4"/>
    <w:rsid w:val="00547306"/>
    <w:rsid w:val="0054737A"/>
    <w:rsid w:val="00550344"/>
    <w:rsid w:val="00551011"/>
    <w:rsid w:val="005517EF"/>
    <w:rsid w:val="00551F9C"/>
    <w:rsid w:val="00552042"/>
    <w:rsid w:val="005524FB"/>
    <w:rsid w:val="005532AE"/>
    <w:rsid w:val="00553727"/>
    <w:rsid w:val="00554B6A"/>
    <w:rsid w:val="0055565D"/>
    <w:rsid w:val="00556168"/>
    <w:rsid w:val="00556268"/>
    <w:rsid w:val="005572E4"/>
    <w:rsid w:val="00557652"/>
    <w:rsid w:val="005627DC"/>
    <w:rsid w:val="00562C31"/>
    <w:rsid w:val="005630FE"/>
    <w:rsid w:val="00566FC2"/>
    <w:rsid w:val="005673E0"/>
    <w:rsid w:val="00567F13"/>
    <w:rsid w:val="0057030A"/>
    <w:rsid w:val="005706B3"/>
    <w:rsid w:val="00571076"/>
    <w:rsid w:val="00571D64"/>
    <w:rsid w:val="0057205E"/>
    <w:rsid w:val="0057220D"/>
    <w:rsid w:val="00572B2A"/>
    <w:rsid w:val="00573BB8"/>
    <w:rsid w:val="00573D8C"/>
    <w:rsid w:val="005745C0"/>
    <w:rsid w:val="005751F3"/>
    <w:rsid w:val="00575203"/>
    <w:rsid w:val="005752D2"/>
    <w:rsid w:val="00575705"/>
    <w:rsid w:val="00576CA6"/>
    <w:rsid w:val="00577F1D"/>
    <w:rsid w:val="005815F1"/>
    <w:rsid w:val="00581F5A"/>
    <w:rsid w:val="00582444"/>
    <w:rsid w:val="005829AD"/>
    <w:rsid w:val="00583194"/>
    <w:rsid w:val="005831B3"/>
    <w:rsid w:val="00583637"/>
    <w:rsid w:val="00583A50"/>
    <w:rsid w:val="005842DA"/>
    <w:rsid w:val="005853ED"/>
    <w:rsid w:val="00585DCA"/>
    <w:rsid w:val="00585F02"/>
    <w:rsid w:val="005862CB"/>
    <w:rsid w:val="00586B54"/>
    <w:rsid w:val="00586E64"/>
    <w:rsid w:val="005875CD"/>
    <w:rsid w:val="00587703"/>
    <w:rsid w:val="005879D4"/>
    <w:rsid w:val="0059025D"/>
    <w:rsid w:val="00590D99"/>
    <w:rsid w:val="00590FCA"/>
    <w:rsid w:val="00591299"/>
    <w:rsid w:val="00591E78"/>
    <w:rsid w:val="00592BBA"/>
    <w:rsid w:val="005938FB"/>
    <w:rsid w:val="00593A2A"/>
    <w:rsid w:val="00594191"/>
    <w:rsid w:val="00596D6E"/>
    <w:rsid w:val="0059712D"/>
    <w:rsid w:val="005975B5"/>
    <w:rsid w:val="00597601"/>
    <w:rsid w:val="005A079E"/>
    <w:rsid w:val="005A0A2A"/>
    <w:rsid w:val="005A24AE"/>
    <w:rsid w:val="005A27CB"/>
    <w:rsid w:val="005A2856"/>
    <w:rsid w:val="005A4DA1"/>
    <w:rsid w:val="005A5071"/>
    <w:rsid w:val="005A519C"/>
    <w:rsid w:val="005A5203"/>
    <w:rsid w:val="005A7936"/>
    <w:rsid w:val="005B04C0"/>
    <w:rsid w:val="005B0805"/>
    <w:rsid w:val="005B1056"/>
    <w:rsid w:val="005B14E8"/>
    <w:rsid w:val="005B1BD8"/>
    <w:rsid w:val="005B258A"/>
    <w:rsid w:val="005B2931"/>
    <w:rsid w:val="005B2DFA"/>
    <w:rsid w:val="005B362C"/>
    <w:rsid w:val="005B3EBA"/>
    <w:rsid w:val="005B3F1E"/>
    <w:rsid w:val="005B4576"/>
    <w:rsid w:val="005B45DB"/>
    <w:rsid w:val="005B5046"/>
    <w:rsid w:val="005B6D42"/>
    <w:rsid w:val="005C0569"/>
    <w:rsid w:val="005C0A7E"/>
    <w:rsid w:val="005C1000"/>
    <w:rsid w:val="005C2674"/>
    <w:rsid w:val="005C2861"/>
    <w:rsid w:val="005C2E07"/>
    <w:rsid w:val="005C2F1F"/>
    <w:rsid w:val="005C3860"/>
    <w:rsid w:val="005C3BB2"/>
    <w:rsid w:val="005C43C4"/>
    <w:rsid w:val="005C58BC"/>
    <w:rsid w:val="005C672A"/>
    <w:rsid w:val="005C6A0D"/>
    <w:rsid w:val="005C755B"/>
    <w:rsid w:val="005C7D82"/>
    <w:rsid w:val="005C7E12"/>
    <w:rsid w:val="005D079D"/>
    <w:rsid w:val="005D07B2"/>
    <w:rsid w:val="005D0DA4"/>
    <w:rsid w:val="005D0F67"/>
    <w:rsid w:val="005D19E3"/>
    <w:rsid w:val="005D2CE7"/>
    <w:rsid w:val="005D37DE"/>
    <w:rsid w:val="005D3C91"/>
    <w:rsid w:val="005D4000"/>
    <w:rsid w:val="005D44E7"/>
    <w:rsid w:val="005D54DD"/>
    <w:rsid w:val="005D581B"/>
    <w:rsid w:val="005D5E8C"/>
    <w:rsid w:val="005D5F3D"/>
    <w:rsid w:val="005D7AE7"/>
    <w:rsid w:val="005D7C3F"/>
    <w:rsid w:val="005E03F8"/>
    <w:rsid w:val="005E0512"/>
    <w:rsid w:val="005E0BBD"/>
    <w:rsid w:val="005E0D2D"/>
    <w:rsid w:val="005E0FFE"/>
    <w:rsid w:val="005E1D86"/>
    <w:rsid w:val="005E23B9"/>
    <w:rsid w:val="005E2D18"/>
    <w:rsid w:val="005E4323"/>
    <w:rsid w:val="005E5179"/>
    <w:rsid w:val="005E540B"/>
    <w:rsid w:val="005E5519"/>
    <w:rsid w:val="005E5B52"/>
    <w:rsid w:val="005E60E8"/>
    <w:rsid w:val="005E6A45"/>
    <w:rsid w:val="005E6DDC"/>
    <w:rsid w:val="005E746F"/>
    <w:rsid w:val="005E780B"/>
    <w:rsid w:val="005F24CB"/>
    <w:rsid w:val="005F286A"/>
    <w:rsid w:val="005F2B75"/>
    <w:rsid w:val="005F3946"/>
    <w:rsid w:val="005F56E1"/>
    <w:rsid w:val="005F5FCA"/>
    <w:rsid w:val="005F69BE"/>
    <w:rsid w:val="005F76C1"/>
    <w:rsid w:val="005F7F6D"/>
    <w:rsid w:val="005F7F82"/>
    <w:rsid w:val="00600484"/>
    <w:rsid w:val="006006FB"/>
    <w:rsid w:val="00601E85"/>
    <w:rsid w:val="006021CC"/>
    <w:rsid w:val="00602F31"/>
    <w:rsid w:val="00603B2B"/>
    <w:rsid w:val="00603CA2"/>
    <w:rsid w:val="00604ADD"/>
    <w:rsid w:val="00604E5E"/>
    <w:rsid w:val="0060551F"/>
    <w:rsid w:val="00605AB9"/>
    <w:rsid w:val="00605DAB"/>
    <w:rsid w:val="0060651B"/>
    <w:rsid w:val="00606609"/>
    <w:rsid w:val="0060698E"/>
    <w:rsid w:val="00606CA2"/>
    <w:rsid w:val="00607C17"/>
    <w:rsid w:val="006106BC"/>
    <w:rsid w:val="00610914"/>
    <w:rsid w:val="00610A5B"/>
    <w:rsid w:val="00610A60"/>
    <w:rsid w:val="00610D8C"/>
    <w:rsid w:val="00611D82"/>
    <w:rsid w:val="006122A7"/>
    <w:rsid w:val="006123CA"/>
    <w:rsid w:val="00612EF7"/>
    <w:rsid w:val="006132D8"/>
    <w:rsid w:val="006138B6"/>
    <w:rsid w:val="00613A11"/>
    <w:rsid w:val="00614309"/>
    <w:rsid w:val="00614AB6"/>
    <w:rsid w:val="00615424"/>
    <w:rsid w:val="006160CC"/>
    <w:rsid w:val="006164F2"/>
    <w:rsid w:val="00617249"/>
    <w:rsid w:val="00617F40"/>
    <w:rsid w:val="0062030D"/>
    <w:rsid w:val="00621766"/>
    <w:rsid w:val="0062215A"/>
    <w:rsid w:val="00622480"/>
    <w:rsid w:val="0062256E"/>
    <w:rsid w:val="00623BEF"/>
    <w:rsid w:val="00624AEF"/>
    <w:rsid w:val="00625261"/>
    <w:rsid w:val="00625358"/>
    <w:rsid w:val="0062548F"/>
    <w:rsid w:val="00625E5A"/>
    <w:rsid w:val="00626254"/>
    <w:rsid w:val="00626A27"/>
    <w:rsid w:val="00626FD3"/>
    <w:rsid w:val="006271D8"/>
    <w:rsid w:val="00627578"/>
    <w:rsid w:val="00630396"/>
    <w:rsid w:val="00630DF2"/>
    <w:rsid w:val="00631140"/>
    <w:rsid w:val="006315AF"/>
    <w:rsid w:val="00631850"/>
    <w:rsid w:val="006322E9"/>
    <w:rsid w:val="0063249D"/>
    <w:rsid w:val="00634334"/>
    <w:rsid w:val="00635EEA"/>
    <w:rsid w:val="006368E0"/>
    <w:rsid w:val="006378EA"/>
    <w:rsid w:val="00637BCB"/>
    <w:rsid w:val="00637C03"/>
    <w:rsid w:val="00640856"/>
    <w:rsid w:val="00643447"/>
    <w:rsid w:val="00643E03"/>
    <w:rsid w:val="00643E75"/>
    <w:rsid w:val="0064470E"/>
    <w:rsid w:val="00646238"/>
    <w:rsid w:val="00646D34"/>
    <w:rsid w:val="006470A3"/>
    <w:rsid w:val="00647515"/>
    <w:rsid w:val="00647E87"/>
    <w:rsid w:val="00647F56"/>
    <w:rsid w:val="0065186E"/>
    <w:rsid w:val="006521DB"/>
    <w:rsid w:val="00652D0E"/>
    <w:rsid w:val="00652D2A"/>
    <w:rsid w:val="00653190"/>
    <w:rsid w:val="00653B2F"/>
    <w:rsid w:val="00653BA5"/>
    <w:rsid w:val="00654A7F"/>
    <w:rsid w:val="00654D6B"/>
    <w:rsid w:val="00655039"/>
    <w:rsid w:val="006550E2"/>
    <w:rsid w:val="0065523F"/>
    <w:rsid w:val="006557A3"/>
    <w:rsid w:val="0065636E"/>
    <w:rsid w:val="00656DD5"/>
    <w:rsid w:val="00656FC4"/>
    <w:rsid w:val="0065747E"/>
    <w:rsid w:val="0065797C"/>
    <w:rsid w:val="0066023C"/>
    <w:rsid w:val="00660EC3"/>
    <w:rsid w:val="00661065"/>
    <w:rsid w:val="006610AF"/>
    <w:rsid w:val="00661FFA"/>
    <w:rsid w:val="006622DA"/>
    <w:rsid w:val="00662356"/>
    <w:rsid w:val="0066253D"/>
    <w:rsid w:val="00662D29"/>
    <w:rsid w:val="0066355F"/>
    <w:rsid w:val="0066601C"/>
    <w:rsid w:val="00666C9A"/>
    <w:rsid w:val="006678EC"/>
    <w:rsid w:val="00667EA5"/>
    <w:rsid w:val="00670237"/>
    <w:rsid w:val="00670864"/>
    <w:rsid w:val="00670A1E"/>
    <w:rsid w:val="00671198"/>
    <w:rsid w:val="006726AC"/>
    <w:rsid w:val="00672E0D"/>
    <w:rsid w:val="00673ECC"/>
    <w:rsid w:val="00674715"/>
    <w:rsid w:val="00674C5D"/>
    <w:rsid w:val="00675394"/>
    <w:rsid w:val="0067661F"/>
    <w:rsid w:val="00676637"/>
    <w:rsid w:val="00676ACD"/>
    <w:rsid w:val="00676C68"/>
    <w:rsid w:val="006811CF"/>
    <w:rsid w:val="00681732"/>
    <w:rsid w:val="00681EC7"/>
    <w:rsid w:val="00682AE9"/>
    <w:rsid w:val="00682B84"/>
    <w:rsid w:val="00683659"/>
    <w:rsid w:val="006838D5"/>
    <w:rsid w:val="00684423"/>
    <w:rsid w:val="00684928"/>
    <w:rsid w:val="00685433"/>
    <w:rsid w:val="006859B9"/>
    <w:rsid w:val="006859F6"/>
    <w:rsid w:val="00686A62"/>
    <w:rsid w:val="00690EA7"/>
    <w:rsid w:val="006911CC"/>
    <w:rsid w:val="006917FF"/>
    <w:rsid w:val="00691820"/>
    <w:rsid w:val="0069294B"/>
    <w:rsid w:val="006929FD"/>
    <w:rsid w:val="0069312D"/>
    <w:rsid w:val="00693C66"/>
    <w:rsid w:val="00693F9F"/>
    <w:rsid w:val="00695577"/>
    <w:rsid w:val="0069629B"/>
    <w:rsid w:val="00696D7A"/>
    <w:rsid w:val="00697480"/>
    <w:rsid w:val="006A0621"/>
    <w:rsid w:val="006A4241"/>
    <w:rsid w:val="006A4602"/>
    <w:rsid w:val="006A4884"/>
    <w:rsid w:val="006A4F65"/>
    <w:rsid w:val="006A5167"/>
    <w:rsid w:val="006A5295"/>
    <w:rsid w:val="006A5C88"/>
    <w:rsid w:val="006A5EC8"/>
    <w:rsid w:val="006A6356"/>
    <w:rsid w:val="006A6B5C"/>
    <w:rsid w:val="006A7583"/>
    <w:rsid w:val="006A7FC5"/>
    <w:rsid w:val="006B2441"/>
    <w:rsid w:val="006B3091"/>
    <w:rsid w:val="006B4210"/>
    <w:rsid w:val="006B4A97"/>
    <w:rsid w:val="006B4DCC"/>
    <w:rsid w:val="006B5406"/>
    <w:rsid w:val="006B5A67"/>
    <w:rsid w:val="006B5BDD"/>
    <w:rsid w:val="006B6A3F"/>
    <w:rsid w:val="006B6C83"/>
    <w:rsid w:val="006B7C9B"/>
    <w:rsid w:val="006C04A3"/>
    <w:rsid w:val="006C0FF2"/>
    <w:rsid w:val="006C130B"/>
    <w:rsid w:val="006C1D52"/>
    <w:rsid w:val="006C1DD5"/>
    <w:rsid w:val="006C2AC8"/>
    <w:rsid w:val="006C2B31"/>
    <w:rsid w:val="006C3959"/>
    <w:rsid w:val="006C3B4F"/>
    <w:rsid w:val="006C47B1"/>
    <w:rsid w:val="006C540A"/>
    <w:rsid w:val="006C5562"/>
    <w:rsid w:val="006C5EC2"/>
    <w:rsid w:val="006C641F"/>
    <w:rsid w:val="006D04C1"/>
    <w:rsid w:val="006D063D"/>
    <w:rsid w:val="006D086E"/>
    <w:rsid w:val="006D088C"/>
    <w:rsid w:val="006D0E98"/>
    <w:rsid w:val="006D1031"/>
    <w:rsid w:val="006D17FF"/>
    <w:rsid w:val="006D25A2"/>
    <w:rsid w:val="006D2DC6"/>
    <w:rsid w:val="006D3336"/>
    <w:rsid w:val="006D4EE5"/>
    <w:rsid w:val="006D60DD"/>
    <w:rsid w:val="006D6795"/>
    <w:rsid w:val="006D6A97"/>
    <w:rsid w:val="006D7103"/>
    <w:rsid w:val="006D75D8"/>
    <w:rsid w:val="006E0031"/>
    <w:rsid w:val="006E0492"/>
    <w:rsid w:val="006E063A"/>
    <w:rsid w:val="006E073D"/>
    <w:rsid w:val="006E1398"/>
    <w:rsid w:val="006E23E2"/>
    <w:rsid w:val="006E2B2F"/>
    <w:rsid w:val="006E2CEB"/>
    <w:rsid w:val="006E2EF7"/>
    <w:rsid w:val="006E3AC7"/>
    <w:rsid w:val="006E3FCB"/>
    <w:rsid w:val="006E59E8"/>
    <w:rsid w:val="006E712E"/>
    <w:rsid w:val="006E76D4"/>
    <w:rsid w:val="006F0778"/>
    <w:rsid w:val="006F0966"/>
    <w:rsid w:val="006F186D"/>
    <w:rsid w:val="006F1C8A"/>
    <w:rsid w:val="006F2691"/>
    <w:rsid w:val="006F2F64"/>
    <w:rsid w:val="006F38DA"/>
    <w:rsid w:val="006F3A29"/>
    <w:rsid w:val="006F3B08"/>
    <w:rsid w:val="006F3FB2"/>
    <w:rsid w:val="006F4355"/>
    <w:rsid w:val="006F513E"/>
    <w:rsid w:val="006F53CC"/>
    <w:rsid w:val="006F56FE"/>
    <w:rsid w:val="006F68EB"/>
    <w:rsid w:val="006F7C4A"/>
    <w:rsid w:val="00700889"/>
    <w:rsid w:val="00700891"/>
    <w:rsid w:val="00701527"/>
    <w:rsid w:val="00701785"/>
    <w:rsid w:val="00702E6A"/>
    <w:rsid w:val="00705F21"/>
    <w:rsid w:val="00707DA5"/>
    <w:rsid w:val="007101BF"/>
    <w:rsid w:val="0071170B"/>
    <w:rsid w:val="0071175D"/>
    <w:rsid w:val="00711BE2"/>
    <w:rsid w:val="007131E2"/>
    <w:rsid w:val="00713379"/>
    <w:rsid w:val="007134FA"/>
    <w:rsid w:val="00714461"/>
    <w:rsid w:val="007157C7"/>
    <w:rsid w:val="00716193"/>
    <w:rsid w:val="007172CF"/>
    <w:rsid w:val="00717363"/>
    <w:rsid w:val="007173A5"/>
    <w:rsid w:val="00720A17"/>
    <w:rsid w:val="00721C06"/>
    <w:rsid w:val="00721D81"/>
    <w:rsid w:val="00722094"/>
    <w:rsid w:val="00723140"/>
    <w:rsid w:val="00723F74"/>
    <w:rsid w:val="007243A7"/>
    <w:rsid w:val="007246EB"/>
    <w:rsid w:val="00724C16"/>
    <w:rsid w:val="00724E5A"/>
    <w:rsid w:val="007270F6"/>
    <w:rsid w:val="00727735"/>
    <w:rsid w:val="00731E40"/>
    <w:rsid w:val="00731EF7"/>
    <w:rsid w:val="00732CFD"/>
    <w:rsid w:val="00733051"/>
    <w:rsid w:val="007331F8"/>
    <w:rsid w:val="0073554C"/>
    <w:rsid w:val="00740789"/>
    <w:rsid w:val="00740A74"/>
    <w:rsid w:val="007420DB"/>
    <w:rsid w:val="00742B4A"/>
    <w:rsid w:val="00742DE3"/>
    <w:rsid w:val="007437A7"/>
    <w:rsid w:val="007437E8"/>
    <w:rsid w:val="00744081"/>
    <w:rsid w:val="00744447"/>
    <w:rsid w:val="00744448"/>
    <w:rsid w:val="00744712"/>
    <w:rsid w:val="007453FC"/>
    <w:rsid w:val="00746C1D"/>
    <w:rsid w:val="00746DA8"/>
    <w:rsid w:val="0075076D"/>
    <w:rsid w:val="0075142B"/>
    <w:rsid w:val="00751C5D"/>
    <w:rsid w:val="00751E5D"/>
    <w:rsid w:val="0075259F"/>
    <w:rsid w:val="007526AC"/>
    <w:rsid w:val="007532EA"/>
    <w:rsid w:val="00753B58"/>
    <w:rsid w:val="00754405"/>
    <w:rsid w:val="00754ADA"/>
    <w:rsid w:val="00754D05"/>
    <w:rsid w:val="00755003"/>
    <w:rsid w:val="007557DB"/>
    <w:rsid w:val="00755BE0"/>
    <w:rsid w:val="007607C9"/>
    <w:rsid w:val="00761743"/>
    <w:rsid w:val="007624B5"/>
    <w:rsid w:val="007624C3"/>
    <w:rsid w:val="007625C7"/>
    <w:rsid w:val="00766449"/>
    <w:rsid w:val="007676AB"/>
    <w:rsid w:val="00767FE1"/>
    <w:rsid w:val="007705BB"/>
    <w:rsid w:val="00770C82"/>
    <w:rsid w:val="00771D87"/>
    <w:rsid w:val="00772382"/>
    <w:rsid w:val="00774DE4"/>
    <w:rsid w:val="00775F57"/>
    <w:rsid w:val="0077693A"/>
    <w:rsid w:val="0077697C"/>
    <w:rsid w:val="00777465"/>
    <w:rsid w:val="00777E4B"/>
    <w:rsid w:val="007816FA"/>
    <w:rsid w:val="0078171D"/>
    <w:rsid w:val="007826D0"/>
    <w:rsid w:val="007833AC"/>
    <w:rsid w:val="00783CCC"/>
    <w:rsid w:val="007847B3"/>
    <w:rsid w:val="007849AB"/>
    <w:rsid w:val="007855BC"/>
    <w:rsid w:val="00786028"/>
    <w:rsid w:val="007869B1"/>
    <w:rsid w:val="00787089"/>
    <w:rsid w:val="00787A31"/>
    <w:rsid w:val="007909D6"/>
    <w:rsid w:val="00791184"/>
    <w:rsid w:val="007912BB"/>
    <w:rsid w:val="00792EDD"/>
    <w:rsid w:val="00793191"/>
    <w:rsid w:val="00794C6F"/>
    <w:rsid w:val="00795FB1"/>
    <w:rsid w:val="00796C6D"/>
    <w:rsid w:val="00796C95"/>
    <w:rsid w:val="00796CFE"/>
    <w:rsid w:val="007A00E1"/>
    <w:rsid w:val="007A057C"/>
    <w:rsid w:val="007A09D9"/>
    <w:rsid w:val="007A0E09"/>
    <w:rsid w:val="007A1B21"/>
    <w:rsid w:val="007A1E06"/>
    <w:rsid w:val="007A267E"/>
    <w:rsid w:val="007A3D69"/>
    <w:rsid w:val="007A45F0"/>
    <w:rsid w:val="007A4F33"/>
    <w:rsid w:val="007A5877"/>
    <w:rsid w:val="007A5EAE"/>
    <w:rsid w:val="007A6AE0"/>
    <w:rsid w:val="007B04A9"/>
    <w:rsid w:val="007B1053"/>
    <w:rsid w:val="007B1267"/>
    <w:rsid w:val="007B1BFC"/>
    <w:rsid w:val="007B1F93"/>
    <w:rsid w:val="007B254D"/>
    <w:rsid w:val="007B272C"/>
    <w:rsid w:val="007B2B42"/>
    <w:rsid w:val="007B2EF9"/>
    <w:rsid w:val="007B30F7"/>
    <w:rsid w:val="007B3C11"/>
    <w:rsid w:val="007B405F"/>
    <w:rsid w:val="007B4B02"/>
    <w:rsid w:val="007B4DDE"/>
    <w:rsid w:val="007B4F17"/>
    <w:rsid w:val="007B5E4E"/>
    <w:rsid w:val="007B641D"/>
    <w:rsid w:val="007B66EE"/>
    <w:rsid w:val="007B6E53"/>
    <w:rsid w:val="007B7DC7"/>
    <w:rsid w:val="007B7EB2"/>
    <w:rsid w:val="007C02BD"/>
    <w:rsid w:val="007C06D0"/>
    <w:rsid w:val="007C093A"/>
    <w:rsid w:val="007C170D"/>
    <w:rsid w:val="007C22F6"/>
    <w:rsid w:val="007C27AC"/>
    <w:rsid w:val="007C3351"/>
    <w:rsid w:val="007C3783"/>
    <w:rsid w:val="007C4C70"/>
    <w:rsid w:val="007C4EFA"/>
    <w:rsid w:val="007C5076"/>
    <w:rsid w:val="007C5CEE"/>
    <w:rsid w:val="007C610D"/>
    <w:rsid w:val="007C6282"/>
    <w:rsid w:val="007C65A4"/>
    <w:rsid w:val="007C673C"/>
    <w:rsid w:val="007C6F08"/>
    <w:rsid w:val="007C70E4"/>
    <w:rsid w:val="007C78A6"/>
    <w:rsid w:val="007D02C2"/>
    <w:rsid w:val="007D25F4"/>
    <w:rsid w:val="007D4915"/>
    <w:rsid w:val="007D4B7F"/>
    <w:rsid w:val="007D4E64"/>
    <w:rsid w:val="007D5A3A"/>
    <w:rsid w:val="007D62F3"/>
    <w:rsid w:val="007D65B4"/>
    <w:rsid w:val="007D7E20"/>
    <w:rsid w:val="007E07A5"/>
    <w:rsid w:val="007E07DB"/>
    <w:rsid w:val="007E0940"/>
    <w:rsid w:val="007E0982"/>
    <w:rsid w:val="007E09C5"/>
    <w:rsid w:val="007E34B6"/>
    <w:rsid w:val="007E37DB"/>
    <w:rsid w:val="007E4500"/>
    <w:rsid w:val="007E4752"/>
    <w:rsid w:val="007E4FCD"/>
    <w:rsid w:val="007E5B76"/>
    <w:rsid w:val="007E6DF8"/>
    <w:rsid w:val="007E6E5A"/>
    <w:rsid w:val="007E71D5"/>
    <w:rsid w:val="007E7289"/>
    <w:rsid w:val="007E74DB"/>
    <w:rsid w:val="007F03A8"/>
    <w:rsid w:val="007F1597"/>
    <w:rsid w:val="007F160A"/>
    <w:rsid w:val="007F2625"/>
    <w:rsid w:val="007F29B0"/>
    <w:rsid w:val="007F39C4"/>
    <w:rsid w:val="007F3A6B"/>
    <w:rsid w:val="007F3BFE"/>
    <w:rsid w:val="007F4A5E"/>
    <w:rsid w:val="007F5EA8"/>
    <w:rsid w:val="007F634E"/>
    <w:rsid w:val="007F71E1"/>
    <w:rsid w:val="007F7807"/>
    <w:rsid w:val="008005A5"/>
    <w:rsid w:val="00800A75"/>
    <w:rsid w:val="00800C4E"/>
    <w:rsid w:val="00800C9E"/>
    <w:rsid w:val="00800F90"/>
    <w:rsid w:val="00801036"/>
    <w:rsid w:val="00801555"/>
    <w:rsid w:val="00801B40"/>
    <w:rsid w:val="00801E0C"/>
    <w:rsid w:val="008023E4"/>
    <w:rsid w:val="00803FFC"/>
    <w:rsid w:val="00804A57"/>
    <w:rsid w:val="00804A70"/>
    <w:rsid w:val="00804C07"/>
    <w:rsid w:val="008055A4"/>
    <w:rsid w:val="00805981"/>
    <w:rsid w:val="00805A36"/>
    <w:rsid w:val="00805E45"/>
    <w:rsid w:val="00806924"/>
    <w:rsid w:val="008071EF"/>
    <w:rsid w:val="00807276"/>
    <w:rsid w:val="00807932"/>
    <w:rsid w:val="00807BFE"/>
    <w:rsid w:val="00807E40"/>
    <w:rsid w:val="00807EB5"/>
    <w:rsid w:val="008108EF"/>
    <w:rsid w:val="008112D8"/>
    <w:rsid w:val="00812044"/>
    <w:rsid w:val="00812829"/>
    <w:rsid w:val="008135E7"/>
    <w:rsid w:val="00813769"/>
    <w:rsid w:val="00813A16"/>
    <w:rsid w:val="00813B11"/>
    <w:rsid w:val="00814180"/>
    <w:rsid w:val="00814F34"/>
    <w:rsid w:val="008150FD"/>
    <w:rsid w:val="00816B2E"/>
    <w:rsid w:val="008173B5"/>
    <w:rsid w:val="0081796E"/>
    <w:rsid w:val="0082061A"/>
    <w:rsid w:val="00820E53"/>
    <w:rsid w:val="008213E9"/>
    <w:rsid w:val="0082222D"/>
    <w:rsid w:val="00822B0D"/>
    <w:rsid w:val="008231AC"/>
    <w:rsid w:val="008235FF"/>
    <w:rsid w:val="0082368B"/>
    <w:rsid w:val="00823AC6"/>
    <w:rsid w:val="00823B6B"/>
    <w:rsid w:val="00824567"/>
    <w:rsid w:val="00825C28"/>
    <w:rsid w:val="00826D2A"/>
    <w:rsid w:val="00827EA0"/>
    <w:rsid w:val="0083016F"/>
    <w:rsid w:val="00830452"/>
    <w:rsid w:val="008311AC"/>
    <w:rsid w:val="0083120D"/>
    <w:rsid w:val="00832DC3"/>
    <w:rsid w:val="00832FA8"/>
    <w:rsid w:val="00833E7D"/>
    <w:rsid w:val="0083426A"/>
    <w:rsid w:val="008345A9"/>
    <w:rsid w:val="0083476D"/>
    <w:rsid w:val="008353C0"/>
    <w:rsid w:val="008363FF"/>
    <w:rsid w:val="00836479"/>
    <w:rsid w:val="00836E63"/>
    <w:rsid w:val="00837DA8"/>
    <w:rsid w:val="008400E9"/>
    <w:rsid w:val="00841BAD"/>
    <w:rsid w:val="00842176"/>
    <w:rsid w:val="008427B7"/>
    <w:rsid w:val="00842B5C"/>
    <w:rsid w:val="00844E30"/>
    <w:rsid w:val="00844ED2"/>
    <w:rsid w:val="00844F9E"/>
    <w:rsid w:val="00845513"/>
    <w:rsid w:val="00845F18"/>
    <w:rsid w:val="008466A5"/>
    <w:rsid w:val="00846877"/>
    <w:rsid w:val="00846FA6"/>
    <w:rsid w:val="00847729"/>
    <w:rsid w:val="0084790D"/>
    <w:rsid w:val="00850012"/>
    <w:rsid w:val="00851B20"/>
    <w:rsid w:val="00852A4A"/>
    <w:rsid w:val="008533E9"/>
    <w:rsid w:val="00853B6A"/>
    <w:rsid w:val="0085493D"/>
    <w:rsid w:val="00854B54"/>
    <w:rsid w:val="00854F59"/>
    <w:rsid w:val="008551D3"/>
    <w:rsid w:val="00855538"/>
    <w:rsid w:val="00855E45"/>
    <w:rsid w:val="008565E7"/>
    <w:rsid w:val="00856A19"/>
    <w:rsid w:val="00856E8C"/>
    <w:rsid w:val="008575E5"/>
    <w:rsid w:val="008602E0"/>
    <w:rsid w:val="00860BBC"/>
    <w:rsid w:val="00860C53"/>
    <w:rsid w:val="008612F9"/>
    <w:rsid w:val="0086290C"/>
    <w:rsid w:val="00862DD4"/>
    <w:rsid w:val="00864BE0"/>
    <w:rsid w:val="00864EA6"/>
    <w:rsid w:val="00864EB5"/>
    <w:rsid w:val="0086506A"/>
    <w:rsid w:val="00866D97"/>
    <w:rsid w:val="00867D39"/>
    <w:rsid w:val="00870DA7"/>
    <w:rsid w:val="00871041"/>
    <w:rsid w:val="00871A97"/>
    <w:rsid w:val="00871E8A"/>
    <w:rsid w:val="008727F8"/>
    <w:rsid w:val="00872883"/>
    <w:rsid w:val="00872B52"/>
    <w:rsid w:val="00872C74"/>
    <w:rsid w:val="00873185"/>
    <w:rsid w:val="008736E0"/>
    <w:rsid w:val="008737B4"/>
    <w:rsid w:val="008755C5"/>
    <w:rsid w:val="00876580"/>
    <w:rsid w:val="008765AC"/>
    <w:rsid w:val="00876DEA"/>
    <w:rsid w:val="00876E25"/>
    <w:rsid w:val="008779A5"/>
    <w:rsid w:val="00877D72"/>
    <w:rsid w:val="00880980"/>
    <w:rsid w:val="00880C58"/>
    <w:rsid w:val="008815E7"/>
    <w:rsid w:val="0088176D"/>
    <w:rsid w:val="008819C9"/>
    <w:rsid w:val="00881D5C"/>
    <w:rsid w:val="0088245D"/>
    <w:rsid w:val="00882D17"/>
    <w:rsid w:val="00882DB2"/>
    <w:rsid w:val="00883315"/>
    <w:rsid w:val="00883A60"/>
    <w:rsid w:val="00883AAF"/>
    <w:rsid w:val="008844AC"/>
    <w:rsid w:val="008863BC"/>
    <w:rsid w:val="00886DE8"/>
    <w:rsid w:val="00887075"/>
    <w:rsid w:val="00887B31"/>
    <w:rsid w:val="0089074C"/>
    <w:rsid w:val="00890D78"/>
    <w:rsid w:val="00891826"/>
    <w:rsid w:val="00892B33"/>
    <w:rsid w:val="00892B99"/>
    <w:rsid w:val="00894091"/>
    <w:rsid w:val="00895D6D"/>
    <w:rsid w:val="00895FB0"/>
    <w:rsid w:val="008967CB"/>
    <w:rsid w:val="00896F71"/>
    <w:rsid w:val="00897E12"/>
    <w:rsid w:val="00897F26"/>
    <w:rsid w:val="008A04A3"/>
    <w:rsid w:val="008A0674"/>
    <w:rsid w:val="008A14E7"/>
    <w:rsid w:val="008A1A5D"/>
    <w:rsid w:val="008A237E"/>
    <w:rsid w:val="008A2E70"/>
    <w:rsid w:val="008A3089"/>
    <w:rsid w:val="008A30E7"/>
    <w:rsid w:val="008A40EF"/>
    <w:rsid w:val="008A4E12"/>
    <w:rsid w:val="008A51B5"/>
    <w:rsid w:val="008A57AC"/>
    <w:rsid w:val="008A5946"/>
    <w:rsid w:val="008A6B5F"/>
    <w:rsid w:val="008A73B0"/>
    <w:rsid w:val="008B14C3"/>
    <w:rsid w:val="008B2AF9"/>
    <w:rsid w:val="008B2CEA"/>
    <w:rsid w:val="008B2D29"/>
    <w:rsid w:val="008B390A"/>
    <w:rsid w:val="008B3D0E"/>
    <w:rsid w:val="008B3F1B"/>
    <w:rsid w:val="008B466C"/>
    <w:rsid w:val="008B4DD0"/>
    <w:rsid w:val="008B5752"/>
    <w:rsid w:val="008B6179"/>
    <w:rsid w:val="008B7272"/>
    <w:rsid w:val="008B72E2"/>
    <w:rsid w:val="008B74F3"/>
    <w:rsid w:val="008B7522"/>
    <w:rsid w:val="008B7C54"/>
    <w:rsid w:val="008C0585"/>
    <w:rsid w:val="008C090C"/>
    <w:rsid w:val="008C17A7"/>
    <w:rsid w:val="008C189E"/>
    <w:rsid w:val="008C1AD8"/>
    <w:rsid w:val="008C2423"/>
    <w:rsid w:val="008C27B5"/>
    <w:rsid w:val="008C2984"/>
    <w:rsid w:val="008C33BE"/>
    <w:rsid w:val="008C3780"/>
    <w:rsid w:val="008C41A8"/>
    <w:rsid w:val="008C44C6"/>
    <w:rsid w:val="008C55F3"/>
    <w:rsid w:val="008C5B58"/>
    <w:rsid w:val="008C606F"/>
    <w:rsid w:val="008C6678"/>
    <w:rsid w:val="008C6E60"/>
    <w:rsid w:val="008C7923"/>
    <w:rsid w:val="008C7CDA"/>
    <w:rsid w:val="008D0D1C"/>
    <w:rsid w:val="008D2F3D"/>
    <w:rsid w:val="008D3198"/>
    <w:rsid w:val="008D32F2"/>
    <w:rsid w:val="008D4AA7"/>
    <w:rsid w:val="008D58CE"/>
    <w:rsid w:val="008D5F8A"/>
    <w:rsid w:val="008D7305"/>
    <w:rsid w:val="008D76C8"/>
    <w:rsid w:val="008E06C0"/>
    <w:rsid w:val="008E0A81"/>
    <w:rsid w:val="008E0EDA"/>
    <w:rsid w:val="008E110B"/>
    <w:rsid w:val="008E1525"/>
    <w:rsid w:val="008E15FB"/>
    <w:rsid w:val="008E25AD"/>
    <w:rsid w:val="008E28DA"/>
    <w:rsid w:val="008E4356"/>
    <w:rsid w:val="008E564C"/>
    <w:rsid w:val="008E56E1"/>
    <w:rsid w:val="008E5E76"/>
    <w:rsid w:val="008F0053"/>
    <w:rsid w:val="008F0209"/>
    <w:rsid w:val="008F1094"/>
    <w:rsid w:val="008F1198"/>
    <w:rsid w:val="008F128D"/>
    <w:rsid w:val="008F14E9"/>
    <w:rsid w:val="008F1745"/>
    <w:rsid w:val="008F1F6F"/>
    <w:rsid w:val="008F21F8"/>
    <w:rsid w:val="008F2246"/>
    <w:rsid w:val="008F2C42"/>
    <w:rsid w:val="008F2D0D"/>
    <w:rsid w:val="008F2E1C"/>
    <w:rsid w:val="008F367B"/>
    <w:rsid w:val="008F4568"/>
    <w:rsid w:val="008F5437"/>
    <w:rsid w:val="008F557E"/>
    <w:rsid w:val="008F662E"/>
    <w:rsid w:val="008F6ED9"/>
    <w:rsid w:val="008F73B5"/>
    <w:rsid w:val="008F7421"/>
    <w:rsid w:val="008F7BC8"/>
    <w:rsid w:val="008F7BD2"/>
    <w:rsid w:val="0090192B"/>
    <w:rsid w:val="0090199F"/>
    <w:rsid w:val="00902296"/>
    <w:rsid w:val="00902B88"/>
    <w:rsid w:val="00902E17"/>
    <w:rsid w:val="009034CF"/>
    <w:rsid w:val="00904D7E"/>
    <w:rsid w:val="0090520D"/>
    <w:rsid w:val="009054C9"/>
    <w:rsid w:val="00905E6F"/>
    <w:rsid w:val="00905F66"/>
    <w:rsid w:val="00906040"/>
    <w:rsid w:val="009071B5"/>
    <w:rsid w:val="00907237"/>
    <w:rsid w:val="00907975"/>
    <w:rsid w:val="00910561"/>
    <w:rsid w:val="009114A0"/>
    <w:rsid w:val="00911A1C"/>
    <w:rsid w:val="009126E1"/>
    <w:rsid w:val="0091363E"/>
    <w:rsid w:val="00913739"/>
    <w:rsid w:val="00913AE6"/>
    <w:rsid w:val="00913FF8"/>
    <w:rsid w:val="0091424B"/>
    <w:rsid w:val="009142AB"/>
    <w:rsid w:val="00914533"/>
    <w:rsid w:val="009150D8"/>
    <w:rsid w:val="00916251"/>
    <w:rsid w:val="009175FF"/>
    <w:rsid w:val="009177C9"/>
    <w:rsid w:val="00917CD7"/>
    <w:rsid w:val="00920961"/>
    <w:rsid w:val="00920D51"/>
    <w:rsid w:val="0092111B"/>
    <w:rsid w:val="00921ADD"/>
    <w:rsid w:val="00923082"/>
    <w:rsid w:val="00923B9E"/>
    <w:rsid w:val="00923E08"/>
    <w:rsid w:val="0092469A"/>
    <w:rsid w:val="009262FF"/>
    <w:rsid w:val="00927297"/>
    <w:rsid w:val="009278F9"/>
    <w:rsid w:val="00927A0B"/>
    <w:rsid w:val="00927A0C"/>
    <w:rsid w:val="00927C44"/>
    <w:rsid w:val="00930174"/>
    <w:rsid w:val="009306E1"/>
    <w:rsid w:val="00931DCD"/>
    <w:rsid w:val="009322C7"/>
    <w:rsid w:val="00932980"/>
    <w:rsid w:val="00932F51"/>
    <w:rsid w:val="00933378"/>
    <w:rsid w:val="00933A74"/>
    <w:rsid w:val="00934528"/>
    <w:rsid w:val="00934C8E"/>
    <w:rsid w:val="009351A0"/>
    <w:rsid w:val="0093542B"/>
    <w:rsid w:val="00936046"/>
    <w:rsid w:val="0093660D"/>
    <w:rsid w:val="00936A99"/>
    <w:rsid w:val="00936BFE"/>
    <w:rsid w:val="009371C4"/>
    <w:rsid w:val="0093725C"/>
    <w:rsid w:val="00937B77"/>
    <w:rsid w:val="00940DAE"/>
    <w:rsid w:val="0094133D"/>
    <w:rsid w:val="00941432"/>
    <w:rsid w:val="00941A33"/>
    <w:rsid w:val="009426B0"/>
    <w:rsid w:val="0094270C"/>
    <w:rsid w:val="00942F6D"/>
    <w:rsid w:val="00943922"/>
    <w:rsid w:val="00943941"/>
    <w:rsid w:val="00944BBA"/>
    <w:rsid w:val="00944D63"/>
    <w:rsid w:val="00945256"/>
    <w:rsid w:val="00946343"/>
    <w:rsid w:val="00946610"/>
    <w:rsid w:val="009467F3"/>
    <w:rsid w:val="009475E3"/>
    <w:rsid w:val="00947C31"/>
    <w:rsid w:val="00947FCF"/>
    <w:rsid w:val="0095049C"/>
    <w:rsid w:val="00950A6F"/>
    <w:rsid w:val="00950D35"/>
    <w:rsid w:val="0095237D"/>
    <w:rsid w:val="009535B0"/>
    <w:rsid w:val="00956BB5"/>
    <w:rsid w:val="0095741C"/>
    <w:rsid w:val="00960251"/>
    <w:rsid w:val="00960682"/>
    <w:rsid w:val="00960791"/>
    <w:rsid w:val="00960CEB"/>
    <w:rsid w:val="00961C22"/>
    <w:rsid w:val="009620BA"/>
    <w:rsid w:val="00963285"/>
    <w:rsid w:val="00964B66"/>
    <w:rsid w:val="00965567"/>
    <w:rsid w:val="00965710"/>
    <w:rsid w:val="00965E3A"/>
    <w:rsid w:val="00966949"/>
    <w:rsid w:val="00966D83"/>
    <w:rsid w:val="0096774D"/>
    <w:rsid w:val="00967F2D"/>
    <w:rsid w:val="009714D1"/>
    <w:rsid w:val="00971E37"/>
    <w:rsid w:val="009729F2"/>
    <w:rsid w:val="00973890"/>
    <w:rsid w:val="00973C4F"/>
    <w:rsid w:val="009745FA"/>
    <w:rsid w:val="009746E1"/>
    <w:rsid w:val="00974956"/>
    <w:rsid w:val="00974B25"/>
    <w:rsid w:val="009750F4"/>
    <w:rsid w:val="00975266"/>
    <w:rsid w:val="00975E21"/>
    <w:rsid w:val="009764EC"/>
    <w:rsid w:val="00976ADB"/>
    <w:rsid w:val="00976FF1"/>
    <w:rsid w:val="0097764F"/>
    <w:rsid w:val="00977927"/>
    <w:rsid w:val="00977D09"/>
    <w:rsid w:val="00980605"/>
    <w:rsid w:val="009808D8"/>
    <w:rsid w:val="0098102A"/>
    <w:rsid w:val="009810A2"/>
    <w:rsid w:val="00982452"/>
    <w:rsid w:val="009838B1"/>
    <w:rsid w:val="00984CBE"/>
    <w:rsid w:val="00985BC5"/>
    <w:rsid w:val="00986F6A"/>
    <w:rsid w:val="00987558"/>
    <w:rsid w:val="009877C9"/>
    <w:rsid w:val="0098799D"/>
    <w:rsid w:val="00987CF8"/>
    <w:rsid w:val="0099165C"/>
    <w:rsid w:val="00991692"/>
    <w:rsid w:val="00991DA8"/>
    <w:rsid w:val="00992651"/>
    <w:rsid w:val="00992B3C"/>
    <w:rsid w:val="00992BD0"/>
    <w:rsid w:val="009934E0"/>
    <w:rsid w:val="009935E5"/>
    <w:rsid w:val="00993858"/>
    <w:rsid w:val="00993F86"/>
    <w:rsid w:val="009966FA"/>
    <w:rsid w:val="00996880"/>
    <w:rsid w:val="009969FF"/>
    <w:rsid w:val="00996E54"/>
    <w:rsid w:val="00997504"/>
    <w:rsid w:val="009A267C"/>
    <w:rsid w:val="009A3207"/>
    <w:rsid w:val="009A3AD6"/>
    <w:rsid w:val="009A3E32"/>
    <w:rsid w:val="009A4110"/>
    <w:rsid w:val="009A4439"/>
    <w:rsid w:val="009A6831"/>
    <w:rsid w:val="009A69D8"/>
    <w:rsid w:val="009A6D28"/>
    <w:rsid w:val="009A73B7"/>
    <w:rsid w:val="009B0294"/>
    <w:rsid w:val="009B0F8D"/>
    <w:rsid w:val="009B16AE"/>
    <w:rsid w:val="009B1723"/>
    <w:rsid w:val="009B17F3"/>
    <w:rsid w:val="009B2751"/>
    <w:rsid w:val="009B2890"/>
    <w:rsid w:val="009B328C"/>
    <w:rsid w:val="009B3FDF"/>
    <w:rsid w:val="009B4723"/>
    <w:rsid w:val="009B4F59"/>
    <w:rsid w:val="009B5015"/>
    <w:rsid w:val="009B6613"/>
    <w:rsid w:val="009B671C"/>
    <w:rsid w:val="009C099D"/>
    <w:rsid w:val="009C10AE"/>
    <w:rsid w:val="009C1DC8"/>
    <w:rsid w:val="009C1FC6"/>
    <w:rsid w:val="009C2312"/>
    <w:rsid w:val="009C2D9C"/>
    <w:rsid w:val="009C2DBD"/>
    <w:rsid w:val="009C3530"/>
    <w:rsid w:val="009C4107"/>
    <w:rsid w:val="009C4B3E"/>
    <w:rsid w:val="009C5A79"/>
    <w:rsid w:val="009C6410"/>
    <w:rsid w:val="009C6826"/>
    <w:rsid w:val="009C7DFC"/>
    <w:rsid w:val="009D05D6"/>
    <w:rsid w:val="009D0C2E"/>
    <w:rsid w:val="009D0CDA"/>
    <w:rsid w:val="009D1663"/>
    <w:rsid w:val="009D18C4"/>
    <w:rsid w:val="009D1A13"/>
    <w:rsid w:val="009D2309"/>
    <w:rsid w:val="009D3B4D"/>
    <w:rsid w:val="009D43F5"/>
    <w:rsid w:val="009D489E"/>
    <w:rsid w:val="009D5AB9"/>
    <w:rsid w:val="009D5BC9"/>
    <w:rsid w:val="009D5D0F"/>
    <w:rsid w:val="009D6012"/>
    <w:rsid w:val="009D6217"/>
    <w:rsid w:val="009D65D5"/>
    <w:rsid w:val="009D6672"/>
    <w:rsid w:val="009E02B3"/>
    <w:rsid w:val="009E136E"/>
    <w:rsid w:val="009E1737"/>
    <w:rsid w:val="009E1B39"/>
    <w:rsid w:val="009E3432"/>
    <w:rsid w:val="009E3819"/>
    <w:rsid w:val="009E454A"/>
    <w:rsid w:val="009E4882"/>
    <w:rsid w:val="009E4E8C"/>
    <w:rsid w:val="009E5334"/>
    <w:rsid w:val="009E58A2"/>
    <w:rsid w:val="009E60B2"/>
    <w:rsid w:val="009E673A"/>
    <w:rsid w:val="009F1A8C"/>
    <w:rsid w:val="009F238E"/>
    <w:rsid w:val="009F30A5"/>
    <w:rsid w:val="009F5BB0"/>
    <w:rsid w:val="009F5C8E"/>
    <w:rsid w:val="009F63C6"/>
    <w:rsid w:val="009F652A"/>
    <w:rsid w:val="009F6B06"/>
    <w:rsid w:val="009F6C0F"/>
    <w:rsid w:val="009F6DD5"/>
    <w:rsid w:val="009F7A6C"/>
    <w:rsid w:val="009F7BC5"/>
    <w:rsid w:val="009F7C83"/>
    <w:rsid w:val="00A0033A"/>
    <w:rsid w:val="00A00CCB"/>
    <w:rsid w:val="00A00E5B"/>
    <w:rsid w:val="00A0194F"/>
    <w:rsid w:val="00A01AE5"/>
    <w:rsid w:val="00A01E34"/>
    <w:rsid w:val="00A01F67"/>
    <w:rsid w:val="00A022A7"/>
    <w:rsid w:val="00A0259A"/>
    <w:rsid w:val="00A02F1D"/>
    <w:rsid w:val="00A02FB5"/>
    <w:rsid w:val="00A03E2C"/>
    <w:rsid w:val="00A047DF"/>
    <w:rsid w:val="00A05002"/>
    <w:rsid w:val="00A058BF"/>
    <w:rsid w:val="00A06A81"/>
    <w:rsid w:val="00A0729B"/>
    <w:rsid w:val="00A1085F"/>
    <w:rsid w:val="00A10F5A"/>
    <w:rsid w:val="00A11D6E"/>
    <w:rsid w:val="00A128C5"/>
    <w:rsid w:val="00A12957"/>
    <w:rsid w:val="00A1454A"/>
    <w:rsid w:val="00A168AF"/>
    <w:rsid w:val="00A16D84"/>
    <w:rsid w:val="00A17903"/>
    <w:rsid w:val="00A17F06"/>
    <w:rsid w:val="00A2014D"/>
    <w:rsid w:val="00A20ABC"/>
    <w:rsid w:val="00A20BBB"/>
    <w:rsid w:val="00A20C2B"/>
    <w:rsid w:val="00A219E0"/>
    <w:rsid w:val="00A2232B"/>
    <w:rsid w:val="00A227E4"/>
    <w:rsid w:val="00A23DB7"/>
    <w:rsid w:val="00A24054"/>
    <w:rsid w:val="00A2485E"/>
    <w:rsid w:val="00A24EE9"/>
    <w:rsid w:val="00A252E4"/>
    <w:rsid w:val="00A25BD8"/>
    <w:rsid w:val="00A265F1"/>
    <w:rsid w:val="00A2690A"/>
    <w:rsid w:val="00A271A2"/>
    <w:rsid w:val="00A275CB"/>
    <w:rsid w:val="00A30EDE"/>
    <w:rsid w:val="00A3105B"/>
    <w:rsid w:val="00A312F5"/>
    <w:rsid w:val="00A31E4D"/>
    <w:rsid w:val="00A31FCD"/>
    <w:rsid w:val="00A32964"/>
    <w:rsid w:val="00A32F72"/>
    <w:rsid w:val="00A339D8"/>
    <w:rsid w:val="00A33A2B"/>
    <w:rsid w:val="00A33C39"/>
    <w:rsid w:val="00A33E87"/>
    <w:rsid w:val="00A35036"/>
    <w:rsid w:val="00A36D75"/>
    <w:rsid w:val="00A36E94"/>
    <w:rsid w:val="00A37286"/>
    <w:rsid w:val="00A3743E"/>
    <w:rsid w:val="00A374F7"/>
    <w:rsid w:val="00A377A5"/>
    <w:rsid w:val="00A41445"/>
    <w:rsid w:val="00A416F2"/>
    <w:rsid w:val="00A41B75"/>
    <w:rsid w:val="00A42006"/>
    <w:rsid w:val="00A45236"/>
    <w:rsid w:val="00A46850"/>
    <w:rsid w:val="00A46A9D"/>
    <w:rsid w:val="00A46DF1"/>
    <w:rsid w:val="00A47322"/>
    <w:rsid w:val="00A47734"/>
    <w:rsid w:val="00A51A51"/>
    <w:rsid w:val="00A51E88"/>
    <w:rsid w:val="00A51ED1"/>
    <w:rsid w:val="00A526DA"/>
    <w:rsid w:val="00A542A6"/>
    <w:rsid w:val="00A54AFB"/>
    <w:rsid w:val="00A54B88"/>
    <w:rsid w:val="00A5595F"/>
    <w:rsid w:val="00A563B8"/>
    <w:rsid w:val="00A56961"/>
    <w:rsid w:val="00A56A47"/>
    <w:rsid w:val="00A57006"/>
    <w:rsid w:val="00A57B6C"/>
    <w:rsid w:val="00A57BDE"/>
    <w:rsid w:val="00A57F18"/>
    <w:rsid w:val="00A60B90"/>
    <w:rsid w:val="00A60C88"/>
    <w:rsid w:val="00A61B8A"/>
    <w:rsid w:val="00A62024"/>
    <w:rsid w:val="00A6223A"/>
    <w:rsid w:val="00A62771"/>
    <w:rsid w:val="00A62875"/>
    <w:rsid w:val="00A62C23"/>
    <w:rsid w:val="00A63284"/>
    <w:rsid w:val="00A63B16"/>
    <w:rsid w:val="00A645AF"/>
    <w:rsid w:val="00A646F9"/>
    <w:rsid w:val="00A64A9B"/>
    <w:rsid w:val="00A64B47"/>
    <w:rsid w:val="00A6528D"/>
    <w:rsid w:val="00A65B7C"/>
    <w:rsid w:val="00A6626E"/>
    <w:rsid w:val="00A66959"/>
    <w:rsid w:val="00A669B3"/>
    <w:rsid w:val="00A66B07"/>
    <w:rsid w:val="00A66D8D"/>
    <w:rsid w:val="00A67A7C"/>
    <w:rsid w:val="00A67AF7"/>
    <w:rsid w:val="00A70629"/>
    <w:rsid w:val="00A70ADB"/>
    <w:rsid w:val="00A7162E"/>
    <w:rsid w:val="00A71859"/>
    <w:rsid w:val="00A7187E"/>
    <w:rsid w:val="00A72A02"/>
    <w:rsid w:val="00A72AFB"/>
    <w:rsid w:val="00A73230"/>
    <w:rsid w:val="00A73311"/>
    <w:rsid w:val="00A7383B"/>
    <w:rsid w:val="00A739A6"/>
    <w:rsid w:val="00A742CC"/>
    <w:rsid w:val="00A74647"/>
    <w:rsid w:val="00A74D7C"/>
    <w:rsid w:val="00A754CF"/>
    <w:rsid w:val="00A76223"/>
    <w:rsid w:val="00A76A9A"/>
    <w:rsid w:val="00A76C93"/>
    <w:rsid w:val="00A77161"/>
    <w:rsid w:val="00A77357"/>
    <w:rsid w:val="00A80147"/>
    <w:rsid w:val="00A8123A"/>
    <w:rsid w:val="00A8209F"/>
    <w:rsid w:val="00A83054"/>
    <w:rsid w:val="00A834E3"/>
    <w:rsid w:val="00A8362D"/>
    <w:rsid w:val="00A842B8"/>
    <w:rsid w:val="00A85755"/>
    <w:rsid w:val="00A859FA"/>
    <w:rsid w:val="00A85C3D"/>
    <w:rsid w:val="00A85E30"/>
    <w:rsid w:val="00A86ABE"/>
    <w:rsid w:val="00A86CEC"/>
    <w:rsid w:val="00A87265"/>
    <w:rsid w:val="00A91A5E"/>
    <w:rsid w:val="00A9219A"/>
    <w:rsid w:val="00A92D58"/>
    <w:rsid w:val="00A93D4C"/>
    <w:rsid w:val="00A9400B"/>
    <w:rsid w:val="00A9425E"/>
    <w:rsid w:val="00A94864"/>
    <w:rsid w:val="00A94D70"/>
    <w:rsid w:val="00A956C4"/>
    <w:rsid w:val="00A958D6"/>
    <w:rsid w:val="00A96077"/>
    <w:rsid w:val="00A96C23"/>
    <w:rsid w:val="00A96FB4"/>
    <w:rsid w:val="00A97528"/>
    <w:rsid w:val="00A97B1A"/>
    <w:rsid w:val="00A97BC5"/>
    <w:rsid w:val="00AA09EA"/>
    <w:rsid w:val="00AA109E"/>
    <w:rsid w:val="00AA12C9"/>
    <w:rsid w:val="00AA2950"/>
    <w:rsid w:val="00AA3584"/>
    <w:rsid w:val="00AA384D"/>
    <w:rsid w:val="00AA3A61"/>
    <w:rsid w:val="00AA4384"/>
    <w:rsid w:val="00AA482D"/>
    <w:rsid w:val="00AA49A5"/>
    <w:rsid w:val="00AA53FB"/>
    <w:rsid w:val="00AA54B4"/>
    <w:rsid w:val="00AA62D6"/>
    <w:rsid w:val="00AA673D"/>
    <w:rsid w:val="00AA69EB"/>
    <w:rsid w:val="00AA7E2A"/>
    <w:rsid w:val="00AB0533"/>
    <w:rsid w:val="00AB17DC"/>
    <w:rsid w:val="00AB30B9"/>
    <w:rsid w:val="00AB4670"/>
    <w:rsid w:val="00AB4CFD"/>
    <w:rsid w:val="00AB54CB"/>
    <w:rsid w:val="00AB5689"/>
    <w:rsid w:val="00AB5D56"/>
    <w:rsid w:val="00AB5E33"/>
    <w:rsid w:val="00AB73A7"/>
    <w:rsid w:val="00AB7DDD"/>
    <w:rsid w:val="00AB7ECC"/>
    <w:rsid w:val="00AC2047"/>
    <w:rsid w:val="00AC2246"/>
    <w:rsid w:val="00AC290E"/>
    <w:rsid w:val="00AC3227"/>
    <w:rsid w:val="00AC3535"/>
    <w:rsid w:val="00AC4BD1"/>
    <w:rsid w:val="00AC5446"/>
    <w:rsid w:val="00AC603A"/>
    <w:rsid w:val="00AC6BE6"/>
    <w:rsid w:val="00AC6C6D"/>
    <w:rsid w:val="00AC7E8D"/>
    <w:rsid w:val="00AD00C5"/>
    <w:rsid w:val="00AD0CAF"/>
    <w:rsid w:val="00AD0E4F"/>
    <w:rsid w:val="00AD143F"/>
    <w:rsid w:val="00AD1B88"/>
    <w:rsid w:val="00AD2DE8"/>
    <w:rsid w:val="00AD2F89"/>
    <w:rsid w:val="00AD319E"/>
    <w:rsid w:val="00AD35B0"/>
    <w:rsid w:val="00AD3AB9"/>
    <w:rsid w:val="00AD3BAB"/>
    <w:rsid w:val="00AD484B"/>
    <w:rsid w:val="00AD4B5C"/>
    <w:rsid w:val="00AD4B67"/>
    <w:rsid w:val="00AD4BDC"/>
    <w:rsid w:val="00AD558C"/>
    <w:rsid w:val="00AD5717"/>
    <w:rsid w:val="00AD5C20"/>
    <w:rsid w:val="00AD7F11"/>
    <w:rsid w:val="00AD7F1A"/>
    <w:rsid w:val="00AE07F0"/>
    <w:rsid w:val="00AE0970"/>
    <w:rsid w:val="00AE0A9A"/>
    <w:rsid w:val="00AE1D6A"/>
    <w:rsid w:val="00AE2DA6"/>
    <w:rsid w:val="00AE3315"/>
    <w:rsid w:val="00AE33F9"/>
    <w:rsid w:val="00AE3861"/>
    <w:rsid w:val="00AE386A"/>
    <w:rsid w:val="00AE3D4E"/>
    <w:rsid w:val="00AE4DC7"/>
    <w:rsid w:val="00AE54B6"/>
    <w:rsid w:val="00AE59FA"/>
    <w:rsid w:val="00AF14EF"/>
    <w:rsid w:val="00AF3647"/>
    <w:rsid w:val="00AF3665"/>
    <w:rsid w:val="00AF41BB"/>
    <w:rsid w:val="00AF6369"/>
    <w:rsid w:val="00AF64F7"/>
    <w:rsid w:val="00AF664C"/>
    <w:rsid w:val="00AF7783"/>
    <w:rsid w:val="00B00325"/>
    <w:rsid w:val="00B006F6"/>
    <w:rsid w:val="00B00BBD"/>
    <w:rsid w:val="00B01966"/>
    <w:rsid w:val="00B01F4B"/>
    <w:rsid w:val="00B022F5"/>
    <w:rsid w:val="00B028ED"/>
    <w:rsid w:val="00B02ACA"/>
    <w:rsid w:val="00B04005"/>
    <w:rsid w:val="00B048C9"/>
    <w:rsid w:val="00B06748"/>
    <w:rsid w:val="00B06B44"/>
    <w:rsid w:val="00B06D21"/>
    <w:rsid w:val="00B06E2B"/>
    <w:rsid w:val="00B072EF"/>
    <w:rsid w:val="00B07858"/>
    <w:rsid w:val="00B1010D"/>
    <w:rsid w:val="00B11907"/>
    <w:rsid w:val="00B13586"/>
    <w:rsid w:val="00B13C04"/>
    <w:rsid w:val="00B155BB"/>
    <w:rsid w:val="00B15A97"/>
    <w:rsid w:val="00B15CD5"/>
    <w:rsid w:val="00B17574"/>
    <w:rsid w:val="00B21E24"/>
    <w:rsid w:val="00B21FAF"/>
    <w:rsid w:val="00B2218C"/>
    <w:rsid w:val="00B22724"/>
    <w:rsid w:val="00B233D8"/>
    <w:rsid w:val="00B23DA0"/>
    <w:rsid w:val="00B26155"/>
    <w:rsid w:val="00B261AA"/>
    <w:rsid w:val="00B269AC"/>
    <w:rsid w:val="00B301EB"/>
    <w:rsid w:val="00B30668"/>
    <w:rsid w:val="00B308A4"/>
    <w:rsid w:val="00B3168F"/>
    <w:rsid w:val="00B32105"/>
    <w:rsid w:val="00B32391"/>
    <w:rsid w:val="00B32937"/>
    <w:rsid w:val="00B32CE7"/>
    <w:rsid w:val="00B32E04"/>
    <w:rsid w:val="00B34074"/>
    <w:rsid w:val="00B346B8"/>
    <w:rsid w:val="00B34E8C"/>
    <w:rsid w:val="00B35505"/>
    <w:rsid w:val="00B35570"/>
    <w:rsid w:val="00B36074"/>
    <w:rsid w:val="00B3609A"/>
    <w:rsid w:val="00B369AB"/>
    <w:rsid w:val="00B36B70"/>
    <w:rsid w:val="00B37842"/>
    <w:rsid w:val="00B379EB"/>
    <w:rsid w:val="00B403ED"/>
    <w:rsid w:val="00B40A09"/>
    <w:rsid w:val="00B4191F"/>
    <w:rsid w:val="00B42824"/>
    <w:rsid w:val="00B42E5A"/>
    <w:rsid w:val="00B43288"/>
    <w:rsid w:val="00B43D4C"/>
    <w:rsid w:val="00B44123"/>
    <w:rsid w:val="00B44404"/>
    <w:rsid w:val="00B45B10"/>
    <w:rsid w:val="00B45B56"/>
    <w:rsid w:val="00B45CD5"/>
    <w:rsid w:val="00B460FE"/>
    <w:rsid w:val="00B461C7"/>
    <w:rsid w:val="00B466A0"/>
    <w:rsid w:val="00B46E38"/>
    <w:rsid w:val="00B47181"/>
    <w:rsid w:val="00B472B8"/>
    <w:rsid w:val="00B5012F"/>
    <w:rsid w:val="00B50A12"/>
    <w:rsid w:val="00B50A49"/>
    <w:rsid w:val="00B50F6A"/>
    <w:rsid w:val="00B50F84"/>
    <w:rsid w:val="00B513D9"/>
    <w:rsid w:val="00B51C91"/>
    <w:rsid w:val="00B51E0C"/>
    <w:rsid w:val="00B52733"/>
    <w:rsid w:val="00B52928"/>
    <w:rsid w:val="00B53388"/>
    <w:rsid w:val="00B5356F"/>
    <w:rsid w:val="00B53691"/>
    <w:rsid w:val="00B540DA"/>
    <w:rsid w:val="00B555C1"/>
    <w:rsid w:val="00B5668D"/>
    <w:rsid w:val="00B56ACD"/>
    <w:rsid w:val="00B56FE4"/>
    <w:rsid w:val="00B57E61"/>
    <w:rsid w:val="00B60166"/>
    <w:rsid w:val="00B631BF"/>
    <w:rsid w:val="00B63340"/>
    <w:rsid w:val="00B64988"/>
    <w:rsid w:val="00B64BB4"/>
    <w:rsid w:val="00B64E3A"/>
    <w:rsid w:val="00B655BC"/>
    <w:rsid w:val="00B66E83"/>
    <w:rsid w:val="00B66E93"/>
    <w:rsid w:val="00B67184"/>
    <w:rsid w:val="00B6731B"/>
    <w:rsid w:val="00B70D65"/>
    <w:rsid w:val="00B710BD"/>
    <w:rsid w:val="00B71533"/>
    <w:rsid w:val="00B717F5"/>
    <w:rsid w:val="00B71CB2"/>
    <w:rsid w:val="00B727FC"/>
    <w:rsid w:val="00B72BF7"/>
    <w:rsid w:val="00B73BF3"/>
    <w:rsid w:val="00B74709"/>
    <w:rsid w:val="00B74D60"/>
    <w:rsid w:val="00B74E46"/>
    <w:rsid w:val="00B75545"/>
    <w:rsid w:val="00B75DB9"/>
    <w:rsid w:val="00B761F2"/>
    <w:rsid w:val="00B77154"/>
    <w:rsid w:val="00B80B5F"/>
    <w:rsid w:val="00B815D6"/>
    <w:rsid w:val="00B81B8E"/>
    <w:rsid w:val="00B81D62"/>
    <w:rsid w:val="00B81DCE"/>
    <w:rsid w:val="00B8335E"/>
    <w:rsid w:val="00B8375F"/>
    <w:rsid w:val="00B838E7"/>
    <w:rsid w:val="00B83BDD"/>
    <w:rsid w:val="00B83FC1"/>
    <w:rsid w:val="00B84165"/>
    <w:rsid w:val="00B8483E"/>
    <w:rsid w:val="00B84843"/>
    <w:rsid w:val="00B84DC8"/>
    <w:rsid w:val="00B869E3"/>
    <w:rsid w:val="00B87455"/>
    <w:rsid w:val="00B8775B"/>
    <w:rsid w:val="00B90C21"/>
    <w:rsid w:val="00B91E0B"/>
    <w:rsid w:val="00B926CB"/>
    <w:rsid w:val="00B93456"/>
    <w:rsid w:val="00B934E1"/>
    <w:rsid w:val="00B93B0C"/>
    <w:rsid w:val="00B9418E"/>
    <w:rsid w:val="00B9467E"/>
    <w:rsid w:val="00B94896"/>
    <w:rsid w:val="00B953BD"/>
    <w:rsid w:val="00B95768"/>
    <w:rsid w:val="00B95973"/>
    <w:rsid w:val="00B95CA3"/>
    <w:rsid w:val="00B95F02"/>
    <w:rsid w:val="00B96D9A"/>
    <w:rsid w:val="00BA0598"/>
    <w:rsid w:val="00BA0866"/>
    <w:rsid w:val="00BA09C4"/>
    <w:rsid w:val="00BA0AC1"/>
    <w:rsid w:val="00BA1320"/>
    <w:rsid w:val="00BA2DB2"/>
    <w:rsid w:val="00BA343B"/>
    <w:rsid w:val="00BA37BB"/>
    <w:rsid w:val="00BA46E6"/>
    <w:rsid w:val="00BA64FE"/>
    <w:rsid w:val="00BA663F"/>
    <w:rsid w:val="00BA6D72"/>
    <w:rsid w:val="00BA7179"/>
    <w:rsid w:val="00BA7ABD"/>
    <w:rsid w:val="00BB098F"/>
    <w:rsid w:val="00BB0BB9"/>
    <w:rsid w:val="00BB167F"/>
    <w:rsid w:val="00BB353A"/>
    <w:rsid w:val="00BB4009"/>
    <w:rsid w:val="00BB51F3"/>
    <w:rsid w:val="00BB58EC"/>
    <w:rsid w:val="00BB5DD2"/>
    <w:rsid w:val="00BB6141"/>
    <w:rsid w:val="00BB6564"/>
    <w:rsid w:val="00BB6E59"/>
    <w:rsid w:val="00BB78D7"/>
    <w:rsid w:val="00BC005A"/>
    <w:rsid w:val="00BC0A3B"/>
    <w:rsid w:val="00BC24EA"/>
    <w:rsid w:val="00BC25FB"/>
    <w:rsid w:val="00BC2DBF"/>
    <w:rsid w:val="00BC388F"/>
    <w:rsid w:val="00BC459B"/>
    <w:rsid w:val="00BC4C38"/>
    <w:rsid w:val="00BC54BA"/>
    <w:rsid w:val="00BC57BC"/>
    <w:rsid w:val="00BC764B"/>
    <w:rsid w:val="00BC77D8"/>
    <w:rsid w:val="00BC7FA3"/>
    <w:rsid w:val="00BD0B2C"/>
    <w:rsid w:val="00BD11A8"/>
    <w:rsid w:val="00BD1720"/>
    <w:rsid w:val="00BD1FDB"/>
    <w:rsid w:val="00BD23FF"/>
    <w:rsid w:val="00BD268F"/>
    <w:rsid w:val="00BD3013"/>
    <w:rsid w:val="00BD3E4A"/>
    <w:rsid w:val="00BD4C82"/>
    <w:rsid w:val="00BD55B2"/>
    <w:rsid w:val="00BD7AF0"/>
    <w:rsid w:val="00BE074B"/>
    <w:rsid w:val="00BE0980"/>
    <w:rsid w:val="00BE0A14"/>
    <w:rsid w:val="00BE119E"/>
    <w:rsid w:val="00BE12AC"/>
    <w:rsid w:val="00BE17E4"/>
    <w:rsid w:val="00BE2118"/>
    <w:rsid w:val="00BE2BFC"/>
    <w:rsid w:val="00BE3246"/>
    <w:rsid w:val="00BE32D2"/>
    <w:rsid w:val="00BE4703"/>
    <w:rsid w:val="00BE4FB4"/>
    <w:rsid w:val="00BE5326"/>
    <w:rsid w:val="00BE5568"/>
    <w:rsid w:val="00BE61F1"/>
    <w:rsid w:val="00BE638F"/>
    <w:rsid w:val="00BF076E"/>
    <w:rsid w:val="00BF1EF7"/>
    <w:rsid w:val="00BF3A37"/>
    <w:rsid w:val="00BF47A4"/>
    <w:rsid w:val="00BF67E3"/>
    <w:rsid w:val="00BF6AD9"/>
    <w:rsid w:val="00BF741E"/>
    <w:rsid w:val="00BF7830"/>
    <w:rsid w:val="00C00EAC"/>
    <w:rsid w:val="00C01753"/>
    <w:rsid w:val="00C017D8"/>
    <w:rsid w:val="00C02397"/>
    <w:rsid w:val="00C02606"/>
    <w:rsid w:val="00C02C03"/>
    <w:rsid w:val="00C03ACF"/>
    <w:rsid w:val="00C0490F"/>
    <w:rsid w:val="00C04D3D"/>
    <w:rsid w:val="00C06238"/>
    <w:rsid w:val="00C06EF2"/>
    <w:rsid w:val="00C07AB9"/>
    <w:rsid w:val="00C10884"/>
    <w:rsid w:val="00C10EC5"/>
    <w:rsid w:val="00C1171D"/>
    <w:rsid w:val="00C121D0"/>
    <w:rsid w:val="00C12FBA"/>
    <w:rsid w:val="00C139C8"/>
    <w:rsid w:val="00C1418C"/>
    <w:rsid w:val="00C143C3"/>
    <w:rsid w:val="00C14722"/>
    <w:rsid w:val="00C14903"/>
    <w:rsid w:val="00C16A8B"/>
    <w:rsid w:val="00C17171"/>
    <w:rsid w:val="00C174CD"/>
    <w:rsid w:val="00C2030A"/>
    <w:rsid w:val="00C20445"/>
    <w:rsid w:val="00C2044E"/>
    <w:rsid w:val="00C21AF0"/>
    <w:rsid w:val="00C21E8A"/>
    <w:rsid w:val="00C2230E"/>
    <w:rsid w:val="00C2280F"/>
    <w:rsid w:val="00C22ACE"/>
    <w:rsid w:val="00C23E0B"/>
    <w:rsid w:val="00C24EAA"/>
    <w:rsid w:val="00C259D6"/>
    <w:rsid w:val="00C261F1"/>
    <w:rsid w:val="00C26A7E"/>
    <w:rsid w:val="00C26FA6"/>
    <w:rsid w:val="00C27BB2"/>
    <w:rsid w:val="00C27EB1"/>
    <w:rsid w:val="00C27EDA"/>
    <w:rsid w:val="00C3019E"/>
    <w:rsid w:val="00C3099B"/>
    <w:rsid w:val="00C30DF1"/>
    <w:rsid w:val="00C318CE"/>
    <w:rsid w:val="00C31B74"/>
    <w:rsid w:val="00C32132"/>
    <w:rsid w:val="00C32275"/>
    <w:rsid w:val="00C32635"/>
    <w:rsid w:val="00C32692"/>
    <w:rsid w:val="00C32885"/>
    <w:rsid w:val="00C33A3E"/>
    <w:rsid w:val="00C34DA4"/>
    <w:rsid w:val="00C35359"/>
    <w:rsid w:val="00C36ED9"/>
    <w:rsid w:val="00C36FEA"/>
    <w:rsid w:val="00C371C7"/>
    <w:rsid w:val="00C374F6"/>
    <w:rsid w:val="00C3753C"/>
    <w:rsid w:val="00C37A5B"/>
    <w:rsid w:val="00C40A3F"/>
    <w:rsid w:val="00C4179E"/>
    <w:rsid w:val="00C419BB"/>
    <w:rsid w:val="00C4247C"/>
    <w:rsid w:val="00C43121"/>
    <w:rsid w:val="00C434EA"/>
    <w:rsid w:val="00C436D3"/>
    <w:rsid w:val="00C43B83"/>
    <w:rsid w:val="00C43EF8"/>
    <w:rsid w:val="00C44353"/>
    <w:rsid w:val="00C4465F"/>
    <w:rsid w:val="00C45237"/>
    <w:rsid w:val="00C4601D"/>
    <w:rsid w:val="00C46162"/>
    <w:rsid w:val="00C471DA"/>
    <w:rsid w:val="00C47CAF"/>
    <w:rsid w:val="00C50FB3"/>
    <w:rsid w:val="00C51D52"/>
    <w:rsid w:val="00C5209B"/>
    <w:rsid w:val="00C52117"/>
    <w:rsid w:val="00C52886"/>
    <w:rsid w:val="00C528D9"/>
    <w:rsid w:val="00C52DBA"/>
    <w:rsid w:val="00C539B3"/>
    <w:rsid w:val="00C53A06"/>
    <w:rsid w:val="00C54C4C"/>
    <w:rsid w:val="00C55076"/>
    <w:rsid w:val="00C552E2"/>
    <w:rsid w:val="00C553A3"/>
    <w:rsid w:val="00C558A2"/>
    <w:rsid w:val="00C558C7"/>
    <w:rsid w:val="00C56AA5"/>
    <w:rsid w:val="00C56AA8"/>
    <w:rsid w:val="00C56B1C"/>
    <w:rsid w:val="00C57B7A"/>
    <w:rsid w:val="00C607D1"/>
    <w:rsid w:val="00C60D44"/>
    <w:rsid w:val="00C61923"/>
    <w:rsid w:val="00C6360A"/>
    <w:rsid w:val="00C63999"/>
    <w:rsid w:val="00C63DE8"/>
    <w:rsid w:val="00C649B6"/>
    <w:rsid w:val="00C6526A"/>
    <w:rsid w:val="00C65B76"/>
    <w:rsid w:val="00C66C52"/>
    <w:rsid w:val="00C6767A"/>
    <w:rsid w:val="00C67DCC"/>
    <w:rsid w:val="00C70737"/>
    <w:rsid w:val="00C710F4"/>
    <w:rsid w:val="00C718E0"/>
    <w:rsid w:val="00C732EB"/>
    <w:rsid w:val="00C73A0F"/>
    <w:rsid w:val="00C73D93"/>
    <w:rsid w:val="00C74010"/>
    <w:rsid w:val="00C748B5"/>
    <w:rsid w:val="00C74B9D"/>
    <w:rsid w:val="00C7634D"/>
    <w:rsid w:val="00C77017"/>
    <w:rsid w:val="00C772EE"/>
    <w:rsid w:val="00C77F79"/>
    <w:rsid w:val="00C801E4"/>
    <w:rsid w:val="00C80E29"/>
    <w:rsid w:val="00C83294"/>
    <w:rsid w:val="00C837B5"/>
    <w:rsid w:val="00C838E1"/>
    <w:rsid w:val="00C83A3F"/>
    <w:rsid w:val="00C84483"/>
    <w:rsid w:val="00C85C11"/>
    <w:rsid w:val="00C863F7"/>
    <w:rsid w:val="00C867D1"/>
    <w:rsid w:val="00C87DF5"/>
    <w:rsid w:val="00C901FB"/>
    <w:rsid w:val="00C902F9"/>
    <w:rsid w:val="00C903D6"/>
    <w:rsid w:val="00C906BC"/>
    <w:rsid w:val="00C90950"/>
    <w:rsid w:val="00C91293"/>
    <w:rsid w:val="00C92321"/>
    <w:rsid w:val="00C92582"/>
    <w:rsid w:val="00C925F1"/>
    <w:rsid w:val="00C92638"/>
    <w:rsid w:val="00C9317D"/>
    <w:rsid w:val="00C93A3B"/>
    <w:rsid w:val="00C946F7"/>
    <w:rsid w:val="00C94E1E"/>
    <w:rsid w:val="00C95BD7"/>
    <w:rsid w:val="00C95C61"/>
    <w:rsid w:val="00C95C70"/>
    <w:rsid w:val="00C95E02"/>
    <w:rsid w:val="00C95FEC"/>
    <w:rsid w:val="00C96F13"/>
    <w:rsid w:val="00C96FEE"/>
    <w:rsid w:val="00C97AEB"/>
    <w:rsid w:val="00C97BB6"/>
    <w:rsid w:val="00CA033A"/>
    <w:rsid w:val="00CA0B02"/>
    <w:rsid w:val="00CA0D95"/>
    <w:rsid w:val="00CA14A4"/>
    <w:rsid w:val="00CA2823"/>
    <w:rsid w:val="00CA3264"/>
    <w:rsid w:val="00CA3498"/>
    <w:rsid w:val="00CA34BD"/>
    <w:rsid w:val="00CA39A1"/>
    <w:rsid w:val="00CA4AB4"/>
    <w:rsid w:val="00CA4B5C"/>
    <w:rsid w:val="00CA6230"/>
    <w:rsid w:val="00CA69A6"/>
    <w:rsid w:val="00CA75C5"/>
    <w:rsid w:val="00CA7915"/>
    <w:rsid w:val="00CB0B96"/>
    <w:rsid w:val="00CB0D61"/>
    <w:rsid w:val="00CB0DAA"/>
    <w:rsid w:val="00CB1004"/>
    <w:rsid w:val="00CB1EB9"/>
    <w:rsid w:val="00CB2400"/>
    <w:rsid w:val="00CB2F93"/>
    <w:rsid w:val="00CB338E"/>
    <w:rsid w:val="00CB3557"/>
    <w:rsid w:val="00CB3C34"/>
    <w:rsid w:val="00CB4072"/>
    <w:rsid w:val="00CB4C7A"/>
    <w:rsid w:val="00CB4E2A"/>
    <w:rsid w:val="00CB5C10"/>
    <w:rsid w:val="00CB5CE9"/>
    <w:rsid w:val="00CC0207"/>
    <w:rsid w:val="00CC0895"/>
    <w:rsid w:val="00CC1257"/>
    <w:rsid w:val="00CC1319"/>
    <w:rsid w:val="00CC14BA"/>
    <w:rsid w:val="00CC260A"/>
    <w:rsid w:val="00CC4790"/>
    <w:rsid w:val="00CC4B00"/>
    <w:rsid w:val="00CC4C0F"/>
    <w:rsid w:val="00CC4C3D"/>
    <w:rsid w:val="00CC5561"/>
    <w:rsid w:val="00CC5D7E"/>
    <w:rsid w:val="00CC6AD9"/>
    <w:rsid w:val="00CC7475"/>
    <w:rsid w:val="00CD01A6"/>
    <w:rsid w:val="00CD0228"/>
    <w:rsid w:val="00CD2B87"/>
    <w:rsid w:val="00CD3055"/>
    <w:rsid w:val="00CD3460"/>
    <w:rsid w:val="00CD3547"/>
    <w:rsid w:val="00CD373D"/>
    <w:rsid w:val="00CD3B13"/>
    <w:rsid w:val="00CD4760"/>
    <w:rsid w:val="00CD4FE2"/>
    <w:rsid w:val="00CD5397"/>
    <w:rsid w:val="00CD5CDD"/>
    <w:rsid w:val="00CE0389"/>
    <w:rsid w:val="00CE0AC3"/>
    <w:rsid w:val="00CE493E"/>
    <w:rsid w:val="00CE4FF3"/>
    <w:rsid w:val="00CE5398"/>
    <w:rsid w:val="00CE58B4"/>
    <w:rsid w:val="00CE5B85"/>
    <w:rsid w:val="00CE6DC4"/>
    <w:rsid w:val="00CE7711"/>
    <w:rsid w:val="00CF0292"/>
    <w:rsid w:val="00CF04FA"/>
    <w:rsid w:val="00CF098B"/>
    <w:rsid w:val="00CF18E4"/>
    <w:rsid w:val="00CF1D12"/>
    <w:rsid w:val="00CF2367"/>
    <w:rsid w:val="00CF2779"/>
    <w:rsid w:val="00CF2ADB"/>
    <w:rsid w:val="00CF2DE7"/>
    <w:rsid w:val="00CF4141"/>
    <w:rsid w:val="00CF4457"/>
    <w:rsid w:val="00CF5B65"/>
    <w:rsid w:val="00D00B36"/>
    <w:rsid w:val="00D0208C"/>
    <w:rsid w:val="00D02D07"/>
    <w:rsid w:val="00D03159"/>
    <w:rsid w:val="00D05538"/>
    <w:rsid w:val="00D0589D"/>
    <w:rsid w:val="00D05B82"/>
    <w:rsid w:val="00D06C28"/>
    <w:rsid w:val="00D11053"/>
    <w:rsid w:val="00D112AD"/>
    <w:rsid w:val="00D115ED"/>
    <w:rsid w:val="00D11BCC"/>
    <w:rsid w:val="00D12696"/>
    <w:rsid w:val="00D14800"/>
    <w:rsid w:val="00D149C3"/>
    <w:rsid w:val="00D14A0A"/>
    <w:rsid w:val="00D14EA2"/>
    <w:rsid w:val="00D15122"/>
    <w:rsid w:val="00D16599"/>
    <w:rsid w:val="00D165B6"/>
    <w:rsid w:val="00D17C91"/>
    <w:rsid w:val="00D20AD9"/>
    <w:rsid w:val="00D21C41"/>
    <w:rsid w:val="00D21CC9"/>
    <w:rsid w:val="00D21D70"/>
    <w:rsid w:val="00D221AE"/>
    <w:rsid w:val="00D23455"/>
    <w:rsid w:val="00D234C5"/>
    <w:rsid w:val="00D23658"/>
    <w:rsid w:val="00D24803"/>
    <w:rsid w:val="00D261EC"/>
    <w:rsid w:val="00D26893"/>
    <w:rsid w:val="00D26CF2"/>
    <w:rsid w:val="00D2787B"/>
    <w:rsid w:val="00D278B9"/>
    <w:rsid w:val="00D27BFB"/>
    <w:rsid w:val="00D30311"/>
    <w:rsid w:val="00D30324"/>
    <w:rsid w:val="00D30950"/>
    <w:rsid w:val="00D30DF2"/>
    <w:rsid w:val="00D31F84"/>
    <w:rsid w:val="00D3215C"/>
    <w:rsid w:val="00D32806"/>
    <w:rsid w:val="00D329CD"/>
    <w:rsid w:val="00D32BB5"/>
    <w:rsid w:val="00D32CEA"/>
    <w:rsid w:val="00D33388"/>
    <w:rsid w:val="00D33E2D"/>
    <w:rsid w:val="00D34279"/>
    <w:rsid w:val="00D346E9"/>
    <w:rsid w:val="00D3537D"/>
    <w:rsid w:val="00D37B6D"/>
    <w:rsid w:val="00D40825"/>
    <w:rsid w:val="00D409C9"/>
    <w:rsid w:val="00D40DFF"/>
    <w:rsid w:val="00D420F0"/>
    <w:rsid w:val="00D43644"/>
    <w:rsid w:val="00D439B6"/>
    <w:rsid w:val="00D43A66"/>
    <w:rsid w:val="00D4489B"/>
    <w:rsid w:val="00D456EE"/>
    <w:rsid w:val="00D4632A"/>
    <w:rsid w:val="00D472DA"/>
    <w:rsid w:val="00D47E09"/>
    <w:rsid w:val="00D47ED4"/>
    <w:rsid w:val="00D500DA"/>
    <w:rsid w:val="00D50F69"/>
    <w:rsid w:val="00D51F25"/>
    <w:rsid w:val="00D547E6"/>
    <w:rsid w:val="00D54ACE"/>
    <w:rsid w:val="00D55F8B"/>
    <w:rsid w:val="00D565D8"/>
    <w:rsid w:val="00D56C0B"/>
    <w:rsid w:val="00D57427"/>
    <w:rsid w:val="00D602D5"/>
    <w:rsid w:val="00D615B0"/>
    <w:rsid w:val="00D621BE"/>
    <w:rsid w:val="00D62B76"/>
    <w:rsid w:val="00D63A9B"/>
    <w:rsid w:val="00D63BE4"/>
    <w:rsid w:val="00D63EA7"/>
    <w:rsid w:val="00D649FE"/>
    <w:rsid w:val="00D64D46"/>
    <w:rsid w:val="00D67825"/>
    <w:rsid w:val="00D67BC7"/>
    <w:rsid w:val="00D67E04"/>
    <w:rsid w:val="00D70426"/>
    <w:rsid w:val="00D704A1"/>
    <w:rsid w:val="00D70835"/>
    <w:rsid w:val="00D711C7"/>
    <w:rsid w:val="00D7138A"/>
    <w:rsid w:val="00D713B8"/>
    <w:rsid w:val="00D7145D"/>
    <w:rsid w:val="00D7146D"/>
    <w:rsid w:val="00D71934"/>
    <w:rsid w:val="00D71C8D"/>
    <w:rsid w:val="00D7253F"/>
    <w:rsid w:val="00D72FCE"/>
    <w:rsid w:val="00D740FE"/>
    <w:rsid w:val="00D7447E"/>
    <w:rsid w:val="00D74568"/>
    <w:rsid w:val="00D74C19"/>
    <w:rsid w:val="00D74E41"/>
    <w:rsid w:val="00D759A3"/>
    <w:rsid w:val="00D75B32"/>
    <w:rsid w:val="00D76F0F"/>
    <w:rsid w:val="00D77476"/>
    <w:rsid w:val="00D80157"/>
    <w:rsid w:val="00D801F3"/>
    <w:rsid w:val="00D8179F"/>
    <w:rsid w:val="00D819E2"/>
    <w:rsid w:val="00D81C52"/>
    <w:rsid w:val="00D8248A"/>
    <w:rsid w:val="00D82C4D"/>
    <w:rsid w:val="00D82DA2"/>
    <w:rsid w:val="00D82E5E"/>
    <w:rsid w:val="00D8354B"/>
    <w:rsid w:val="00D83627"/>
    <w:rsid w:val="00D83658"/>
    <w:rsid w:val="00D83EC7"/>
    <w:rsid w:val="00D848B6"/>
    <w:rsid w:val="00D85EAC"/>
    <w:rsid w:val="00D8678D"/>
    <w:rsid w:val="00D86C67"/>
    <w:rsid w:val="00D86C88"/>
    <w:rsid w:val="00D877E3"/>
    <w:rsid w:val="00D87ABA"/>
    <w:rsid w:val="00D90D94"/>
    <w:rsid w:val="00D91831"/>
    <w:rsid w:val="00D92404"/>
    <w:rsid w:val="00D9245F"/>
    <w:rsid w:val="00D92D8A"/>
    <w:rsid w:val="00D931F2"/>
    <w:rsid w:val="00D933FB"/>
    <w:rsid w:val="00D93978"/>
    <w:rsid w:val="00D940E5"/>
    <w:rsid w:val="00D94AC6"/>
    <w:rsid w:val="00D94BEA"/>
    <w:rsid w:val="00D95218"/>
    <w:rsid w:val="00D959F8"/>
    <w:rsid w:val="00D960ED"/>
    <w:rsid w:val="00D96475"/>
    <w:rsid w:val="00D965E3"/>
    <w:rsid w:val="00D973A8"/>
    <w:rsid w:val="00D978EC"/>
    <w:rsid w:val="00D97A8B"/>
    <w:rsid w:val="00DA1BDC"/>
    <w:rsid w:val="00DA2637"/>
    <w:rsid w:val="00DA3274"/>
    <w:rsid w:val="00DA38A3"/>
    <w:rsid w:val="00DA38DE"/>
    <w:rsid w:val="00DA3B00"/>
    <w:rsid w:val="00DA3F87"/>
    <w:rsid w:val="00DA3FDF"/>
    <w:rsid w:val="00DA41B1"/>
    <w:rsid w:val="00DA45F9"/>
    <w:rsid w:val="00DA480F"/>
    <w:rsid w:val="00DA4C7D"/>
    <w:rsid w:val="00DA66F1"/>
    <w:rsid w:val="00DA74BA"/>
    <w:rsid w:val="00DA7685"/>
    <w:rsid w:val="00DA782B"/>
    <w:rsid w:val="00DA7CCD"/>
    <w:rsid w:val="00DB0BCE"/>
    <w:rsid w:val="00DB1202"/>
    <w:rsid w:val="00DB30F6"/>
    <w:rsid w:val="00DB3733"/>
    <w:rsid w:val="00DB44EC"/>
    <w:rsid w:val="00DB4FE8"/>
    <w:rsid w:val="00DB5032"/>
    <w:rsid w:val="00DB5EBE"/>
    <w:rsid w:val="00DB6B28"/>
    <w:rsid w:val="00DB7095"/>
    <w:rsid w:val="00DB75D2"/>
    <w:rsid w:val="00DC0CD8"/>
    <w:rsid w:val="00DC31FE"/>
    <w:rsid w:val="00DC3C20"/>
    <w:rsid w:val="00DC4079"/>
    <w:rsid w:val="00DC416C"/>
    <w:rsid w:val="00DC45E8"/>
    <w:rsid w:val="00DC48DD"/>
    <w:rsid w:val="00DC5617"/>
    <w:rsid w:val="00DC57CB"/>
    <w:rsid w:val="00DC67FA"/>
    <w:rsid w:val="00DC69DF"/>
    <w:rsid w:val="00DC6A47"/>
    <w:rsid w:val="00DC7799"/>
    <w:rsid w:val="00DC7B98"/>
    <w:rsid w:val="00DC7EF0"/>
    <w:rsid w:val="00DD1853"/>
    <w:rsid w:val="00DD1A17"/>
    <w:rsid w:val="00DD2DF2"/>
    <w:rsid w:val="00DD3BD6"/>
    <w:rsid w:val="00DD4017"/>
    <w:rsid w:val="00DD46B1"/>
    <w:rsid w:val="00DD5479"/>
    <w:rsid w:val="00DD6066"/>
    <w:rsid w:val="00DD666C"/>
    <w:rsid w:val="00DD6A88"/>
    <w:rsid w:val="00DD755E"/>
    <w:rsid w:val="00DD77C1"/>
    <w:rsid w:val="00DD790A"/>
    <w:rsid w:val="00DD7F53"/>
    <w:rsid w:val="00DE0275"/>
    <w:rsid w:val="00DE1A39"/>
    <w:rsid w:val="00DE1C11"/>
    <w:rsid w:val="00DE240B"/>
    <w:rsid w:val="00DE2474"/>
    <w:rsid w:val="00DE247D"/>
    <w:rsid w:val="00DE3C70"/>
    <w:rsid w:val="00DE405F"/>
    <w:rsid w:val="00DE4A62"/>
    <w:rsid w:val="00DE5665"/>
    <w:rsid w:val="00DE67D8"/>
    <w:rsid w:val="00DE6FFF"/>
    <w:rsid w:val="00DF0652"/>
    <w:rsid w:val="00DF0D11"/>
    <w:rsid w:val="00DF12DF"/>
    <w:rsid w:val="00DF22E5"/>
    <w:rsid w:val="00DF2B20"/>
    <w:rsid w:val="00DF417F"/>
    <w:rsid w:val="00DF482C"/>
    <w:rsid w:val="00DF4D62"/>
    <w:rsid w:val="00DF4EF9"/>
    <w:rsid w:val="00DF5BDB"/>
    <w:rsid w:val="00DF609D"/>
    <w:rsid w:val="00DF6EBB"/>
    <w:rsid w:val="00DF6F13"/>
    <w:rsid w:val="00DF6FC6"/>
    <w:rsid w:val="00E001E6"/>
    <w:rsid w:val="00E00304"/>
    <w:rsid w:val="00E0148E"/>
    <w:rsid w:val="00E01510"/>
    <w:rsid w:val="00E01762"/>
    <w:rsid w:val="00E020A4"/>
    <w:rsid w:val="00E0321B"/>
    <w:rsid w:val="00E03AF5"/>
    <w:rsid w:val="00E03B28"/>
    <w:rsid w:val="00E05041"/>
    <w:rsid w:val="00E0522B"/>
    <w:rsid w:val="00E066AB"/>
    <w:rsid w:val="00E07E6B"/>
    <w:rsid w:val="00E111E6"/>
    <w:rsid w:val="00E114ED"/>
    <w:rsid w:val="00E1187F"/>
    <w:rsid w:val="00E11A2A"/>
    <w:rsid w:val="00E11C51"/>
    <w:rsid w:val="00E11DA7"/>
    <w:rsid w:val="00E11F63"/>
    <w:rsid w:val="00E12234"/>
    <w:rsid w:val="00E1312E"/>
    <w:rsid w:val="00E13F81"/>
    <w:rsid w:val="00E147DE"/>
    <w:rsid w:val="00E16F10"/>
    <w:rsid w:val="00E1726D"/>
    <w:rsid w:val="00E20E18"/>
    <w:rsid w:val="00E21164"/>
    <w:rsid w:val="00E212A3"/>
    <w:rsid w:val="00E228F8"/>
    <w:rsid w:val="00E2437D"/>
    <w:rsid w:val="00E2469B"/>
    <w:rsid w:val="00E24997"/>
    <w:rsid w:val="00E253E7"/>
    <w:rsid w:val="00E269A1"/>
    <w:rsid w:val="00E26A33"/>
    <w:rsid w:val="00E277E6"/>
    <w:rsid w:val="00E27A03"/>
    <w:rsid w:val="00E27C96"/>
    <w:rsid w:val="00E30332"/>
    <w:rsid w:val="00E30442"/>
    <w:rsid w:val="00E31B9A"/>
    <w:rsid w:val="00E3252A"/>
    <w:rsid w:val="00E32753"/>
    <w:rsid w:val="00E33C0F"/>
    <w:rsid w:val="00E33F24"/>
    <w:rsid w:val="00E33FC0"/>
    <w:rsid w:val="00E33FF0"/>
    <w:rsid w:val="00E34615"/>
    <w:rsid w:val="00E348B3"/>
    <w:rsid w:val="00E35363"/>
    <w:rsid w:val="00E356E2"/>
    <w:rsid w:val="00E35B98"/>
    <w:rsid w:val="00E35EFA"/>
    <w:rsid w:val="00E35F99"/>
    <w:rsid w:val="00E364DD"/>
    <w:rsid w:val="00E37657"/>
    <w:rsid w:val="00E37ED1"/>
    <w:rsid w:val="00E40344"/>
    <w:rsid w:val="00E40367"/>
    <w:rsid w:val="00E40866"/>
    <w:rsid w:val="00E4152D"/>
    <w:rsid w:val="00E43004"/>
    <w:rsid w:val="00E43C99"/>
    <w:rsid w:val="00E44009"/>
    <w:rsid w:val="00E44138"/>
    <w:rsid w:val="00E449CC"/>
    <w:rsid w:val="00E44E0B"/>
    <w:rsid w:val="00E45328"/>
    <w:rsid w:val="00E4561F"/>
    <w:rsid w:val="00E46D20"/>
    <w:rsid w:val="00E47A64"/>
    <w:rsid w:val="00E47BD8"/>
    <w:rsid w:val="00E47EC4"/>
    <w:rsid w:val="00E514C9"/>
    <w:rsid w:val="00E5175F"/>
    <w:rsid w:val="00E5205C"/>
    <w:rsid w:val="00E522AD"/>
    <w:rsid w:val="00E52CB4"/>
    <w:rsid w:val="00E53329"/>
    <w:rsid w:val="00E53B23"/>
    <w:rsid w:val="00E54496"/>
    <w:rsid w:val="00E5471F"/>
    <w:rsid w:val="00E5515E"/>
    <w:rsid w:val="00E555A5"/>
    <w:rsid w:val="00E56B21"/>
    <w:rsid w:val="00E57A5A"/>
    <w:rsid w:val="00E601ED"/>
    <w:rsid w:val="00E60796"/>
    <w:rsid w:val="00E60BF0"/>
    <w:rsid w:val="00E6295E"/>
    <w:rsid w:val="00E63AFF"/>
    <w:rsid w:val="00E63BE3"/>
    <w:rsid w:val="00E642F5"/>
    <w:rsid w:val="00E644F5"/>
    <w:rsid w:val="00E64984"/>
    <w:rsid w:val="00E64D2E"/>
    <w:rsid w:val="00E65092"/>
    <w:rsid w:val="00E6687A"/>
    <w:rsid w:val="00E668BB"/>
    <w:rsid w:val="00E6690A"/>
    <w:rsid w:val="00E67612"/>
    <w:rsid w:val="00E676F8"/>
    <w:rsid w:val="00E67ADF"/>
    <w:rsid w:val="00E70240"/>
    <w:rsid w:val="00E70E53"/>
    <w:rsid w:val="00E7134B"/>
    <w:rsid w:val="00E7179C"/>
    <w:rsid w:val="00E71A88"/>
    <w:rsid w:val="00E73E54"/>
    <w:rsid w:val="00E74EA4"/>
    <w:rsid w:val="00E75179"/>
    <w:rsid w:val="00E75C38"/>
    <w:rsid w:val="00E76AB3"/>
    <w:rsid w:val="00E76B6F"/>
    <w:rsid w:val="00E76E1B"/>
    <w:rsid w:val="00E76E9F"/>
    <w:rsid w:val="00E775BB"/>
    <w:rsid w:val="00E7785C"/>
    <w:rsid w:val="00E806A2"/>
    <w:rsid w:val="00E80D3D"/>
    <w:rsid w:val="00E80F63"/>
    <w:rsid w:val="00E81E58"/>
    <w:rsid w:val="00E82D2F"/>
    <w:rsid w:val="00E82FEB"/>
    <w:rsid w:val="00E8333F"/>
    <w:rsid w:val="00E83513"/>
    <w:rsid w:val="00E838A0"/>
    <w:rsid w:val="00E83EAF"/>
    <w:rsid w:val="00E83FBD"/>
    <w:rsid w:val="00E84EBC"/>
    <w:rsid w:val="00E8522C"/>
    <w:rsid w:val="00E86371"/>
    <w:rsid w:val="00E8651C"/>
    <w:rsid w:val="00E86C68"/>
    <w:rsid w:val="00E87F0E"/>
    <w:rsid w:val="00E923AC"/>
    <w:rsid w:val="00E92F80"/>
    <w:rsid w:val="00E937C2"/>
    <w:rsid w:val="00E94F58"/>
    <w:rsid w:val="00E951AF"/>
    <w:rsid w:val="00E9595E"/>
    <w:rsid w:val="00E95B9B"/>
    <w:rsid w:val="00E95BFE"/>
    <w:rsid w:val="00E96552"/>
    <w:rsid w:val="00E96777"/>
    <w:rsid w:val="00E9750C"/>
    <w:rsid w:val="00EA038E"/>
    <w:rsid w:val="00EA05B1"/>
    <w:rsid w:val="00EA0ABC"/>
    <w:rsid w:val="00EA183D"/>
    <w:rsid w:val="00EA1934"/>
    <w:rsid w:val="00EA25BE"/>
    <w:rsid w:val="00EA28DA"/>
    <w:rsid w:val="00EA3105"/>
    <w:rsid w:val="00EA3471"/>
    <w:rsid w:val="00EA4094"/>
    <w:rsid w:val="00EA5582"/>
    <w:rsid w:val="00EA63AB"/>
    <w:rsid w:val="00EA676D"/>
    <w:rsid w:val="00EA7517"/>
    <w:rsid w:val="00EB29B1"/>
    <w:rsid w:val="00EB3192"/>
    <w:rsid w:val="00EB3451"/>
    <w:rsid w:val="00EB59C7"/>
    <w:rsid w:val="00EB65D0"/>
    <w:rsid w:val="00EB7C7C"/>
    <w:rsid w:val="00EB7CC0"/>
    <w:rsid w:val="00EB7F0F"/>
    <w:rsid w:val="00EC11BA"/>
    <w:rsid w:val="00EC1D04"/>
    <w:rsid w:val="00EC1E56"/>
    <w:rsid w:val="00EC1E63"/>
    <w:rsid w:val="00EC2F93"/>
    <w:rsid w:val="00EC3827"/>
    <w:rsid w:val="00EC3FBF"/>
    <w:rsid w:val="00EC4905"/>
    <w:rsid w:val="00EC5432"/>
    <w:rsid w:val="00EC59DF"/>
    <w:rsid w:val="00EC6382"/>
    <w:rsid w:val="00EC63A7"/>
    <w:rsid w:val="00EC69A1"/>
    <w:rsid w:val="00EC73BB"/>
    <w:rsid w:val="00EC73EF"/>
    <w:rsid w:val="00EC7DD4"/>
    <w:rsid w:val="00ED02F1"/>
    <w:rsid w:val="00ED0377"/>
    <w:rsid w:val="00ED0AB5"/>
    <w:rsid w:val="00ED0D5A"/>
    <w:rsid w:val="00ED17CE"/>
    <w:rsid w:val="00ED2A8E"/>
    <w:rsid w:val="00ED371E"/>
    <w:rsid w:val="00ED3D9D"/>
    <w:rsid w:val="00ED3FB9"/>
    <w:rsid w:val="00ED464C"/>
    <w:rsid w:val="00ED4810"/>
    <w:rsid w:val="00ED48C2"/>
    <w:rsid w:val="00ED625F"/>
    <w:rsid w:val="00ED6CF3"/>
    <w:rsid w:val="00ED78A6"/>
    <w:rsid w:val="00ED79EA"/>
    <w:rsid w:val="00ED7C7B"/>
    <w:rsid w:val="00ED7E81"/>
    <w:rsid w:val="00EE12F4"/>
    <w:rsid w:val="00EE18CB"/>
    <w:rsid w:val="00EE2030"/>
    <w:rsid w:val="00EE21A4"/>
    <w:rsid w:val="00EE2BD5"/>
    <w:rsid w:val="00EE2F0A"/>
    <w:rsid w:val="00EE3C6D"/>
    <w:rsid w:val="00EE3EBB"/>
    <w:rsid w:val="00EE4088"/>
    <w:rsid w:val="00EE4A0A"/>
    <w:rsid w:val="00EE51FA"/>
    <w:rsid w:val="00EE523D"/>
    <w:rsid w:val="00EE534F"/>
    <w:rsid w:val="00EE7D55"/>
    <w:rsid w:val="00EE7FCE"/>
    <w:rsid w:val="00EF0732"/>
    <w:rsid w:val="00EF0957"/>
    <w:rsid w:val="00EF0DA9"/>
    <w:rsid w:val="00EF1BD1"/>
    <w:rsid w:val="00EF2428"/>
    <w:rsid w:val="00EF3956"/>
    <w:rsid w:val="00EF49A9"/>
    <w:rsid w:val="00EF4D13"/>
    <w:rsid w:val="00EF64AB"/>
    <w:rsid w:val="00EF6563"/>
    <w:rsid w:val="00EF6D6B"/>
    <w:rsid w:val="00EF7C6B"/>
    <w:rsid w:val="00F00EE2"/>
    <w:rsid w:val="00F018F0"/>
    <w:rsid w:val="00F020CD"/>
    <w:rsid w:val="00F02588"/>
    <w:rsid w:val="00F04D90"/>
    <w:rsid w:val="00F04F93"/>
    <w:rsid w:val="00F064E8"/>
    <w:rsid w:val="00F0688B"/>
    <w:rsid w:val="00F0688E"/>
    <w:rsid w:val="00F068C0"/>
    <w:rsid w:val="00F068FA"/>
    <w:rsid w:val="00F071C3"/>
    <w:rsid w:val="00F0778C"/>
    <w:rsid w:val="00F1065C"/>
    <w:rsid w:val="00F11443"/>
    <w:rsid w:val="00F11BB9"/>
    <w:rsid w:val="00F11F48"/>
    <w:rsid w:val="00F129E1"/>
    <w:rsid w:val="00F12A43"/>
    <w:rsid w:val="00F12E7F"/>
    <w:rsid w:val="00F13554"/>
    <w:rsid w:val="00F13CE0"/>
    <w:rsid w:val="00F16996"/>
    <w:rsid w:val="00F176F6"/>
    <w:rsid w:val="00F1771D"/>
    <w:rsid w:val="00F17F01"/>
    <w:rsid w:val="00F20AE6"/>
    <w:rsid w:val="00F21395"/>
    <w:rsid w:val="00F220E9"/>
    <w:rsid w:val="00F22F85"/>
    <w:rsid w:val="00F249CE"/>
    <w:rsid w:val="00F256FD"/>
    <w:rsid w:val="00F25CCB"/>
    <w:rsid w:val="00F265F5"/>
    <w:rsid w:val="00F273A3"/>
    <w:rsid w:val="00F27982"/>
    <w:rsid w:val="00F279AD"/>
    <w:rsid w:val="00F27F79"/>
    <w:rsid w:val="00F30EE5"/>
    <w:rsid w:val="00F34B1D"/>
    <w:rsid w:val="00F34BDC"/>
    <w:rsid w:val="00F34E3B"/>
    <w:rsid w:val="00F35335"/>
    <w:rsid w:val="00F353FE"/>
    <w:rsid w:val="00F35705"/>
    <w:rsid w:val="00F35C0D"/>
    <w:rsid w:val="00F3607A"/>
    <w:rsid w:val="00F37674"/>
    <w:rsid w:val="00F37EA0"/>
    <w:rsid w:val="00F405F2"/>
    <w:rsid w:val="00F41B2C"/>
    <w:rsid w:val="00F42047"/>
    <w:rsid w:val="00F4204E"/>
    <w:rsid w:val="00F4218D"/>
    <w:rsid w:val="00F421D7"/>
    <w:rsid w:val="00F42298"/>
    <w:rsid w:val="00F42699"/>
    <w:rsid w:val="00F42C4F"/>
    <w:rsid w:val="00F4390D"/>
    <w:rsid w:val="00F4432A"/>
    <w:rsid w:val="00F449D3"/>
    <w:rsid w:val="00F44C0E"/>
    <w:rsid w:val="00F4515D"/>
    <w:rsid w:val="00F4583F"/>
    <w:rsid w:val="00F459AD"/>
    <w:rsid w:val="00F45AA3"/>
    <w:rsid w:val="00F465E0"/>
    <w:rsid w:val="00F478D8"/>
    <w:rsid w:val="00F50418"/>
    <w:rsid w:val="00F50EC7"/>
    <w:rsid w:val="00F518B1"/>
    <w:rsid w:val="00F51F5A"/>
    <w:rsid w:val="00F528BE"/>
    <w:rsid w:val="00F52A71"/>
    <w:rsid w:val="00F52BAA"/>
    <w:rsid w:val="00F5437C"/>
    <w:rsid w:val="00F5465B"/>
    <w:rsid w:val="00F55FBE"/>
    <w:rsid w:val="00F560D3"/>
    <w:rsid w:val="00F568C0"/>
    <w:rsid w:val="00F56987"/>
    <w:rsid w:val="00F57620"/>
    <w:rsid w:val="00F57D88"/>
    <w:rsid w:val="00F61551"/>
    <w:rsid w:val="00F61C5A"/>
    <w:rsid w:val="00F61E22"/>
    <w:rsid w:val="00F6208F"/>
    <w:rsid w:val="00F624C3"/>
    <w:rsid w:val="00F627C1"/>
    <w:rsid w:val="00F62FC7"/>
    <w:rsid w:val="00F63578"/>
    <w:rsid w:val="00F6420B"/>
    <w:rsid w:val="00F65772"/>
    <w:rsid w:val="00F65FDD"/>
    <w:rsid w:val="00F660EC"/>
    <w:rsid w:val="00F66351"/>
    <w:rsid w:val="00F6764F"/>
    <w:rsid w:val="00F67ED9"/>
    <w:rsid w:val="00F7061A"/>
    <w:rsid w:val="00F70AF9"/>
    <w:rsid w:val="00F72597"/>
    <w:rsid w:val="00F72F28"/>
    <w:rsid w:val="00F734F7"/>
    <w:rsid w:val="00F73A8B"/>
    <w:rsid w:val="00F740FC"/>
    <w:rsid w:val="00F74634"/>
    <w:rsid w:val="00F75315"/>
    <w:rsid w:val="00F7704E"/>
    <w:rsid w:val="00F77B5C"/>
    <w:rsid w:val="00F806A7"/>
    <w:rsid w:val="00F811CE"/>
    <w:rsid w:val="00F817AF"/>
    <w:rsid w:val="00F819B9"/>
    <w:rsid w:val="00F81A16"/>
    <w:rsid w:val="00F8256D"/>
    <w:rsid w:val="00F82A99"/>
    <w:rsid w:val="00F83643"/>
    <w:rsid w:val="00F8405E"/>
    <w:rsid w:val="00F84765"/>
    <w:rsid w:val="00F859C4"/>
    <w:rsid w:val="00F86480"/>
    <w:rsid w:val="00F86C4B"/>
    <w:rsid w:val="00F87C14"/>
    <w:rsid w:val="00F90465"/>
    <w:rsid w:val="00F9095F"/>
    <w:rsid w:val="00F90B79"/>
    <w:rsid w:val="00F90CD3"/>
    <w:rsid w:val="00F91E1D"/>
    <w:rsid w:val="00F92651"/>
    <w:rsid w:val="00F93747"/>
    <w:rsid w:val="00F943B5"/>
    <w:rsid w:val="00F94890"/>
    <w:rsid w:val="00F948B2"/>
    <w:rsid w:val="00F949A6"/>
    <w:rsid w:val="00F95049"/>
    <w:rsid w:val="00F96376"/>
    <w:rsid w:val="00F96A51"/>
    <w:rsid w:val="00F96C03"/>
    <w:rsid w:val="00F97454"/>
    <w:rsid w:val="00F97470"/>
    <w:rsid w:val="00FA0519"/>
    <w:rsid w:val="00FA1128"/>
    <w:rsid w:val="00FA19CF"/>
    <w:rsid w:val="00FA1A5A"/>
    <w:rsid w:val="00FA1EA6"/>
    <w:rsid w:val="00FA3D08"/>
    <w:rsid w:val="00FA51AA"/>
    <w:rsid w:val="00FA5F75"/>
    <w:rsid w:val="00FA6064"/>
    <w:rsid w:val="00FA74BC"/>
    <w:rsid w:val="00FA75D5"/>
    <w:rsid w:val="00FA7DF8"/>
    <w:rsid w:val="00FB019B"/>
    <w:rsid w:val="00FB0499"/>
    <w:rsid w:val="00FB085D"/>
    <w:rsid w:val="00FB123D"/>
    <w:rsid w:val="00FB1725"/>
    <w:rsid w:val="00FB1826"/>
    <w:rsid w:val="00FB2E9E"/>
    <w:rsid w:val="00FB31F0"/>
    <w:rsid w:val="00FB34E1"/>
    <w:rsid w:val="00FB3795"/>
    <w:rsid w:val="00FB45E6"/>
    <w:rsid w:val="00FB4905"/>
    <w:rsid w:val="00FB578A"/>
    <w:rsid w:val="00FB6141"/>
    <w:rsid w:val="00FB628B"/>
    <w:rsid w:val="00FB6443"/>
    <w:rsid w:val="00FB7093"/>
    <w:rsid w:val="00FC00B3"/>
    <w:rsid w:val="00FC0E77"/>
    <w:rsid w:val="00FC1A53"/>
    <w:rsid w:val="00FC1F10"/>
    <w:rsid w:val="00FC2974"/>
    <w:rsid w:val="00FC2D27"/>
    <w:rsid w:val="00FC362E"/>
    <w:rsid w:val="00FC4CFB"/>
    <w:rsid w:val="00FC50C2"/>
    <w:rsid w:val="00FC5D41"/>
    <w:rsid w:val="00FC6B97"/>
    <w:rsid w:val="00FC7CA7"/>
    <w:rsid w:val="00FD01F0"/>
    <w:rsid w:val="00FD07D3"/>
    <w:rsid w:val="00FD1C96"/>
    <w:rsid w:val="00FD22DA"/>
    <w:rsid w:val="00FD24E5"/>
    <w:rsid w:val="00FD2B28"/>
    <w:rsid w:val="00FD476E"/>
    <w:rsid w:val="00FD49DC"/>
    <w:rsid w:val="00FD4F68"/>
    <w:rsid w:val="00FD5172"/>
    <w:rsid w:val="00FD522B"/>
    <w:rsid w:val="00FD60C1"/>
    <w:rsid w:val="00FD625B"/>
    <w:rsid w:val="00FD6749"/>
    <w:rsid w:val="00FD6CAB"/>
    <w:rsid w:val="00FD6F03"/>
    <w:rsid w:val="00FD76CD"/>
    <w:rsid w:val="00FE04F9"/>
    <w:rsid w:val="00FE1EA4"/>
    <w:rsid w:val="00FE251F"/>
    <w:rsid w:val="00FE5486"/>
    <w:rsid w:val="00FE54E8"/>
    <w:rsid w:val="00FE576E"/>
    <w:rsid w:val="00FE61A8"/>
    <w:rsid w:val="00FF0562"/>
    <w:rsid w:val="00FF104D"/>
    <w:rsid w:val="00FF13D4"/>
    <w:rsid w:val="00FF1D53"/>
    <w:rsid w:val="00FF2181"/>
    <w:rsid w:val="00FF2347"/>
    <w:rsid w:val="00FF23B8"/>
    <w:rsid w:val="00FF335C"/>
    <w:rsid w:val="00FF394C"/>
    <w:rsid w:val="00FF4402"/>
    <w:rsid w:val="00FF44CD"/>
    <w:rsid w:val="00FF4746"/>
    <w:rsid w:val="00FF47F4"/>
    <w:rsid w:val="00FF5605"/>
    <w:rsid w:val="00FF60FD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95DFB8"/>
  <w15:docId w15:val="{2FCBD075-6833-084F-AA42-5258783E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2635"/>
    <w:rPr>
      <w:rFonts w:ascii="Cambria" w:eastAsia="MS Mincho" w:hAnsi="Cambr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2856"/>
    <w:pPr>
      <w:keepNext/>
      <w:keepLines/>
      <w:spacing w:before="360" w:after="120"/>
      <w:outlineLvl w:val="0"/>
    </w:pPr>
    <w:rPr>
      <w:rFonts w:ascii="Arial" w:eastAsia="Times New Roman" w:hAnsi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D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D1F"/>
  </w:style>
  <w:style w:type="paragraph" w:styleId="Fuzeile">
    <w:name w:val="footer"/>
    <w:basedOn w:val="Standard"/>
    <w:link w:val="FuzeileZchn"/>
    <w:uiPriority w:val="99"/>
    <w:unhideWhenUsed/>
    <w:rsid w:val="00290D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D1F"/>
  </w:style>
  <w:style w:type="character" w:customStyle="1" w:styleId="berschrift1Zchn">
    <w:name w:val="Überschrift 1 Zchn"/>
    <w:link w:val="berschrift1"/>
    <w:uiPriority w:val="99"/>
    <w:rsid w:val="005A2856"/>
    <w:rPr>
      <w:rFonts w:ascii="Arial" w:eastAsia="Times New Roman" w:hAnsi="Arial"/>
      <w:b/>
      <w:bCs/>
      <w:sz w:val="24"/>
      <w:szCs w:val="28"/>
      <w:lang w:eastAsia="en-US"/>
    </w:rPr>
  </w:style>
  <w:style w:type="paragraph" w:customStyle="1" w:styleId="Zwischenberschrift">
    <w:name w:val="Zwischenüberschrift"/>
    <w:basedOn w:val="Standard"/>
    <w:link w:val="ZwischenberschriftZchn"/>
    <w:uiPriority w:val="99"/>
    <w:rsid w:val="005A2856"/>
    <w:pPr>
      <w:spacing w:before="120" w:after="120"/>
    </w:pPr>
    <w:rPr>
      <w:rFonts w:ascii="Arial" w:hAnsi="Arial" w:cs="Arial"/>
      <w:b/>
    </w:rPr>
  </w:style>
  <w:style w:type="character" w:customStyle="1" w:styleId="ZwischenberschriftZchn">
    <w:name w:val="Zwischenüberschrift Zchn"/>
    <w:link w:val="Zwischenberschrift"/>
    <w:uiPriority w:val="99"/>
    <w:locked/>
    <w:rsid w:val="005A2856"/>
    <w:rPr>
      <w:rFonts w:ascii="Arial" w:hAnsi="Arial" w:cs="Arial"/>
      <w:b/>
      <w:sz w:val="22"/>
      <w:szCs w:val="22"/>
      <w:lang w:eastAsia="en-US"/>
    </w:rPr>
  </w:style>
  <w:style w:type="character" w:styleId="Hyperlink">
    <w:name w:val="Hyperlink"/>
    <w:uiPriority w:val="99"/>
    <w:unhideWhenUsed/>
    <w:rsid w:val="001106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2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02C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1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63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54B6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de/legalco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de/legalcod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" TargetMode="External"/><Relationship Id="rId2" Type="http://schemas.openxmlformats.org/officeDocument/2006/relationships/image" Target="media/image9.png"/><Relationship Id="rId1" Type="http://schemas.openxmlformats.org/officeDocument/2006/relationships/hyperlink" Target="https://creativecommons.org/licenses/by/4.0/legalcode" TargetMode="External"/><Relationship Id="rId5" Type="http://schemas.openxmlformats.org/officeDocument/2006/relationships/image" Target="media/image10.jpeg"/><Relationship Id="rId4" Type="http://schemas.openxmlformats.org/officeDocument/2006/relationships/hyperlink" Target="http://www.berlin.de/sen/bildun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" TargetMode="External"/><Relationship Id="rId2" Type="http://schemas.openxmlformats.org/officeDocument/2006/relationships/image" Target="media/image9.png"/><Relationship Id="rId1" Type="http://schemas.openxmlformats.org/officeDocument/2006/relationships/hyperlink" Target="https://creativecommons.org/licenses/by/4.0/legalcode" TargetMode="External"/><Relationship Id="rId5" Type="http://schemas.openxmlformats.org/officeDocument/2006/relationships/image" Target="media/image10.jpeg"/><Relationship Id="rId4" Type="http://schemas.openxmlformats.org/officeDocument/2006/relationships/hyperlink" Target="http://www.berlin.de/sen/bildu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iMINT\Vorlagen\Vorlage-Einzelmaterial-Bi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33F01-60B7-3945-82FE-1950DF1A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F:\iMINT\Vorlagen\Vorlage-Einzelmaterial-Bio.dotx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2625</CharactersWithSpaces>
  <SharedDoc>false</SharedDoc>
  <HLinks>
    <vt:vector size="60" baseType="variant">
      <vt:variant>
        <vt:i4>1572986</vt:i4>
      </vt:variant>
      <vt:variant>
        <vt:i4>21</vt:i4>
      </vt:variant>
      <vt:variant>
        <vt:i4>0</vt:i4>
      </vt:variant>
      <vt:variant>
        <vt:i4>5</vt:i4>
      </vt:variant>
      <vt:variant>
        <vt:lpwstr>http://www.berlin.de/sen/bildung/</vt:lpwstr>
      </vt:variant>
      <vt:variant>
        <vt:lpwstr/>
      </vt:variant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https://creativecommons.org/licenses/by-sa/3.0/de/legalcode</vt:lpwstr>
      </vt:variant>
      <vt:variant>
        <vt:lpwstr/>
      </vt:variant>
      <vt:variant>
        <vt:i4>7864409</vt:i4>
      </vt:variant>
      <vt:variant>
        <vt:i4>15</vt:i4>
      </vt:variant>
      <vt:variant>
        <vt:i4>0</vt:i4>
      </vt:variant>
      <vt:variant>
        <vt:i4>5</vt:i4>
      </vt:variant>
      <vt:variant>
        <vt:lpwstr>https://creativecommons.org/licenses/by-sa/3.0/de/legalcode</vt:lpwstr>
      </vt:variant>
      <vt:variant>
        <vt:lpwstr/>
      </vt:variant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http://www.berlin.de/sen/bildung/</vt:lpwstr>
      </vt:variant>
      <vt:variant>
        <vt:lpwstr/>
      </vt:variant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https://creativecommons.org/licenses/by-sa/3.0/de/legalcode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https://creativecommons.org/licenses/by-sa/3.0/de/legalcode</vt:lpwstr>
      </vt:variant>
      <vt:variant>
        <vt:lpwstr/>
      </vt:variant>
      <vt:variant>
        <vt:i4>7864409</vt:i4>
      </vt:variant>
      <vt:variant>
        <vt:i4>4472</vt:i4>
      </vt:variant>
      <vt:variant>
        <vt:i4>1029</vt:i4>
      </vt:variant>
      <vt:variant>
        <vt:i4>4</vt:i4>
      </vt:variant>
      <vt:variant>
        <vt:lpwstr>https://creativecommons.org/licenses/by-sa/3.0/de/legalcode</vt:lpwstr>
      </vt:variant>
      <vt:variant>
        <vt:lpwstr/>
      </vt:variant>
      <vt:variant>
        <vt:i4>1572986</vt:i4>
      </vt:variant>
      <vt:variant>
        <vt:i4>4664</vt:i4>
      </vt:variant>
      <vt:variant>
        <vt:i4>1028</vt:i4>
      </vt:variant>
      <vt:variant>
        <vt:i4>4</vt:i4>
      </vt:variant>
      <vt:variant>
        <vt:lpwstr>http://www.berlin.de/sen/bildung/</vt:lpwstr>
      </vt:variant>
      <vt:variant>
        <vt:lpwstr/>
      </vt:variant>
      <vt:variant>
        <vt:i4>7864409</vt:i4>
      </vt:variant>
      <vt:variant>
        <vt:i4>4991</vt:i4>
      </vt:variant>
      <vt:variant>
        <vt:i4>1026</vt:i4>
      </vt:variant>
      <vt:variant>
        <vt:i4>4</vt:i4>
      </vt:variant>
      <vt:variant>
        <vt:lpwstr>https://creativecommons.org/licenses/by-sa/3.0/de/legalcode</vt:lpwstr>
      </vt:variant>
      <vt:variant>
        <vt:lpwstr/>
      </vt:variant>
      <vt:variant>
        <vt:i4>1572986</vt:i4>
      </vt:variant>
      <vt:variant>
        <vt:i4>5183</vt:i4>
      </vt:variant>
      <vt:variant>
        <vt:i4>1025</vt:i4>
      </vt:variant>
      <vt:variant>
        <vt:i4>4</vt:i4>
      </vt:variant>
      <vt:variant>
        <vt:lpwstr>http://www.berlin.de/sen/bildung/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Peter</dc:creator>
  <cp:keywords/>
  <cp:lastModifiedBy>Renate Peter</cp:lastModifiedBy>
  <cp:revision>30</cp:revision>
  <cp:lastPrinted>2016-02-28T18:29:00Z</cp:lastPrinted>
  <dcterms:created xsi:type="dcterms:W3CDTF">2016-02-28T18:29:00Z</dcterms:created>
  <dcterms:modified xsi:type="dcterms:W3CDTF">2020-06-09T19:56:00Z</dcterms:modified>
</cp:coreProperties>
</file>