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0D580" w14:textId="76CD28A7" w:rsidR="00473C0C" w:rsidRPr="00AA4AD8" w:rsidRDefault="004E5C58" w:rsidP="001F2669">
      <w:pPr>
        <w:tabs>
          <w:tab w:val="left" w:pos="3544"/>
        </w:tabs>
        <w:rPr>
          <w:rFonts w:ascii="Arial" w:hAnsi="Arial"/>
          <w:b/>
          <w:sz w:val="28"/>
          <w:szCs w:val="28"/>
        </w:rPr>
      </w:pPr>
      <w:bookmarkStart w:id="0" w:name="_GoBack"/>
      <w:r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79231" behindDoc="0" locked="0" layoutInCell="1" allowOverlap="1" wp14:anchorId="53B7AE14" wp14:editId="542D1B35">
            <wp:simplePos x="0" y="0"/>
            <wp:positionH relativeFrom="column">
              <wp:posOffset>1371600</wp:posOffset>
            </wp:positionH>
            <wp:positionV relativeFrom="paragraph">
              <wp:posOffset>5637962</wp:posOffset>
            </wp:positionV>
            <wp:extent cx="4076700" cy="32004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web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78134F95" wp14:editId="1B6D5D64">
                <wp:simplePos x="0" y="0"/>
                <wp:positionH relativeFrom="column">
                  <wp:posOffset>-5485</wp:posOffset>
                </wp:positionH>
                <wp:positionV relativeFrom="paragraph">
                  <wp:posOffset>5501295</wp:posOffset>
                </wp:positionV>
                <wp:extent cx="6286500" cy="3283173"/>
                <wp:effectExtent l="0" t="0" r="12700" b="19050"/>
                <wp:wrapThrough wrapText="bothSides">
                  <wp:wrapPolygon edited="0">
                    <wp:start x="7505" y="418"/>
                    <wp:lineTo x="7505" y="1671"/>
                    <wp:lineTo x="10822" y="1922"/>
                    <wp:lineTo x="10822" y="4596"/>
                    <wp:lineTo x="16756" y="5933"/>
                    <wp:lineTo x="8291" y="6601"/>
                    <wp:lineTo x="7898" y="6935"/>
                    <wp:lineTo x="7985" y="7270"/>
                    <wp:lineTo x="4844" y="7771"/>
                    <wp:lineTo x="4756" y="8189"/>
                    <wp:lineTo x="5280" y="8607"/>
                    <wp:lineTo x="5280" y="9191"/>
                    <wp:lineTo x="10691" y="9944"/>
                    <wp:lineTo x="7025" y="9944"/>
                    <wp:lineTo x="6109" y="10111"/>
                    <wp:lineTo x="6109" y="11280"/>
                    <wp:lineTo x="5411" y="12617"/>
                    <wp:lineTo x="0" y="13286"/>
                    <wp:lineTo x="0" y="21642"/>
                    <wp:lineTo x="21600" y="21642"/>
                    <wp:lineTo x="21600" y="13286"/>
                    <wp:lineTo x="20335" y="12617"/>
                    <wp:lineTo x="20465" y="11113"/>
                    <wp:lineTo x="16364" y="9944"/>
                    <wp:lineTo x="16451" y="8941"/>
                    <wp:lineTo x="16233" y="8857"/>
                    <wp:lineTo x="14269" y="8607"/>
                    <wp:lineTo x="13920" y="7270"/>
                    <wp:lineTo x="16276" y="7270"/>
                    <wp:lineTo x="17280" y="6852"/>
                    <wp:lineTo x="17236" y="5933"/>
                    <wp:lineTo x="17411" y="5431"/>
                    <wp:lineTo x="16713" y="5264"/>
                    <wp:lineTo x="10778" y="4596"/>
                    <wp:lineTo x="10822" y="1922"/>
                    <wp:lineTo x="13047" y="1922"/>
                    <wp:lineTo x="13833" y="1588"/>
                    <wp:lineTo x="13789" y="418"/>
                    <wp:lineTo x="7505" y="418"/>
                  </wp:wrapPolygon>
                </wp:wrapThrough>
                <wp:docPr id="45" name="Gruppierung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3283173"/>
                          <a:chOff x="0" y="0"/>
                          <a:chExt cx="6216651" cy="3326130"/>
                        </a:xfrm>
                      </wpg:grpSpPr>
                      <wps:wsp>
                        <wps:cNvPr id="4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43200"/>
                            <a:ext cx="1868170" cy="58293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ysClr val="window" lastClr="FFFFFF">
                                <a:lumMod val="65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14:paraId="0B891556" w14:textId="77777777" w:rsidR="00BF0F3E" w:rsidRDefault="00BF0F3E" w:rsidP="00BF0F3E">
                              <w:r w:rsidRPr="00827EA0"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t>Transport von Nährstoffbausteinen, z.B. Traubenzucker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278630" y="2057400"/>
                            <a:ext cx="1938021" cy="58293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ysClr val="window" lastClr="FFFFFF">
                                <a:lumMod val="65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14:paraId="2504352C" w14:textId="77777777" w:rsidR="00BF0F3E" w:rsidRDefault="00BF0F3E" w:rsidP="00BF0F3E">
                              <w:r w:rsidRPr="00827EA0"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t>Kohlenstoffdioxidaufnahme durch die roten Blutkörperchen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57400"/>
                            <a:ext cx="1868170" cy="58293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ysClr val="window" lastClr="FFFFFF">
                                <a:lumMod val="65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14:paraId="2D78A3EA" w14:textId="77777777" w:rsidR="00BF0F3E" w:rsidRDefault="00BF0F3E" w:rsidP="00BF0F3E">
                              <w:r w:rsidRPr="00827EA0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Sauerstoffabgabe an die Muskelzellen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278630" y="2743200"/>
                            <a:ext cx="1938020" cy="58293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ysClr val="window" lastClr="FFFFFF">
                                <a:lumMod val="65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14:paraId="08351410" w14:textId="77777777" w:rsidR="00BF0F3E" w:rsidRPr="00827EA0" w:rsidRDefault="00BF0F3E" w:rsidP="00BF0F3E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27EA0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Zellatmung: </w:t>
                              </w:r>
                            </w:p>
                            <w:p w14:paraId="774F6B4C" w14:textId="77777777" w:rsidR="00BF0F3E" w:rsidRDefault="00BF0F3E" w:rsidP="00BF0F3E">
                              <w:r w:rsidRPr="00827EA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Traubenzucker + Sauerstoff </w:t>
                              </w:r>
                              <w:r w:rsidRPr="00827EA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sym w:font="Wingdings" w:char="F0E0"/>
                              </w:r>
                              <w:r w:rsidRPr="00827EA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Kohlenstoffdioxid + Wasser + Energie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50" name="Gerade Verbindung mit Pfeil 10"/>
                        <wps:cNvCnPr>
                          <a:cxnSpLocks noChangeShapeType="1"/>
                        </wps:cNvCnPr>
                        <wps:spPr bwMode="auto">
                          <a:xfrm rot="360000">
                            <a:off x="1397000" y="1257300"/>
                            <a:ext cx="353060" cy="1143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AutoShape 26"/>
                        <wps:cNvCnPr>
                          <a:cxnSpLocks noChangeShapeType="1"/>
                        </wps:cNvCnPr>
                        <wps:spPr bwMode="auto">
                          <a:xfrm rot="18000000">
                            <a:off x="4655820" y="914400"/>
                            <a:ext cx="353060" cy="1143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Gerade Verbindung mit Pfeil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5350" y="1028700"/>
                            <a:ext cx="241300" cy="4297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Gerade Verbindung mit Pfeil 24"/>
                        <wps:cNvCnPr>
                          <a:cxnSpLocks noChangeShapeType="1"/>
                        </wps:cNvCnPr>
                        <wps:spPr bwMode="auto">
                          <a:xfrm>
                            <a:off x="2165350" y="1600200"/>
                            <a:ext cx="349250" cy="75628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3949700" y="1086485"/>
                            <a:ext cx="241300" cy="4572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AutoShap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3783234" y="1609920"/>
                            <a:ext cx="349250" cy="93599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Gerade Verbindung 25"/>
                        <wps:cNvCnPr>
                          <a:cxnSpLocks noChangeShapeType="1"/>
                        </wps:cNvCnPr>
                        <wps:spPr bwMode="auto">
                          <a:xfrm>
                            <a:off x="3492500" y="2971165"/>
                            <a:ext cx="7683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Gewinkelte Verbindung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873250" y="1789878"/>
                            <a:ext cx="209550" cy="12573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2700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Gerade Verbindung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4330700" y="1657985"/>
                            <a:ext cx="0" cy="3994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Gerade Verbindung 288"/>
                        <wps:cNvCnPr>
                          <a:cxnSpLocks noChangeShapeType="1"/>
                        </wps:cNvCnPr>
                        <wps:spPr bwMode="auto">
                          <a:xfrm flipV="1">
                            <a:off x="1466850" y="1539240"/>
                            <a:ext cx="503750" cy="5382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" name="Gerade Verbindung 1"/>
                        <wps:cNvCnPr>
                          <a:cxnSpLocks noChangeShapeType="1"/>
                        </wps:cNvCnPr>
                        <wps:spPr bwMode="auto">
                          <a:xfrm>
                            <a:off x="4679950" y="13716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12700" cap="flat" cmpd="sng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Gerade Verbindung 2"/>
                        <wps:cNvCnPr>
                          <a:cxnSpLocks noChangeShapeType="1"/>
                        </wps:cNvCnPr>
                        <wps:spPr bwMode="auto">
                          <a:xfrm>
                            <a:off x="4679950" y="1828800"/>
                            <a:ext cx="279400" cy="0"/>
                          </a:xfrm>
                          <a:prstGeom prst="line">
                            <a:avLst/>
                          </a:prstGeom>
                          <a:noFill/>
                          <a:ln w="12700" cap="flat" cmpd="sng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0" y="0"/>
                            <a:ext cx="195072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4395F" w14:textId="77777777" w:rsidR="00BF0F3E" w:rsidRPr="00842176" w:rsidRDefault="00BF0F3E" w:rsidP="00BF0F3E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Gaswechsel im Gewebe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3" name="Textfeld 63"/>
                        <wps:cNvSpPr txBox="1"/>
                        <wps:spPr>
                          <a:xfrm>
                            <a:off x="4889500" y="1714500"/>
                            <a:ext cx="1047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A9C79B" w14:textId="77777777" w:rsidR="00BF0F3E" w:rsidRPr="005A5B4D" w:rsidRDefault="00BF0F3E" w:rsidP="00BF0F3E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5A5B4D">
                                <w:rPr>
                                  <w:rFonts w:ascii="Arial" w:hAnsi="Arial"/>
                                </w:rPr>
                                <w:t>Kapillare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134F95" id="Gruppierung 311" o:spid="_x0000_s1026" style="position:absolute;margin-left:-.45pt;margin-top:433.15pt;width:495pt;height:258.5pt;z-index:251697664" coordsize="62166,332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top:27432;width:18681;height:5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" fillcolor="#b8cce4 [1300]" strokecolor="#a6a6a6">
                  <v:textbox inset=",7.2pt,,7.2pt">
                    <w:txbxContent>
                      <w:p w14:paraId="0B891556" w14:textId="77777777" w:rsidR="00BF0F3E" w:rsidRDefault="00BF0F3E" w:rsidP="00BF0F3E">
                        <w:r w:rsidRPr="00827EA0"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>Transport von Nährstoffbausteinen, z.B. Traubenzucker</w:t>
                        </w:r>
                      </w:p>
                    </w:txbxContent>
                  </v:textbox>
                </v:shape>
                <v:shape id="Text Box 14" o:spid="_x0000_s1028" type="#_x0000_t202" style="position:absolute;left:42786;top:20574;width:19380;height:5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" fillcolor="#b8cce4 [1300]" strokecolor="#a6a6a6">
                  <v:textbox inset=",7.2pt,,7.2pt">
                    <w:txbxContent>
                      <w:p w14:paraId="2504352C" w14:textId="77777777" w:rsidR="00BF0F3E" w:rsidRDefault="00BF0F3E" w:rsidP="00BF0F3E">
                        <w:r w:rsidRPr="00827EA0"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>Kohlenstoffdioxidaufnahme durch die roten Blutkörperchen</w:t>
                        </w:r>
                      </w:p>
                    </w:txbxContent>
                  </v:textbox>
                </v:shape>
                <v:shape id="Text Box 15" o:spid="_x0000_s1029" type="#_x0000_t202" style="position:absolute;top:20574;width:18681;height:5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" fillcolor="#b8cce4 [1300]" strokecolor="#a6a6a6">
                  <v:textbox inset=",7.2pt,,7.2pt">
                    <w:txbxContent>
                      <w:p w14:paraId="2D78A3EA" w14:textId="77777777" w:rsidR="00BF0F3E" w:rsidRDefault="00BF0F3E" w:rsidP="00BF0F3E">
                        <w:r w:rsidRPr="00827EA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Sauerstoffabgabe an die Muskelzellen</w:t>
                        </w:r>
                      </w:p>
                    </w:txbxContent>
                  </v:textbox>
                </v:shape>
                <v:shape id="Text Box 16" o:spid="_x0000_s1030" type="#_x0000_t202" style="position:absolute;left:42786;top:27432;width:19380;height:5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" fillcolor="#b8cce4 [1300]" strokecolor="#a6a6a6">
                  <v:textbox inset=",0,,0">
                    <w:txbxContent>
                      <w:p w14:paraId="08351410" w14:textId="77777777" w:rsidR="00BF0F3E" w:rsidRPr="00827EA0" w:rsidRDefault="00BF0F3E" w:rsidP="00BF0F3E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827EA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Zellatmung: </w:t>
                        </w:r>
                      </w:p>
                      <w:p w14:paraId="774F6B4C" w14:textId="77777777" w:rsidR="00BF0F3E" w:rsidRDefault="00BF0F3E" w:rsidP="00BF0F3E">
                        <w:r w:rsidRPr="00827EA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Traubenzucker + Sauerstoff </w:t>
                        </w:r>
                        <w:r w:rsidRPr="00827EA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sym w:font="Wingdings" w:char="F0E0"/>
                        </w:r>
                        <w:r w:rsidRPr="00827EA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Kohlenstoffdioxid + Wasser + Energie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0" o:spid="_x0000_s1031" type="#_x0000_t32" style="position:absolute;left:13970;top:12573;width:3530;height:1143;rotation: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" strokecolor="#595959" strokeweight="3pt">
                  <v:stroke endarrow="block"/>
                </v:shape>
                <v:shape id="AutoShape 26" o:spid="_x0000_s1032" type="#_x0000_t32" style="position:absolute;left:46559;top:9143;width:3530;height:1143;rotation:-6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" strokecolor="#595959" strokeweight="3pt">
                  <v:stroke endarrow="block"/>
                </v:shape>
                <v:shape id="Gerade Verbindung mit Pfeil 23" o:spid="_x0000_s1033" type="#_x0000_t32" style="position:absolute;left:21653;top:10287;width:2413;height:4297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" strokecolor="#0d0d0d" strokeweight="2pt">
                  <v:stroke endarrow="open"/>
                </v:shape>
                <v:shape id="Gerade Verbindung mit Pfeil 24" o:spid="_x0000_s1034" type="#_x0000_t32" style="position:absolute;left:21653;top:16002;width:3493;height:756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" strokecolor="#0d0d0d" strokeweight="2pt">
                  <v:stroke endarrow="open"/>
                </v:shape>
                <v:shape id="AutoShape 46" o:spid="_x0000_s1035" type="#_x0000_t32" style="position:absolute;left:39497;top:10864;width:2413;height:457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" strokecolor="#0d0d0d" strokeweight="2pt">
                  <v:stroke endarrow="open"/>
                </v:shape>
                <v:shape id="AutoShape 47" o:spid="_x0000_s1036" type="#_x0000_t32" style="position:absolute;left:37832;top:16099;width:3492;height:9360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" strokecolor="#0d0d0d" strokeweight="2pt">
                  <v:stroke endarrow="open"/>
                </v:shape>
                <v:line id="Gerade Verbindung 25" o:spid="_x0000_s1037" style="position:absolute;visibility:visible;mso-wrap-style:square" from="34925,29711" to="42608,297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" strokecolor="#262626" strokeweight="1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Gewinkelte Verbindung 26" o:spid="_x0000_s1038" type="#_x0000_t34" style="position:absolute;left:18732;top:17898;width:2096;height:12573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" strokecolor="#262626" strokeweight="1pt"/>
                <v:line id="Gerade Verbindung 28" o:spid="_x0000_s1039" style="position:absolute;flip:x;visibility:visible;mso-wrap-style:square" from="43307,16579" to="43307,205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" strokecolor="#262626" strokeweight="1pt"/>
                <v:line id="Gerade Verbindung 288" o:spid="_x0000_s1040" style="position:absolute;flip:y;visibility:visible;mso-wrap-style:square" from="14668,15392" to="19706,207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" strokecolor="#262626" strokeweight="1pt"/>
                <v:line id="Gerade Verbindung 1" o:spid="_x0000_s1041" style="position:absolute;visibility:visible;mso-wrap-style:square" from="46799,13716" to="46799,182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" strokecolor="#272727 [2749]" strokeweight="1pt"/>
                <v:line id="Gerade Verbindung 2" o:spid="_x0000_s1042" style="position:absolute;visibility:visible;mso-wrap-style:square" from="46799,18288" to="49593,182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" strokecolor="#272727 [2749]" strokeweight="1pt"/>
                <v:shape id="Text Box 31" o:spid="_x0000_s1043" type="#_x0000_t202" style="position:absolute;left:20955;width:19507;height:34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" filled="f" stroked="f">
                  <v:textbox inset=",7.2pt,,7.2pt">
                    <w:txbxContent>
                      <w:p w14:paraId="3CD4395F" w14:textId="77777777" w:rsidR="00BF0F3E" w:rsidRPr="00842176" w:rsidRDefault="00BF0F3E" w:rsidP="00BF0F3E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Gaswechsel im Gewebe</w:t>
                        </w:r>
                      </w:p>
                    </w:txbxContent>
                  </v:textbox>
                </v:shape>
                <v:shape id="Textfeld 63" o:spid="_x0000_s1044" type="#_x0000_t202" style="position:absolute;left:48895;top:17145;width:10477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" filled="f" stroked="f">
                  <v:textbox inset=",0,,0">
                    <w:txbxContent>
                      <w:p w14:paraId="34A9C79B" w14:textId="77777777" w:rsidR="00BF0F3E" w:rsidRPr="005A5B4D" w:rsidRDefault="00BF0F3E" w:rsidP="00BF0F3E">
                        <w:pPr>
                          <w:rPr>
                            <w:rFonts w:ascii="Arial" w:hAnsi="Arial"/>
                          </w:rPr>
                        </w:pPr>
                        <w:r w:rsidRPr="005A5B4D">
                          <w:rPr>
                            <w:rFonts w:ascii="Arial" w:hAnsi="Arial"/>
                          </w:rPr>
                          <w:t>Kapillare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="Arial" w:hAnsi="Arial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749374D7" wp14:editId="4DA483AB">
                <wp:simplePos x="0" y="0"/>
                <wp:positionH relativeFrom="column">
                  <wp:posOffset>-5485</wp:posOffset>
                </wp:positionH>
                <wp:positionV relativeFrom="paragraph">
                  <wp:posOffset>97033</wp:posOffset>
                </wp:positionV>
                <wp:extent cx="6215864" cy="3597827"/>
                <wp:effectExtent l="0" t="0" r="7620" b="0"/>
                <wp:wrapThrough wrapText="bothSides">
                  <wp:wrapPolygon edited="0">
                    <wp:start x="7415" y="381"/>
                    <wp:lineTo x="7415" y="1754"/>
                    <wp:lineTo x="4723" y="1983"/>
                    <wp:lineTo x="4546" y="2059"/>
                    <wp:lineTo x="4546" y="4194"/>
                    <wp:lineTo x="0" y="4194"/>
                    <wp:lineTo x="0" y="7778"/>
                    <wp:lineTo x="4546" y="7855"/>
                    <wp:lineTo x="4546" y="10295"/>
                    <wp:lineTo x="221" y="11362"/>
                    <wp:lineTo x="221" y="13269"/>
                    <wp:lineTo x="2781" y="13955"/>
                    <wp:lineTo x="4546" y="13955"/>
                    <wp:lineTo x="0" y="15023"/>
                    <wp:lineTo x="0" y="18607"/>
                    <wp:lineTo x="4546" y="18836"/>
                    <wp:lineTo x="4546" y="21505"/>
                    <wp:lineTo x="15492" y="21505"/>
                    <wp:lineTo x="15492" y="18836"/>
                    <wp:lineTo x="21582" y="18683"/>
                    <wp:lineTo x="21582" y="15099"/>
                    <wp:lineTo x="15492" y="13955"/>
                    <wp:lineTo x="21141" y="13955"/>
                    <wp:lineTo x="21450" y="13879"/>
                    <wp:lineTo x="21450" y="10447"/>
                    <wp:lineTo x="21097" y="10371"/>
                    <wp:lineTo x="15492" y="10295"/>
                    <wp:lineTo x="21582" y="9151"/>
                    <wp:lineTo x="21582" y="5567"/>
                    <wp:lineTo x="15492" y="5414"/>
                    <wp:lineTo x="15492" y="4194"/>
                    <wp:lineTo x="17257" y="4194"/>
                    <wp:lineTo x="18714" y="3660"/>
                    <wp:lineTo x="18758" y="2364"/>
                    <wp:lineTo x="18051" y="2211"/>
                    <wp:lineTo x="14212" y="1754"/>
                    <wp:lineTo x="14212" y="381"/>
                    <wp:lineTo x="7415" y="381"/>
                  </wp:wrapPolygon>
                </wp:wrapThrough>
                <wp:docPr id="256" name="Gruppierung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5864" cy="3597827"/>
                          <a:chOff x="0" y="0"/>
                          <a:chExt cx="6146800" cy="3644900"/>
                        </a:xfrm>
                      </wpg:grpSpPr>
                      <wps:wsp>
                        <wps:cNvPr id="25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48510" y="0"/>
                            <a:ext cx="2072640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B53D5" w14:textId="77777777" w:rsidR="00BF0F3E" w:rsidRPr="004129FA" w:rsidRDefault="00BF0F3E" w:rsidP="00BF0F3E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Gaswechsel in der Lunge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8" name="Bild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1201102" y="453708"/>
                            <a:ext cx="3302635" cy="307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" y="2549525"/>
                            <a:ext cx="1868170" cy="58293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ysClr val="window" lastClr="FFFFFF">
                                <a:lumMod val="65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14:paraId="7AABFA00" w14:textId="77777777" w:rsidR="00BF0F3E" w:rsidRPr="00827EA0" w:rsidRDefault="00BF0F3E" w:rsidP="00BF0F3E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27EA0"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t>Sauerstoffreiches Blut</w:t>
                              </w:r>
                            </w:p>
                            <w:p w14:paraId="32A2DA4C" w14:textId="4F904CBF" w:rsidR="00BF0F3E" w:rsidRDefault="00BF0F3E" w:rsidP="00BF0F3E">
                              <w:r w:rsidRPr="00827EA0"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65FB4"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827EA0"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t xml:space="preserve"> hellrot -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6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260850" y="2560955"/>
                            <a:ext cx="1868170" cy="58293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ysClr val="window" lastClr="FFFFFF">
                                <a:lumMod val="65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14:paraId="2C9D58AC" w14:textId="77777777" w:rsidR="00BF0F3E" w:rsidRDefault="00BF0F3E" w:rsidP="00BF0F3E">
                              <w:r w:rsidRPr="00827EA0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Sauerstoffaufnahme durch die roten Blutkörperchen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6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7780" y="720725"/>
                            <a:ext cx="1868170" cy="58293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ysClr val="window" lastClr="FFFFFF">
                                <a:lumMod val="65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14:paraId="2B5F87C4" w14:textId="77777777" w:rsidR="00BF0F3E" w:rsidRPr="00827EA0" w:rsidRDefault="00BF0F3E" w:rsidP="00BF0F3E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27EA0"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t>Sauerstoffarmes und kohlenstoffdioxidreiches Blut</w:t>
                              </w:r>
                            </w:p>
                            <w:p w14:paraId="0AE83669" w14:textId="77777777" w:rsidR="00BF0F3E" w:rsidRDefault="00BF0F3E" w:rsidP="00BF0F3E">
                              <w:r w:rsidRPr="00827EA0"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t>- dunkelrot -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6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278630" y="949325"/>
                            <a:ext cx="1868170" cy="58293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ysClr val="window" lastClr="FFFFFF">
                                <a:lumMod val="65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14:paraId="097C0335" w14:textId="77777777" w:rsidR="00BF0F3E" w:rsidRDefault="00BF0F3E" w:rsidP="00BF0F3E">
                              <w:r w:rsidRPr="00827EA0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Kohlenstoffdioxidabgabe in die Lungenbläschen (Alveolen)</w:t>
                              </w:r>
                            </w:p>
                          </w:txbxContent>
                        </wps:txbx>
                        <wps:bodyPr rot="0" vert="horz" wrap="square" lIns="91440" tIns="91440" rIns="0" bIns="91440" anchor="t" anchorCtr="0" upright="1">
                          <a:noAutofit/>
                        </wps:bodyPr>
                      </wps:wsp>
                      <wps:wsp>
                        <wps:cNvPr id="263" name="Gerade Verbindung 263"/>
                        <wps:cNvCnPr>
                          <a:cxnSpLocks noChangeShapeType="1"/>
                        </wps:cNvCnPr>
                        <wps:spPr bwMode="auto">
                          <a:xfrm>
                            <a:off x="1885950" y="2903855"/>
                            <a:ext cx="698500" cy="342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4" name="Gerade Verbindung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885950" y="846455"/>
                            <a:ext cx="698500" cy="228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5" name="Gerade Verbindung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3143250" y="1417320"/>
                            <a:ext cx="11176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6" name="Gerade Verbindung 19"/>
                        <wps:cNvCnPr>
                          <a:cxnSpLocks noChangeShapeType="1"/>
                        </wps:cNvCnPr>
                        <wps:spPr bwMode="auto">
                          <a:xfrm>
                            <a:off x="4121150" y="1874520"/>
                            <a:ext cx="698500" cy="120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841750" y="2788920"/>
                            <a:ext cx="419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8" name="Gerade Verbindung 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051300" y="1989455"/>
                            <a:ext cx="419100" cy="5715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9" name="Lin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3282950" y="571500"/>
                            <a:ext cx="1047750" cy="228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0" name="Gerade Verbindung 31"/>
                        <wps:cNvCnPr>
                          <a:cxnSpLocks noChangeShapeType="1"/>
                        </wps:cNvCnPr>
                        <wps:spPr bwMode="auto">
                          <a:xfrm>
                            <a:off x="1257300" y="2056765"/>
                            <a:ext cx="9080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1" name="Textfeld 271"/>
                        <wps:cNvSpPr txBox="1"/>
                        <wps:spPr>
                          <a:xfrm>
                            <a:off x="4819650" y="1772285"/>
                            <a:ext cx="1327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93D068" w14:textId="77777777" w:rsidR="00BF0F3E" w:rsidRPr="005A5B4D" w:rsidRDefault="00BF0F3E" w:rsidP="00BF0F3E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Erythrozyt/</w:t>
                              </w:r>
                              <w:r>
                                <w:rPr>
                                  <w:rFonts w:ascii="Arial" w:hAnsi="Arial"/>
                                </w:rPr>
                                <w:br/>
                                <w:t>rotes Blutkörperchen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Textfeld 272"/>
                        <wps:cNvSpPr txBox="1"/>
                        <wps:spPr>
                          <a:xfrm>
                            <a:off x="4330700" y="400685"/>
                            <a:ext cx="1047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AF22E9" w14:textId="77777777" w:rsidR="00BF0F3E" w:rsidRPr="005A5B4D" w:rsidRDefault="00BF0F3E" w:rsidP="00BF0F3E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5A5B4D">
                                <w:rPr>
                                  <w:rFonts w:ascii="Arial" w:hAnsi="Arial"/>
                                </w:rPr>
                                <w:t>Kapillare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Textfeld 273"/>
                        <wps:cNvSpPr txBox="1"/>
                        <wps:spPr>
                          <a:xfrm>
                            <a:off x="0" y="1886585"/>
                            <a:ext cx="14668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2735F6" w14:textId="77777777" w:rsidR="00BF0F3E" w:rsidRPr="005A5B4D" w:rsidRDefault="00BF0F3E" w:rsidP="00BF0F3E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Lungenbläschen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680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9374D7" id="Gruppierung 314" o:spid="_x0000_s1045" style="position:absolute;margin-left:-.45pt;margin-top:7.65pt;width:489.45pt;height:283.3pt;z-index:251698688" coordsize="61468,3644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">
                <v:shape id="Text Box 12" o:spid="_x0000_s1046" type="#_x0000_t202" style="position:absolute;left:20485;width:20726;height:45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" filled="f" stroked="f">
                  <v:textbox inset=",7.2pt,,7.2pt">
                    <w:txbxContent>
                      <w:p w14:paraId="705B53D5" w14:textId="77777777" w:rsidR="00BF0F3E" w:rsidRPr="004129FA" w:rsidRDefault="00BF0F3E" w:rsidP="00BF0F3E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Gaswechsel in der Lunge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6" o:spid="_x0000_s1047" type="#_x0000_t75" style="position:absolute;left:12010;top:4537;width:33027;height:30797;rotation:-90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">
                  <v:imagedata r:id="rId10" o:title=""/>
                </v:shape>
                <v:shape id="Text Box 20" o:spid="_x0000_s1048" type="#_x0000_t202" style="position:absolute;left:177;top:25495;width:18682;height:5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" fillcolor="#b8cce4 [1300]" strokecolor="#a6a6a6">
                  <v:textbox inset=",7.2pt,,7.2pt">
                    <w:txbxContent>
                      <w:p w14:paraId="7AABFA00" w14:textId="77777777" w:rsidR="00BF0F3E" w:rsidRPr="00827EA0" w:rsidRDefault="00BF0F3E" w:rsidP="00BF0F3E">
                        <w:pPr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</w:pPr>
                        <w:r w:rsidRPr="00827EA0"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>Sauerstoffreiches Blut</w:t>
                        </w:r>
                      </w:p>
                      <w:p w14:paraId="32A2DA4C" w14:textId="4F904CBF" w:rsidR="00BF0F3E" w:rsidRDefault="00BF0F3E" w:rsidP="00BF0F3E">
                        <w:r w:rsidRPr="00827EA0"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E65FB4"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>-</w:t>
                        </w:r>
                        <w:r w:rsidRPr="00827EA0"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 xml:space="preserve"> hellrot -</w:t>
                        </w:r>
                      </w:p>
                    </w:txbxContent>
                  </v:textbox>
                </v:shape>
                <v:shape id="Text Box 21" o:spid="_x0000_s1049" type="#_x0000_t202" style="position:absolute;left:42608;top:25609;width:18682;height:5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" fillcolor="#b8cce4 [1300]" strokecolor="#a6a6a6">
                  <v:textbox inset=",7.2pt,,7.2pt">
                    <w:txbxContent>
                      <w:p w14:paraId="2C9D58AC" w14:textId="77777777" w:rsidR="00BF0F3E" w:rsidRDefault="00BF0F3E" w:rsidP="00BF0F3E">
                        <w:r w:rsidRPr="00827EA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Sauerstoffaufnahme durch die roten Blutkörperchen</w:t>
                        </w:r>
                      </w:p>
                    </w:txbxContent>
                  </v:textbox>
                </v:shape>
                <v:shape id="Text Box 30" o:spid="_x0000_s1050" type="#_x0000_t202" style="position:absolute;left:177;top:7207;width:18682;height:5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" fillcolor="#b8cce4 [1300]" strokecolor="#a6a6a6">
                  <v:textbox inset=",7.2pt,,7.2pt">
                    <w:txbxContent>
                      <w:p w14:paraId="2B5F87C4" w14:textId="77777777" w:rsidR="00BF0F3E" w:rsidRPr="00827EA0" w:rsidRDefault="00BF0F3E" w:rsidP="00BF0F3E">
                        <w:pPr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</w:pPr>
                        <w:r w:rsidRPr="00827EA0"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>Sauerstoffarmes und kohlenstoffdioxidreiches Blut</w:t>
                        </w:r>
                      </w:p>
                      <w:p w14:paraId="0AE83669" w14:textId="77777777" w:rsidR="00BF0F3E" w:rsidRDefault="00BF0F3E" w:rsidP="00BF0F3E">
                        <w:r w:rsidRPr="00827EA0"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>- dunkelrot -</w:t>
                        </w:r>
                      </w:p>
                    </w:txbxContent>
                  </v:textbox>
                </v:shape>
                <v:shape id="Text Box 32" o:spid="_x0000_s1051" type="#_x0000_t202" style="position:absolute;left:42786;top:9493;width:18682;height:5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" fillcolor="#b8cce4 [1300]" strokecolor="#a6a6a6">
                  <v:textbox inset=",7.2pt,0,7.2pt">
                    <w:txbxContent>
                      <w:p w14:paraId="097C0335" w14:textId="77777777" w:rsidR="00BF0F3E" w:rsidRDefault="00BF0F3E" w:rsidP="00BF0F3E">
                        <w:r w:rsidRPr="00827EA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Kohlenstoffdioxidabgabe in die Lungenbläschen (Alveolen)</w:t>
                        </w:r>
                      </w:p>
                    </w:txbxContent>
                  </v:textbox>
                </v:shape>
                <v:line id="Gerade Verbindung 263" o:spid="_x0000_s1052" style="position:absolute;visibility:visible;mso-wrap-style:square" from="18859,29038" to="25844,324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" strokecolor="#262626" strokeweight="1pt"/>
                <v:line id="Gerade Verbindung 16" o:spid="_x0000_s1053" style="position:absolute;flip:y;visibility:visible;mso-wrap-style:square" from="18859,8464" to="25844,107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" strokecolor="#262626" strokeweight="1pt"/>
                <v:line id="Gerade Verbindung 17" o:spid="_x0000_s1054" style="position:absolute;flip:y;visibility:visible;mso-wrap-style:square" from="31432,14173" to="42608,141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" strokecolor="#262626" strokeweight="1pt"/>
                <v:line id="Gerade Verbindung 19" o:spid="_x0000_s1055" style="position:absolute;visibility:visible;mso-wrap-style:square" from="41211,18745" to="48196,188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" strokecolor="#262626" strokeweight="1pt"/>
                <v:line id="Line 41" o:spid="_x0000_s1056" style="position:absolute;visibility:visible;mso-wrap-style:square" from="38417,27889" to="42608,278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" strokecolor="#262626" strokeweight="1pt"/>
                <v:line id="Gerade Verbindung 22" o:spid="_x0000_s1057" style="position:absolute;flip:x y;visibility:visible;mso-wrap-style:square" from="40513,19894" to="44704,256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" strokecolor="#262626" strokeweight="1pt"/>
                <v:line id="Line 54" o:spid="_x0000_s1058" style="position:absolute;flip:y;visibility:visible;mso-wrap-style:square" from="32829,5715" to="43307,80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" strokecolor="#262626" strokeweight="1pt"/>
                <v:line id="Gerade Verbindung 31" o:spid="_x0000_s1059" style="position:absolute;visibility:visible;mso-wrap-style:square" from="12573,20567" to="21653,205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" strokecolor="#262626" strokeweight="1pt"/>
                <v:shape id="Textfeld 271" o:spid="_x0000_s1060" type="#_x0000_t202" style="position:absolute;left:48196;top:17722;width:13272;height:5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" filled="f" stroked="f">
                  <v:textbox inset=",0,,0">
                    <w:txbxContent>
                      <w:p w14:paraId="7593D068" w14:textId="77777777" w:rsidR="00BF0F3E" w:rsidRPr="005A5B4D" w:rsidRDefault="00BF0F3E" w:rsidP="00BF0F3E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Erythrozyt/</w:t>
                        </w:r>
                        <w:r>
                          <w:rPr>
                            <w:rFonts w:ascii="Arial" w:hAnsi="Arial"/>
                          </w:rPr>
                          <w:br/>
                          <w:t>rotes Blutkörperchen</w:t>
                        </w:r>
                      </w:p>
                    </w:txbxContent>
                  </v:textbox>
                </v:shape>
                <v:shape id="Textfeld 272" o:spid="_x0000_s1061" type="#_x0000_t202" style="position:absolute;left:43307;top:4006;width:10477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" filled="f" stroked="f">
                  <v:textbox inset=",0,,0">
                    <w:txbxContent>
                      <w:p w14:paraId="42AF22E9" w14:textId="77777777" w:rsidR="00BF0F3E" w:rsidRPr="005A5B4D" w:rsidRDefault="00BF0F3E" w:rsidP="00BF0F3E">
                        <w:pPr>
                          <w:rPr>
                            <w:rFonts w:ascii="Arial" w:hAnsi="Arial"/>
                          </w:rPr>
                        </w:pPr>
                        <w:r w:rsidRPr="005A5B4D">
                          <w:rPr>
                            <w:rFonts w:ascii="Arial" w:hAnsi="Arial"/>
                          </w:rPr>
                          <w:t>Kapillare</w:t>
                        </w:r>
                      </w:p>
                    </w:txbxContent>
                  </v:textbox>
                </v:shape>
                <v:shape id="Textfeld 273" o:spid="_x0000_s1062" type="#_x0000_t202" style="position:absolute;top:18865;width:14668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" filled="f" stroked="f">
                  <v:textbox inset=",1.3mm,,0">
                    <w:txbxContent>
                      <w:p w14:paraId="1A2735F6" w14:textId="77777777" w:rsidR="00BF0F3E" w:rsidRPr="005A5B4D" w:rsidRDefault="00BF0F3E" w:rsidP="00BF0F3E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Lungenbläschen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="Arial" w:hAnsi="Arial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74A7CEF1" wp14:editId="0AC26BA1">
                <wp:simplePos x="0" y="0"/>
                <wp:positionH relativeFrom="column">
                  <wp:posOffset>-5485</wp:posOffset>
                </wp:positionH>
                <wp:positionV relativeFrom="paragraph">
                  <wp:posOffset>3569500</wp:posOffset>
                </wp:positionV>
                <wp:extent cx="4290744" cy="3296963"/>
                <wp:effectExtent l="0" t="0" r="14605" b="5080"/>
                <wp:wrapThrough wrapText="bothSides">
                  <wp:wrapPolygon edited="0">
                    <wp:start x="0" y="0"/>
                    <wp:lineTo x="0" y="21550"/>
                    <wp:lineTo x="6457" y="21550"/>
                    <wp:lineTo x="6457" y="14644"/>
                    <wp:lineTo x="8887" y="14644"/>
                    <wp:lineTo x="11444" y="13978"/>
                    <wp:lineTo x="11508" y="11815"/>
                    <wp:lineTo x="6457" y="10650"/>
                    <wp:lineTo x="6457" y="7988"/>
                    <wp:lineTo x="10421" y="7988"/>
                    <wp:lineTo x="11508" y="7738"/>
                    <wp:lineTo x="11316" y="5408"/>
                    <wp:lineTo x="10741" y="5325"/>
                    <wp:lineTo x="21610" y="4909"/>
                    <wp:lineTo x="21610" y="915"/>
                    <wp:lineTo x="6457" y="0"/>
                    <wp:lineTo x="0" y="0"/>
                  </wp:wrapPolygon>
                </wp:wrapThrough>
                <wp:docPr id="274" name="Gruppierung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0744" cy="3296963"/>
                          <a:chOff x="0" y="0"/>
                          <a:chExt cx="4243070" cy="3340100"/>
                        </a:xfrm>
                      </wpg:grpSpPr>
                      <pic:pic xmlns:pic="http://schemas.openxmlformats.org/drawingml/2006/picture">
                        <pic:nvPicPr>
                          <pic:cNvPr id="275" name="Bild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34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374900" y="160655"/>
                            <a:ext cx="1868170" cy="58293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ysClr val="window" lastClr="FFFFFF">
                                <a:lumMod val="65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14:paraId="5DF0D7B5" w14:textId="77777777" w:rsidR="00BF0F3E" w:rsidRDefault="00BF0F3E" w:rsidP="00BF0F3E">
                              <w:r w:rsidRPr="00827EA0"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t>Lungenbläschen der Bronchiolen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7" name="Bild 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7450" y="46355"/>
                            <a:ext cx="9080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8" name="Gerade Verbindung 14"/>
                        <wps:cNvCnPr>
                          <a:cxnSpLocks noChangeShapeType="1"/>
                        </wps:cNvCnPr>
                        <wps:spPr bwMode="auto">
                          <a:xfrm>
                            <a:off x="1955800" y="502920"/>
                            <a:ext cx="419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68350" y="960120"/>
                            <a:ext cx="7912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0" name="Gewinkelte Verbindung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838200" y="1943100"/>
                            <a:ext cx="768350" cy="6858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2700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1" name="Textfeld 281"/>
                        <wps:cNvSpPr txBox="1"/>
                        <wps:spPr>
                          <a:xfrm>
                            <a:off x="1536700" y="857885"/>
                            <a:ext cx="768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303D55" w14:textId="77777777" w:rsidR="00BF0F3E" w:rsidRPr="005A5B4D" w:rsidRDefault="00BF0F3E" w:rsidP="00BF0F3E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Lunge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Textfeld 282"/>
                        <wps:cNvSpPr txBox="1"/>
                        <wps:spPr>
                          <a:xfrm>
                            <a:off x="1536700" y="1828800"/>
                            <a:ext cx="768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1E93CA" w14:textId="77777777" w:rsidR="00BF0F3E" w:rsidRPr="005A5B4D" w:rsidRDefault="00BF0F3E" w:rsidP="00BF0F3E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Muskel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A7CEF1" id="Gruppierung 313" o:spid="_x0000_s1063" style="position:absolute;margin-left:-.45pt;margin-top:281.05pt;width:337.85pt;height:259.6pt;z-index:251699712" coordsize="42430,33401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">
                <v:shape id="Bild 2" o:spid="_x0000_s1064" type="#_x0000_t75" style="position:absolute;width:12573;height:334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">
                  <v:imagedata r:id="rId13" o:title=""/>
                </v:shape>
                <v:shape id="Text Box 19" o:spid="_x0000_s1065" type="#_x0000_t202" style="position:absolute;left:23749;top:1606;width:18681;height:5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" fillcolor="#b8cce4 [1300]" strokecolor="#a6a6a6">
                  <v:textbox inset=",7.2pt,,7.2pt">
                    <w:txbxContent>
                      <w:p w14:paraId="5DF0D7B5" w14:textId="77777777" w:rsidR="00BF0F3E" w:rsidRDefault="00BF0F3E" w:rsidP="00BF0F3E">
                        <w:r w:rsidRPr="00827EA0"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>Lungenbläschen der Bronchiolen</w:t>
                        </w:r>
                      </w:p>
                    </w:txbxContent>
                  </v:textbox>
                </v:shape>
                <v:shape id="Bild 8" o:spid="_x0000_s1066" type="#_x0000_t75" style="position:absolute;left:11874;top:463;width:9081;height:83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">
                  <v:imagedata r:id="rId14" o:title=""/>
                </v:shape>
                <v:line id="Gerade Verbindung 14" o:spid="_x0000_s1067" style="position:absolute;visibility:visible;mso-wrap-style:square" from="19558,5029" to="23749,50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" strokecolor="#262626" strokeweight="1pt"/>
                <v:line id="Line 34" o:spid="_x0000_s1068" style="position:absolute;visibility:visible;mso-wrap-style:square" from="7683,9601" to="15595,9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" strokecolor="#262626" strokeweight="1pt"/>
                <v:shape id="Gewinkelte Verbindung 18" o:spid="_x0000_s1069" type="#_x0000_t34" style="position:absolute;left:8382;top:19431;width:7683;height:6858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" strokecolor="#262626" strokeweight="1pt"/>
                <v:shape id="Textfeld 281" o:spid="_x0000_s1070" type="#_x0000_t202" style="position:absolute;left:15367;top:8578;width:7683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" filled="f" stroked="f">
                  <v:textbox inset=",0,,0">
                    <w:txbxContent>
                      <w:p w14:paraId="64303D55" w14:textId="77777777" w:rsidR="00BF0F3E" w:rsidRPr="005A5B4D" w:rsidRDefault="00BF0F3E" w:rsidP="00BF0F3E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Lunge</w:t>
                        </w:r>
                      </w:p>
                    </w:txbxContent>
                  </v:textbox>
                </v:shape>
                <v:shape id="Textfeld 282" o:spid="_x0000_s1071" type="#_x0000_t202" style="position:absolute;left:15367;top:18288;width:7683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" filled="f" stroked="f">
                  <v:textbox inset=",0,,0">
                    <w:txbxContent>
                      <w:p w14:paraId="0E1E93CA" w14:textId="77777777" w:rsidR="00BF0F3E" w:rsidRPr="005A5B4D" w:rsidRDefault="00BF0F3E" w:rsidP="00BF0F3E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Muskel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7A6022" w:rsidRPr="00AA4A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2EA401D" wp14:editId="417B5652">
                <wp:simplePos x="0" y="0"/>
                <wp:positionH relativeFrom="column">
                  <wp:posOffset>0</wp:posOffset>
                </wp:positionH>
                <wp:positionV relativeFrom="paragraph">
                  <wp:posOffset>8853165</wp:posOffset>
                </wp:positionV>
                <wp:extent cx="2654300" cy="11430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5BEDA" w14:textId="439B7B71" w:rsidR="00554B6A" w:rsidRPr="00554B6A" w:rsidRDefault="00554B6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54B6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Bild: Gaswechsel </w:t>
                            </w:r>
                            <w:hyperlink r:id="rId15" w:history="1">
                              <w:r w:rsidRPr="0042376D">
                                <w:rPr>
                                  <w:rStyle w:val="Hyperlink"/>
                                  <w:rFonts w:ascii="Arial" w:hAnsi="Arial" w:cs="Arial"/>
                                  <w:sz w:val="12"/>
                                  <w:szCs w:val="12"/>
                                </w:rPr>
                                <w:t>CC BY-SA 3.0 DE</w:t>
                              </w:r>
                            </w:hyperlink>
                            <w:r w:rsidRPr="0042376D">
                              <w:rPr>
                                <w:rFonts w:ascii="Arial" w:hAnsi="Arial" w:cs="Arial"/>
                                <w:color w:val="1F497D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2376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iMINT-Akademie Berlin Biologie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EA401D" id="Textfeld 2" o:spid="_x0000_s1072" type="#_x0000_t202" style="position:absolute;margin-left:0;margin-top:697.1pt;width:209pt;height:9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" filled="f" stroked="f">
                <v:textbox inset="0,0,0,0">
                  <w:txbxContent>
                    <w:p w14:paraId="4D95BEDA" w14:textId="439B7B71" w:rsidR="00554B6A" w:rsidRPr="00554B6A" w:rsidRDefault="00554B6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54B6A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Bild: Gaswechsel </w:t>
                      </w:r>
                      <w:hyperlink r:id="rId16" w:history="1">
                        <w:r w:rsidRPr="0042376D">
                          <w:rPr>
                            <w:rStyle w:val="Hyperlink"/>
                            <w:rFonts w:ascii="Arial" w:hAnsi="Arial" w:cs="Arial"/>
                            <w:sz w:val="12"/>
                            <w:szCs w:val="12"/>
                          </w:rPr>
                          <w:t>CC BY-SA 3.0 DE</w:t>
                        </w:r>
                      </w:hyperlink>
                      <w:r w:rsidRPr="0042376D">
                        <w:rPr>
                          <w:rFonts w:ascii="Arial" w:hAnsi="Arial" w:cs="Arial"/>
                          <w:color w:val="1F497D"/>
                          <w:sz w:val="12"/>
                          <w:szCs w:val="12"/>
                        </w:rPr>
                        <w:t xml:space="preserve"> </w:t>
                      </w:r>
                      <w:r w:rsidRPr="0042376D">
                        <w:rPr>
                          <w:rFonts w:ascii="Arial" w:hAnsi="Arial" w:cs="Arial"/>
                          <w:sz w:val="12"/>
                          <w:szCs w:val="12"/>
                        </w:rPr>
                        <w:t>iMINT-Akademie Berlin Biologie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4AD8" w:rsidRPr="00AA4AD8">
        <w:rPr>
          <w:rFonts w:ascii="Arial" w:hAnsi="Arial" w:cs="Arial"/>
          <w:b/>
          <w:sz w:val="28"/>
          <w:szCs w:val="28"/>
        </w:rPr>
        <w:t>Lösungen</w:t>
      </w:r>
    </w:p>
    <w:sectPr w:rsidR="00473C0C" w:rsidRPr="00AA4AD8" w:rsidSect="00590FCA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953" w:right="1134" w:bottom="567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68149" w14:textId="77777777" w:rsidR="003975A6" w:rsidRDefault="003975A6" w:rsidP="00290D1F">
      <w:r>
        <w:separator/>
      </w:r>
    </w:p>
  </w:endnote>
  <w:endnote w:type="continuationSeparator" w:id="0">
    <w:p w14:paraId="68ED5697" w14:textId="77777777" w:rsidR="003975A6" w:rsidRDefault="003975A6" w:rsidP="0029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B6B5F" w14:textId="77777777" w:rsidR="005B2DFA" w:rsidRPr="00C32692" w:rsidRDefault="005B2DFA" w:rsidP="00827EA0">
    <w:pPr>
      <w:pStyle w:val="Fuzeile"/>
      <w:pBdr>
        <w:top w:val="single" w:sz="4" w:space="1" w:color="000000"/>
      </w:pBdr>
      <w:rPr>
        <w:rFonts w:ascii="Arial" w:hAnsi="Arial" w:cs="Arial"/>
        <w:sz w:val="16"/>
        <w:szCs w:val="16"/>
      </w:rPr>
    </w:pPr>
  </w:p>
  <w:tbl>
    <w:tblPr>
      <w:tblW w:w="9606" w:type="dxa"/>
      <w:tblLayout w:type="fixed"/>
      <w:tblLook w:val="04A0" w:firstRow="1" w:lastRow="0" w:firstColumn="1" w:lastColumn="0" w:noHBand="0" w:noVBand="1"/>
    </w:tblPr>
    <w:tblGrid>
      <w:gridCol w:w="1384"/>
      <w:gridCol w:w="1219"/>
      <w:gridCol w:w="4309"/>
      <w:gridCol w:w="2127"/>
      <w:gridCol w:w="567"/>
    </w:tblGrid>
    <w:tr w:rsidR="005B2DFA" w:rsidRPr="00827EA0" w14:paraId="7753AA5A" w14:textId="77777777" w:rsidTr="006F3B08">
      <w:trPr>
        <w:trHeight w:val="421"/>
      </w:trPr>
      <w:tc>
        <w:tcPr>
          <w:tcW w:w="1384" w:type="dxa"/>
          <w:shd w:val="clear" w:color="auto" w:fill="auto"/>
          <w:vAlign w:val="center"/>
        </w:tcPr>
        <w:p w14:paraId="75C2E5C3" w14:textId="77777777" w:rsidR="005B2DFA" w:rsidRPr="00827EA0" w:rsidRDefault="007F634E" w:rsidP="004D492C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noProof/>
              <w:sz w:val="12"/>
              <w:szCs w:val="12"/>
            </w:rPr>
            <w:drawing>
              <wp:inline distT="0" distB="0" distL="0" distR="0" wp14:anchorId="46B599F0" wp14:editId="7D4AA044">
                <wp:extent cx="650875" cy="221615"/>
                <wp:effectExtent l="0" t="0" r="0" b="0"/>
                <wp:docPr id="7" name="Bild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 4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7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9" w:type="dxa"/>
          <w:shd w:val="clear" w:color="auto" w:fill="auto"/>
          <w:vAlign w:val="center"/>
        </w:tcPr>
        <w:p w14:paraId="50F56A44" w14:textId="3A7B0696" w:rsidR="005B2DFA" w:rsidRPr="00827EA0" w:rsidRDefault="003975A6" w:rsidP="002D41DC">
          <w:pPr>
            <w:pStyle w:val="Fuzeile"/>
            <w:ind w:left="-108"/>
            <w:rPr>
              <w:rFonts w:ascii="Arial" w:hAnsi="Arial" w:cs="Arial"/>
              <w:sz w:val="12"/>
              <w:szCs w:val="12"/>
            </w:rPr>
          </w:pPr>
          <w:hyperlink r:id="rId3" w:history="1">
            <w:r w:rsidR="005B2DFA" w:rsidRPr="004327FF">
              <w:rPr>
                <w:rStyle w:val="Hyperlink"/>
                <w:rFonts w:ascii="Arial" w:hAnsi="Arial" w:cs="Arial"/>
                <w:sz w:val="12"/>
                <w:szCs w:val="12"/>
              </w:rPr>
              <w:t xml:space="preserve">CC BY-SA </w:t>
            </w:r>
            <w:r w:rsidR="004327FF" w:rsidRPr="004327FF">
              <w:rPr>
                <w:rStyle w:val="Hyperlink"/>
                <w:rFonts w:ascii="Arial" w:hAnsi="Arial" w:cs="Arial"/>
                <w:sz w:val="12"/>
                <w:szCs w:val="12"/>
              </w:rPr>
              <w:t>4</w:t>
            </w:r>
            <w:r w:rsidR="005B2DFA" w:rsidRPr="004327FF">
              <w:rPr>
                <w:rStyle w:val="Hyperlink"/>
                <w:rFonts w:ascii="Arial" w:hAnsi="Arial" w:cs="Arial"/>
                <w:sz w:val="12"/>
                <w:szCs w:val="12"/>
              </w:rPr>
              <w:t>.0</w:t>
            </w:r>
          </w:hyperlink>
        </w:p>
      </w:tc>
      <w:tc>
        <w:tcPr>
          <w:tcW w:w="4309" w:type="dxa"/>
          <w:shd w:val="clear" w:color="auto" w:fill="auto"/>
          <w:vAlign w:val="center"/>
        </w:tcPr>
        <w:p w14:paraId="71FA996D" w14:textId="5E99D2AE" w:rsidR="005B2DFA" w:rsidRPr="00827EA0" w:rsidRDefault="004327FF" w:rsidP="00BE17E4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iMINT-Akademie Berlin Biologie</w:t>
          </w:r>
          <w:r w:rsidR="005B2DFA" w:rsidRPr="00827EA0">
            <w:rPr>
              <w:rFonts w:ascii="Arial" w:hAnsi="Arial" w:cs="Arial"/>
              <w:sz w:val="12"/>
              <w:szCs w:val="12"/>
            </w:rPr>
            <w:t xml:space="preserve"> für</w:t>
          </w:r>
        </w:p>
      </w:tc>
      <w:tc>
        <w:tcPr>
          <w:tcW w:w="2694" w:type="dxa"/>
          <w:gridSpan w:val="2"/>
          <w:shd w:val="clear" w:color="auto" w:fill="auto"/>
          <w:vAlign w:val="center"/>
        </w:tcPr>
        <w:p w14:paraId="35DCEBED" w14:textId="77777777" w:rsidR="005B2DFA" w:rsidRPr="00827EA0" w:rsidRDefault="007F634E" w:rsidP="00BA0AC1">
          <w:pPr>
            <w:pStyle w:val="Fuzeile"/>
            <w:jc w:val="right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noProof/>
              <w:sz w:val="12"/>
              <w:szCs w:val="12"/>
            </w:rPr>
            <w:drawing>
              <wp:inline distT="0" distB="0" distL="0" distR="0" wp14:anchorId="77967502" wp14:editId="6213B2CE">
                <wp:extent cx="1551940" cy="263525"/>
                <wp:effectExtent l="0" t="0" r="0" b="0"/>
                <wp:docPr id="6" name="Grafik 8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8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94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B2DFA" w:rsidRPr="00827EA0" w14:paraId="5E5379BE" w14:textId="77777777" w:rsidTr="00BA0AC1">
      <w:tc>
        <w:tcPr>
          <w:tcW w:w="9039" w:type="dxa"/>
          <w:gridSpan w:val="4"/>
          <w:shd w:val="clear" w:color="auto" w:fill="auto"/>
          <w:vAlign w:val="center"/>
        </w:tcPr>
        <w:p w14:paraId="5FBB34EE" w14:textId="2629A492" w:rsidR="005B2DFA" w:rsidRPr="00827EA0" w:rsidRDefault="005D5E8C" w:rsidP="00BA0AC1">
          <w:pPr>
            <w:pStyle w:val="Fuzeile"/>
            <w:jc w:val="center"/>
            <w:rPr>
              <w:rFonts w:ascii="Arial" w:hAnsi="Arial" w:cs="Arial"/>
              <w:sz w:val="12"/>
              <w:szCs w:val="12"/>
            </w:rPr>
          </w:pPr>
          <w:r w:rsidRPr="00827EA0">
            <w:fldChar w:fldCharType="begin"/>
          </w:r>
          <w:r w:rsidRPr="00827EA0">
            <w:instrText xml:space="preserve"> </w:instrText>
          </w:r>
          <w:r w:rsidR="007F634E">
            <w:instrText>FILENAME</w:instrText>
          </w:r>
          <w:r w:rsidRPr="00827EA0">
            <w:instrText xml:space="preserve">  \* MERGEFORMAT </w:instrText>
          </w:r>
          <w:r w:rsidRPr="00827EA0">
            <w:fldChar w:fldCharType="separate"/>
          </w:r>
          <w:r w:rsidR="001A42A3" w:rsidRPr="001A42A3">
            <w:rPr>
              <w:rFonts w:ascii="Arial" w:hAnsi="Arial" w:cs="Arial"/>
              <w:noProof/>
              <w:sz w:val="12"/>
              <w:szCs w:val="12"/>
            </w:rPr>
            <w:t>B_AB-Sauerstofftransport_Loesung</w:t>
          </w:r>
          <w:r w:rsidR="001A42A3">
            <w:rPr>
              <w:noProof/>
            </w:rPr>
            <w:t>.docx</w:t>
          </w:r>
          <w:r w:rsidRPr="00827EA0">
            <w:rPr>
              <w:rFonts w:ascii="Arial" w:hAnsi="Arial" w:cs="Arial"/>
              <w:noProof/>
              <w:sz w:val="12"/>
              <w:szCs w:val="12"/>
            </w:rPr>
            <w:fldChar w:fldCharType="end"/>
          </w:r>
        </w:p>
      </w:tc>
      <w:tc>
        <w:tcPr>
          <w:tcW w:w="567" w:type="dxa"/>
          <w:shd w:val="clear" w:color="auto" w:fill="auto"/>
          <w:vAlign w:val="center"/>
        </w:tcPr>
        <w:p w14:paraId="2BEA8094" w14:textId="77777777" w:rsidR="005B2DFA" w:rsidRPr="00827EA0" w:rsidRDefault="005B2DFA" w:rsidP="00BA0AC1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 w:rsidRPr="00827EA0">
            <w:rPr>
              <w:rFonts w:ascii="Arial" w:hAnsi="Arial" w:cs="Arial"/>
              <w:sz w:val="12"/>
              <w:szCs w:val="12"/>
            </w:rPr>
            <w:t xml:space="preserve">S. </w:t>
          </w:r>
          <w:r w:rsidR="005D5E8C" w:rsidRPr="00827EA0">
            <w:fldChar w:fldCharType="begin"/>
          </w:r>
          <w:r w:rsidR="007F634E">
            <w:instrText>NUMPAGES</w:instrText>
          </w:r>
          <w:r w:rsidR="005D5E8C" w:rsidRPr="00827EA0">
            <w:instrText xml:space="preserve">  \* Arabic  \* MERGEFORMAT</w:instrText>
          </w:r>
          <w:r w:rsidR="005D5E8C" w:rsidRPr="00827EA0">
            <w:fldChar w:fldCharType="separate"/>
          </w:r>
          <w:r w:rsidR="00D8678D" w:rsidRPr="00D8678D">
            <w:rPr>
              <w:rFonts w:ascii="Arial" w:hAnsi="Arial" w:cs="Arial"/>
              <w:b/>
              <w:noProof/>
              <w:sz w:val="12"/>
              <w:szCs w:val="12"/>
            </w:rPr>
            <w:t>2</w:t>
          </w:r>
          <w:r w:rsidR="005D5E8C" w:rsidRPr="00827EA0">
            <w:rPr>
              <w:rFonts w:ascii="Arial" w:hAnsi="Arial" w:cs="Arial"/>
              <w:b/>
              <w:noProof/>
              <w:sz w:val="12"/>
              <w:szCs w:val="12"/>
            </w:rPr>
            <w:fldChar w:fldCharType="end"/>
          </w:r>
        </w:p>
      </w:tc>
    </w:tr>
    <w:tr w:rsidR="005B2DFA" w:rsidRPr="00827EA0" w14:paraId="165B041E" w14:textId="77777777" w:rsidTr="00BA0AC1">
      <w:tc>
        <w:tcPr>
          <w:tcW w:w="9039" w:type="dxa"/>
          <w:gridSpan w:val="4"/>
          <w:shd w:val="clear" w:color="auto" w:fill="auto"/>
          <w:vAlign w:val="center"/>
        </w:tcPr>
        <w:p w14:paraId="43724EE8" w14:textId="272BA399" w:rsidR="005B2DFA" w:rsidRPr="00827EA0" w:rsidRDefault="005B2DFA" w:rsidP="00532A15">
          <w:pPr>
            <w:pStyle w:val="Fuzeile"/>
            <w:jc w:val="center"/>
            <w:rPr>
              <w:rFonts w:ascii="Arial" w:hAnsi="Arial" w:cs="Arial"/>
              <w:sz w:val="12"/>
              <w:szCs w:val="12"/>
            </w:rPr>
          </w:pPr>
          <w:r w:rsidRPr="00827EA0">
            <w:rPr>
              <w:rFonts w:ascii="Arial" w:hAnsi="Arial" w:cs="Arial"/>
              <w:sz w:val="12"/>
              <w:szCs w:val="12"/>
            </w:rPr>
            <w:t xml:space="preserve">Stand: </w:t>
          </w:r>
          <w:r w:rsidR="004327FF">
            <w:rPr>
              <w:rFonts w:ascii="Arial" w:hAnsi="Arial" w:cs="Arial"/>
              <w:sz w:val="12"/>
              <w:szCs w:val="12"/>
            </w:rPr>
            <w:t>10.06.2020</w:t>
          </w:r>
        </w:p>
      </w:tc>
      <w:tc>
        <w:tcPr>
          <w:tcW w:w="567" w:type="dxa"/>
          <w:shd w:val="clear" w:color="auto" w:fill="auto"/>
          <w:vAlign w:val="center"/>
        </w:tcPr>
        <w:p w14:paraId="1349EECE" w14:textId="77777777" w:rsidR="005B2DFA" w:rsidRPr="00827EA0" w:rsidRDefault="005B2DFA" w:rsidP="00BA0AC1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3CB9BDFA" w14:textId="77777777" w:rsidR="005B2DFA" w:rsidRPr="00C32692" w:rsidRDefault="005B2DFA" w:rsidP="00FE5486">
    <w:pPr>
      <w:pStyle w:val="Fuzeile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42D26" w14:textId="77777777" w:rsidR="005B2DFA" w:rsidRPr="00286169" w:rsidRDefault="005B2DFA" w:rsidP="00827EA0">
    <w:pPr>
      <w:pBdr>
        <w:top w:val="single" w:sz="4" w:space="0" w:color="000000"/>
      </w:pBdr>
      <w:rPr>
        <w:rFonts w:ascii="Arial" w:hAnsi="Arial" w:cs="Arial"/>
        <w:sz w:val="6"/>
        <w:szCs w:val="6"/>
      </w:rPr>
    </w:pPr>
  </w:p>
  <w:tbl>
    <w:tblPr>
      <w:tblW w:w="9322" w:type="dxa"/>
      <w:tblLayout w:type="fixed"/>
      <w:tblLook w:val="04A0" w:firstRow="1" w:lastRow="0" w:firstColumn="1" w:lastColumn="0" w:noHBand="0" w:noVBand="1"/>
    </w:tblPr>
    <w:tblGrid>
      <w:gridCol w:w="1242"/>
      <w:gridCol w:w="1276"/>
      <w:gridCol w:w="4111"/>
      <w:gridCol w:w="2126"/>
      <w:gridCol w:w="567"/>
    </w:tblGrid>
    <w:tr w:rsidR="005B2DFA" w:rsidRPr="00827EA0" w14:paraId="1F94F9B5" w14:textId="77777777" w:rsidTr="00532A15">
      <w:trPr>
        <w:trHeight w:val="376"/>
      </w:trPr>
      <w:tc>
        <w:tcPr>
          <w:tcW w:w="1242" w:type="dxa"/>
          <w:shd w:val="clear" w:color="auto" w:fill="auto"/>
          <w:vAlign w:val="center"/>
        </w:tcPr>
        <w:p w14:paraId="26A4CE2B" w14:textId="77777777" w:rsidR="005B2DFA" w:rsidRPr="00827EA0" w:rsidRDefault="007F634E" w:rsidP="00234306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noProof/>
              <w:sz w:val="12"/>
              <w:szCs w:val="12"/>
            </w:rPr>
            <w:drawing>
              <wp:inline distT="0" distB="0" distL="0" distR="0" wp14:anchorId="60F931BC" wp14:editId="0C0E56D3">
                <wp:extent cx="650875" cy="221615"/>
                <wp:effectExtent l="0" t="0" r="0" b="0"/>
                <wp:docPr id="4" name="Bild 30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 301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7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shd w:val="clear" w:color="auto" w:fill="auto"/>
          <w:vAlign w:val="center"/>
        </w:tcPr>
        <w:p w14:paraId="1B86066A" w14:textId="2095D281" w:rsidR="005B2DFA" w:rsidRPr="00827EA0" w:rsidRDefault="003975A6" w:rsidP="002D41DC">
          <w:pPr>
            <w:pStyle w:val="Fuzeile"/>
            <w:rPr>
              <w:rFonts w:ascii="Arial" w:hAnsi="Arial" w:cs="Arial"/>
              <w:sz w:val="12"/>
              <w:szCs w:val="12"/>
            </w:rPr>
          </w:pPr>
          <w:hyperlink r:id="rId3" w:history="1">
            <w:r w:rsidR="005B2DFA" w:rsidRPr="002C4CF6">
              <w:rPr>
                <w:rStyle w:val="Hyperlink"/>
                <w:rFonts w:ascii="Arial" w:hAnsi="Arial" w:cs="Arial"/>
                <w:sz w:val="12"/>
                <w:szCs w:val="12"/>
              </w:rPr>
              <w:t xml:space="preserve">CC BY-SA </w:t>
            </w:r>
            <w:r w:rsidR="002C4CF6" w:rsidRPr="002C4CF6">
              <w:rPr>
                <w:rStyle w:val="Hyperlink"/>
                <w:rFonts w:ascii="Arial" w:hAnsi="Arial" w:cs="Arial"/>
                <w:sz w:val="12"/>
                <w:szCs w:val="12"/>
              </w:rPr>
              <w:t>4</w:t>
            </w:r>
            <w:r w:rsidR="005B2DFA" w:rsidRPr="002C4CF6">
              <w:rPr>
                <w:rStyle w:val="Hyperlink"/>
                <w:rFonts w:ascii="Arial" w:hAnsi="Arial" w:cs="Arial"/>
                <w:sz w:val="12"/>
                <w:szCs w:val="12"/>
              </w:rPr>
              <w:t>.0</w:t>
            </w:r>
          </w:hyperlink>
        </w:p>
      </w:tc>
      <w:tc>
        <w:tcPr>
          <w:tcW w:w="4111" w:type="dxa"/>
          <w:shd w:val="clear" w:color="auto" w:fill="auto"/>
          <w:vAlign w:val="center"/>
        </w:tcPr>
        <w:p w14:paraId="7FB0CC39" w14:textId="7FAD3F5D" w:rsidR="005B2DFA" w:rsidRPr="00827EA0" w:rsidRDefault="002C4CF6" w:rsidP="00BE17E4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iMINT-Akademie Berlin Biologie</w:t>
          </w:r>
          <w:r w:rsidR="005B2DFA" w:rsidRPr="00827EA0">
            <w:rPr>
              <w:rFonts w:ascii="Arial" w:hAnsi="Arial" w:cs="Arial"/>
              <w:sz w:val="12"/>
              <w:szCs w:val="12"/>
            </w:rPr>
            <w:t xml:space="preserve"> für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14:paraId="3C979DFE" w14:textId="77777777" w:rsidR="005B2DFA" w:rsidRPr="00827EA0" w:rsidRDefault="007F634E" w:rsidP="00BA0AC1">
          <w:pPr>
            <w:pStyle w:val="Fuzeile"/>
            <w:jc w:val="right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noProof/>
              <w:sz w:val="12"/>
              <w:szCs w:val="12"/>
            </w:rPr>
            <w:drawing>
              <wp:inline distT="0" distB="0" distL="0" distR="0" wp14:anchorId="40B69D94" wp14:editId="38C80F7B">
                <wp:extent cx="1551940" cy="263525"/>
                <wp:effectExtent l="0" t="0" r="0" b="0"/>
                <wp:docPr id="3" name="Grafik 2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94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B2DFA" w:rsidRPr="00827EA0" w14:paraId="31273503" w14:textId="77777777" w:rsidTr="00BA0AC1">
      <w:tc>
        <w:tcPr>
          <w:tcW w:w="8755" w:type="dxa"/>
          <w:gridSpan w:val="4"/>
          <w:shd w:val="clear" w:color="auto" w:fill="auto"/>
          <w:vAlign w:val="center"/>
        </w:tcPr>
        <w:p w14:paraId="313C65D4" w14:textId="2DBDEFF7" w:rsidR="005B2DFA" w:rsidRPr="001A42A3" w:rsidRDefault="005D5E8C" w:rsidP="00BA0AC1">
          <w:pPr>
            <w:pStyle w:val="Fuzeile"/>
            <w:jc w:val="center"/>
            <w:rPr>
              <w:rFonts w:ascii="Arial" w:hAnsi="Arial" w:cs="Arial"/>
              <w:sz w:val="12"/>
              <w:szCs w:val="12"/>
            </w:rPr>
          </w:pPr>
          <w:r w:rsidRPr="001A42A3">
            <w:rPr>
              <w:rFonts w:ascii="Arial" w:hAnsi="Arial" w:cs="Arial"/>
              <w:sz w:val="12"/>
              <w:szCs w:val="12"/>
            </w:rPr>
            <w:fldChar w:fldCharType="begin"/>
          </w:r>
          <w:r w:rsidRPr="001A42A3">
            <w:rPr>
              <w:rFonts w:ascii="Arial" w:hAnsi="Arial" w:cs="Arial"/>
              <w:sz w:val="12"/>
              <w:szCs w:val="12"/>
            </w:rPr>
            <w:instrText xml:space="preserve"> </w:instrText>
          </w:r>
          <w:r w:rsidR="007F634E" w:rsidRPr="001A42A3">
            <w:rPr>
              <w:rFonts w:ascii="Arial" w:hAnsi="Arial" w:cs="Arial"/>
              <w:sz w:val="12"/>
              <w:szCs w:val="12"/>
            </w:rPr>
            <w:instrText>FILENAME</w:instrText>
          </w:r>
          <w:r w:rsidRPr="001A42A3">
            <w:rPr>
              <w:rFonts w:ascii="Arial" w:hAnsi="Arial" w:cs="Arial"/>
              <w:sz w:val="12"/>
              <w:szCs w:val="12"/>
            </w:rPr>
            <w:instrText xml:space="preserve">  \* MERGEFORMAT </w:instrText>
          </w:r>
          <w:r w:rsidRPr="001A42A3">
            <w:rPr>
              <w:rFonts w:ascii="Arial" w:hAnsi="Arial" w:cs="Arial"/>
              <w:sz w:val="12"/>
              <w:szCs w:val="12"/>
            </w:rPr>
            <w:fldChar w:fldCharType="separate"/>
          </w:r>
          <w:r w:rsidR="001A42A3" w:rsidRPr="001A42A3">
            <w:rPr>
              <w:rFonts w:ascii="Arial" w:hAnsi="Arial" w:cs="Arial"/>
              <w:noProof/>
              <w:sz w:val="12"/>
              <w:szCs w:val="12"/>
            </w:rPr>
            <w:t>B_AB-Sauerstofftransport_Loesung.docx</w:t>
          </w:r>
          <w:r w:rsidRPr="001A42A3">
            <w:rPr>
              <w:rFonts w:ascii="Arial" w:hAnsi="Arial" w:cs="Arial"/>
              <w:noProof/>
              <w:sz w:val="12"/>
              <w:szCs w:val="12"/>
            </w:rPr>
            <w:fldChar w:fldCharType="end"/>
          </w:r>
        </w:p>
      </w:tc>
      <w:tc>
        <w:tcPr>
          <w:tcW w:w="567" w:type="dxa"/>
          <w:shd w:val="clear" w:color="auto" w:fill="auto"/>
          <w:vAlign w:val="center"/>
        </w:tcPr>
        <w:p w14:paraId="751B3E05" w14:textId="6DE9F0A2" w:rsidR="005B2DFA" w:rsidRPr="00827EA0" w:rsidRDefault="005B2DFA" w:rsidP="00BE17E4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  <w:tr w:rsidR="005B2DFA" w:rsidRPr="00827EA0" w14:paraId="001963AD" w14:textId="77777777" w:rsidTr="00BA0AC1">
      <w:tc>
        <w:tcPr>
          <w:tcW w:w="8755" w:type="dxa"/>
          <w:gridSpan w:val="4"/>
          <w:shd w:val="clear" w:color="auto" w:fill="auto"/>
          <w:vAlign w:val="center"/>
        </w:tcPr>
        <w:p w14:paraId="48297CD8" w14:textId="408E5DC5" w:rsidR="005B2DFA" w:rsidRPr="00827EA0" w:rsidRDefault="005B2DFA" w:rsidP="00532A15">
          <w:pPr>
            <w:pStyle w:val="Fuzeile"/>
            <w:jc w:val="center"/>
            <w:rPr>
              <w:rFonts w:ascii="Arial" w:hAnsi="Arial" w:cs="Arial"/>
              <w:sz w:val="12"/>
              <w:szCs w:val="12"/>
            </w:rPr>
          </w:pPr>
          <w:r w:rsidRPr="00827EA0">
            <w:rPr>
              <w:rFonts w:ascii="Arial" w:hAnsi="Arial" w:cs="Arial"/>
              <w:sz w:val="12"/>
              <w:szCs w:val="12"/>
            </w:rPr>
            <w:t xml:space="preserve">Stand: </w:t>
          </w:r>
          <w:r w:rsidR="002C4CF6">
            <w:rPr>
              <w:rFonts w:ascii="Arial" w:hAnsi="Arial" w:cs="Arial"/>
              <w:sz w:val="12"/>
              <w:szCs w:val="12"/>
            </w:rPr>
            <w:t>10.06.2020</w:t>
          </w:r>
        </w:p>
      </w:tc>
      <w:tc>
        <w:tcPr>
          <w:tcW w:w="567" w:type="dxa"/>
          <w:shd w:val="clear" w:color="auto" w:fill="auto"/>
          <w:vAlign w:val="center"/>
        </w:tcPr>
        <w:p w14:paraId="7AA7529E" w14:textId="77777777" w:rsidR="005B2DFA" w:rsidRPr="00827EA0" w:rsidRDefault="005B2DFA" w:rsidP="00BA0AC1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69118317" w14:textId="77777777" w:rsidR="005B2DFA" w:rsidRPr="00C32692" w:rsidRDefault="005B2DFA" w:rsidP="00976FF1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0C8B3" w14:textId="77777777" w:rsidR="003975A6" w:rsidRDefault="003975A6" w:rsidP="00290D1F">
      <w:r>
        <w:separator/>
      </w:r>
    </w:p>
  </w:footnote>
  <w:footnote w:type="continuationSeparator" w:id="0">
    <w:p w14:paraId="7BEFCF15" w14:textId="77777777" w:rsidR="003975A6" w:rsidRDefault="003975A6" w:rsidP="00290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98310" w14:textId="77777777" w:rsidR="005B2DFA" w:rsidRPr="00C32692" w:rsidRDefault="005B2DFA" w:rsidP="006B5BDD">
    <w:pPr>
      <w:pStyle w:val="Kopfzeile"/>
      <w:pBdr>
        <w:bottom w:val="single" w:sz="6" w:space="0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b/>
      </w:rPr>
      <w:t>Warum wird der Sauerstoffgehalt des Blutes gemessen?</w:t>
    </w:r>
    <w:r w:rsidRPr="00C32692">
      <w:rPr>
        <w:rFonts w:ascii="Arial" w:hAnsi="Arial" w:cs="Arial"/>
        <w:b/>
      </w:rPr>
      <w:tab/>
    </w:r>
    <w:r w:rsidRPr="00C32692">
      <w:rPr>
        <w:rFonts w:ascii="Arial" w:hAnsi="Arial" w:cs="Arial"/>
        <w:b/>
      </w:rPr>
      <w:tab/>
    </w:r>
  </w:p>
  <w:p w14:paraId="2275F48D" w14:textId="77777777" w:rsidR="005B2DFA" w:rsidRPr="00290D1F" w:rsidRDefault="005B2DFA">
    <w:pPr>
      <w:pStyle w:val="Kopfzeile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8CEF1" w14:textId="77777777" w:rsidR="00EE084A" w:rsidRPr="00C32692" w:rsidRDefault="00EE084A" w:rsidP="00EE084A">
    <w:pPr>
      <w:pStyle w:val="Kopfzeile"/>
      <w:pBdr>
        <w:bottom w:val="single" w:sz="6" w:space="0" w:color="auto"/>
      </w:pBdr>
      <w:rPr>
        <w:rFonts w:ascii="Arial" w:hAnsi="Arial" w:cs="Arial"/>
        <w:sz w:val="16"/>
        <w:szCs w:val="16"/>
      </w:rPr>
    </w:pPr>
    <w:r>
      <w:rPr>
        <w:rFonts w:cs="Arial"/>
        <w:b/>
        <w:noProof/>
      </w:rPr>
      <w:drawing>
        <wp:anchor distT="0" distB="0" distL="114300" distR="114300" simplePos="0" relativeHeight="251659264" behindDoc="0" locked="0" layoutInCell="1" allowOverlap="1" wp14:anchorId="3C5E1C95" wp14:editId="75833455">
          <wp:simplePos x="0" y="0"/>
          <wp:positionH relativeFrom="column">
            <wp:posOffset>5441315</wp:posOffset>
          </wp:positionH>
          <wp:positionV relativeFrom="paragraph">
            <wp:posOffset>-222245</wp:posOffset>
          </wp:positionV>
          <wp:extent cx="491490" cy="491490"/>
          <wp:effectExtent l="0" t="0" r="3810" b="3810"/>
          <wp:wrapNone/>
          <wp:docPr id="5" name="Grafik 5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t xml:space="preserve">Sauerstofftransport: Von der Lunge in den Körper </w:t>
    </w:r>
    <w:r>
      <w:rPr>
        <w:rFonts w:ascii="Arial" w:hAnsi="Arial" w:cs="Arial"/>
        <w:b/>
      </w:rPr>
      <w:br/>
    </w:r>
  </w:p>
  <w:p w14:paraId="7697E5F7" w14:textId="77777777" w:rsidR="00EE084A" w:rsidRPr="00202274" w:rsidRDefault="00EE084A" w:rsidP="00EE084A">
    <w:pPr>
      <w:pStyle w:val="Kopfzeile"/>
      <w:rPr>
        <w:rFonts w:ascii="Arial" w:hAnsi="Arial" w:cs="Arial"/>
        <w:sz w:val="6"/>
        <w:szCs w:val="6"/>
      </w:rPr>
    </w:pPr>
  </w:p>
  <w:p w14:paraId="34DC291E" w14:textId="14CB4BD4" w:rsidR="005B2DFA" w:rsidRPr="006B5BDD" w:rsidRDefault="005B2DFA">
    <w:pPr>
      <w:pStyle w:val="Kopfzeile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822E8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556331"/>
    <w:multiLevelType w:val="hybridMultilevel"/>
    <w:tmpl w:val="489054D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C351A7"/>
    <w:multiLevelType w:val="hybridMultilevel"/>
    <w:tmpl w:val="71A408C4"/>
    <w:lvl w:ilvl="0" w:tplc="AD32CA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083E05"/>
    <w:multiLevelType w:val="hybridMultilevel"/>
    <w:tmpl w:val="B344ED3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5B1EF0"/>
    <w:multiLevelType w:val="hybridMultilevel"/>
    <w:tmpl w:val="8B744164"/>
    <w:lvl w:ilvl="0" w:tplc="0CC086E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A15"/>
    <w:rsid w:val="00000AE9"/>
    <w:rsid w:val="00001B52"/>
    <w:rsid w:val="000033B3"/>
    <w:rsid w:val="00003590"/>
    <w:rsid w:val="00003EA9"/>
    <w:rsid w:val="00004234"/>
    <w:rsid w:val="0000582C"/>
    <w:rsid w:val="0000665F"/>
    <w:rsid w:val="00010417"/>
    <w:rsid w:val="0001043A"/>
    <w:rsid w:val="00010994"/>
    <w:rsid w:val="00011396"/>
    <w:rsid w:val="000117B9"/>
    <w:rsid w:val="00012381"/>
    <w:rsid w:val="00012DF5"/>
    <w:rsid w:val="000131A7"/>
    <w:rsid w:val="00013840"/>
    <w:rsid w:val="000141E9"/>
    <w:rsid w:val="00014ED5"/>
    <w:rsid w:val="000150AE"/>
    <w:rsid w:val="000156FE"/>
    <w:rsid w:val="00015952"/>
    <w:rsid w:val="00015B3F"/>
    <w:rsid w:val="00015E39"/>
    <w:rsid w:val="0001759D"/>
    <w:rsid w:val="00017A98"/>
    <w:rsid w:val="00020026"/>
    <w:rsid w:val="00020296"/>
    <w:rsid w:val="00020308"/>
    <w:rsid w:val="00020980"/>
    <w:rsid w:val="000210A5"/>
    <w:rsid w:val="000228C7"/>
    <w:rsid w:val="00022EFA"/>
    <w:rsid w:val="00026296"/>
    <w:rsid w:val="000267F8"/>
    <w:rsid w:val="000270E0"/>
    <w:rsid w:val="00027F1B"/>
    <w:rsid w:val="00030C3D"/>
    <w:rsid w:val="00030E5F"/>
    <w:rsid w:val="000317CB"/>
    <w:rsid w:val="00032002"/>
    <w:rsid w:val="00032114"/>
    <w:rsid w:val="000327FD"/>
    <w:rsid w:val="000338D0"/>
    <w:rsid w:val="000340F7"/>
    <w:rsid w:val="00034A13"/>
    <w:rsid w:val="00037417"/>
    <w:rsid w:val="000377FA"/>
    <w:rsid w:val="00040178"/>
    <w:rsid w:val="000403F3"/>
    <w:rsid w:val="00041AB1"/>
    <w:rsid w:val="0004217C"/>
    <w:rsid w:val="00042822"/>
    <w:rsid w:val="00042B4B"/>
    <w:rsid w:val="00042EA5"/>
    <w:rsid w:val="00043210"/>
    <w:rsid w:val="0004359B"/>
    <w:rsid w:val="00043C92"/>
    <w:rsid w:val="000447FF"/>
    <w:rsid w:val="000451DA"/>
    <w:rsid w:val="0004564A"/>
    <w:rsid w:val="00045B67"/>
    <w:rsid w:val="000460C3"/>
    <w:rsid w:val="00046296"/>
    <w:rsid w:val="000466C5"/>
    <w:rsid w:val="000507C8"/>
    <w:rsid w:val="00050D6A"/>
    <w:rsid w:val="0005160B"/>
    <w:rsid w:val="00051B01"/>
    <w:rsid w:val="000520E8"/>
    <w:rsid w:val="0005223B"/>
    <w:rsid w:val="00052F4E"/>
    <w:rsid w:val="00053267"/>
    <w:rsid w:val="00054537"/>
    <w:rsid w:val="00054BFB"/>
    <w:rsid w:val="00054D43"/>
    <w:rsid w:val="00054D91"/>
    <w:rsid w:val="00055BBF"/>
    <w:rsid w:val="000563B8"/>
    <w:rsid w:val="00057E34"/>
    <w:rsid w:val="00060D39"/>
    <w:rsid w:val="0006263C"/>
    <w:rsid w:val="0006334A"/>
    <w:rsid w:val="00064766"/>
    <w:rsid w:val="00064B7E"/>
    <w:rsid w:val="000654DC"/>
    <w:rsid w:val="00065757"/>
    <w:rsid w:val="00065B29"/>
    <w:rsid w:val="00065F5E"/>
    <w:rsid w:val="00066335"/>
    <w:rsid w:val="00070690"/>
    <w:rsid w:val="00071108"/>
    <w:rsid w:val="00071B99"/>
    <w:rsid w:val="00072013"/>
    <w:rsid w:val="000722E8"/>
    <w:rsid w:val="000727A2"/>
    <w:rsid w:val="000735A2"/>
    <w:rsid w:val="0007369C"/>
    <w:rsid w:val="00074694"/>
    <w:rsid w:val="000749F9"/>
    <w:rsid w:val="00074ABD"/>
    <w:rsid w:val="000752AC"/>
    <w:rsid w:val="0007788C"/>
    <w:rsid w:val="000778F6"/>
    <w:rsid w:val="00077A15"/>
    <w:rsid w:val="000808B6"/>
    <w:rsid w:val="000808E0"/>
    <w:rsid w:val="000811EB"/>
    <w:rsid w:val="00081E3C"/>
    <w:rsid w:val="00082019"/>
    <w:rsid w:val="00082121"/>
    <w:rsid w:val="000828BA"/>
    <w:rsid w:val="00082F81"/>
    <w:rsid w:val="00083474"/>
    <w:rsid w:val="00084177"/>
    <w:rsid w:val="00084AC8"/>
    <w:rsid w:val="00084F7C"/>
    <w:rsid w:val="0008504C"/>
    <w:rsid w:val="0008512F"/>
    <w:rsid w:val="00085C3A"/>
    <w:rsid w:val="00087296"/>
    <w:rsid w:val="00087444"/>
    <w:rsid w:val="00087608"/>
    <w:rsid w:val="00090840"/>
    <w:rsid w:val="000913D7"/>
    <w:rsid w:val="00091901"/>
    <w:rsid w:val="00092840"/>
    <w:rsid w:val="00092C2B"/>
    <w:rsid w:val="00092D03"/>
    <w:rsid w:val="0009306B"/>
    <w:rsid w:val="00093CCC"/>
    <w:rsid w:val="00094CEE"/>
    <w:rsid w:val="0009607F"/>
    <w:rsid w:val="00096480"/>
    <w:rsid w:val="000968DF"/>
    <w:rsid w:val="00096E4D"/>
    <w:rsid w:val="000A024D"/>
    <w:rsid w:val="000A02D0"/>
    <w:rsid w:val="000A0986"/>
    <w:rsid w:val="000A14D6"/>
    <w:rsid w:val="000A2079"/>
    <w:rsid w:val="000A2B07"/>
    <w:rsid w:val="000A2B42"/>
    <w:rsid w:val="000A2B6D"/>
    <w:rsid w:val="000A2EC4"/>
    <w:rsid w:val="000A304F"/>
    <w:rsid w:val="000A3FA0"/>
    <w:rsid w:val="000A51EF"/>
    <w:rsid w:val="000A5CCF"/>
    <w:rsid w:val="000A65AA"/>
    <w:rsid w:val="000A71F6"/>
    <w:rsid w:val="000A7307"/>
    <w:rsid w:val="000A7377"/>
    <w:rsid w:val="000A7537"/>
    <w:rsid w:val="000A7882"/>
    <w:rsid w:val="000A7C23"/>
    <w:rsid w:val="000A7EF6"/>
    <w:rsid w:val="000B0089"/>
    <w:rsid w:val="000B0B65"/>
    <w:rsid w:val="000B14E9"/>
    <w:rsid w:val="000B16A1"/>
    <w:rsid w:val="000B1B0D"/>
    <w:rsid w:val="000B2997"/>
    <w:rsid w:val="000B2C42"/>
    <w:rsid w:val="000B2DC9"/>
    <w:rsid w:val="000B33CD"/>
    <w:rsid w:val="000B3AC7"/>
    <w:rsid w:val="000B493C"/>
    <w:rsid w:val="000B4954"/>
    <w:rsid w:val="000B4F5C"/>
    <w:rsid w:val="000B54C7"/>
    <w:rsid w:val="000B5A7F"/>
    <w:rsid w:val="000B6A29"/>
    <w:rsid w:val="000B6A41"/>
    <w:rsid w:val="000B73CE"/>
    <w:rsid w:val="000B7AA9"/>
    <w:rsid w:val="000C030A"/>
    <w:rsid w:val="000C05B0"/>
    <w:rsid w:val="000C0964"/>
    <w:rsid w:val="000C1306"/>
    <w:rsid w:val="000C1FAA"/>
    <w:rsid w:val="000C2DAA"/>
    <w:rsid w:val="000C4500"/>
    <w:rsid w:val="000C451E"/>
    <w:rsid w:val="000C535F"/>
    <w:rsid w:val="000C55B9"/>
    <w:rsid w:val="000C5B89"/>
    <w:rsid w:val="000C6719"/>
    <w:rsid w:val="000C6D44"/>
    <w:rsid w:val="000C73E1"/>
    <w:rsid w:val="000C7463"/>
    <w:rsid w:val="000D072E"/>
    <w:rsid w:val="000D0BB1"/>
    <w:rsid w:val="000D2FCA"/>
    <w:rsid w:val="000D3BD6"/>
    <w:rsid w:val="000D4355"/>
    <w:rsid w:val="000D43DD"/>
    <w:rsid w:val="000D474D"/>
    <w:rsid w:val="000D4818"/>
    <w:rsid w:val="000D57D1"/>
    <w:rsid w:val="000D6FD9"/>
    <w:rsid w:val="000D7370"/>
    <w:rsid w:val="000E069E"/>
    <w:rsid w:val="000E278F"/>
    <w:rsid w:val="000E2893"/>
    <w:rsid w:val="000E32A2"/>
    <w:rsid w:val="000E3350"/>
    <w:rsid w:val="000E379A"/>
    <w:rsid w:val="000E576E"/>
    <w:rsid w:val="000E590E"/>
    <w:rsid w:val="000E5B73"/>
    <w:rsid w:val="000E5DC3"/>
    <w:rsid w:val="000E69D9"/>
    <w:rsid w:val="000E78C1"/>
    <w:rsid w:val="000F02E5"/>
    <w:rsid w:val="000F089F"/>
    <w:rsid w:val="000F09AD"/>
    <w:rsid w:val="000F100C"/>
    <w:rsid w:val="000F14C0"/>
    <w:rsid w:val="000F2246"/>
    <w:rsid w:val="000F22F4"/>
    <w:rsid w:val="000F2BE6"/>
    <w:rsid w:val="000F3049"/>
    <w:rsid w:val="000F4963"/>
    <w:rsid w:val="000F5616"/>
    <w:rsid w:val="000F6731"/>
    <w:rsid w:val="000F6BBE"/>
    <w:rsid w:val="000F7462"/>
    <w:rsid w:val="000F75C0"/>
    <w:rsid w:val="000F7725"/>
    <w:rsid w:val="000F7848"/>
    <w:rsid w:val="000F7A76"/>
    <w:rsid w:val="000F7C88"/>
    <w:rsid w:val="000F7D49"/>
    <w:rsid w:val="00100A9B"/>
    <w:rsid w:val="00100F50"/>
    <w:rsid w:val="00101C95"/>
    <w:rsid w:val="001031F3"/>
    <w:rsid w:val="001034BE"/>
    <w:rsid w:val="00103710"/>
    <w:rsid w:val="00103FB1"/>
    <w:rsid w:val="001045ED"/>
    <w:rsid w:val="00104CB9"/>
    <w:rsid w:val="001058A1"/>
    <w:rsid w:val="00106679"/>
    <w:rsid w:val="0010749A"/>
    <w:rsid w:val="0010761F"/>
    <w:rsid w:val="0010784A"/>
    <w:rsid w:val="001101AD"/>
    <w:rsid w:val="0011027D"/>
    <w:rsid w:val="001106E5"/>
    <w:rsid w:val="00112AC8"/>
    <w:rsid w:val="001130CD"/>
    <w:rsid w:val="00113302"/>
    <w:rsid w:val="00113CFE"/>
    <w:rsid w:val="00113E44"/>
    <w:rsid w:val="0011476A"/>
    <w:rsid w:val="00116B19"/>
    <w:rsid w:val="00116E08"/>
    <w:rsid w:val="00116F24"/>
    <w:rsid w:val="0011737F"/>
    <w:rsid w:val="00120F6E"/>
    <w:rsid w:val="0012174E"/>
    <w:rsid w:val="00121AF9"/>
    <w:rsid w:val="00121B60"/>
    <w:rsid w:val="00121F2E"/>
    <w:rsid w:val="00122571"/>
    <w:rsid w:val="00122616"/>
    <w:rsid w:val="00123519"/>
    <w:rsid w:val="001241F0"/>
    <w:rsid w:val="00124798"/>
    <w:rsid w:val="00124DDB"/>
    <w:rsid w:val="0012545F"/>
    <w:rsid w:val="00125B4D"/>
    <w:rsid w:val="00126597"/>
    <w:rsid w:val="001269E0"/>
    <w:rsid w:val="00126C73"/>
    <w:rsid w:val="00126C7D"/>
    <w:rsid w:val="00126EAA"/>
    <w:rsid w:val="00127507"/>
    <w:rsid w:val="00127714"/>
    <w:rsid w:val="00127940"/>
    <w:rsid w:val="00127D6F"/>
    <w:rsid w:val="00127EFC"/>
    <w:rsid w:val="00130C69"/>
    <w:rsid w:val="00131BCF"/>
    <w:rsid w:val="0013246B"/>
    <w:rsid w:val="0013419D"/>
    <w:rsid w:val="00134DB2"/>
    <w:rsid w:val="0013513F"/>
    <w:rsid w:val="00135676"/>
    <w:rsid w:val="00135714"/>
    <w:rsid w:val="00135D40"/>
    <w:rsid w:val="00136742"/>
    <w:rsid w:val="00136E3E"/>
    <w:rsid w:val="00136FD7"/>
    <w:rsid w:val="0013744D"/>
    <w:rsid w:val="00137F32"/>
    <w:rsid w:val="00140581"/>
    <w:rsid w:val="00140ED2"/>
    <w:rsid w:val="00140F18"/>
    <w:rsid w:val="001418E7"/>
    <w:rsid w:val="00143EE9"/>
    <w:rsid w:val="0014428E"/>
    <w:rsid w:val="00144C7E"/>
    <w:rsid w:val="00145897"/>
    <w:rsid w:val="00145ADA"/>
    <w:rsid w:val="00145C78"/>
    <w:rsid w:val="00145DB9"/>
    <w:rsid w:val="00150054"/>
    <w:rsid w:val="00150341"/>
    <w:rsid w:val="001525B1"/>
    <w:rsid w:val="00152E6F"/>
    <w:rsid w:val="00152E72"/>
    <w:rsid w:val="00153034"/>
    <w:rsid w:val="001533D6"/>
    <w:rsid w:val="00154075"/>
    <w:rsid w:val="0015442A"/>
    <w:rsid w:val="0015491F"/>
    <w:rsid w:val="001552B7"/>
    <w:rsid w:val="0015729F"/>
    <w:rsid w:val="001576AA"/>
    <w:rsid w:val="001576F0"/>
    <w:rsid w:val="00157B83"/>
    <w:rsid w:val="00160A84"/>
    <w:rsid w:val="001614A5"/>
    <w:rsid w:val="00161827"/>
    <w:rsid w:val="001618A7"/>
    <w:rsid w:val="00161B05"/>
    <w:rsid w:val="00161CF3"/>
    <w:rsid w:val="00162FFF"/>
    <w:rsid w:val="00163385"/>
    <w:rsid w:val="00163C4F"/>
    <w:rsid w:val="001649C6"/>
    <w:rsid w:val="00164C74"/>
    <w:rsid w:val="00165B5D"/>
    <w:rsid w:val="0016755D"/>
    <w:rsid w:val="001678D6"/>
    <w:rsid w:val="0016790C"/>
    <w:rsid w:val="00170682"/>
    <w:rsid w:val="00170A0B"/>
    <w:rsid w:val="00171114"/>
    <w:rsid w:val="00171C96"/>
    <w:rsid w:val="001722E5"/>
    <w:rsid w:val="001728D2"/>
    <w:rsid w:val="0017315D"/>
    <w:rsid w:val="00174157"/>
    <w:rsid w:val="00175420"/>
    <w:rsid w:val="001758C6"/>
    <w:rsid w:val="00175C3D"/>
    <w:rsid w:val="00176016"/>
    <w:rsid w:val="00176358"/>
    <w:rsid w:val="001767B1"/>
    <w:rsid w:val="00176CFE"/>
    <w:rsid w:val="001773C2"/>
    <w:rsid w:val="001774BF"/>
    <w:rsid w:val="001775CB"/>
    <w:rsid w:val="00177CFA"/>
    <w:rsid w:val="0018109A"/>
    <w:rsid w:val="00181F59"/>
    <w:rsid w:val="00182B3A"/>
    <w:rsid w:val="00182D37"/>
    <w:rsid w:val="0018430A"/>
    <w:rsid w:val="00184504"/>
    <w:rsid w:val="00184A9D"/>
    <w:rsid w:val="00184BE0"/>
    <w:rsid w:val="001853DE"/>
    <w:rsid w:val="00185737"/>
    <w:rsid w:val="00185A61"/>
    <w:rsid w:val="00185B95"/>
    <w:rsid w:val="00186A66"/>
    <w:rsid w:val="00186F18"/>
    <w:rsid w:val="00187208"/>
    <w:rsid w:val="00187730"/>
    <w:rsid w:val="001878CF"/>
    <w:rsid w:val="00187A99"/>
    <w:rsid w:val="00187ADF"/>
    <w:rsid w:val="00187F89"/>
    <w:rsid w:val="00191EEC"/>
    <w:rsid w:val="001920E3"/>
    <w:rsid w:val="001926AD"/>
    <w:rsid w:val="00193685"/>
    <w:rsid w:val="00194A7F"/>
    <w:rsid w:val="0019591F"/>
    <w:rsid w:val="0019598F"/>
    <w:rsid w:val="00195B11"/>
    <w:rsid w:val="00195B98"/>
    <w:rsid w:val="001A037E"/>
    <w:rsid w:val="001A1D68"/>
    <w:rsid w:val="001A2444"/>
    <w:rsid w:val="001A2AFF"/>
    <w:rsid w:val="001A4068"/>
    <w:rsid w:val="001A42A3"/>
    <w:rsid w:val="001A4587"/>
    <w:rsid w:val="001A4C9B"/>
    <w:rsid w:val="001A5652"/>
    <w:rsid w:val="001A5923"/>
    <w:rsid w:val="001A68B2"/>
    <w:rsid w:val="001A77A8"/>
    <w:rsid w:val="001A79F6"/>
    <w:rsid w:val="001B00FF"/>
    <w:rsid w:val="001B0958"/>
    <w:rsid w:val="001B0BCC"/>
    <w:rsid w:val="001B1927"/>
    <w:rsid w:val="001B2628"/>
    <w:rsid w:val="001B2C71"/>
    <w:rsid w:val="001B2DBB"/>
    <w:rsid w:val="001B3CA1"/>
    <w:rsid w:val="001B4364"/>
    <w:rsid w:val="001B45BE"/>
    <w:rsid w:val="001B4FC3"/>
    <w:rsid w:val="001B5297"/>
    <w:rsid w:val="001B53C5"/>
    <w:rsid w:val="001B5784"/>
    <w:rsid w:val="001B5E85"/>
    <w:rsid w:val="001B69B6"/>
    <w:rsid w:val="001B7A2C"/>
    <w:rsid w:val="001C1F4C"/>
    <w:rsid w:val="001C205A"/>
    <w:rsid w:val="001C216F"/>
    <w:rsid w:val="001C23DF"/>
    <w:rsid w:val="001C26F6"/>
    <w:rsid w:val="001C27C5"/>
    <w:rsid w:val="001C303D"/>
    <w:rsid w:val="001C41E7"/>
    <w:rsid w:val="001C4785"/>
    <w:rsid w:val="001C4AB6"/>
    <w:rsid w:val="001C543E"/>
    <w:rsid w:val="001C5A32"/>
    <w:rsid w:val="001C604F"/>
    <w:rsid w:val="001D0353"/>
    <w:rsid w:val="001D096F"/>
    <w:rsid w:val="001D0B25"/>
    <w:rsid w:val="001D1450"/>
    <w:rsid w:val="001D15F3"/>
    <w:rsid w:val="001D2A18"/>
    <w:rsid w:val="001D3222"/>
    <w:rsid w:val="001D33A1"/>
    <w:rsid w:val="001D3E9F"/>
    <w:rsid w:val="001D428F"/>
    <w:rsid w:val="001D578B"/>
    <w:rsid w:val="001D7E63"/>
    <w:rsid w:val="001E0588"/>
    <w:rsid w:val="001E066C"/>
    <w:rsid w:val="001E231B"/>
    <w:rsid w:val="001E2A95"/>
    <w:rsid w:val="001E3C71"/>
    <w:rsid w:val="001E3D81"/>
    <w:rsid w:val="001E4809"/>
    <w:rsid w:val="001E63B9"/>
    <w:rsid w:val="001E6561"/>
    <w:rsid w:val="001F01B0"/>
    <w:rsid w:val="001F0770"/>
    <w:rsid w:val="001F13AF"/>
    <w:rsid w:val="001F1659"/>
    <w:rsid w:val="001F22D7"/>
    <w:rsid w:val="001F2669"/>
    <w:rsid w:val="001F29C4"/>
    <w:rsid w:val="001F2BA9"/>
    <w:rsid w:val="001F2D5C"/>
    <w:rsid w:val="001F2DC4"/>
    <w:rsid w:val="001F3F36"/>
    <w:rsid w:val="001F551D"/>
    <w:rsid w:val="001F5C78"/>
    <w:rsid w:val="001F5E5F"/>
    <w:rsid w:val="001F68B7"/>
    <w:rsid w:val="001F6A89"/>
    <w:rsid w:val="001F6B44"/>
    <w:rsid w:val="001F6EC8"/>
    <w:rsid w:val="001F6FF1"/>
    <w:rsid w:val="001F721D"/>
    <w:rsid w:val="001F73DB"/>
    <w:rsid w:val="001F7B1B"/>
    <w:rsid w:val="0020011D"/>
    <w:rsid w:val="00200F46"/>
    <w:rsid w:val="002013AA"/>
    <w:rsid w:val="00201BF6"/>
    <w:rsid w:val="00201D51"/>
    <w:rsid w:val="00202028"/>
    <w:rsid w:val="00202221"/>
    <w:rsid w:val="002038EF"/>
    <w:rsid w:val="00203F59"/>
    <w:rsid w:val="00204FC0"/>
    <w:rsid w:val="002050BB"/>
    <w:rsid w:val="00205E68"/>
    <w:rsid w:val="00206841"/>
    <w:rsid w:val="00207181"/>
    <w:rsid w:val="00207408"/>
    <w:rsid w:val="002078EC"/>
    <w:rsid w:val="00210D74"/>
    <w:rsid w:val="00211E76"/>
    <w:rsid w:val="00212590"/>
    <w:rsid w:val="00212FE2"/>
    <w:rsid w:val="0021362E"/>
    <w:rsid w:val="0021395D"/>
    <w:rsid w:val="002164B9"/>
    <w:rsid w:val="00216706"/>
    <w:rsid w:val="0021770B"/>
    <w:rsid w:val="00220A0D"/>
    <w:rsid w:val="00221214"/>
    <w:rsid w:val="002227FF"/>
    <w:rsid w:val="00222A15"/>
    <w:rsid w:val="00222D21"/>
    <w:rsid w:val="0022373B"/>
    <w:rsid w:val="00223DFA"/>
    <w:rsid w:val="002243A7"/>
    <w:rsid w:val="002244C9"/>
    <w:rsid w:val="00224556"/>
    <w:rsid w:val="00225B22"/>
    <w:rsid w:val="00226C36"/>
    <w:rsid w:val="00227C44"/>
    <w:rsid w:val="00227D78"/>
    <w:rsid w:val="002307D5"/>
    <w:rsid w:val="0023130E"/>
    <w:rsid w:val="0023136C"/>
    <w:rsid w:val="0023139E"/>
    <w:rsid w:val="0023167B"/>
    <w:rsid w:val="00231731"/>
    <w:rsid w:val="002329A9"/>
    <w:rsid w:val="00232B73"/>
    <w:rsid w:val="002338E1"/>
    <w:rsid w:val="00234306"/>
    <w:rsid w:val="00234843"/>
    <w:rsid w:val="002355A0"/>
    <w:rsid w:val="002356A9"/>
    <w:rsid w:val="0023701D"/>
    <w:rsid w:val="00237044"/>
    <w:rsid w:val="00237E04"/>
    <w:rsid w:val="0024015C"/>
    <w:rsid w:val="00241EBE"/>
    <w:rsid w:val="002422D0"/>
    <w:rsid w:val="00243184"/>
    <w:rsid w:val="0024472A"/>
    <w:rsid w:val="00244A39"/>
    <w:rsid w:val="00244F33"/>
    <w:rsid w:val="00245259"/>
    <w:rsid w:val="00246397"/>
    <w:rsid w:val="00246CF1"/>
    <w:rsid w:val="00247185"/>
    <w:rsid w:val="00247243"/>
    <w:rsid w:val="00247D32"/>
    <w:rsid w:val="00250567"/>
    <w:rsid w:val="00250859"/>
    <w:rsid w:val="00250D89"/>
    <w:rsid w:val="00251118"/>
    <w:rsid w:val="002517AE"/>
    <w:rsid w:val="00251D8A"/>
    <w:rsid w:val="0025207E"/>
    <w:rsid w:val="00252188"/>
    <w:rsid w:val="002539F6"/>
    <w:rsid w:val="00253D9E"/>
    <w:rsid w:val="002544C3"/>
    <w:rsid w:val="00254CB4"/>
    <w:rsid w:val="00254D9D"/>
    <w:rsid w:val="00254ECF"/>
    <w:rsid w:val="00255BF8"/>
    <w:rsid w:val="00256467"/>
    <w:rsid w:val="00256808"/>
    <w:rsid w:val="00256EDC"/>
    <w:rsid w:val="00256FAE"/>
    <w:rsid w:val="00257354"/>
    <w:rsid w:val="00257957"/>
    <w:rsid w:val="00257ED4"/>
    <w:rsid w:val="0026045A"/>
    <w:rsid w:val="002607FA"/>
    <w:rsid w:val="0026091A"/>
    <w:rsid w:val="00260B2F"/>
    <w:rsid w:val="00263A72"/>
    <w:rsid w:val="00263B43"/>
    <w:rsid w:val="00264756"/>
    <w:rsid w:val="00264DEC"/>
    <w:rsid w:val="00264E51"/>
    <w:rsid w:val="00265D58"/>
    <w:rsid w:val="00266411"/>
    <w:rsid w:val="00266E99"/>
    <w:rsid w:val="002678BE"/>
    <w:rsid w:val="002700A4"/>
    <w:rsid w:val="0027058C"/>
    <w:rsid w:val="00270AA1"/>
    <w:rsid w:val="00271EB3"/>
    <w:rsid w:val="00272610"/>
    <w:rsid w:val="002729E8"/>
    <w:rsid w:val="00272A9B"/>
    <w:rsid w:val="00273004"/>
    <w:rsid w:val="0027335C"/>
    <w:rsid w:val="00273C4D"/>
    <w:rsid w:val="00274EF8"/>
    <w:rsid w:val="00274F1E"/>
    <w:rsid w:val="0027517D"/>
    <w:rsid w:val="002756B9"/>
    <w:rsid w:val="00275B2C"/>
    <w:rsid w:val="00277301"/>
    <w:rsid w:val="0028181E"/>
    <w:rsid w:val="00281B3A"/>
    <w:rsid w:val="00281F46"/>
    <w:rsid w:val="00282250"/>
    <w:rsid w:val="00282552"/>
    <w:rsid w:val="002851C5"/>
    <w:rsid w:val="00285234"/>
    <w:rsid w:val="00286169"/>
    <w:rsid w:val="0028662F"/>
    <w:rsid w:val="00286F3C"/>
    <w:rsid w:val="00287A85"/>
    <w:rsid w:val="0029079E"/>
    <w:rsid w:val="00290D1F"/>
    <w:rsid w:val="0029113E"/>
    <w:rsid w:val="0029156C"/>
    <w:rsid w:val="00293138"/>
    <w:rsid w:val="0029339A"/>
    <w:rsid w:val="002934D2"/>
    <w:rsid w:val="00294075"/>
    <w:rsid w:val="002940C4"/>
    <w:rsid w:val="002945C2"/>
    <w:rsid w:val="00294AD7"/>
    <w:rsid w:val="002951DA"/>
    <w:rsid w:val="00295665"/>
    <w:rsid w:val="002956A5"/>
    <w:rsid w:val="00296D2A"/>
    <w:rsid w:val="00296E89"/>
    <w:rsid w:val="00297234"/>
    <w:rsid w:val="002A00DA"/>
    <w:rsid w:val="002A12B3"/>
    <w:rsid w:val="002A137C"/>
    <w:rsid w:val="002A18BA"/>
    <w:rsid w:val="002A19A3"/>
    <w:rsid w:val="002A1E31"/>
    <w:rsid w:val="002A32F7"/>
    <w:rsid w:val="002A3930"/>
    <w:rsid w:val="002A3C60"/>
    <w:rsid w:val="002A498A"/>
    <w:rsid w:val="002A4BDE"/>
    <w:rsid w:val="002A6025"/>
    <w:rsid w:val="002A60C3"/>
    <w:rsid w:val="002A6A61"/>
    <w:rsid w:val="002A75B7"/>
    <w:rsid w:val="002B0399"/>
    <w:rsid w:val="002B0411"/>
    <w:rsid w:val="002B0A21"/>
    <w:rsid w:val="002B194D"/>
    <w:rsid w:val="002B2CB4"/>
    <w:rsid w:val="002B2E8E"/>
    <w:rsid w:val="002B3779"/>
    <w:rsid w:val="002B39BB"/>
    <w:rsid w:val="002B39F9"/>
    <w:rsid w:val="002B3B54"/>
    <w:rsid w:val="002B3CE2"/>
    <w:rsid w:val="002B448D"/>
    <w:rsid w:val="002B4BB3"/>
    <w:rsid w:val="002B5056"/>
    <w:rsid w:val="002B5628"/>
    <w:rsid w:val="002B5C5A"/>
    <w:rsid w:val="002B5F97"/>
    <w:rsid w:val="002B67EA"/>
    <w:rsid w:val="002B6C85"/>
    <w:rsid w:val="002B6DCA"/>
    <w:rsid w:val="002B7228"/>
    <w:rsid w:val="002B7259"/>
    <w:rsid w:val="002B775E"/>
    <w:rsid w:val="002B7CC8"/>
    <w:rsid w:val="002C129D"/>
    <w:rsid w:val="002C19FE"/>
    <w:rsid w:val="002C1D54"/>
    <w:rsid w:val="002C2AA7"/>
    <w:rsid w:val="002C33C1"/>
    <w:rsid w:val="002C4186"/>
    <w:rsid w:val="002C436A"/>
    <w:rsid w:val="002C4652"/>
    <w:rsid w:val="002C4BB0"/>
    <w:rsid w:val="002C4CF6"/>
    <w:rsid w:val="002C576A"/>
    <w:rsid w:val="002C5CD2"/>
    <w:rsid w:val="002C6531"/>
    <w:rsid w:val="002C6610"/>
    <w:rsid w:val="002C6AAA"/>
    <w:rsid w:val="002C702D"/>
    <w:rsid w:val="002D0723"/>
    <w:rsid w:val="002D3287"/>
    <w:rsid w:val="002D344D"/>
    <w:rsid w:val="002D3BE1"/>
    <w:rsid w:val="002D41DC"/>
    <w:rsid w:val="002D55C4"/>
    <w:rsid w:val="002D68B6"/>
    <w:rsid w:val="002D7E1F"/>
    <w:rsid w:val="002E2376"/>
    <w:rsid w:val="002E2449"/>
    <w:rsid w:val="002E2699"/>
    <w:rsid w:val="002E41E4"/>
    <w:rsid w:val="002E5360"/>
    <w:rsid w:val="002E5F10"/>
    <w:rsid w:val="002E6B0C"/>
    <w:rsid w:val="002E7015"/>
    <w:rsid w:val="002E7477"/>
    <w:rsid w:val="002F0DDE"/>
    <w:rsid w:val="002F161A"/>
    <w:rsid w:val="002F164F"/>
    <w:rsid w:val="002F2317"/>
    <w:rsid w:val="002F3164"/>
    <w:rsid w:val="002F4070"/>
    <w:rsid w:val="002F4660"/>
    <w:rsid w:val="002F46BF"/>
    <w:rsid w:val="002F4E89"/>
    <w:rsid w:val="002F4ECA"/>
    <w:rsid w:val="002F521F"/>
    <w:rsid w:val="002F5C2D"/>
    <w:rsid w:val="002F6850"/>
    <w:rsid w:val="002F6ED5"/>
    <w:rsid w:val="003008CE"/>
    <w:rsid w:val="00301695"/>
    <w:rsid w:val="00302477"/>
    <w:rsid w:val="003039ED"/>
    <w:rsid w:val="0030417B"/>
    <w:rsid w:val="00304873"/>
    <w:rsid w:val="003048A6"/>
    <w:rsid w:val="00305E12"/>
    <w:rsid w:val="00305E8A"/>
    <w:rsid w:val="0030614B"/>
    <w:rsid w:val="00306405"/>
    <w:rsid w:val="00310EE3"/>
    <w:rsid w:val="0031185C"/>
    <w:rsid w:val="0031194F"/>
    <w:rsid w:val="00311AE1"/>
    <w:rsid w:val="00311B03"/>
    <w:rsid w:val="0031335D"/>
    <w:rsid w:val="00313973"/>
    <w:rsid w:val="0031584A"/>
    <w:rsid w:val="0031584D"/>
    <w:rsid w:val="00316612"/>
    <w:rsid w:val="00316821"/>
    <w:rsid w:val="00316B2F"/>
    <w:rsid w:val="00316CB3"/>
    <w:rsid w:val="00316F88"/>
    <w:rsid w:val="00317983"/>
    <w:rsid w:val="00317D41"/>
    <w:rsid w:val="00317DC6"/>
    <w:rsid w:val="00320425"/>
    <w:rsid w:val="00320EE2"/>
    <w:rsid w:val="003210AD"/>
    <w:rsid w:val="00321FE4"/>
    <w:rsid w:val="0032356D"/>
    <w:rsid w:val="003239DC"/>
    <w:rsid w:val="00323F36"/>
    <w:rsid w:val="00324791"/>
    <w:rsid w:val="00324B1C"/>
    <w:rsid w:val="0032574B"/>
    <w:rsid w:val="00326242"/>
    <w:rsid w:val="00326541"/>
    <w:rsid w:val="003265B4"/>
    <w:rsid w:val="00326743"/>
    <w:rsid w:val="00331BD4"/>
    <w:rsid w:val="00331CCB"/>
    <w:rsid w:val="00331D2E"/>
    <w:rsid w:val="0033219F"/>
    <w:rsid w:val="003321C3"/>
    <w:rsid w:val="00332D82"/>
    <w:rsid w:val="00333924"/>
    <w:rsid w:val="00334213"/>
    <w:rsid w:val="00334430"/>
    <w:rsid w:val="00334FF3"/>
    <w:rsid w:val="00335858"/>
    <w:rsid w:val="0033599A"/>
    <w:rsid w:val="00335C64"/>
    <w:rsid w:val="00337B0E"/>
    <w:rsid w:val="003409CD"/>
    <w:rsid w:val="00341446"/>
    <w:rsid w:val="003418A0"/>
    <w:rsid w:val="00341DF7"/>
    <w:rsid w:val="00342883"/>
    <w:rsid w:val="003428C3"/>
    <w:rsid w:val="00344731"/>
    <w:rsid w:val="00345D4B"/>
    <w:rsid w:val="00346643"/>
    <w:rsid w:val="0034703A"/>
    <w:rsid w:val="0034753B"/>
    <w:rsid w:val="003475B2"/>
    <w:rsid w:val="003479DE"/>
    <w:rsid w:val="00347AFF"/>
    <w:rsid w:val="00350BFD"/>
    <w:rsid w:val="00351661"/>
    <w:rsid w:val="00353181"/>
    <w:rsid w:val="003539A8"/>
    <w:rsid w:val="0035418E"/>
    <w:rsid w:val="00354653"/>
    <w:rsid w:val="00354E8D"/>
    <w:rsid w:val="00355663"/>
    <w:rsid w:val="00355C00"/>
    <w:rsid w:val="00356603"/>
    <w:rsid w:val="0035674F"/>
    <w:rsid w:val="00356F54"/>
    <w:rsid w:val="00356F72"/>
    <w:rsid w:val="003573C6"/>
    <w:rsid w:val="003577C2"/>
    <w:rsid w:val="003578DF"/>
    <w:rsid w:val="00357C71"/>
    <w:rsid w:val="003610C7"/>
    <w:rsid w:val="0036136C"/>
    <w:rsid w:val="003614FD"/>
    <w:rsid w:val="00361A04"/>
    <w:rsid w:val="00361E73"/>
    <w:rsid w:val="0036202D"/>
    <w:rsid w:val="00362AB5"/>
    <w:rsid w:val="00362D54"/>
    <w:rsid w:val="00362F38"/>
    <w:rsid w:val="00363583"/>
    <w:rsid w:val="00363B6A"/>
    <w:rsid w:val="00363ED8"/>
    <w:rsid w:val="00365100"/>
    <w:rsid w:val="003658FB"/>
    <w:rsid w:val="00365B0A"/>
    <w:rsid w:val="0036609B"/>
    <w:rsid w:val="00366226"/>
    <w:rsid w:val="00366B71"/>
    <w:rsid w:val="00367D9F"/>
    <w:rsid w:val="00370CEB"/>
    <w:rsid w:val="00370F74"/>
    <w:rsid w:val="00370F9C"/>
    <w:rsid w:val="00372655"/>
    <w:rsid w:val="00373BE4"/>
    <w:rsid w:val="00373F4B"/>
    <w:rsid w:val="003751F7"/>
    <w:rsid w:val="00376326"/>
    <w:rsid w:val="0037705F"/>
    <w:rsid w:val="00380EB0"/>
    <w:rsid w:val="0038142A"/>
    <w:rsid w:val="00381DA6"/>
    <w:rsid w:val="00382EFB"/>
    <w:rsid w:val="00383FCA"/>
    <w:rsid w:val="003849D4"/>
    <w:rsid w:val="00384C50"/>
    <w:rsid w:val="00384D73"/>
    <w:rsid w:val="0038519A"/>
    <w:rsid w:val="00385D75"/>
    <w:rsid w:val="0038776F"/>
    <w:rsid w:val="003879D9"/>
    <w:rsid w:val="0039030D"/>
    <w:rsid w:val="0039047C"/>
    <w:rsid w:val="003911C8"/>
    <w:rsid w:val="0039293A"/>
    <w:rsid w:val="00393608"/>
    <w:rsid w:val="0039512D"/>
    <w:rsid w:val="003953D2"/>
    <w:rsid w:val="00395D3E"/>
    <w:rsid w:val="00395EEC"/>
    <w:rsid w:val="003970E6"/>
    <w:rsid w:val="003975A6"/>
    <w:rsid w:val="003977E2"/>
    <w:rsid w:val="003A0208"/>
    <w:rsid w:val="003A089B"/>
    <w:rsid w:val="003A0D3A"/>
    <w:rsid w:val="003A18AF"/>
    <w:rsid w:val="003A2E01"/>
    <w:rsid w:val="003A2F61"/>
    <w:rsid w:val="003A4B46"/>
    <w:rsid w:val="003A5198"/>
    <w:rsid w:val="003A7247"/>
    <w:rsid w:val="003A78CA"/>
    <w:rsid w:val="003A7F3B"/>
    <w:rsid w:val="003B010A"/>
    <w:rsid w:val="003B08AA"/>
    <w:rsid w:val="003B2ED7"/>
    <w:rsid w:val="003B32C5"/>
    <w:rsid w:val="003B34BF"/>
    <w:rsid w:val="003B37FF"/>
    <w:rsid w:val="003B3E63"/>
    <w:rsid w:val="003B46BC"/>
    <w:rsid w:val="003B4C97"/>
    <w:rsid w:val="003B5CFE"/>
    <w:rsid w:val="003B5EB4"/>
    <w:rsid w:val="003B663F"/>
    <w:rsid w:val="003B6D30"/>
    <w:rsid w:val="003B6D6F"/>
    <w:rsid w:val="003C15AC"/>
    <w:rsid w:val="003C1EE7"/>
    <w:rsid w:val="003C397B"/>
    <w:rsid w:val="003C3996"/>
    <w:rsid w:val="003C4432"/>
    <w:rsid w:val="003C4809"/>
    <w:rsid w:val="003C51B0"/>
    <w:rsid w:val="003C557A"/>
    <w:rsid w:val="003C56E2"/>
    <w:rsid w:val="003C6DB3"/>
    <w:rsid w:val="003C7004"/>
    <w:rsid w:val="003C773F"/>
    <w:rsid w:val="003C7770"/>
    <w:rsid w:val="003C7D0C"/>
    <w:rsid w:val="003D0636"/>
    <w:rsid w:val="003D07DB"/>
    <w:rsid w:val="003D0CF7"/>
    <w:rsid w:val="003D1D54"/>
    <w:rsid w:val="003D2625"/>
    <w:rsid w:val="003D2B4C"/>
    <w:rsid w:val="003D31EB"/>
    <w:rsid w:val="003D3C94"/>
    <w:rsid w:val="003D46A1"/>
    <w:rsid w:val="003D4F82"/>
    <w:rsid w:val="003D5351"/>
    <w:rsid w:val="003D55BD"/>
    <w:rsid w:val="003D68AA"/>
    <w:rsid w:val="003D6954"/>
    <w:rsid w:val="003D7874"/>
    <w:rsid w:val="003D7876"/>
    <w:rsid w:val="003E01A1"/>
    <w:rsid w:val="003E0765"/>
    <w:rsid w:val="003E0960"/>
    <w:rsid w:val="003E0A27"/>
    <w:rsid w:val="003E108C"/>
    <w:rsid w:val="003E1158"/>
    <w:rsid w:val="003E17D7"/>
    <w:rsid w:val="003E19BC"/>
    <w:rsid w:val="003E1DDB"/>
    <w:rsid w:val="003E228D"/>
    <w:rsid w:val="003E2C7C"/>
    <w:rsid w:val="003E365B"/>
    <w:rsid w:val="003E3C53"/>
    <w:rsid w:val="003E3E14"/>
    <w:rsid w:val="003E3FDA"/>
    <w:rsid w:val="003E4186"/>
    <w:rsid w:val="003E4789"/>
    <w:rsid w:val="003E53F7"/>
    <w:rsid w:val="003E5DBB"/>
    <w:rsid w:val="003F0072"/>
    <w:rsid w:val="003F037F"/>
    <w:rsid w:val="003F11E3"/>
    <w:rsid w:val="003F1334"/>
    <w:rsid w:val="003F17C5"/>
    <w:rsid w:val="003F2B7A"/>
    <w:rsid w:val="003F2F26"/>
    <w:rsid w:val="003F3972"/>
    <w:rsid w:val="003F3B06"/>
    <w:rsid w:val="003F42F0"/>
    <w:rsid w:val="003F489E"/>
    <w:rsid w:val="003F4B3D"/>
    <w:rsid w:val="003F5ABF"/>
    <w:rsid w:val="003F60E6"/>
    <w:rsid w:val="003F6BB0"/>
    <w:rsid w:val="003F735F"/>
    <w:rsid w:val="00400D4A"/>
    <w:rsid w:val="00400EF1"/>
    <w:rsid w:val="00401DFA"/>
    <w:rsid w:val="00401E1C"/>
    <w:rsid w:val="00404916"/>
    <w:rsid w:val="00407935"/>
    <w:rsid w:val="004100EC"/>
    <w:rsid w:val="00411680"/>
    <w:rsid w:val="0041178C"/>
    <w:rsid w:val="004117A5"/>
    <w:rsid w:val="004117F6"/>
    <w:rsid w:val="004126E4"/>
    <w:rsid w:val="004129FA"/>
    <w:rsid w:val="00412A4C"/>
    <w:rsid w:val="00412AD8"/>
    <w:rsid w:val="004138A6"/>
    <w:rsid w:val="00414341"/>
    <w:rsid w:val="00414967"/>
    <w:rsid w:val="00415269"/>
    <w:rsid w:val="004153AA"/>
    <w:rsid w:val="00415D11"/>
    <w:rsid w:val="00415E43"/>
    <w:rsid w:val="004162CC"/>
    <w:rsid w:val="004166B1"/>
    <w:rsid w:val="004168AB"/>
    <w:rsid w:val="004176D1"/>
    <w:rsid w:val="004202E1"/>
    <w:rsid w:val="00420B8B"/>
    <w:rsid w:val="004210F2"/>
    <w:rsid w:val="00421376"/>
    <w:rsid w:val="00422237"/>
    <w:rsid w:val="004225A3"/>
    <w:rsid w:val="0042263B"/>
    <w:rsid w:val="00422735"/>
    <w:rsid w:val="00422781"/>
    <w:rsid w:val="00422BFF"/>
    <w:rsid w:val="00423737"/>
    <w:rsid w:val="00423AC6"/>
    <w:rsid w:val="004243BE"/>
    <w:rsid w:val="004244D0"/>
    <w:rsid w:val="004252D4"/>
    <w:rsid w:val="00426762"/>
    <w:rsid w:val="004269AE"/>
    <w:rsid w:val="00427493"/>
    <w:rsid w:val="00430608"/>
    <w:rsid w:val="00430B7F"/>
    <w:rsid w:val="00431295"/>
    <w:rsid w:val="004327FF"/>
    <w:rsid w:val="00432ABC"/>
    <w:rsid w:val="0043305D"/>
    <w:rsid w:val="00433A5C"/>
    <w:rsid w:val="00434B44"/>
    <w:rsid w:val="00434D96"/>
    <w:rsid w:val="0043554F"/>
    <w:rsid w:val="00435EDE"/>
    <w:rsid w:val="00435F2D"/>
    <w:rsid w:val="00435FA2"/>
    <w:rsid w:val="0043741F"/>
    <w:rsid w:val="004379D1"/>
    <w:rsid w:val="00437A8D"/>
    <w:rsid w:val="004400BF"/>
    <w:rsid w:val="0044087D"/>
    <w:rsid w:val="00440CEB"/>
    <w:rsid w:val="00440FD0"/>
    <w:rsid w:val="00441815"/>
    <w:rsid w:val="00443FBE"/>
    <w:rsid w:val="00443FBF"/>
    <w:rsid w:val="004441B9"/>
    <w:rsid w:val="00444746"/>
    <w:rsid w:val="00444FFD"/>
    <w:rsid w:val="00445A61"/>
    <w:rsid w:val="00445BE4"/>
    <w:rsid w:val="00446B10"/>
    <w:rsid w:val="0044724A"/>
    <w:rsid w:val="004504C6"/>
    <w:rsid w:val="004508CE"/>
    <w:rsid w:val="00450E15"/>
    <w:rsid w:val="004513A6"/>
    <w:rsid w:val="00451FD1"/>
    <w:rsid w:val="0045218A"/>
    <w:rsid w:val="00452656"/>
    <w:rsid w:val="00452F56"/>
    <w:rsid w:val="0045362A"/>
    <w:rsid w:val="004540D8"/>
    <w:rsid w:val="00454412"/>
    <w:rsid w:val="00454660"/>
    <w:rsid w:val="00454C43"/>
    <w:rsid w:val="00454E6C"/>
    <w:rsid w:val="00455055"/>
    <w:rsid w:val="004551CE"/>
    <w:rsid w:val="00456480"/>
    <w:rsid w:val="004567CE"/>
    <w:rsid w:val="00456B1F"/>
    <w:rsid w:val="0045743A"/>
    <w:rsid w:val="00460531"/>
    <w:rsid w:val="00462DE4"/>
    <w:rsid w:val="0046352E"/>
    <w:rsid w:val="004637CD"/>
    <w:rsid w:val="00463E44"/>
    <w:rsid w:val="0046429E"/>
    <w:rsid w:val="00464BC5"/>
    <w:rsid w:val="00465FE4"/>
    <w:rsid w:val="00466445"/>
    <w:rsid w:val="004668BF"/>
    <w:rsid w:val="00466FF8"/>
    <w:rsid w:val="00467241"/>
    <w:rsid w:val="00470E2B"/>
    <w:rsid w:val="004713BF"/>
    <w:rsid w:val="00471FE8"/>
    <w:rsid w:val="00472E2E"/>
    <w:rsid w:val="004733A6"/>
    <w:rsid w:val="00473C0C"/>
    <w:rsid w:val="00474278"/>
    <w:rsid w:val="0047427F"/>
    <w:rsid w:val="00474809"/>
    <w:rsid w:val="00474A70"/>
    <w:rsid w:val="00475897"/>
    <w:rsid w:val="00475EF7"/>
    <w:rsid w:val="004767C5"/>
    <w:rsid w:val="00476DA5"/>
    <w:rsid w:val="00477A3B"/>
    <w:rsid w:val="00480364"/>
    <w:rsid w:val="00481643"/>
    <w:rsid w:val="00481C41"/>
    <w:rsid w:val="00483348"/>
    <w:rsid w:val="00485C87"/>
    <w:rsid w:val="004871A3"/>
    <w:rsid w:val="0048722B"/>
    <w:rsid w:val="0049081E"/>
    <w:rsid w:val="00490D8E"/>
    <w:rsid w:val="00490EFB"/>
    <w:rsid w:val="00492807"/>
    <w:rsid w:val="0049476E"/>
    <w:rsid w:val="004948F7"/>
    <w:rsid w:val="00494A6D"/>
    <w:rsid w:val="00494F05"/>
    <w:rsid w:val="00495721"/>
    <w:rsid w:val="00495B02"/>
    <w:rsid w:val="004968CE"/>
    <w:rsid w:val="00496A46"/>
    <w:rsid w:val="00497414"/>
    <w:rsid w:val="004A00B7"/>
    <w:rsid w:val="004A0620"/>
    <w:rsid w:val="004A0E96"/>
    <w:rsid w:val="004A1250"/>
    <w:rsid w:val="004A1394"/>
    <w:rsid w:val="004A1C48"/>
    <w:rsid w:val="004A27E2"/>
    <w:rsid w:val="004A3A55"/>
    <w:rsid w:val="004A3C95"/>
    <w:rsid w:val="004A404A"/>
    <w:rsid w:val="004A556B"/>
    <w:rsid w:val="004A6152"/>
    <w:rsid w:val="004A665F"/>
    <w:rsid w:val="004A7DA5"/>
    <w:rsid w:val="004B118B"/>
    <w:rsid w:val="004B1240"/>
    <w:rsid w:val="004B1915"/>
    <w:rsid w:val="004B20B6"/>
    <w:rsid w:val="004B3523"/>
    <w:rsid w:val="004B396E"/>
    <w:rsid w:val="004B4C9D"/>
    <w:rsid w:val="004B5B51"/>
    <w:rsid w:val="004B6384"/>
    <w:rsid w:val="004B6835"/>
    <w:rsid w:val="004B6A1B"/>
    <w:rsid w:val="004B7019"/>
    <w:rsid w:val="004B71CD"/>
    <w:rsid w:val="004B7A63"/>
    <w:rsid w:val="004C0267"/>
    <w:rsid w:val="004C0CC0"/>
    <w:rsid w:val="004C0E8C"/>
    <w:rsid w:val="004C13AD"/>
    <w:rsid w:val="004C1455"/>
    <w:rsid w:val="004C1FA3"/>
    <w:rsid w:val="004C2DDC"/>
    <w:rsid w:val="004C384E"/>
    <w:rsid w:val="004C3B65"/>
    <w:rsid w:val="004C3C7A"/>
    <w:rsid w:val="004C40BA"/>
    <w:rsid w:val="004C4D2B"/>
    <w:rsid w:val="004C5279"/>
    <w:rsid w:val="004C56E0"/>
    <w:rsid w:val="004C59B0"/>
    <w:rsid w:val="004C6AF2"/>
    <w:rsid w:val="004C6FA7"/>
    <w:rsid w:val="004C7B74"/>
    <w:rsid w:val="004C7DF3"/>
    <w:rsid w:val="004D09B3"/>
    <w:rsid w:val="004D174E"/>
    <w:rsid w:val="004D1753"/>
    <w:rsid w:val="004D224E"/>
    <w:rsid w:val="004D420B"/>
    <w:rsid w:val="004D492C"/>
    <w:rsid w:val="004D49CF"/>
    <w:rsid w:val="004D4A57"/>
    <w:rsid w:val="004D4AAE"/>
    <w:rsid w:val="004D4FEF"/>
    <w:rsid w:val="004D5962"/>
    <w:rsid w:val="004D5A23"/>
    <w:rsid w:val="004D6332"/>
    <w:rsid w:val="004D746A"/>
    <w:rsid w:val="004E162D"/>
    <w:rsid w:val="004E23FD"/>
    <w:rsid w:val="004E299D"/>
    <w:rsid w:val="004E353C"/>
    <w:rsid w:val="004E38B2"/>
    <w:rsid w:val="004E3B9D"/>
    <w:rsid w:val="004E415D"/>
    <w:rsid w:val="004E4328"/>
    <w:rsid w:val="004E45F7"/>
    <w:rsid w:val="004E46D8"/>
    <w:rsid w:val="004E4741"/>
    <w:rsid w:val="004E4C60"/>
    <w:rsid w:val="004E4C69"/>
    <w:rsid w:val="004E54B0"/>
    <w:rsid w:val="004E5C58"/>
    <w:rsid w:val="004E5D49"/>
    <w:rsid w:val="004E5E2A"/>
    <w:rsid w:val="004E6762"/>
    <w:rsid w:val="004E67B4"/>
    <w:rsid w:val="004E7AC5"/>
    <w:rsid w:val="004E7C48"/>
    <w:rsid w:val="004E7FCC"/>
    <w:rsid w:val="004F0BB1"/>
    <w:rsid w:val="004F16D1"/>
    <w:rsid w:val="004F1BB8"/>
    <w:rsid w:val="004F1E98"/>
    <w:rsid w:val="004F2D1E"/>
    <w:rsid w:val="004F2F7F"/>
    <w:rsid w:val="004F30BD"/>
    <w:rsid w:val="004F4383"/>
    <w:rsid w:val="004F49B1"/>
    <w:rsid w:val="004F5990"/>
    <w:rsid w:val="004F656F"/>
    <w:rsid w:val="004F6749"/>
    <w:rsid w:val="004F6A41"/>
    <w:rsid w:val="004F75E3"/>
    <w:rsid w:val="004F77BE"/>
    <w:rsid w:val="0050043B"/>
    <w:rsid w:val="005005DA"/>
    <w:rsid w:val="005008FA"/>
    <w:rsid w:val="00500E7A"/>
    <w:rsid w:val="0050172C"/>
    <w:rsid w:val="00501994"/>
    <w:rsid w:val="00501A96"/>
    <w:rsid w:val="00501C1F"/>
    <w:rsid w:val="00501FEB"/>
    <w:rsid w:val="00502188"/>
    <w:rsid w:val="005022A4"/>
    <w:rsid w:val="00502A71"/>
    <w:rsid w:val="00502F38"/>
    <w:rsid w:val="00503009"/>
    <w:rsid w:val="005042DE"/>
    <w:rsid w:val="005049A2"/>
    <w:rsid w:val="00504C25"/>
    <w:rsid w:val="00506369"/>
    <w:rsid w:val="00506437"/>
    <w:rsid w:val="00506ED9"/>
    <w:rsid w:val="00507CA5"/>
    <w:rsid w:val="00510143"/>
    <w:rsid w:val="00510247"/>
    <w:rsid w:val="0051070F"/>
    <w:rsid w:val="00510E39"/>
    <w:rsid w:val="00511B15"/>
    <w:rsid w:val="005122CF"/>
    <w:rsid w:val="00512334"/>
    <w:rsid w:val="00512A31"/>
    <w:rsid w:val="0051319D"/>
    <w:rsid w:val="005135CC"/>
    <w:rsid w:val="0051462B"/>
    <w:rsid w:val="0051607B"/>
    <w:rsid w:val="005162A2"/>
    <w:rsid w:val="00516648"/>
    <w:rsid w:val="00516D51"/>
    <w:rsid w:val="005176EF"/>
    <w:rsid w:val="00517897"/>
    <w:rsid w:val="005178F1"/>
    <w:rsid w:val="00520598"/>
    <w:rsid w:val="00520781"/>
    <w:rsid w:val="00520BFC"/>
    <w:rsid w:val="00521D3E"/>
    <w:rsid w:val="0052222D"/>
    <w:rsid w:val="00525A47"/>
    <w:rsid w:val="00525AD4"/>
    <w:rsid w:val="00525F0E"/>
    <w:rsid w:val="0052653C"/>
    <w:rsid w:val="00526DB5"/>
    <w:rsid w:val="0052731E"/>
    <w:rsid w:val="005275C3"/>
    <w:rsid w:val="0053125D"/>
    <w:rsid w:val="00531ACC"/>
    <w:rsid w:val="00531AEC"/>
    <w:rsid w:val="00531B27"/>
    <w:rsid w:val="00531B4F"/>
    <w:rsid w:val="00531FE3"/>
    <w:rsid w:val="005328B6"/>
    <w:rsid w:val="00532A15"/>
    <w:rsid w:val="00533C8B"/>
    <w:rsid w:val="00533FBF"/>
    <w:rsid w:val="00535E84"/>
    <w:rsid w:val="005362D6"/>
    <w:rsid w:val="0053661E"/>
    <w:rsid w:val="00537AC1"/>
    <w:rsid w:val="005401F4"/>
    <w:rsid w:val="00540264"/>
    <w:rsid w:val="0054091D"/>
    <w:rsid w:val="00540D0F"/>
    <w:rsid w:val="00540DA8"/>
    <w:rsid w:val="0054123D"/>
    <w:rsid w:val="00541C83"/>
    <w:rsid w:val="00542641"/>
    <w:rsid w:val="0054362F"/>
    <w:rsid w:val="0054383A"/>
    <w:rsid w:val="00543E43"/>
    <w:rsid w:val="00543F8E"/>
    <w:rsid w:val="00546401"/>
    <w:rsid w:val="005467A4"/>
    <w:rsid w:val="005472C4"/>
    <w:rsid w:val="00547306"/>
    <w:rsid w:val="0054737A"/>
    <w:rsid w:val="00550344"/>
    <w:rsid w:val="00551011"/>
    <w:rsid w:val="005517EF"/>
    <w:rsid w:val="00551F9C"/>
    <w:rsid w:val="00552042"/>
    <w:rsid w:val="005524FB"/>
    <w:rsid w:val="005532AE"/>
    <w:rsid w:val="00553727"/>
    <w:rsid w:val="00554B6A"/>
    <w:rsid w:val="0055565D"/>
    <w:rsid w:val="00556168"/>
    <w:rsid w:val="00556268"/>
    <w:rsid w:val="005572E4"/>
    <w:rsid w:val="00557652"/>
    <w:rsid w:val="005627DC"/>
    <w:rsid w:val="00562C31"/>
    <w:rsid w:val="005630FE"/>
    <w:rsid w:val="00566FC2"/>
    <w:rsid w:val="005673E0"/>
    <w:rsid w:val="00567F13"/>
    <w:rsid w:val="0057030A"/>
    <w:rsid w:val="005706B3"/>
    <w:rsid w:val="00571076"/>
    <w:rsid w:val="00571D64"/>
    <w:rsid w:val="0057205E"/>
    <w:rsid w:val="0057220D"/>
    <w:rsid w:val="00572B2A"/>
    <w:rsid w:val="00573BB8"/>
    <w:rsid w:val="00573D8C"/>
    <w:rsid w:val="005745C0"/>
    <w:rsid w:val="005751F3"/>
    <w:rsid w:val="00575203"/>
    <w:rsid w:val="005752D2"/>
    <w:rsid w:val="00575705"/>
    <w:rsid w:val="00576CA6"/>
    <w:rsid w:val="00577F1D"/>
    <w:rsid w:val="005815F1"/>
    <w:rsid w:val="00581F5A"/>
    <w:rsid w:val="00582444"/>
    <w:rsid w:val="005829AD"/>
    <w:rsid w:val="00583194"/>
    <w:rsid w:val="005831B3"/>
    <w:rsid w:val="00583637"/>
    <w:rsid w:val="00583A50"/>
    <w:rsid w:val="005842DA"/>
    <w:rsid w:val="005853ED"/>
    <w:rsid w:val="00585DCA"/>
    <w:rsid w:val="00585F02"/>
    <w:rsid w:val="005862CB"/>
    <w:rsid w:val="00586B54"/>
    <w:rsid w:val="00586E64"/>
    <w:rsid w:val="005875CD"/>
    <w:rsid w:val="00587703"/>
    <w:rsid w:val="005879D4"/>
    <w:rsid w:val="0059025D"/>
    <w:rsid w:val="00590D99"/>
    <w:rsid w:val="00590FCA"/>
    <w:rsid w:val="00591299"/>
    <w:rsid w:val="00591E78"/>
    <w:rsid w:val="00592BBA"/>
    <w:rsid w:val="005938FB"/>
    <w:rsid w:val="00593A2A"/>
    <w:rsid w:val="00594191"/>
    <w:rsid w:val="00596D6E"/>
    <w:rsid w:val="0059712D"/>
    <w:rsid w:val="005975B5"/>
    <w:rsid w:val="00597601"/>
    <w:rsid w:val="005A079E"/>
    <w:rsid w:val="005A0A2A"/>
    <w:rsid w:val="005A24AE"/>
    <w:rsid w:val="005A27CB"/>
    <w:rsid w:val="005A2856"/>
    <w:rsid w:val="005A4DA1"/>
    <w:rsid w:val="005A5071"/>
    <w:rsid w:val="005A519C"/>
    <w:rsid w:val="005A5203"/>
    <w:rsid w:val="005A7936"/>
    <w:rsid w:val="005B04C0"/>
    <w:rsid w:val="005B0805"/>
    <w:rsid w:val="005B1056"/>
    <w:rsid w:val="005B14E8"/>
    <w:rsid w:val="005B1BD8"/>
    <w:rsid w:val="005B258A"/>
    <w:rsid w:val="005B2931"/>
    <w:rsid w:val="005B2DFA"/>
    <w:rsid w:val="005B362C"/>
    <w:rsid w:val="005B3EBA"/>
    <w:rsid w:val="005B3F1E"/>
    <w:rsid w:val="005B4576"/>
    <w:rsid w:val="005B45DB"/>
    <w:rsid w:val="005B5046"/>
    <w:rsid w:val="005B6D42"/>
    <w:rsid w:val="005C0569"/>
    <w:rsid w:val="005C0A7E"/>
    <w:rsid w:val="005C1000"/>
    <w:rsid w:val="005C2674"/>
    <w:rsid w:val="005C2861"/>
    <w:rsid w:val="005C2E07"/>
    <w:rsid w:val="005C2F1F"/>
    <w:rsid w:val="005C3860"/>
    <w:rsid w:val="005C3BB2"/>
    <w:rsid w:val="005C43C4"/>
    <w:rsid w:val="005C58BC"/>
    <w:rsid w:val="005C672A"/>
    <w:rsid w:val="005C6A0D"/>
    <w:rsid w:val="005C755B"/>
    <w:rsid w:val="005C7D82"/>
    <w:rsid w:val="005C7E12"/>
    <w:rsid w:val="005D079D"/>
    <w:rsid w:val="005D07B2"/>
    <w:rsid w:val="005D0DA4"/>
    <w:rsid w:val="005D0F67"/>
    <w:rsid w:val="005D19E3"/>
    <w:rsid w:val="005D2CE7"/>
    <w:rsid w:val="005D37DE"/>
    <w:rsid w:val="005D3C91"/>
    <w:rsid w:val="005D4000"/>
    <w:rsid w:val="005D44E7"/>
    <w:rsid w:val="005D54DD"/>
    <w:rsid w:val="005D581B"/>
    <w:rsid w:val="005D5E8C"/>
    <w:rsid w:val="005D5F3D"/>
    <w:rsid w:val="005D7AE7"/>
    <w:rsid w:val="005D7C3F"/>
    <w:rsid w:val="005E03F8"/>
    <w:rsid w:val="005E0512"/>
    <w:rsid w:val="005E0BBD"/>
    <w:rsid w:val="005E0D2D"/>
    <w:rsid w:val="005E0FFE"/>
    <w:rsid w:val="005E1D86"/>
    <w:rsid w:val="005E23B9"/>
    <w:rsid w:val="005E2D18"/>
    <w:rsid w:val="005E40D1"/>
    <w:rsid w:val="005E4323"/>
    <w:rsid w:val="005E5179"/>
    <w:rsid w:val="005E540B"/>
    <w:rsid w:val="005E5519"/>
    <w:rsid w:val="005E5B52"/>
    <w:rsid w:val="005E60E8"/>
    <w:rsid w:val="005E6A45"/>
    <w:rsid w:val="005E6DDC"/>
    <w:rsid w:val="005E746F"/>
    <w:rsid w:val="005E780B"/>
    <w:rsid w:val="005F24CB"/>
    <w:rsid w:val="005F286A"/>
    <w:rsid w:val="005F2B75"/>
    <w:rsid w:val="005F3946"/>
    <w:rsid w:val="005F56E1"/>
    <w:rsid w:val="005F5FCA"/>
    <w:rsid w:val="005F69BE"/>
    <w:rsid w:val="005F76C1"/>
    <w:rsid w:val="005F7F6D"/>
    <w:rsid w:val="005F7F82"/>
    <w:rsid w:val="00600484"/>
    <w:rsid w:val="006006FB"/>
    <w:rsid w:val="00601E85"/>
    <w:rsid w:val="006021CC"/>
    <w:rsid w:val="00602F31"/>
    <w:rsid w:val="00603B2B"/>
    <w:rsid w:val="00603CA2"/>
    <w:rsid w:val="00604ADD"/>
    <w:rsid w:val="00604E5E"/>
    <w:rsid w:val="0060551F"/>
    <w:rsid w:val="00605AB9"/>
    <w:rsid w:val="00605DAB"/>
    <w:rsid w:val="0060651B"/>
    <w:rsid w:val="00606609"/>
    <w:rsid w:val="0060698E"/>
    <w:rsid w:val="00606CA2"/>
    <w:rsid w:val="00607C17"/>
    <w:rsid w:val="006106BC"/>
    <w:rsid w:val="00610914"/>
    <w:rsid w:val="00610A5B"/>
    <w:rsid w:val="00610A60"/>
    <w:rsid w:val="00610D8C"/>
    <w:rsid w:val="00611D82"/>
    <w:rsid w:val="006122A7"/>
    <w:rsid w:val="006123CA"/>
    <w:rsid w:val="00612EF7"/>
    <w:rsid w:val="006132D8"/>
    <w:rsid w:val="006138B6"/>
    <w:rsid w:val="00613A11"/>
    <w:rsid w:val="00614309"/>
    <w:rsid w:val="00614AB6"/>
    <w:rsid w:val="00615424"/>
    <w:rsid w:val="006160CC"/>
    <w:rsid w:val="006164F2"/>
    <w:rsid w:val="00617249"/>
    <w:rsid w:val="00617F40"/>
    <w:rsid w:val="0062030D"/>
    <w:rsid w:val="00621766"/>
    <w:rsid w:val="0062215A"/>
    <w:rsid w:val="00622480"/>
    <w:rsid w:val="0062256E"/>
    <w:rsid w:val="00623BEF"/>
    <w:rsid w:val="00624AEF"/>
    <w:rsid w:val="00625261"/>
    <w:rsid w:val="00625358"/>
    <w:rsid w:val="0062548F"/>
    <w:rsid w:val="00625E5A"/>
    <w:rsid w:val="00626254"/>
    <w:rsid w:val="00626A27"/>
    <w:rsid w:val="00626FD3"/>
    <w:rsid w:val="006271D8"/>
    <w:rsid w:val="00627578"/>
    <w:rsid w:val="00630396"/>
    <w:rsid w:val="00630DF2"/>
    <w:rsid w:val="00631140"/>
    <w:rsid w:val="006315AF"/>
    <w:rsid w:val="00631850"/>
    <w:rsid w:val="006322E9"/>
    <w:rsid w:val="0063249D"/>
    <w:rsid w:val="00634334"/>
    <w:rsid w:val="00635EEA"/>
    <w:rsid w:val="006368E0"/>
    <w:rsid w:val="006378EA"/>
    <w:rsid w:val="00637BCB"/>
    <w:rsid w:val="00637C03"/>
    <w:rsid w:val="00640856"/>
    <w:rsid w:val="00643447"/>
    <w:rsid w:val="00643E03"/>
    <w:rsid w:val="00643E75"/>
    <w:rsid w:val="0064470E"/>
    <w:rsid w:val="00646238"/>
    <w:rsid w:val="00646D34"/>
    <w:rsid w:val="006470A3"/>
    <w:rsid w:val="00647515"/>
    <w:rsid w:val="00647E87"/>
    <w:rsid w:val="00647F56"/>
    <w:rsid w:val="0065186E"/>
    <w:rsid w:val="006521DB"/>
    <w:rsid w:val="00652D0E"/>
    <w:rsid w:val="00652D2A"/>
    <w:rsid w:val="00653190"/>
    <w:rsid w:val="00653B2F"/>
    <w:rsid w:val="00653BA5"/>
    <w:rsid w:val="00654D6B"/>
    <w:rsid w:val="00655039"/>
    <w:rsid w:val="006550E2"/>
    <w:rsid w:val="0065523F"/>
    <w:rsid w:val="006557A3"/>
    <w:rsid w:val="0065636E"/>
    <w:rsid w:val="00656DD5"/>
    <w:rsid w:val="00656FC4"/>
    <w:rsid w:val="0065747E"/>
    <w:rsid w:val="0065797C"/>
    <w:rsid w:val="0066023C"/>
    <w:rsid w:val="00660EC3"/>
    <w:rsid w:val="00661065"/>
    <w:rsid w:val="006610AF"/>
    <w:rsid w:val="00661FFA"/>
    <w:rsid w:val="006622DA"/>
    <w:rsid w:val="00662356"/>
    <w:rsid w:val="0066253D"/>
    <w:rsid w:val="00662D29"/>
    <w:rsid w:val="0066355F"/>
    <w:rsid w:val="0066601C"/>
    <w:rsid w:val="00666C9A"/>
    <w:rsid w:val="006678EC"/>
    <w:rsid w:val="00667EA5"/>
    <w:rsid w:val="00670237"/>
    <w:rsid w:val="00670864"/>
    <w:rsid w:val="00670A1E"/>
    <w:rsid w:val="00671198"/>
    <w:rsid w:val="006726AC"/>
    <w:rsid w:val="00672E0D"/>
    <w:rsid w:val="00673ECC"/>
    <w:rsid w:val="00674715"/>
    <w:rsid w:val="00674C5D"/>
    <w:rsid w:val="00675394"/>
    <w:rsid w:val="0067661F"/>
    <w:rsid w:val="00676637"/>
    <w:rsid w:val="00676ACD"/>
    <w:rsid w:val="00676C68"/>
    <w:rsid w:val="006811CF"/>
    <w:rsid w:val="00681732"/>
    <w:rsid w:val="00681EC7"/>
    <w:rsid w:val="00682AE9"/>
    <w:rsid w:val="00682B84"/>
    <w:rsid w:val="00683659"/>
    <w:rsid w:val="006838D5"/>
    <w:rsid w:val="00684423"/>
    <w:rsid w:val="00684928"/>
    <w:rsid w:val="00685433"/>
    <w:rsid w:val="006859B9"/>
    <w:rsid w:val="006859F6"/>
    <w:rsid w:val="00686A62"/>
    <w:rsid w:val="00690EA7"/>
    <w:rsid w:val="006911CC"/>
    <w:rsid w:val="006917FF"/>
    <w:rsid w:val="00691820"/>
    <w:rsid w:val="0069294B"/>
    <w:rsid w:val="006929FD"/>
    <w:rsid w:val="0069312D"/>
    <w:rsid w:val="00693C66"/>
    <w:rsid w:val="00693F9F"/>
    <w:rsid w:val="00695577"/>
    <w:rsid w:val="0069629B"/>
    <w:rsid w:val="00696D7A"/>
    <w:rsid w:val="00697480"/>
    <w:rsid w:val="006A0621"/>
    <w:rsid w:val="006A4241"/>
    <w:rsid w:val="006A4602"/>
    <w:rsid w:val="006A4884"/>
    <w:rsid w:val="006A4F65"/>
    <w:rsid w:val="006A5167"/>
    <w:rsid w:val="006A5295"/>
    <w:rsid w:val="006A5C88"/>
    <w:rsid w:val="006A5EC8"/>
    <w:rsid w:val="006A6356"/>
    <w:rsid w:val="006A6B5C"/>
    <w:rsid w:val="006A7583"/>
    <w:rsid w:val="006A7FC5"/>
    <w:rsid w:val="006B2441"/>
    <w:rsid w:val="006B3091"/>
    <w:rsid w:val="006B4210"/>
    <w:rsid w:val="006B4A97"/>
    <w:rsid w:val="006B4DCC"/>
    <w:rsid w:val="006B5406"/>
    <w:rsid w:val="006B5A67"/>
    <w:rsid w:val="006B5BDD"/>
    <w:rsid w:val="006B6A3F"/>
    <w:rsid w:val="006B6C83"/>
    <w:rsid w:val="006B7C9B"/>
    <w:rsid w:val="006C04A3"/>
    <w:rsid w:val="006C0FF2"/>
    <w:rsid w:val="006C130B"/>
    <w:rsid w:val="006C1D52"/>
    <w:rsid w:val="006C1DD5"/>
    <w:rsid w:val="006C2AC8"/>
    <w:rsid w:val="006C2B31"/>
    <w:rsid w:val="006C3959"/>
    <w:rsid w:val="006C3B4F"/>
    <w:rsid w:val="006C47B1"/>
    <w:rsid w:val="006C540A"/>
    <w:rsid w:val="006C5562"/>
    <w:rsid w:val="006C5EC2"/>
    <w:rsid w:val="006C641F"/>
    <w:rsid w:val="006D04C1"/>
    <w:rsid w:val="006D063D"/>
    <w:rsid w:val="006D086E"/>
    <w:rsid w:val="006D088C"/>
    <w:rsid w:val="006D0E98"/>
    <w:rsid w:val="006D1031"/>
    <w:rsid w:val="006D17FF"/>
    <w:rsid w:val="006D25A2"/>
    <w:rsid w:val="006D2DC6"/>
    <w:rsid w:val="006D3336"/>
    <w:rsid w:val="006D4EE5"/>
    <w:rsid w:val="006D60DD"/>
    <w:rsid w:val="006D6795"/>
    <w:rsid w:val="006D6A97"/>
    <w:rsid w:val="006D7103"/>
    <w:rsid w:val="006D75D8"/>
    <w:rsid w:val="006E0031"/>
    <w:rsid w:val="006E0492"/>
    <w:rsid w:val="006E063A"/>
    <w:rsid w:val="006E073D"/>
    <w:rsid w:val="006E1398"/>
    <w:rsid w:val="006E23E2"/>
    <w:rsid w:val="006E2B2F"/>
    <w:rsid w:val="006E2CEB"/>
    <w:rsid w:val="006E2EF7"/>
    <w:rsid w:val="006E3AC7"/>
    <w:rsid w:val="006E3FCB"/>
    <w:rsid w:val="006E59E8"/>
    <w:rsid w:val="006E712E"/>
    <w:rsid w:val="006E76D4"/>
    <w:rsid w:val="006F0778"/>
    <w:rsid w:val="006F0966"/>
    <w:rsid w:val="006F186D"/>
    <w:rsid w:val="006F1C8A"/>
    <w:rsid w:val="006F2691"/>
    <w:rsid w:val="006F2F64"/>
    <w:rsid w:val="006F38DA"/>
    <w:rsid w:val="006F3A29"/>
    <w:rsid w:val="006F3B08"/>
    <w:rsid w:val="006F3FB2"/>
    <w:rsid w:val="006F4355"/>
    <w:rsid w:val="006F513E"/>
    <w:rsid w:val="006F53CC"/>
    <w:rsid w:val="006F56FE"/>
    <w:rsid w:val="006F68EB"/>
    <w:rsid w:val="006F7C4A"/>
    <w:rsid w:val="00700889"/>
    <w:rsid w:val="00700891"/>
    <w:rsid w:val="00701527"/>
    <w:rsid w:val="00701785"/>
    <w:rsid w:val="00702E6A"/>
    <w:rsid w:val="00705F21"/>
    <w:rsid w:val="00707DA5"/>
    <w:rsid w:val="007101BF"/>
    <w:rsid w:val="0071170B"/>
    <w:rsid w:val="0071175D"/>
    <w:rsid w:val="00711BE2"/>
    <w:rsid w:val="007131E2"/>
    <w:rsid w:val="00713379"/>
    <w:rsid w:val="007134FA"/>
    <w:rsid w:val="00714461"/>
    <w:rsid w:val="007157C7"/>
    <w:rsid w:val="00716193"/>
    <w:rsid w:val="007172CF"/>
    <w:rsid w:val="00717363"/>
    <w:rsid w:val="007173A5"/>
    <w:rsid w:val="00720A17"/>
    <w:rsid w:val="00721C06"/>
    <w:rsid w:val="00721D81"/>
    <w:rsid w:val="00722094"/>
    <w:rsid w:val="00723140"/>
    <w:rsid w:val="00723F74"/>
    <w:rsid w:val="007243A7"/>
    <w:rsid w:val="007246EB"/>
    <w:rsid w:val="00724C16"/>
    <w:rsid w:val="00724E5A"/>
    <w:rsid w:val="007270F6"/>
    <w:rsid w:val="00727735"/>
    <w:rsid w:val="00731E40"/>
    <w:rsid w:val="00731EF7"/>
    <w:rsid w:val="00732CFD"/>
    <w:rsid w:val="00733051"/>
    <w:rsid w:val="007331F8"/>
    <w:rsid w:val="0073554C"/>
    <w:rsid w:val="00740789"/>
    <w:rsid w:val="00740A74"/>
    <w:rsid w:val="007420DB"/>
    <w:rsid w:val="00742B4A"/>
    <w:rsid w:val="00742DE3"/>
    <w:rsid w:val="007437A7"/>
    <w:rsid w:val="007437E8"/>
    <w:rsid w:val="00744081"/>
    <w:rsid w:val="00744447"/>
    <w:rsid w:val="00744448"/>
    <w:rsid w:val="00744712"/>
    <w:rsid w:val="007453FC"/>
    <w:rsid w:val="00746C1D"/>
    <w:rsid w:val="00746DA8"/>
    <w:rsid w:val="0075076D"/>
    <w:rsid w:val="0075142B"/>
    <w:rsid w:val="00751C5D"/>
    <w:rsid w:val="00751E5D"/>
    <w:rsid w:val="0075259F"/>
    <w:rsid w:val="007526AC"/>
    <w:rsid w:val="007532EA"/>
    <w:rsid w:val="00753B58"/>
    <w:rsid w:val="00754405"/>
    <w:rsid w:val="00754ADA"/>
    <w:rsid w:val="00754D05"/>
    <w:rsid w:val="00755003"/>
    <w:rsid w:val="007557DB"/>
    <w:rsid w:val="00755BE0"/>
    <w:rsid w:val="007607C9"/>
    <w:rsid w:val="00761743"/>
    <w:rsid w:val="007624B5"/>
    <w:rsid w:val="007624C3"/>
    <w:rsid w:val="007625C7"/>
    <w:rsid w:val="00766449"/>
    <w:rsid w:val="007676AB"/>
    <w:rsid w:val="00767FE1"/>
    <w:rsid w:val="007705BB"/>
    <w:rsid w:val="00770C82"/>
    <w:rsid w:val="00771D87"/>
    <w:rsid w:val="00772382"/>
    <w:rsid w:val="00774DE4"/>
    <w:rsid w:val="00775F57"/>
    <w:rsid w:val="0077693A"/>
    <w:rsid w:val="0077697C"/>
    <w:rsid w:val="00777465"/>
    <w:rsid w:val="00777E4B"/>
    <w:rsid w:val="007816FA"/>
    <w:rsid w:val="0078171D"/>
    <w:rsid w:val="007826D0"/>
    <w:rsid w:val="007833AC"/>
    <w:rsid w:val="00783CCC"/>
    <w:rsid w:val="007847B3"/>
    <w:rsid w:val="007849AB"/>
    <w:rsid w:val="007855BC"/>
    <w:rsid w:val="00786028"/>
    <w:rsid w:val="007869B1"/>
    <w:rsid w:val="00787089"/>
    <w:rsid w:val="00787A31"/>
    <w:rsid w:val="007909D6"/>
    <w:rsid w:val="00791184"/>
    <w:rsid w:val="007912BB"/>
    <w:rsid w:val="00792EDD"/>
    <w:rsid w:val="00793191"/>
    <w:rsid w:val="00794C6F"/>
    <w:rsid w:val="00795FB1"/>
    <w:rsid w:val="00796C6D"/>
    <w:rsid w:val="00796C95"/>
    <w:rsid w:val="00796CFE"/>
    <w:rsid w:val="007A00E1"/>
    <w:rsid w:val="007A057C"/>
    <w:rsid w:val="007A09D9"/>
    <w:rsid w:val="007A0E09"/>
    <w:rsid w:val="007A1B21"/>
    <w:rsid w:val="007A1E06"/>
    <w:rsid w:val="007A267E"/>
    <w:rsid w:val="007A3D69"/>
    <w:rsid w:val="007A45F0"/>
    <w:rsid w:val="007A4F33"/>
    <w:rsid w:val="007A5877"/>
    <w:rsid w:val="007A5EAE"/>
    <w:rsid w:val="007A6022"/>
    <w:rsid w:val="007A6AE0"/>
    <w:rsid w:val="007B04A9"/>
    <w:rsid w:val="007B1053"/>
    <w:rsid w:val="007B1267"/>
    <w:rsid w:val="007B1BFC"/>
    <w:rsid w:val="007B1F93"/>
    <w:rsid w:val="007B254D"/>
    <w:rsid w:val="007B272C"/>
    <w:rsid w:val="007B2B42"/>
    <w:rsid w:val="007B2EF9"/>
    <w:rsid w:val="007B30F7"/>
    <w:rsid w:val="007B3C11"/>
    <w:rsid w:val="007B405F"/>
    <w:rsid w:val="007B4B02"/>
    <w:rsid w:val="007B4DDE"/>
    <w:rsid w:val="007B4F17"/>
    <w:rsid w:val="007B5E4E"/>
    <w:rsid w:val="007B641D"/>
    <w:rsid w:val="007B66EE"/>
    <w:rsid w:val="007B6E53"/>
    <w:rsid w:val="007B7DC7"/>
    <w:rsid w:val="007B7EB2"/>
    <w:rsid w:val="007C02BD"/>
    <w:rsid w:val="007C06D0"/>
    <w:rsid w:val="007C093A"/>
    <w:rsid w:val="007C170D"/>
    <w:rsid w:val="007C22F6"/>
    <w:rsid w:val="007C27AC"/>
    <w:rsid w:val="007C3351"/>
    <w:rsid w:val="007C3783"/>
    <w:rsid w:val="007C4C70"/>
    <w:rsid w:val="007C4EFA"/>
    <w:rsid w:val="007C5076"/>
    <w:rsid w:val="007C5CEE"/>
    <w:rsid w:val="007C610D"/>
    <w:rsid w:val="007C6282"/>
    <w:rsid w:val="007C65A4"/>
    <w:rsid w:val="007C673C"/>
    <w:rsid w:val="007C6F08"/>
    <w:rsid w:val="007C70E4"/>
    <w:rsid w:val="007C78A6"/>
    <w:rsid w:val="007C7D7C"/>
    <w:rsid w:val="007D02C2"/>
    <w:rsid w:val="007D25F4"/>
    <w:rsid w:val="007D4915"/>
    <w:rsid w:val="007D4B7F"/>
    <w:rsid w:val="007D4E64"/>
    <w:rsid w:val="007D5A3A"/>
    <w:rsid w:val="007D62F3"/>
    <w:rsid w:val="007D65B4"/>
    <w:rsid w:val="007D7E20"/>
    <w:rsid w:val="007E07A5"/>
    <w:rsid w:val="007E07DB"/>
    <w:rsid w:val="007E0940"/>
    <w:rsid w:val="007E0982"/>
    <w:rsid w:val="007E09C5"/>
    <w:rsid w:val="007E34B6"/>
    <w:rsid w:val="007E37DB"/>
    <w:rsid w:val="007E4500"/>
    <w:rsid w:val="007E4752"/>
    <w:rsid w:val="007E4FCD"/>
    <w:rsid w:val="007E5B76"/>
    <w:rsid w:val="007E6DF8"/>
    <w:rsid w:val="007E6E5A"/>
    <w:rsid w:val="007E71D5"/>
    <w:rsid w:val="007E7289"/>
    <w:rsid w:val="007E74DB"/>
    <w:rsid w:val="007F03A8"/>
    <w:rsid w:val="007F1597"/>
    <w:rsid w:val="007F160A"/>
    <w:rsid w:val="007F2625"/>
    <w:rsid w:val="007F29B0"/>
    <w:rsid w:val="007F39C4"/>
    <w:rsid w:val="007F3A6B"/>
    <w:rsid w:val="007F4A5E"/>
    <w:rsid w:val="007F5EA8"/>
    <w:rsid w:val="007F634E"/>
    <w:rsid w:val="007F71E1"/>
    <w:rsid w:val="007F7807"/>
    <w:rsid w:val="008005A5"/>
    <w:rsid w:val="00800A75"/>
    <w:rsid w:val="00800C4E"/>
    <w:rsid w:val="00800C9E"/>
    <w:rsid w:val="00800F90"/>
    <w:rsid w:val="00801036"/>
    <w:rsid w:val="00801555"/>
    <w:rsid w:val="00801B40"/>
    <w:rsid w:val="00801E0C"/>
    <w:rsid w:val="008023E4"/>
    <w:rsid w:val="00803FFC"/>
    <w:rsid w:val="00804A57"/>
    <w:rsid w:val="00804A70"/>
    <w:rsid w:val="00804C07"/>
    <w:rsid w:val="008055A4"/>
    <w:rsid w:val="00805981"/>
    <w:rsid w:val="00805A36"/>
    <w:rsid w:val="00805E45"/>
    <w:rsid w:val="00806924"/>
    <w:rsid w:val="008071EF"/>
    <w:rsid w:val="00807276"/>
    <w:rsid w:val="00807932"/>
    <w:rsid w:val="00807BFE"/>
    <w:rsid w:val="00807E40"/>
    <w:rsid w:val="00807EB5"/>
    <w:rsid w:val="008108EF"/>
    <w:rsid w:val="008112D8"/>
    <w:rsid w:val="00812044"/>
    <w:rsid w:val="00812829"/>
    <w:rsid w:val="008135E7"/>
    <w:rsid w:val="00813769"/>
    <w:rsid w:val="00813A16"/>
    <w:rsid w:val="00813B11"/>
    <w:rsid w:val="00814180"/>
    <w:rsid w:val="00814F34"/>
    <w:rsid w:val="008150FD"/>
    <w:rsid w:val="00816B2E"/>
    <w:rsid w:val="008173B5"/>
    <w:rsid w:val="0081796E"/>
    <w:rsid w:val="0082061A"/>
    <w:rsid w:val="00820E53"/>
    <w:rsid w:val="008213E9"/>
    <w:rsid w:val="0082222D"/>
    <w:rsid w:val="00822B0D"/>
    <w:rsid w:val="008231AC"/>
    <w:rsid w:val="008235FF"/>
    <w:rsid w:val="0082368B"/>
    <w:rsid w:val="00823AC6"/>
    <w:rsid w:val="00823B6B"/>
    <w:rsid w:val="00824567"/>
    <w:rsid w:val="00825C28"/>
    <w:rsid w:val="00826D2A"/>
    <w:rsid w:val="00827EA0"/>
    <w:rsid w:val="0083016F"/>
    <w:rsid w:val="00830452"/>
    <w:rsid w:val="008311AC"/>
    <w:rsid w:val="0083120D"/>
    <w:rsid w:val="00832DC3"/>
    <w:rsid w:val="00832FA8"/>
    <w:rsid w:val="00833E7D"/>
    <w:rsid w:val="0083426A"/>
    <w:rsid w:val="008345A9"/>
    <w:rsid w:val="0083476D"/>
    <w:rsid w:val="008353C0"/>
    <w:rsid w:val="008363FF"/>
    <w:rsid w:val="00836479"/>
    <w:rsid w:val="00836E63"/>
    <w:rsid w:val="00837DA8"/>
    <w:rsid w:val="008400E9"/>
    <w:rsid w:val="00841BAD"/>
    <w:rsid w:val="00842176"/>
    <w:rsid w:val="008427B7"/>
    <w:rsid w:val="00842B5C"/>
    <w:rsid w:val="00844E30"/>
    <w:rsid w:val="00844ED2"/>
    <w:rsid w:val="00844F9E"/>
    <w:rsid w:val="00845513"/>
    <w:rsid w:val="00845F18"/>
    <w:rsid w:val="008466A5"/>
    <w:rsid w:val="00846877"/>
    <w:rsid w:val="00846FA6"/>
    <w:rsid w:val="00847729"/>
    <w:rsid w:val="0084790D"/>
    <w:rsid w:val="00850012"/>
    <w:rsid w:val="00851B20"/>
    <w:rsid w:val="00852A4A"/>
    <w:rsid w:val="008533E9"/>
    <w:rsid w:val="00853B6A"/>
    <w:rsid w:val="0085493D"/>
    <w:rsid w:val="00854B54"/>
    <w:rsid w:val="00854F59"/>
    <w:rsid w:val="008551D3"/>
    <w:rsid w:val="00855538"/>
    <w:rsid w:val="00855E45"/>
    <w:rsid w:val="008565E7"/>
    <w:rsid w:val="00856A19"/>
    <w:rsid w:val="00856E8C"/>
    <w:rsid w:val="008575E5"/>
    <w:rsid w:val="008602E0"/>
    <w:rsid w:val="00860BBC"/>
    <w:rsid w:val="00860C53"/>
    <w:rsid w:val="008612F9"/>
    <w:rsid w:val="0086290C"/>
    <w:rsid w:val="00862DD4"/>
    <w:rsid w:val="00864BE0"/>
    <w:rsid w:val="00864EA6"/>
    <w:rsid w:val="00864EB5"/>
    <w:rsid w:val="0086506A"/>
    <w:rsid w:val="00866D97"/>
    <w:rsid w:val="00867D39"/>
    <w:rsid w:val="00870DA7"/>
    <w:rsid w:val="00871041"/>
    <w:rsid w:val="00871A97"/>
    <w:rsid w:val="00871E8A"/>
    <w:rsid w:val="008727F8"/>
    <w:rsid w:val="00872883"/>
    <w:rsid w:val="00872B52"/>
    <w:rsid w:val="00872C74"/>
    <w:rsid w:val="00873185"/>
    <w:rsid w:val="008736E0"/>
    <w:rsid w:val="008737B4"/>
    <w:rsid w:val="008755C5"/>
    <w:rsid w:val="00876580"/>
    <w:rsid w:val="008765AC"/>
    <w:rsid w:val="00876DEA"/>
    <w:rsid w:val="00876E25"/>
    <w:rsid w:val="008779A5"/>
    <w:rsid w:val="00877D72"/>
    <w:rsid w:val="00880980"/>
    <w:rsid w:val="00880C58"/>
    <w:rsid w:val="008815E7"/>
    <w:rsid w:val="0088176D"/>
    <w:rsid w:val="008819C9"/>
    <w:rsid w:val="00881D5C"/>
    <w:rsid w:val="0088245D"/>
    <w:rsid w:val="00882D17"/>
    <w:rsid w:val="00882DB2"/>
    <w:rsid w:val="00883315"/>
    <w:rsid w:val="00883A60"/>
    <w:rsid w:val="00883AAF"/>
    <w:rsid w:val="008844AC"/>
    <w:rsid w:val="008863BC"/>
    <w:rsid w:val="00886DE8"/>
    <w:rsid w:val="00887075"/>
    <w:rsid w:val="00887B31"/>
    <w:rsid w:val="0089074C"/>
    <w:rsid w:val="00890D78"/>
    <w:rsid w:val="00891826"/>
    <w:rsid w:val="00892B33"/>
    <w:rsid w:val="00892B99"/>
    <w:rsid w:val="00894091"/>
    <w:rsid w:val="00895D6D"/>
    <w:rsid w:val="00895FB0"/>
    <w:rsid w:val="008967CB"/>
    <w:rsid w:val="00896F71"/>
    <w:rsid w:val="00897E12"/>
    <w:rsid w:val="00897F26"/>
    <w:rsid w:val="008A04A3"/>
    <w:rsid w:val="008A0674"/>
    <w:rsid w:val="008A14E7"/>
    <w:rsid w:val="008A1A5D"/>
    <w:rsid w:val="008A237E"/>
    <w:rsid w:val="008A2E70"/>
    <w:rsid w:val="008A3089"/>
    <w:rsid w:val="008A30E7"/>
    <w:rsid w:val="008A40EF"/>
    <w:rsid w:val="008A4E12"/>
    <w:rsid w:val="008A51B5"/>
    <w:rsid w:val="008A57AC"/>
    <w:rsid w:val="008A5946"/>
    <w:rsid w:val="008A6B5F"/>
    <w:rsid w:val="008A73B0"/>
    <w:rsid w:val="008B14C3"/>
    <w:rsid w:val="008B2AF9"/>
    <w:rsid w:val="008B2CEA"/>
    <w:rsid w:val="008B2D29"/>
    <w:rsid w:val="008B390A"/>
    <w:rsid w:val="008B3D0E"/>
    <w:rsid w:val="008B3F1B"/>
    <w:rsid w:val="008B466C"/>
    <w:rsid w:val="008B4DD0"/>
    <w:rsid w:val="008B5752"/>
    <w:rsid w:val="008B6179"/>
    <w:rsid w:val="008B7272"/>
    <w:rsid w:val="008B72E2"/>
    <w:rsid w:val="008B74F3"/>
    <w:rsid w:val="008B7522"/>
    <w:rsid w:val="008B7C54"/>
    <w:rsid w:val="008C0585"/>
    <w:rsid w:val="008C090C"/>
    <w:rsid w:val="008C17A7"/>
    <w:rsid w:val="008C189E"/>
    <w:rsid w:val="008C2423"/>
    <w:rsid w:val="008C27B5"/>
    <w:rsid w:val="008C2984"/>
    <w:rsid w:val="008C33BE"/>
    <w:rsid w:val="008C3780"/>
    <w:rsid w:val="008C41A8"/>
    <w:rsid w:val="008C44C6"/>
    <w:rsid w:val="008C55F3"/>
    <w:rsid w:val="008C5B58"/>
    <w:rsid w:val="008C606F"/>
    <w:rsid w:val="008C6678"/>
    <w:rsid w:val="008C6E60"/>
    <w:rsid w:val="008C7923"/>
    <w:rsid w:val="008C7CDA"/>
    <w:rsid w:val="008D0D1C"/>
    <w:rsid w:val="008D2F3D"/>
    <w:rsid w:val="008D3198"/>
    <w:rsid w:val="008D32F2"/>
    <w:rsid w:val="008D4AA7"/>
    <w:rsid w:val="008D58CE"/>
    <w:rsid w:val="008D5F8A"/>
    <w:rsid w:val="008D7305"/>
    <w:rsid w:val="008D76C8"/>
    <w:rsid w:val="008E06C0"/>
    <w:rsid w:val="008E0A81"/>
    <w:rsid w:val="008E0EDA"/>
    <w:rsid w:val="008E110B"/>
    <w:rsid w:val="008E1525"/>
    <w:rsid w:val="008E15FB"/>
    <w:rsid w:val="008E25AD"/>
    <w:rsid w:val="008E28DA"/>
    <w:rsid w:val="008E4356"/>
    <w:rsid w:val="008E564C"/>
    <w:rsid w:val="008E56E1"/>
    <w:rsid w:val="008E5E76"/>
    <w:rsid w:val="008F0053"/>
    <w:rsid w:val="008F0209"/>
    <w:rsid w:val="008F1094"/>
    <w:rsid w:val="008F1198"/>
    <w:rsid w:val="008F128D"/>
    <w:rsid w:val="008F14E9"/>
    <w:rsid w:val="008F1745"/>
    <w:rsid w:val="008F1F6F"/>
    <w:rsid w:val="008F21F8"/>
    <w:rsid w:val="008F2246"/>
    <w:rsid w:val="008F2C42"/>
    <w:rsid w:val="008F2D0D"/>
    <w:rsid w:val="008F2E1C"/>
    <w:rsid w:val="008F367B"/>
    <w:rsid w:val="008F4568"/>
    <w:rsid w:val="008F5437"/>
    <w:rsid w:val="008F557E"/>
    <w:rsid w:val="008F662E"/>
    <w:rsid w:val="008F6ED9"/>
    <w:rsid w:val="008F73B5"/>
    <w:rsid w:val="008F7421"/>
    <w:rsid w:val="008F7BC8"/>
    <w:rsid w:val="008F7BD2"/>
    <w:rsid w:val="0090192B"/>
    <w:rsid w:val="0090199F"/>
    <w:rsid w:val="00902296"/>
    <w:rsid w:val="00902B88"/>
    <w:rsid w:val="00902E17"/>
    <w:rsid w:val="009034CF"/>
    <w:rsid w:val="00904D7E"/>
    <w:rsid w:val="0090520D"/>
    <w:rsid w:val="009054C9"/>
    <w:rsid w:val="00905E6F"/>
    <w:rsid w:val="00905F66"/>
    <w:rsid w:val="00906040"/>
    <w:rsid w:val="009071B5"/>
    <w:rsid w:val="00907237"/>
    <w:rsid w:val="00907975"/>
    <w:rsid w:val="00910561"/>
    <w:rsid w:val="009114A0"/>
    <w:rsid w:val="00911A1C"/>
    <w:rsid w:val="009126E1"/>
    <w:rsid w:val="0091363E"/>
    <w:rsid w:val="00913739"/>
    <w:rsid w:val="00913AE6"/>
    <w:rsid w:val="00913FF8"/>
    <w:rsid w:val="0091424B"/>
    <w:rsid w:val="009142AB"/>
    <w:rsid w:val="00914533"/>
    <w:rsid w:val="009150D8"/>
    <w:rsid w:val="00916251"/>
    <w:rsid w:val="009175FF"/>
    <w:rsid w:val="009177C9"/>
    <w:rsid w:val="00917CD7"/>
    <w:rsid w:val="00920961"/>
    <w:rsid w:val="00920D51"/>
    <w:rsid w:val="0092111B"/>
    <w:rsid w:val="00921ADD"/>
    <w:rsid w:val="00923082"/>
    <w:rsid w:val="00923B9E"/>
    <w:rsid w:val="00923E08"/>
    <w:rsid w:val="0092469A"/>
    <w:rsid w:val="009262FF"/>
    <w:rsid w:val="00927297"/>
    <w:rsid w:val="009278F9"/>
    <w:rsid w:val="00927A0B"/>
    <w:rsid w:val="00927A0C"/>
    <w:rsid w:val="00927C44"/>
    <w:rsid w:val="00930174"/>
    <w:rsid w:val="009306E1"/>
    <w:rsid w:val="00931DCD"/>
    <w:rsid w:val="009322C7"/>
    <w:rsid w:val="00932980"/>
    <w:rsid w:val="00932F51"/>
    <w:rsid w:val="00933378"/>
    <w:rsid w:val="00933A74"/>
    <w:rsid w:val="00934528"/>
    <w:rsid w:val="00934C8E"/>
    <w:rsid w:val="009351A0"/>
    <w:rsid w:val="0093542B"/>
    <w:rsid w:val="00936046"/>
    <w:rsid w:val="0093660D"/>
    <w:rsid w:val="00936A99"/>
    <w:rsid w:val="00936BFE"/>
    <w:rsid w:val="009371C4"/>
    <w:rsid w:val="0093725C"/>
    <w:rsid w:val="00937B77"/>
    <w:rsid w:val="00940DAE"/>
    <w:rsid w:val="0094133D"/>
    <w:rsid w:val="00941432"/>
    <w:rsid w:val="00941A33"/>
    <w:rsid w:val="009426B0"/>
    <w:rsid w:val="0094270C"/>
    <w:rsid w:val="00942F6D"/>
    <w:rsid w:val="00943922"/>
    <w:rsid w:val="00943941"/>
    <w:rsid w:val="00944BBA"/>
    <w:rsid w:val="00944D63"/>
    <w:rsid w:val="00945256"/>
    <w:rsid w:val="00946343"/>
    <w:rsid w:val="00946610"/>
    <w:rsid w:val="009467F3"/>
    <w:rsid w:val="009475E3"/>
    <w:rsid w:val="00947C31"/>
    <w:rsid w:val="00947FCF"/>
    <w:rsid w:val="0095049C"/>
    <w:rsid w:val="00950A6F"/>
    <w:rsid w:val="00950D35"/>
    <w:rsid w:val="0095237D"/>
    <w:rsid w:val="009535B0"/>
    <w:rsid w:val="00956BB5"/>
    <w:rsid w:val="0095741C"/>
    <w:rsid w:val="00960251"/>
    <w:rsid w:val="00960682"/>
    <w:rsid w:val="00960791"/>
    <w:rsid w:val="00960CEB"/>
    <w:rsid w:val="00961C22"/>
    <w:rsid w:val="009620BA"/>
    <w:rsid w:val="00963285"/>
    <w:rsid w:val="00964B66"/>
    <w:rsid w:val="00965567"/>
    <w:rsid w:val="00965710"/>
    <w:rsid w:val="00965E3A"/>
    <w:rsid w:val="00966949"/>
    <w:rsid w:val="00966D83"/>
    <w:rsid w:val="0096774D"/>
    <w:rsid w:val="009714D1"/>
    <w:rsid w:val="00971E37"/>
    <w:rsid w:val="009729F2"/>
    <w:rsid w:val="00973890"/>
    <w:rsid w:val="00973C4F"/>
    <w:rsid w:val="009745FA"/>
    <w:rsid w:val="009746E1"/>
    <w:rsid w:val="00974956"/>
    <w:rsid w:val="00974B25"/>
    <w:rsid w:val="009750F4"/>
    <w:rsid w:val="00975266"/>
    <w:rsid w:val="00975E21"/>
    <w:rsid w:val="009764EC"/>
    <w:rsid w:val="00976ADB"/>
    <w:rsid w:val="00976FF1"/>
    <w:rsid w:val="0097764F"/>
    <w:rsid w:val="00977927"/>
    <w:rsid w:val="00977D09"/>
    <w:rsid w:val="00980605"/>
    <w:rsid w:val="009808D8"/>
    <w:rsid w:val="0098102A"/>
    <w:rsid w:val="009810A2"/>
    <w:rsid w:val="00982452"/>
    <w:rsid w:val="009838B1"/>
    <w:rsid w:val="00984CBE"/>
    <w:rsid w:val="00985BC5"/>
    <w:rsid w:val="00986F6A"/>
    <w:rsid w:val="00987558"/>
    <w:rsid w:val="009877C9"/>
    <w:rsid w:val="0098799D"/>
    <w:rsid w:val="00987CF8"/>
    <w:rsid w:val="0099165C"/>
    <w:rsid w:val="00991692"/>
    <w:rsid w:val="00991DA8"/>
    <w:rsid w:val="00992651"/>
    <w:rsid w:val="00992B3C"/>
    <w:rsid w:val="00992BD0"/>
    <w:rsid w:val="009934E0"/>
    <w:rsid w:val="009935E5"/>
    <w:rsid w:val="00993858"/>
    <w:rsid w:val="00993F86"/>
    <w:rsid w:val="009966FA"/>
    <w:rsid w:val="00996880"/>
    <w:rsid w:val="009969FF"/>
    <w:rsid w:val="00997504"/>
    <w:rsid w:val="009A267C"/>
    <w:rsid w:val="009A3207"/>
    <w:rsid w:val="009A3AD6"/>
    <w:rsid w:val="009A3E32"/>
    <w:rsid w:val="009A4110"/>
    <w:rsid w:val="009A4439"/>
    <w:rsid w:val="009A6831"/>
    <w:rsid w:val="009A69D8"/>
    <w:rsid w:val="009A6D28"/>
    <w:rsid w:val="009A73B7"/>
    <w:rsid w:val="009B0294"/>
    <w:rsid w:val="009B0F8D"/>
    <w:rsid w:val="009B16AE"/>
    <w:rsid w:val="009B1723"/>
    <w:rsid w:val="009B17F3"/>
    <w:rsid w:val="009B2751"/>
    <w:rsid w:val="009B2890"/>
    <w:rsid w:val="009B328C"/>
    <w:rsid w:val="009B3FDF"/>
    <w:rsid w:val="009B4723"/>
    <w:rsid w:val="009B4F59"/>
    <w:rsid w:val="009B5015"/>
    <w:rsid w:val="009B6613"/>
    <w:rsid w:val="009B671C"/>
    <w:rsid w:val="009C099D"/>
    <w:rsid w:val="009C10AE"/>
    <w:rsid w:val="009C1DC8"/>
    <w:rsid w:val="009C1FC6"/>
    <w:rsid w:val="009C2312"/>
    <w:rsid w:val="009C2D9C"/>
    <w:rsid w:val="009C2DBD"/>
    <w:rsid w:val="009C3530"/>
    <w:rsid w:val="009C3787"/>
    <w:rsid w:val="009C4107"/>
    <w:rsid w:val="009C4B3E"/>
    <w:rsid w:val="009C5A79"/>
    <w:rsid w:val="009C6410"/>
    <w:rsid w:val="009C6826"/>
    <w:rsid w:val="009C7DFC"/>
    <w:rsid w:val="009D05D6"/>
    <w:rsid w:val="009D0C2E"/>
    <w:rsid w:val="009D0CDA"/>
    <w:rsid w:val="009D1663"/>
    <w:rsid w:val="009D18C4"/>
    <w:rsid w:val="009D1A13"/>
    <w:rsid w:val="009D2309"/>
    <w:rsid w:val="009D3B4D"/>
    <w:rsid w:val="009D43F5"/>
    <w:rsid w:val="009D489E"/>
    <w:rsid w:val="009D5AB9"/>
    <w:rsid w:val="009D5BC9"/>
    <w:rsid w:val="009D5D0F"/>
    <w:rsid w:val="009D6012"/>
    <w:rsid w:val="009D6217"/>
    <w:rsid w:val="009D65D5"/>
    <w:rsid w:val="009D6672"/>
    <w:rsid w:val="009E02B3"/>
    <w:rsid w:val="009E136E"/>
    <w:rsid w:val="009E1737"/>
    <w:rsid w:val="009E1B39"/>
    <w:rsid w:val="009E3432"/>
    <w:rsid w:val="009E3819"/>
    <w:rsid w:val="009E454A"/>
    <w:rsid w:val="009E4882"/>
    <w:rsid w:val="009E4E8C"/>
    <w:rsid w:val="009E5334"/>
    <w:rsid w:val="009E58A2"/>
    <w:rsid w:val="009E60B2"/>
    <w:rsid w:val="009E673A"/>
    <w:rsid w:val="009F1A8C"/>
    <w:rsid w:val="009F238E"/>
    <w:rsid w:val="009F30A5"/>
    <w:rsid w:val="009F5BB0"/>
    <w:rsid w:val="009F5C8E"/>
    <w:rsid w:val="009F63C6"/>
    <w:rsid w:val="009F652A"/>
    <w:rsid w:val="009F6B06"/>
    <w:rsid w:val="009F6C0F"/>
    <w:rsid w:val="009F6DD5"/>
    <w:rsid w:val="009F7A6C"/>
    <w:rsid w:val="009F7BC5"/>
    <w:rsid w:val="009F7C83"/>
    <w:rsid w:val="00A0033A"/>
    <w:rsid w:val="00A00CCB"/>
    <w:rsid w:val="00A00E5B"/>
    <w:rsid w:val="00A0194F"/>
    <w:rsid w:val="00A01AE5"/>
    <w:rsid w:val="00A01E34"/>
    <w:rsid w:val="00A01F67"/>
    <w:rsid w:val="00A022A7"/>
    <w:rsid w:val="00A0259A"/>
    <w:rsid w:val="00A02F1D"/>
    <w:rsid w:val="00A02FB5"/>
    <w:rsid w:val="00A03E2C"/>
    <w:rsid w:val="00A047DF"/>
    <w:rsid w:val="00A05002"/>
    <w:rsid w:val="00A058BF"/>
    <w:rsid w:val="00A06A81"/>
    <w:rsid w:val="00A0729B"/>
    <w:rsid w:val="00A1085F"/>
    <w:rsid w:val="00A10F5A"/>
    <w:rsid w:val="00A11D6E"/>
    <w:rsid w:val="00A128C5"/>
    <w:rsid w:val="00A12957"/>
    <w:rsid w:val="00A1454A"/>
    <w:rsid w:val="00A168AF"/>
    <w:rsid w:val="00A16D84"/>
    <w:rsid w:val="00A17903"/>
    <w:rsid w:val="00A17F06"/>
    <w:rsid w:val="00A2014D"/>
    <w:rsid w:val="00A20ABC"/>
    <w:rsid w:val="00A20BBB"/>
    <w:rsid w:val="00A20C2B"/>
    <w:rsid w:val="00A219E0"/>
    <w:rsid w:val="00A2232B"/>
    <w:rsid w:val="00A227E4"/>
    <w:rsid w:val="00A23DB7"/>
    <w:rsid w:val="00A24054"/>
    <w:rsid w:val="00A2485E"/>
    <w:rsid w:val="00A24EE9"/>
    <w:rsid w:val="00A252E4"/>
    <w:rsid w:val="00A25BD8"/>
    <w:rsid w:val="00A265F1"/>
    <w:rsid w:val="00A2690A"/>
    <w:rsid w:val="00A271A2"/>
    <w:rsid w:val="00A275CB"/>
    <w:rsid w:val="00A30EDE"/>
    <w:rsid w:val="00A312F5"/>
    <w:rsid w:val="00A31E4D"/>
    <w:rsid w:val="00A31FCD"/>
    <w:rsid w:val="00A32964"/>
    <w:rsid w:val="00A32F72"/>
    <w:rsid w:val="00A339D8"/>
    <w:rsid w:val="00A33A2B"/>
    <w:rsid w:val="00A33C39"/>
    <w:rsid w:val="00A33E87"/>
    <w:rsid w:val="00A35036"/>
    <w:rsid w:val="00A36D75"/>
    <w:rsid w:val="00A36E94"/>
    <w:rsid w:val="00A37286"/>
    <w:rsid w:val="00A3743E"/>
    <w:rsid w:val="00A374F7"/>
    <w:rsid w:val="00A377A5"/>
    <w:rsid w:val="00A41445"/>
    <w:rsid w:val="00A416F2"/>
    <w:rsid w:val="00A41B75"/>
    <w:rsid w:val="00A42006"/>
    <w:rsid w:val="00A45236"/>
    <w:rsid w:val="00A46850"/>
    <w:rsid w:val="00A46A9D"/>
    <w:rsid w:val="00A46DF1"/>
    <w:rsid w:val="00A47322"/>
    <w:rsid w:val="00A47734"/>
    <w:rsid w:val="00A51A51"/>
    <w:rsid w:val="00A51E88"/>
    <w:rsid w:val="00A51ED1"/>
    <w:rsid w:val="00A526DA"/>
    <w:rsid w:val="00A542A6"/>
    <w:rsid w:val="00A54AFB"/>
    <w:rsid w:val="00A54B88"/>
    <w:rsid w:val="00A5595F"/>
    <w:rsid w:val="00A563B8"/>
    <w:rsid w:val="00A56961"/>
    <w:rsid w:val="00A56A47"/>
    <w:rsid w:val="00A57006"/>
    <w:rsid w:val="00A57B6C"/>
    <w:rsid w:val="00A57BDE"/>
    <w:rsid w:val="00A57F18"/>
    <w:rsid w:val="00A60B90"/>
    <w:rsid w:val="00A61B8A"/>
    <w:rsid w:val="00A62024"/>
    <w:rsid w:val="00A6223A"/>
    <w:rsid w:val="00A62771"/>
    <w:rsid w:val="00A62C23"/>
    <w:rsid w:val="00A63284"/>
    <w:rsid w:val="00A63B16"/>
    <w:rsid w:val="00A645AF"/>
    <w:rsid w:val="00A646F9"/>
    <w:rsid w:val="00A64A9B"/>
    <w:rsid w:val="00A64B47"/>
    <w:rsid w:val="00A6528D"/>
    <w:rsid w:val="00A65B7C"/>
    <w:rsid w:val="00A6626E"/>
    <w:rsid w:val="00A66959"/>
    <w:rsid w:val="00A669B3"/>
    <w:rsid w:val="00A66B07"/>
    <w:rsid w:val="00A66D8D"/>
    <w:rsid w:val="00A67A7C"/>
    <w:rsid w:val="00A67AF7"/>
    <w:rsid w:val="00A70629"/>
    <w:rsid w:val="00A70ADB"/>
    <w:rsid w:val="00A7162E"/>
    <w:rsid w:val="00A71859"/>
    <w:rsid w:val="00A7187E"/>
    <w:rsid w:val="00A72A02"/>
    <w:rsid w:val="00A72AFB"/>
    <w:rsid w:val="00A73230"/>
    <w:rsid w:val="00A73311"/>
    <w:rsid w:val="00A7383B"/>
    <w:rsid w:val="00A739A6"/>
    <w:rsid w:val="00A742CC"/>
    <w:rsid w:val="00A74647"/>
    <w:rsid w:val="00A74D7C"/>
    <w:rsid w:val="00A754CF"/>
    <w:rsid w:val="00A76223"/>
    <w:rsid w:val="00A76A9A"/>
    <w:rsid w:val="00A76C93"/>
    <w:rsid w:val="00A77161"/>
    <w:rsid w:val="00A77357"/>
    <w:rsid w:val="00A80147"/>
    <w:rsid w:val="00A8123A"/>
    <w:rsid w:val="00A8209F"/>
    <w:rsid w:val="00A83054"/>
    <w:rsid w:val="00A834E3"/>
    <w:rsid w:val="00A8362D"/>
    <w:rsid w:val="00A842B8"/>
    <w:rsid w:val="00A85755"/>
    <w:rsid w:val="00A859FA"/>
    <w:rsid w:val="00A85C3D"/>
    <w:rsid w:val="00A85E30"/>
    <w:rsid w:val="00A86ABE"/>
    <w:rsid w:val="00A86CEC"/>
    <w:rsid w:val="00A87265"/>
    <w:rsid w:val="00A91A5E"/>
    <w:rsid w:val="00A9219A"/>
    <w:rsid w:val="00A92D58"/>
    <w:rsid w:val="00A93D4C"/>
    <w:rsid w:val="00A9400B"/>
    <w:rsid w:val="00A9425E"/>
    <w:rsid w:val="00A94864"/>
    <w:rsid w:val="00A94D70"/>
    <w:rsid w:val="00A956C4"/>
    <w:rsid w:val="00A958D6"/>
    <w:rsid w:val="00A96077"/>
    <w:rsid w:val="00A96C23"/>
    <w:rsid w:val="00A96FB4"/>
    <w:rsid w:val="00A97528"/>
    <w:rsid w:val="00A97B1A"/>
    <w:rsid w:val="00A97BC5"/>
    <w:rsid w:val="00AA09EA"/>
    <w:rsid w:val="00AA109E"/>
    <w:rsid w:val="00AA12C9"/>
    <w:rsid w:val="00AA2950"/>
    <w:rsid w:val="00AA3584"/>
    <w:rsid w:val="00AA384D"/>
    <w:rsid w:val="00AA3A61"/>
    <w:rsid w:val="00AA4384"/>
    <w:rsid w:val="00AA482D"/>
    <w:rsid w:val="00AA49A5"/>
    <w:rsid w:val="00AA4AD8"/>
    <w:rsid w:val="00AA53FB"/>
    <w:rsid w:val="00AA54B4"/>
    <w:rsid w:val="00AA5DD6"/>
    <w:rsid w:val="00AA62D6"/>
    <w:rsid w:val="00AA673D"/>
    <w:rsid w:val="00AA69EB"/>
    <w:rsid w:val="00AA7E2A"/>
    <w:rsid w:val="00AB0533"/>
    <w:rsid w:val="00AB17DC"/>
    <w:rsid w:val="00AB30B9"/>
    <w:rsid w:val="00AB4670"/>
    <w:rsid w:val="00AB4CFD"/>
    <w:rsid w:val="00AB54CB"/>
    <w:rsid w:val="00AB5689"/>
    <w:rsid w:val="00AB5D56"/>
    <w:rsid w:val="00AB5E33"/>
    <w:rsid w:val="00AB73A7"/>
    <w:rsid w:val="00AB7DDD"/>
    <w:rsid w:val="00AB7ECC"/>
    <w:rsid w:val="00AC2047"/>
    <w:rsid w:val="00AC2246"/>
    <w:rsid w:val="00AC290E"/>
    <w:rsid w:val="00AC3227"/>
    <w:rsid w:val="00AC3535"/>
    <w:rsid w:val="00AC4BD1"/>
    <w:rsid w:val="00AC5446"/>
    <w:rsid w:val="00AC603A"/>
    <w:rsid w:val="00AC6BE6"/>
    <w:rsid w:val="00AC6C6D"/>
    <w:rsid w:val="00AC7E8D"/>
    <w:rsid w:val="00AD00C5"/>
    <w:rsid w:val="00AD0CAF"/>
    <w:rsid w:val="00AD0E4F"/>
    <w:rsid w:val="00AD143F"/>
    <w:rsid w:val="00AD1B88"/>
    <w:rsid w:val="00AD2DE8"/>
    <w:rsid w:val="00AD2F89"/>
    <w:rsid w:val="00AD319E"/>
    <w:rsid w:val="00AD35B0"/>
    <w:rsid w:val="00AD3AB9"/>
    <w:rsid w:val="00AD3BAB"/>
    <w:rsid w:val="00AD484B"/>
    <w:rsid w:val="00AD4B5C"/>
    <w:rsid w:val="00AD4B67"/>
    <w:rsid w:val="00AD4BDC"/>
    <w:rsid w:val="00AD558C"/>
    <w:rsid w:val="00AD5717"/>
    <w:rsid w:val="00AD5C20"/>
    <w:rsid w:val="00AD7F11"/>
    <w:rsid w:val="00AD7F1A"/>
    <w:rsid w:val="00AE07F0"/>
    <w:rsid w:val="00AE0970"/>
    <w:rsid w:val="00AE0A9A"/>
    <w:rsid w:val="00AE1D6A"/>
    <w:rsid w:val="00AE2DA6"/>
    <w:rsid w:val="00AE3315"/>
    <w:rsid w:val="00AE33F9"/>
    <w:rsid w:val="00AE3861"/>
    <w:rsid w:val="00AE386A"/>
    <w:rsid w:val="00AE3D4E"/>
    <w:rsid w:val="00AE4DC7"/>
    <w:rsid w:val="00AE54B6"/>
    <w:rsid w:val="00AE59FA"/>
    <w:rsid w:val="00AF14EF"/>
    <w:rsid w:val="00AF3647"/>
    <w:rsid w:val="00AF3665"/>
    <w:rsid w:val="00AF41BB"/>
    <w:rsid w:val="00AF6369"/>
    <w:rsid w:val="00AF64F7"/>
    <w:rsid w:val="00AF664C"/>
    <w:rsid w:val="00AF7783"/>
    <w:rsid w:val="00B00325"/>
    <w:rsid w:val="00B006F6"/>
    <w:rsid w:val="00B00BBD"/>
    <w:rsid w:val="00B01966"/>
    <w:rsid w:val="00B01F4B"/>
    <w:rsid w:val="00B022F5"/>
    <w:rsid w:val="00B028ED"/>
    <w:rsid w:val="00B02ACA"/>
    <w:rsid w:val="00B04005"/>
    <w:rsid w:val="00B048C9"/>
    <w:rsid w:val="00B06748"/>
    <w:rsid w:val="00B06B44"/>
    <w:rsid w:val="00B06D21"/>
    <w:rsid w:val="00B06E2B"/>
    <w:rsid w:val="00B072EF"/>
    <w:rsid w:val="00B07858"/>
    <w:rsid w:val="00B1010D"/>
    <w:rsid w:val="00B11907"/>
    <w:rsid w:val="00B13586"/>
    <w:rsid w:val="00B13C04"/>
    <w:rsid w:val="00B155BB"/>
    <w:rsid w:val="00B15A97"/>
    <w:rsid w:val="00B15CD5"/>
    <w:rsid w:val="00B17574"/>
    <w:rsid w:val="00B21E24"/>
    <w:rsid w:val="00B21FAF"/>
    <w:rsid w:val="00B2218C"/>
    <w:rsid w:val="00B22724"/>
    <w:rsid w:val="00B233D8"/>
    <w:rsid w:val="00B23DA0"/>
    <w:rsid w:val="00B26155"/>
    <w:rsid w:val="00B261AA"/>
    <w:rsid w:val="00B269AC"/>
    <w:rsid w:val="00B301EB"/>
    <w:rsid w:val="00B30668"/>
    <w:rsid w:val="00B308A4"/>
    <w:rsid w:val="00B3168F"/>
    <w:rsid w:val="00B32105"/>
    <w:rsid w:val="00B32391"/>
    <w:rsid w:val="00B32937"/>
    <w:rsid w:val="00B32CE7"/>
    <w:rsid w:val="00B32E04"/>
    <w:rsid w:val="00B34074"/>
    <w:rsid w:val="00B346B8"/>
    <w:rsid w:val="00B34E8C"/>
    <w:rsid w:val="00B35505"/>
    <w:rsid w:val="00B35570"/>
    <w:rsid w:val="00B36074"/>
    <w:rsid w:val="00B3609A"/>
    <w:rsid w:val="00B369AB"/>
    <w:rsid w:val="00B36B70"/>
    <w:rsid w:val="00B37842"/>
    <w:rsid w:val="00B379EB"/>
    <w:rsid w:val="00B403ED"/>
    <w:rsid w:val="00B40A09"/>
    <w:rsid w:val="00B4191F"/>
    <w:rsid w:val="00B42824"/>
    <w:rsid w:val="00B42E5A"/>
    <w:rsid w:val="00B43288"/>
    <w:rsid w:val="00B43D4C"/>
    <w:rsid w:val="00B44123"/>
    <w:rsid w:val="00B44404"/>
    <w:rsid w:val="00B45B10"/>
    <w:rsid w:val="00B45B56"/>
    <w:rsid w:val="00B45CD5"/>
    <w:rsid w:val="00B460FE"/>
    <w:rsid w:val="00B461C7"/>
    <w:rsid w:val="00B466A0"/>
    <w:rsid w:val="00B46E38"/>
    <w:rsid w:val="00B47181"/>
    <w:rsid w:val="00B472B8"/>
    <w:rsid w:val="00B5012F"/>
    <w:rsid w:val="00B50A12"/>
    <w:rsid w:val="00B50A49"/>
    <w:rsid w:val="00B50F6A"/>
    <w:rsid w:val="00B50F84"/>
    <w:rsid w:val="00B513D9"/>
    <w:rsid w:val="00B51C91"/>
    <w:rsid w:val="00B51E0C"/>
    <w:rsid w:val="00B52733"/>
    <w:rsid w:val="00B52928"/>
    <w:rsid w:val="00B53388"/>
    <w:rsid w:val="00B5356F"/>
    <w:rsid w:val="00B53691"/>
    <w:rsid w:val="00B540DA"/>
    <w:rsid w:val="00B555C1"/>
    <w:rsid w:val="00B5668D"/>
    <w:rsid w:val="00B56ACD"/>
    <w:rsid w:val="00B56D8B"/>
    <w:rsid w:val="00B56FE4"/>
    <w:rsid w:val="00B57E61"/>
    <w:rsid w:val="00B60166"/>
    <w:rsid w:val="00B631BF"/>
    <w:rsid w:val="00B63340"/>
    <w:rsid w:val="00B64988"/>
    <w:rsid w:val="00B64BB4"/>
    <w:rsid w:val="00B64E3A"/>
    <w:rsid w:val="00B655BC"/>
    <w:rsid w:val="00B66E83"/>
    <w:rsid w:val="00B66E93"/>
    <w:rsid w:val="00B67184"/>
    <w:rsid w:val="00B6731B"/>
    <w:rsid w:val="00B70D65"/>
    <w:rsid w:val="00B710BD"/>
    <w:rsid w:val="00B71533"/>
    <w:rsid w:val="00B717F5"/>
    <w:rsid w:val="00B71CB2"/>
    <w:rsid w:val="00B727FC"/>
    <w:rsid w:val="00B72BF7"/>
    <w:rsid w:val="00B73BF3"/>
    <w:rsid w:val="00B74709"/>
    <w:rsid w:val="00B74D60"/>
    <w:rsid w:val="00B74E46"/>
    <w:rsid w:val="00B75545"/>
    <w:rsid w:val="00B75DB9"/>
    <w:rsid w:val="00B761F2"/>
    <w:rsid w:val="00B77154"/>
    <w:rsid w:val="00B80B5F"/>
    <w:rsid w:val="00B815D6"/>
    <w:rsid w:val="00B81B8E"/>
    <w:rsid w:val="00B81D62"/>
    <w:rsid w:val="00B81DCE"/>
    <w:rsid w:val="00B8335E"/>
    <w:rsid w:val="00B8375F"/>
    <w:rsid w:val="00B838E7"/>
    <w:rsid w:val="00B83BDD"/>
    <w:rsid w:val="00B83FC1"/>
    <w:rsid w:val="00B84165"/>
    <w:rsid w:val="00B8483E"/>
    <w:rsid w:val="00B84843"/>
    <w:rsid w:val="00B84DC8"/>
    <w:rsid w:val="00B869E3"/>
    <w:rsid w:val="00B87455"/>
    <w:rsid w:val="00B8775B"/>
    <w:rsid w:val="00B90C21"/>
    <w:rsid w:val="00B91E0B"/>
    <w:rsid w:val="00B926CB"/>
    <w:rsid w:val="00B93456"/>
    <w:rsid w:val="00B934E1"/>
    <w:rsid w:val="00B93B0C"/>
    <w:rsid w:val="00B9418E"/>
    <w:rsid w:val="00B9467E"/>
    <w:rsid w:val="00B94896"/>
    <w:rsid w:val="00B953BD"/>
    <w:rsid w:val="00B95768"/>
    <w:rsid w:val="00B95973"/>
    <w:rsid w:val="00B95CA3"/>
    <w:rsid w:val="00B95F02"/>
    <w:rsid w:val="00B96D9A"/>
    <w:rsid w:val="00BA0598"/>
    <w:rsid w:val="00BA0866"/>
    <w:rsid w:val="00BA09C4"/>
    <w:rsid w:val="00BA0AC1"/>
    <w:rsid w:val="00BA1320"/>
    <w:rsid w:val="00BA2DB2"/>
    <w:rsid w:val="00BA343B"/>
    <w:rsid w:val="00BA37BB"/>
    <w:rsid w:val="00BA46E6"/>
    <w:rsid w:val="00BA64FE"/>
    <w:rsid w:val="00BA663F"/>
    <w:rsid w:val="00BA6D72"/>
    <w:rsid w:val="00BA7179"/>
    <w:rsid w:val="00BA7ABD"/>
    <w:rsid w:val="00BB098F"/>
    <w:rsid w:val="00BB0BB9"/>
    <w:rsid w:val="00BB167F"/>
    <w:rsid w:val="00BB353A"/>
    <w:rsid w:val="00BB4009"/>
    <w:rsid w:val="00BB51F3"/>
    <w:rsid w:val="00BB58EC"/>
    <w:rsid w:val="00BB5DD2"/>
    <w:rsid w:val="00BB6141"/>
    <w:rsid w:val="00BB6564"/>
    <w:rsid w:val="00BB6E59"/>
    <w:rsid w:val="00BB78D7"/>
    <w:rsid w:val="00BC005A"/>
    <w:rsid w:val="00BC0A3B"/>
    <w:rsid w:val="00BC24EA"/>
    <w:rsid w:val="00BC25FB"/>
    <w:rsid w:val="00BC2DBF"/>
    <w:rsid w:val="00BC388F"/>
    <w:rsid w:val="00BC459B"/>
    <w:rsid w:val="00BC4C38"/>
    <w:rsid w:val="00BC54BA"/>
    <w:rsid w:val="00BC57BC"/>
    <w:rsid w:val="00BC764B"/>
    <w:rsid w:val="00BC77D8"/>
    <w:rsid w:val="00BC7FA3"/>
    <w:rsid w:val="00BD0B2C"/>
    <w:rsid w:val="00BD11A8"/>
    <w:rsid w:val="00BD1720"/>
    <w:rsid w:val="00BD1FDB"/>
    <w:rsid w:val="00BD23FF"/>
    <w:rsid w:val="00BD268F"/>
    <w:rsid w:val="00BD3013"/>
    <w:rsid w:val="00BD3E4A"/>
    <w:rsid w:val="00BD4C82"/>
    <w:rsid w:val="00BD55B2"/>
    <w:rsid w:val="00BD7AF0"/>
    <w:rsid w:val="00BE074B"/>
    <w:rsid w:val="00BE0980"/>
    <w:rsid w:val="00BE0A14"/>
    <w:rsid w:val="00BE119E"/>
    <w:rsid w:val="00BE12AC"/>
    <w:rsid w:val="00BE17E4"/>
    <w:rsid w:val="00BE2118"/>
    <w:rsid w:val="00BE2BFC"/>
    <w:rsid w:val="00BE3246"/>
    <w:rsid w:val="00BE32D2"/>
    <w:rsid w:val="00BE4703"/>
    <w:rsid w:val="00BE4FB4"/>
    <w:rsid w:val="00BE5326"/>
    <w:rsid w:val="00BE5568"/>
    <w:rsid w:val="00BE61F1"/>
    <w:rsid w:val="00BF076E"/>
    <w:rsid w:val="00BF0F3E"/>
    <w:rsid w:val="00BF1EF7"/>
    <w:rsid w:val="00BF3A37"/>
    <w:rsid w:val="00BF47A4"/>
    <w:rsid w:val="00BF67E3"/>
    <w:rsid w:val="00BF6AD9"/>
    <w:rsid w:val="00BF741E"/>
    <w:rsid w:val="00BF7830"/>
    <w:rsid w:val="00C00EAC"/>
    <w:rsid w:val="00C01753"/>
    <w:rsid w:val="00C017D8"/>
    <w:rsid w:val="00C02397"/>
    <w:rsid w:val="00C02606"/>
    <w:rsid w:val="00C02C03"/>
    <w:rsid w:val="00C03ACF"/>
    <w:rsid w:val="00C0490F"/>
    <w:rsid w:val="00C04D3D"/>
    <w:rsid w:val="00C06238"/>
    <w:rsid w:val="00C06EF2"/>
    <w:rsid w:val="00C07AB9"/>
    <w:rsid w:val="00C10884"/>
    <w:rsid w:val="00C10EC5"/>
    <w:rsid w:val="00C1171D"/>
    <w:rsid w:val="00C121D0"/>
    <w:rsid w:val="00C12FBA"/>
    <w:rsid w:val="00C139C8"/>
    <w:rsid w:val="00C1418C"/>
    <w:rsid w:val="00C143C3"/>
    <w:rsid w:val="00C14722"/>
    <w:rsid w:val="00C14903"/>
    <w:rsid w:val="00C16A8B"/>
    <w:rsid w:val="00C17171"/>
    <w:rsid w:val="00C174CD"/>
    <w:rsid w:val="00C2030A"/>
    <w:rsid w:val="00C20445"/>
    <w:rsid w:val="00C2044E"/>
    <w:rsid w:val="00C21AF0"/>
    <w:rsid w:val="00C21E8A"/>
    <w:rsid w:val="00C2230E"/>
    <w:rsid w:val="00C2280F"/>
    <w:rsid w:val="00C22ACE"/>
    <w:rsid w:val="00C23E0B"/>
    <w:rsid w:val="00C24EAA"/>
    <w:rsid w:val="00C259D6"/>
    <w:rsid w:val="00C261F1"/>
    <w:rsid w:val="00C26A7E"/>
    <w:rsid w:val="00C26FA6"/>
    <w:rsid w:val="00C27BB2"/>
    <w:rsid w:val="00C27EB1"/>
    <w:rsid w:val="00C27EDA"/>
    <w:rsid w:val="00C3019E"/>
    <w:rsid w:val="00C3099B"/>
    <w:rsid w:val="00C30DF1"/>
    <w:rsid w:val="00C318CE"/>
    <w:rsid w:val="00C31B74"/>
    <w:rsid w:val="00C32132"/>
    <w:rsid w:val="00C32275"/>
    <w:rsid w:val="00C32635"/>
    <w:rsid w:val="00C32692"/>
    <w:rsid w:val="00C32885"/>
    <w:rsid w:val="00C33A3E"/>
    <w:rsid w:val="00C34DA4"/>
    <w:rsid w:val="00C35359"/>
    <w:rsid w:val="00C36ED9"/>
    <w:rsid w:val="00C36FEA"/>
    <w:rsid w:val="00C371C7"/>
    <w:rsid w:val="00C374F6"/>
    <w:rsid w:val="00C3753C"/>
    <w:rsid w:val="00C37A5B"/>
    <w:rsid w:val="00C40A3F"/>
    <w:rsid w:val="00C4179E"/>
    <w:rsid w:val="00C419BB"/>
    <w:rsid w:val="00C4247C"/>
    <w:rsid w:val="00C43121"/>
    <w:rsid w:val="00C434EA"/>
    <w:rsid w:val="00C436D3"/>
    <w:rsid w:val="00C43B83"/>
    <w:rsid w:val="00C43EF8"/>
    <w:rsid w:val="00C43F3A"/>
    <w:rsid w:val="00C44353"/>
    <w:rsid w:val="00C4465F"/>
    <w:rsid w:val="00C45237"/>
    <w:rsid w:val="00C4601D"/>
    <w:rsid w:val="00C46162"/>
    <w:rsid w:val="00C471DA"/>
    <w:rsid w:val="00C47CAF"/>
    <w:rsid w:val="00C50FB3"/>
    <w:rsid w:val="00C51D52"/>
    <w:rsid w:val="00C5209B"/>
    <w:rsid w:val="00C52117"/>
    <w:rsid w:val="00C52886"/>
    <w:rsid w:val="00C528D9"/>
    <w:rsid w:val="00C52DBA"/>
    <w:rsid w:val="00C539B3"/>
    <w:rsid w:val="00C53A06"/>
    <w:rsid w:val="00C54C4C"/>
    <w:rsid w:val="00C55076"/>
    <w:rsid w:val="00C552E2"/>
    <w:rsid w:val="00C553A3"/>
    <w:rsid w:val="00C558A2"/>
    <w:rsid w:val="00C558C7"/>
    <w:rsid w:val="00C56AA5"/>
    <w:rsid w:val="00C56AA8"/>
    <w:rsid w:val="00C56B1C"/>
    <w:rsid w:val="00C57B7A"/>
    <w:rsid w:val="00C607D1"/>
    <w:rsid w:val="00C60D44"/>
    <w:rsid w:val="00C61923"/>
    <w:rsid w:val="00C6360A"/>
    <w:rsid w:val="00C63999"/>
    <w:rsid w:val="00C63DE8"/>
    <w:rsid w:val="00C649B6"/>
    <w:rsid w:val="00C6526A"/>
    <w:rsid w:val="00C65B76"/>
    <w:rsid w:val="00C66C52"/>
    <w:rsid w:val="00C6767A"/>
    <w:rsid w:val="00C67DCC"/>
    <w:rsid w:val="00C70737"/>
    <w:rsid w:val="00C710F4"/>
    <w:rsid w:val="00C718E0"/>
    <w:rsid w:val="00C732EB"/>
    <w:rsid w:val="00C73A0F"/>
    <w:rsid w:val="00C73D93"/>
    <w:rsid w:val="00C74010"/>
    <w:rsid w:val="00C748B5"/>
    <w:rsid w:val="00C74B9D"/>
    <w:rsid w:val="00C7634D"/>
    <w:rsid w:val="00C77017"/>
    <w:rsid w:val="00C772EE"/>
    <w:rsid w:val="00C77F79"/>
    <w:rsid w:val="00C801E4"/>
    <w:rsid w:val="00C80E29"/>
    <w:rsid w:val="00C83294"/>
    <w:rsid w:val="00C837B5"/>
    <w:rsid w:val="00C838E1"/>
    <w:rsid w:val="00C83A3F"/>
    <w:rsid w:val="00C84483"/>
    <w:rsid w:val="00C85C11"/>
    <w:rsid w:val="00C863F7"/>
    <w:rsid w:val="00C867D1"/>
    <w:rsid w:val="00C87DF5"/>
    <w:rsid w:val="00C901FB"/>
    <w:rsid w:val="00C902F9"/>
    <w:rsid w:val="00C903D6"/>
    <w:rsid w:val="00C906BC"/>
    <w:rsid w:val="00C90950"/>
    <w:rsid w:val="00C91293"/>
    <w:rsid w:val="00C92321"/>
    <w:rsid w:val="00C92582"/>
    <w:rsid w:val="00C925F1"/>
    <w:rsid w:val="00C92638"/>
    <w:rsid w:val="00C9317D"/>
    <w:rsid w:val="00C93A3B"/>
    <w:rsid w:val="00C946F7"/>
    <w:rsid w:val="00C94E1E"/>
    <w:rsid w:val="00C95BD7"/>
    <w:rsid w:val="00C95C61"/>
    <w:rsid w:val="00C95C70"/>
    <w:rsid w:val="00C95E02"/>
    <w:rsid w:val="00C95FEC"/>
    <w:rsid w:val="00C96F13"/>
    <w:rsid w:val="00C96FEE"/>
    <w:rsid w:val="00C97AEB"/>
    <w:rsid w:val="00C97BB6"/>
    <w:rsid w:val="00CA033A"/>
    <w:rsid w:val="00CA0B02"/>
    <w:rsid w:val="00CA0D95"/>
    <w:rsid w:val="00CA14A4"/>
    <w:rsid w:val="00CA2823"/>
    <w:rsid w:val="00CA3264"/>
    <w:rsid w:val="00CA3498"/>
    <w:rsid w:val="00CA34BD"/>
    <w:rsid w:val="00CA39A1"/>
    <w:rsid w:val="00CA4AB4"/>
    <w:rsid w:val="00CA4B5C"/>
    <w:rsid w:val="00CA6230"/>
    <w:rsid w:val="00CA69A6"/>
    <w:rsid w:val="00CA75C5"/>
    <w:rsid w:val="00CA7915"/>
    <w:rsid w:val="00CB0B96"/>
    <w:rsid w:val="00CB0D61"/>
    <w:rsid w:val="00CB0DAA"/>
    <w:rsid w:val="00CB1004"/>
    <w:rsid w:val="00CB1EB9"/>
    <w:rsid w:val="00CB2400"/>
    <w:rsid w:val="00CB2F93"/>
    <w:rsid w:val="00CB338E"/>
    <w:rsid w:val="00CB3557"/>
    <w:rsid w:val="00CB3C34"/>
    <w:rsid w:val="00CB4072"/>
    <w:rsid w:val="00CB4C7A"/>
    <w:rsid w:val="00CB4E2A"/>
    <w:rsid w:val="00CB5C10"/>
    <w:rsid w:val="00CB5CE9"/>
    <w:rsid w:val="00CC0207"/>
    <w:rsid w:val="00CC0895"/>
    <w:rsid w:val="00CC1257"/>
    <w:rsid w:val="00CC1319"/>
    <w:rsid w:val="00CC14BA"/>
    <w:rsid w:val="00CC260A"/>
    <w:rsid w:val="00CC4790"/>
    <w:rsid w:val="00CC4B00"/>
    <w:rsid w:val="00CC4C0F"/>
    <w:rsid w:val="00CC4C3D"/>
    <w:rsid w:val="00CC5561"/>
    <w:rsid w:val="00CC5D7E"/>
    <w:rsid w:val="00CC6AD9"/>
    <w:rsid w:val="00CC7475"/>
    <w:rsid w:val="00CD01A6"/>
    <w:rsid w:val="00CD0228"/>
    <w:rsid w:val="00CD2B87"/>
    <w:rsid w:val="00CD3055"/>
    <w:rsid w:val="00CD3460"/>
    <w:rsid w:val="00CD3547"/>
    <w:rsid w:val="00CD373D"/>
    <w:rsid w:val="00CD3B13"/>
    <w:rsid w:val="00CD4760"/>
    <w:rsid w:val="00CD4FE2"/>
    <w:rsid w:val="00CD5397"/>
    <w:rsid w:val="00CD5CDD"/>
    <w:rsid w:val="00CE0389"/>
    <w:rsid w:val="00CE0AC3"/>
    <w:rsid w:val="00CE493E"/>
    <w:rsid w:val="00CE4FF3"/>
    <w:rsid w:val="00CE5398"/>
    <w:rsid w:val="00CE58B4"/>
    <w:rsid w:val="00CE5B85"/>
    <w:rsid w:val="00CE6DC4"/>
    <w:rsid w:val="00CE7711"/>
    <w:rsid w:val="00CF0292"/>
    <w:rsid w:val="00CF04FA"/>
    <w:rsid w:val="00CF098B"/>
    <w:rsid w:val="00CF18E4"/>
    <w:rsid w:val="00CF1D12"/>
    <w:rsid w:val="00CF2367"/>
    <w:rsid w:val="00CF2779"/>
    <w:rsid w:val="00CF2ADB"/>
    <w:rsid w:val="00CF2DE7"/>
    <w:rsid w:val="00CF4141"/>
    <w:rsid w:val="00CF4457"/>
    <w:rsid w:val="00CF5B65"/>
    <w:rsid w:val="00D00B36"/>
    <w:rsid w:val="00D0208C"/>
    <w:rsid w:val="00D02D07"/>
    <w:rsid w:val="00D03159"/>
    <w:rsid w:val="00D05538"/>
    <w:rsid w:val="00D0589D"/>
    <w:rsid w:val="00D05B82"/>
    <w:rsid w:val="00D06C28"/>
    <w:rsid w:val="00D11053"/>
    <w:rsid w:val="00D112AD"/>
    <w:rsid w:val="00D115ED"/>
    <w:rsid w:val="00D11BCC"/>
    <w:rsid w:val="00D12696"/>
    <w:rsid w:val="00D14800"/>
    <w:rsid w:val="00D149C3"/>
    <w:rsid w:val="00D14A0A"/>
    <w:rsid w:val="00D14EA2"/>
    <w:rsid w:val="00D15122"/>
    <w:rsid w:val="00D16599"/>
    <w:rsid w:val="00D165B6"/>
    <w:rsid w:val="00D17C91"/>
    <w:rsid w:val="00D20AD9"/>
    <w:rsid w:val="00D21C41"/>
    <w:rsid w:val="00D21CC9"/>
    <w:rsid w:val="00D21D70"/>
    <w:rsid w:val="00D221AE"/>
    <w:rsid w:val="00D23455"/>
    <w:rsid w:val="00D234C5"/>
    <w:rsid w:val="00D23658"/>
    <w:rsid w:val="00D24803"/>
    <w:rsid w:val="00D261EC"/>
    <w:rsid w:val="00D26893"/>
    <w:rsid w:val="00D26CF2"/>
    <w:rsid w:val="00D2787B"/>
    <w:rsid w:val="00D278B9"/>
    <w:rsid w:val="00D27BFB"/>
    <w:rsid w:val="00D30311"/>
    <w:rsid w:val="00D30324"/>
    <w:rsid w:val="00D30950"/>
    <w:rsid w:val="00D30DF2"/>
    <w:rsid w:val="00D31F84"/>
    <w:rsid w:val="00D3215C"/>
    <w:rsid w:val="00D32806"/>
    <w:rsid w:val="00D329CD"/>
    <w:rsid w:val="00D32BB5"/>
    <w:rsid w:val="00D32CEA"/>
    <w:rsid w:val="00D33388"/>
    <w:rsid w:val="00D33E2D"/>
    <w:rsid w:val="00D34279"/>
    <w:rsid w:val="00D346E9"/>
    <w:rsid w:val="00D3537D"/>
    <w:rsid w:val="00D37B6D"/>
    <w:rsid w:val="00D40825"/>
    <w:rsid w:val="00D409C9"/>
    <w:rsid w:val="00D40DFF"/>
    <w:rsid w:val="00D420F0"/>
    <w:rsid w:val="00D43644"/>
    <w:rsid w:val="00D439B6"/>
    <w:rsid w:val="00D43A66"/>
    <w:rsid w:val="00D4489B"/>
    <w:rsid w:val="00D456EE"/>
    <w:rsid w:val="00D4632A"/>
    <w:rsid w:val="00D472DA"/>
    <w:rsid w:val="00D47E09"/>
    <w:rsid w:val="00D47ED4"/>
    <w:rsid w:val="00D500DA"/>
    <w:rsid w:val="00D50F69"/>
    <w:rsid w:val="00D51F25"/>
    <w:rsid w:val="00D547E6"/>
    <w:rsid w:val="00D54ACE"/>
    <w:rsid w:val="00D55F8B"/>
    <w:rsid w:val="00D565D8"/>
    <w:rsid w:val="00D56C0B"/>
    <w:rsid w:val="00D57427"/>
    <w:rsid w:val="00D601A9"/>
    <w:rsid w:val="00D602D5"/>
    <w:rsid w:val="00D615B0"/>
    <w:rsid w:val="00D621BE"/>
    <w:rsid w:val="00D62B76"/>
    <w:rsid w:val="00D63A9B"/>
    <w:rsid w:val="00D63BE4"/>
    <w:rsid w:val="00D63EA7"/>
    <w:rsid w:val="00D649FE"/>
    <w:rsid w:val="00D64D46"/>
    <w:rsid w:val="00D67825"/>
    <w:rsid w:val="00D67BC7"/>
    <w:rsid w:val="00D67E04"/>
    <w:rsid w:val="00D70426"/>
    <w:rsid w:val="00D704A1"/>
    <w:rsid w:val="00D70835"/>
    <w:rsid w:val="00D711C7"/>
    <w:rsid w:val="00D7138A"/>
    <w:rsid w:val="00D713B8"/>
    <w:rsid w:val="00D7145D"/>
    <w:rsid w:val="00D7146D"/>
    <w:rsid w:val="00D71934"/>
    <w:rsid w:val="00D71C8D"/>
    <w:rsid w:val="00D7253F"/>
    <w:rsid w:val="00D72FCE"/>
    <w:rsid w:val="00D740FE"/>
    <w:rsid w:val="00D7447E"/>
    <w:rsid w:val="00D74568"/>
    <w:rsid w:val="00D74C19"/>
    <w:rsid w:val="00D74E41"/>
    <w:rsid w:val="00D759A3"/>
    <w:rsid w:val="00D75B32"/>
    <w:rsid w:val="00D76F0F"/>
    <w:rsid w:val="00D77476"/>
    <w:rsid w:val="00D80157"/>
    <w:rsid w:val="00D801F3"/>
    <w:rsid w:val="00D8179F"/>
    <w:rsid w:val="00D819E2"/>
    <w:rsid w:val="00D81C52"/>
    <w:rsid w:val="00D8248A"/>
    <w:rsid w:val="00D82C4D"/>
    <w:rsid w:val="00D82DA2"/>
    <w:rsid w:val="00D82E5E"/>
    <w:rsid w:val="00D8354B"/>
    <w:rsid w:val="00D83627"/>
    <w:rsid w:val="00D83658"/>
    <w:rsid w:val="00D83EC7"/>
    <w:rsid w:val="00D848B6"/>
    <w:rsid w:val="00D85EAC"/>
    <w:rsid w:val="00D8678D"/>
    <w:rsid w:val="00D86C67"/>
    <w:rsid w:val="00D86C88"/>
    <w:rsid w:val="00D877E3"/>
    <w:rsid w:val="00D87ABA"/>
    <w:rsid w:val="00D90D94"/>
    <w:rsid w:val="00D91831"/>
    <w:rsid w:val="00D92404"/>
    <w:rsid w:val="00D9245F"/>
    <w:rsid w:val="00D92D8A"/>
    <w:rsid w:val="00D931F2"/>
    <w:rsid w:val="00D933FB"/>
    <w:rsid w:val="00D93978"/>
    <w:rsid w:val="00D940E5"/>
    <w:rsid w:val="00D94AC6"/>
    <w:rsid w:val="00D94BEA"/>
    <w:rsid w:val="00D95218"/>
    <w:rsid w:val="00D959F8"/>
    <w:rsid w:val="00D960ED"/>
    <w:rsid w:val="00D96475"/>
    <w:rsid w:val="00D965E3"/>
    <w:rsid w:val="00D973A8"/>
    <w:rsid w:val="00D978EC"/>
    <w:rsid w:val="00D97A8B"/>
    <w:rsid w:val="00DA1BDC"/>
    <w:rsid w:val="00DA2637"/>
    <w:rsid w:val="00DA3274"/>
    <w:rsid w:val="00DA38A3"/>
    <w:rsid w:val="00DA38DE"/>
    <w:rsid w:val="00DA3B00"/>
    <w:rsid w:val="00DA3F87"/>
    <w:rsid w:val="00DA3FDF"/>
    <w:rsid w:val="00DA41B1"/>
    <w:rsid w:val="00DA45F9"/>
    <w:rsid w:val="00DA480F"/>
    <w:rsid w:val="00DA4C7D"/>
    <w:rsid w:val="00DA66F1"/>
    <w:rsid w:val="00DA74BA"/>
    <w:rsid w:val="00DA7685"/>
    <w:rsid w:val="00DA782B"/>
    <w:rsid w:val="00DA7CCD"/>
    <w:rsid w:val="00DB0BCE"/>
    <w:rsid w:val="00DB1202"/>
    <w:rsid w:val="00DB30F6"/>
    <w:rsid w:val="00DB3733"/>
    <w:rsid w:val="00DB44EC"/>
    <w:rsid w:val="00DB4FE8"/>
    <w:rsid w:val="00DB5032"/>
    <w:rsid w:val="00DB5EBE"/>
    <w:rsid w:val="00DB6B28"/>
    <w:rsid w:val="00DB7095"/>
    <w:rsid w:val="00DB75D2"/>
    <w:rsid w:val="00DC0CD8"/>
    <w:rsid w:val="00DC31FE"/>
    <w:rsid w:val="00DC3C20"/>
    <w:rsid w:val="00DC4079"/>
    <w:rsid w:val="00DC416C"/>
    <w:rsid w:val="00DC45E8"/>
    <w:rsid w:val="00DC48DD"/>
    <w:rsid w:val="00DC5617"/>
    <w:rsid w:val="00DC57CB"/>
    <w:rsid w:val="00DC67FA"/>
    <w:rsid w:val="00DC69DF"/>
    <w:rsid w:val="00DC6A47"/>
    <w:rsid w:val="00DC7799"/>
    <w:rsid w:val="00DC7B98"/>
    <w:rsid w:val="00DC7EF0"/>
    <w:rsid w:val="00DD1853"/>
    <w:rsid w:val="00DD1A17"/>
    <w:rsid w:val="00DD2DF2"/>
    <w:rsid w:val="00DD3BD6"/>
    <w:rsid w:val="00DD4017"/>
    <w:rsid w:val="00DD46B1"/>
    <w:rsid w:val="00DD5479"/>
    <w:rsid w:val="00DD6066"/>
    <w:rsid w:val="00DD666C"/>
    <w:rsid w:val="00DD6A88"/>
    <w:rsid w:val="00DD755E"/>
    <w:rsid w:val="00DD77C1"/>
    <w:rsid w:val="00DD790A"/>
    <w:rsid w:val="00DD7F53"/>
    <w:rsid w:val="00DE0275"/>
    <w:rsid w:val="00DE1A39"/>
    <w:rsid w:val="00DE1C11"/>
    <w:rsid w:val="00DE240B"/>
    <w:rsid w:val="00DE2474"/>
    <w:rsid w:val="00DE247D"/>
    <w:rsid w:val="00DE3C70"/>
    <w:rsid w:val="00DE405F"/>
    <w:rsid w:val="00DE4A62"/>
    <w:rsid w:val="00DE5665"/>
    <w:rsid w:val="00DE67D8"/>
    <w:rsid w:val="00DE6FFF"/>
    <w:rsid w:val="00DF0652"/>
    <w:rsid w:val="00DF0D11"/>
    <w:rsid w:val="00DF12DF"/>
    <w:rsid w:val="00DF22E5"/>
    <w:rsid w:val="00DF2B20"/>
    <w:rsid w:val="00DF417F"/>
    <w:rsid w:val="00DF482C"/>
    <w:rsid w:val="00DF4D62"/>
    <w:rsid w:val="00DF4EF9"/>
    <w:rsid w:val="00DF5BDB"/>
    <w:rsid w:val="00DF609D"/>
    <w:rsid w:val="00DF6EBB"/>
    <w:rsid w:val="00DF6F13"/>
    <w:rsid w:val="00DF6FC6"/>
    <w:rsid w:val="00E001E6"/>
    <w:rsid w:val="00E00304"/>
    <w:rsid w:val="00E0148E"/>
    <w:rsid w:val="00E01510"/>
    <w:rsid w:val="00E01762"/>
    <w:rsid w:val="00E020A4"/>
    <w:rsid w:val="00E0321B"/>
    <w:rsid w:val="00E03AF5"/>
    <w:rsid w:val="00E03B28"/>
    <w:rsid w:val="00E05041"/>
    <w:rsid w:val="00E0522B"/>
    <w:rsid w:val="00E066AB"/>
    <w:rsid w:val="00E07E6B"/>
    <w:rsid w:val="00E111E6"/>
    <w:rsid w:val="00E114ED"/>
    <w:rsid w:val="00E1187F"/>
    <w:rsid w:val="00E11A2A"/>
    <w:rsid w:val="00E11C51"/>
    <w:rsid w:val="00E11DA7"/>
    <w:rsid w:val="00E11F63"/>
    <w:rsid w:val="00E12234"/>
    <w:rsid w:val="00E1312E"/>
    <w:rsid w:val="00E13F81"/>
    <w:rsid w:val="00E147DE"/>
    <w:rsid w:val="00E16F10"/>
    <w:rsid w:val="00E1726D"/>
    <w:rsid w:val="00E20E18"/>
    <w:rsid w:val="00E21164"/>
    <w:rsid w:val="00E212A3"/>
    <w:rsid w:val="00E228F8"/>
    <w:rsid w:val="00E2437D"/>
    <w:rsid w:val="00E2469B"/>
    <w:rsid w:val="00E24997"/>
    <w:rsid w:val="00E253E7"/>
    <w:rsid w:val="00E269A1"/>
    <w:rsid w:val="00E26A33"/>
    <w:rsid w:val="00E277E6"/>
    <w:rsid w:val="00E27A03"/>
    <w:rsid w:val="00E27C96"/>
    <w:rsid w:val="00E30332"/>
    <w:rsid w:val="00E30442"/>
    <w:rsid w:val="00E31B9A"/>
    <w:rsid w:val="00E32753"/>
    <w:rsid w:val="00E33C0F"/>
    <w:rsid w:val="00E33F24"/>
    <w:rsid w:val="00E33FC0"/>
    <w:rsid w:val="00E33FF0"/>
    <w:rsid w:val="00E34615"/>
    <w:rsid w:val="00E348B3"/>
    <w:rsid w:val="00E35363"/>
    <w:rsid w:val="00E356E2"/>
    <w:rsid w:val="00E35B98"/>
    <w:rsid w:val="00E35EFA"/>
    <w:rsid w:val="00E35F99"/>
    <w:rsid w:val="00E364DD"/>
    <w:rsid w:val="00E37657"/>
    <w:rsid w:val="00E37ED1"/>
    <w:rsid w:val="00E40344"/>
    <w:rsid w:val="00E40367"/>
    <w:rsid w:val="00E40866"/>
    <w:rsid w:val="00E4152D"/>
    <w:rsid w:val="00E43004"/>
    <w:rsid w:val="00E43C99"/>
    <w:rsid w:val="00E44009"/>
    <w:rsid w:val="00E44138"/>
    <w:rsid w:val="00E449CC"/>
    <w:rsid w:val="00E44E0B"/>
    <w:rsid w:val="00E45328"/>
    <w:rsid w:val="00E4561F"/>
    <w:rsid w:val="00E46D20"/>
    <w:rsid w:val="00E47A64"/>
    <w:rsid w:val="00E47BD8"/>
    <w:rsid w:val="00E47EC4"/>
    <w:rsid w:val="00E514C9"/>
    <w:rsid w:val="00E5175F"/>
    <w:rsid w:val="00E5205C"/>
    <w:rsid w:val="00E522AD"/>
    <w:rsid w:val="00E52CB4"/>
    <w:rsid w:val="00E53329"/>
    <w:rsid w:val="00E53B23"/>
    <w:rsid w:val="00E54496"/>
    <w:rsid w:val="00E5471F"/>
    <w:rsid w:val="00E5515E"/>
    <w:rsid w:val="00E555A5"/>
    <w:rsid w:val="00E56B21"/>
    <w:rsid w:val="00E57A5A"/>
    <w:rsid w:val="00E601ED"/>
    <w:rsid w:val="00E60796"/>
    <w:rsid w:val="00E60BF0"/>
    <w:rsid w:val="00E6295E"/>
    <w:rsid w:val="00E63AFF"/>
    <w:rsid w:val="00E63BE3"/>
    <w:rsid w:val="00E642F5"/>
    <w:rsid w:val="00E644F5"/>
    <w:rsid w:val="00E64984"/>
    <w:rsid w:val="00E64D2E"/>
    <w:rsid w:val="00E65092"/>
    <w:rsid w:val="00E65FB4"/>
    <w:rsid w:val="00E6687A"/>
    <w:rsid w:val="00E668BB"/>
    <w:rsid w:val="00E6690A"/>
    <w:rsid w:val="00E67612"/>
    <w:rsid w:val="00E676F8"/>
    <w:rsid w:val="00E67ADF"/>
    <w:rsid w:val="00E700F9"/>
    <w:rsid w:val="00E70240"/>
    <w:rsid w:val="00E70E53"/>
    <w:rsid w:val="00E7134B"/>
    <w:rsid w:val="00E7179C"/>
    <w:rsid w:val="00E71A88"/>
    <w:rsid w:val="00E73E54"/>
    <w:rsid w:val="00E74EA4"/>
    <w:rsid w:val="00E75179"/>
    <w:rsid w:val="00E75C38"/>
    <w:rsid w:val="00E76AB3"/>
    <w:rsid w:val="00E76B6F"/>
    <w:rsid w:val="00E76E1B"/>
    <w:rsid w:val="00E76E9F"/>
    <w:rsid w:val="00E775BB"/>
    <w:rsid w:val="00E7785C"/>
    <w:rsid w:val="00E806A2"/>
    <w:rsid w:val="00E80D3D"/>
    <w:rsid w:val="00E80F63"/>
    <w:rsid w:val="00E81E58"/>
    <w:rsid w:val="00E82D2F"/>
    <w:rsid w:val="00E82FEB"/>
    <w:rsid w:val="00E8333F"/>
    <w:rsid w:val="00E83513"/>
    <w:rsid w:val="00E838A0"/>
    <w:rsid w:val="00E83EAF"/>
    <w:rsid w:val="00E83FBD"/>
    <w:rsid w:val="00E84EBC"/>
    <w:rsid w:val="00E8522C"/>
    <w:rsid w:val="00E86371"/>
    <w:rsid w:val="00E8651C"/>
    <w:rsid w:val="00E86C68"/>
    <w:rsid w:val="00E87F0E"/>
    <w:rsid w:val="00E923AC"/>
    <w:rsid w:val="00E92F80"/>
    <w:rsid w:val="00E937C2"/>
    <w:rsid w:val="00E94F58"/>
    <w:rsid w:val="00E951AF"/>
    <w:rsid w:val="00E9595E"/>
    <w:rsid w:val="00E95B9B"/>
    <w:rsid w:val="00E95BFE"/>
    <w:rsid w:val="00E96552"/>
    <w:rsid w:val="00E96777"/>
    <w:rsid w:val="00E9750C"/>
    <w:rsid w:val="00EA038E"/>
    <w:rsid w:val="00EA03E8"/>
    <w:rsid w:val="00EA05B1"/>
    <w:rsid w:val="00EA0ABC"/>
    <w:rsid w:val="00EA183D"/>
    <w:rsid w:val="00EA1934"/>
    <w:rsid w:val="00EA25BE"/>
    <w:rsid w:val="00EA28DA"/>
    <w:rsid w:val="00EA3105"/>
    <w:rsid w:val="00EA3471"/>
    <w:rsid w:val="00EA4094"/>
    <w:rsid w:val="00EA5582"/>
    <w:rsid w:val="00EA63AB"/>
    <w:rsid w:val="00EA676D"/>
    <w:rsid w:val="00EA7517"/>
    <w:rsid w:val="00EB29B1"/>
    <w:rsid w:val="00EB3192"/>
    <w:rsid w:val="00EB3451"/>
    <w:rsid w:val="00EB59C7"/>
    <w:rsid w:val="00EB65D0"/>
    <w:rsid w:val="00EB7C7C"/>
    <w:rsid w:val="00EB7CC0"/>
    <w:rsid w:val="00EB7F0F"/>
    <w:rsid w:val="00EC11BA"/>
    <w:rsid w:val="00EC1D04"/>
    <w:rsid w:val="00EC1E56"/>
    <w:rsid w:val="00EC1E63"/>
    <w:rsid w:val="00EC2F93"/>
    <w:rsid w:val="00EC3827"/>
    <w:rsid w:val="00EC3FBF"/>
    <w:rsid w:val="00EC4905"/>
    <w:rsid w:val="00EC5432"/>
    <w:rsid w:val="00EC59DF"/>
    <w:rsid w:val="00EC6382"/>
    <w:rsid w:val="00EC63A7"/>
    <w:rsid w:val="00EC69A1"/>
    <w:rsid w:val="00EC73BB"/>
    <w:rsid w:val="00EC73EF"/>
    <w:rsid w:val="00EC7DD4"/>
    <w:rsid w:val="00ED02F1"/>
    <w:rsid w:val="00ED0377"/>
    <w:rsid w:val="00ED0AB5"/>
    <w:rsid w:val="00ED0D5A"/>
    <w:rsid w:val="00ED17CE"/>
    <w:rsid w:val="00ED2A8E"/>
    <w:rsid w:val="00ED371E"/>
    <w:rsid w:val="00ED3D9D"/>
    <w:rsid w:val="00ED3FB9"/>
    <w:rsid w:val="00ED464C"/>
    <w:rsid w:val="00ED4810"/>
    <w:rsid w:val="00ED48C2"/>
    <w:rsid w:val="00ED625F"/>
    <w:rsid w:val="00ED6CF3"/>
    <w:rsid w:val="00ED78A6"/>
    <w:rsid w:val="00ED79EA"/>
    <w:rsid w:val="00ED7C7B"/>
    <w:rsid w:val="00ED7E81"/>
    <w:rsid w:val="00EE084A"/>
    <w:rsid w:val="00EE12F4"/>
    <w:rsid w:val="00EE18CB"/>
    <w:rsid w:val="00EE2030"/>
    <w:rsid w:val="00EE21A4"/>
    <w:rsid w:val="00EE2BD5"/>
    <w:rsid w:val="00EE2F0A"/>
    <w:rsid w:val="00EE3C6D"/>
    <w:rsid w:val="00EE3EBB"/>
    <w:rsid w:val="00EE4088"/>
    <w:rsid w:val="00EE4A0A"/>
    <w:rsid w:val="00EE51FA"/>
    <w:rsid w:val="00EE523D"/>
    <w:rsid w:val="00EE534F"/>
    <w:rsid w:val="00EE7D55"/>
    <w:rsid w:val="00EE7FCE"/>
    <w:rsid w:val="00EF0732"/>
    <w:rsid w:val="00EF0957"/>
    <w:rsid w:val="00EF0DA9"/>
    <w:rsid w:val="00EF1BD1"/>
    <w:rsid w:val="00EF2428"/>
    <w:rsid w:val="00EF3956"/>
    <w:rsid w:val="00EF49A9"/>
    <w:rsid w:val="00EF4D13"/>
    <w:rsid w:val="00EF64AB"/>
    <w:rsid w:val="00EF6563"/>
    <w:rsid w:val="00EF6D6B"/>
    <w:rsid w:val="00EF7C6B"/>
    <w:rsid w:val="00F00EE2"/>
    <w:rsid w:val="00F018F0"/>
    <w:rsid w:val="00F020CD"/>
    <w:rsid w:val="00F02588"/>
    <w:rsid w:val="00F04D90"/>
    <w:rsid w:val="00F04F93"/>
    <w:rsid w:val="00F064E8"/>
    <w:rsid w:val="00F0688B"/>
    <w:rsid w:val="00F0688E"/>
    <w:rsid w:val="00F068C0"/>
    <w:rsid w:val="00F068FA"/>
    <w:rsid w:val="00F071C3"/>
    <w:rsid w:val="00F0778C"/>
    <w:rsid w:val="00F1065C"/>
    <w:rsid w:val="00F11443"/>
    <w:rsid w:val="00F11BB9"/>
    <w:rsid w:val="00F11F48"/>
    <w:rsid w:val="00F129E1"/>
    <w:rsid w:val="00F12A43"/>
    <w:rsid w:val="00F12E7F"/>
    <w:rsid w:val="00F13554"/>
    <w:rsid w:val="00F13CE0"/>
    <w:rsid w:val="00F16996"/>
    <w:rsid w:val="00F176F6"/>
    <w:rsid w:val="00F1771D"/>
    <w:rsid w:val="00F17F01"/>
    <w:rsid w:val="00F20AE6"/>
    <w:rsid w:val="00F21395"/>
    <w:rsid w:val="00F220E9"/>
    <w:rsid w:val="00F22F85"/>
    <w:rsid w:val="00F249CE"/>
    <w:rsid w:val="00F256FD"/>
    <w:rsid w:val="00F25CCB"/>
    <w:rsid w:val="00F265F5"/>
    <w:rsid w:val="00F273A3"/>
    <w:rsid w:val="00F27982"/>
    <w:rsid w:val="00F279AD"/>
    <w:rsid w:val="00F27F79"/>
    <w:rsid w:val="00F30EE5"/>
    <w:rsid w:val="00F34B1D"/>
    <w:rsid w:val="00F34BDC"/>
    <w:rsid w:val="00F34E3B"/>
    <w:rsid w:val="00F35335"/>
    <w:rsid w:val="00F353FE"/>
    <w:rsid w:val="00F35705"/>
    <w:rsid w:val="00F35C0D"/>
    <w:rsid w:val="00F3607A"/>
    <w:rsid w:val="00F37674"/>
    <w:rsid w:val="00F37EA0"/>
    <w:rsid w:val="00F405F2"/>
    <w:rsid w:val="00F41B2C"/>
    <w:rsid w:val="00F42047"/>
    <w:rsid w:val="00F4204E"/>
    <w:rsid w:val="00F4218D"/>
    <w:rsid w:val="00F421D7"/>
    <w:rsid w:val="00F42298"/>
    <w:rsid w:val="00F42699"/>
    <w:rsid w:val="00F42C4F"/>
    <w:rsid w:val="00F4390D"/>
    <w:rsid w:val="00F4432A"/>
    <w:rsid w:val="00F449D3"/>
    <w:rsid w:val="00F44C0E"/>
    <w:rsid w:val="00F4515D"/>
    <w:rsid w:val="00F4583F"/>
    <w:rsid w:val="00F459AD"/>
    <w:rsid w:val="00F45AA3"/>
    <w:rsid w:val="00F465E0"/>
    <w:rsid w:val="00F478D8"/>
    <w:rsid w:val="00F50418"/>
    <w:rsid w:val="00F50EC7"/>
    <w:rsid w:val="00F518B1"/>
    <w:rsid w:val="00F51F5A"/>
    <w:rsid w:val="00F528BE"/>
    <w:rsid w:val="00F52A71"/>
    <w:rsid w:val="00F52BAA"/>
    <w:rsid w:val="00F5437C"/>
    <w:rsid w:val="00F5465B"/>
    <w:rsid w:val="00F55FBE"/>
    <w:rsid w:val="00F560D3"/>
    <w:rsid w:val="00F568C0"/>
    <w:rsid w:val="00F56987"/>
    <w:rsid w:val="00F57620"/>
    <w:rsid w:val="00F57D88"/>
    <w:rsid w:val="00F61551"/>
    <w:rsid w:val="00F61C5A"/>
    <w:rsid w:val="00F61E22"/>
    <w:rsid w:val="00F6208F"/>
    <w:rsid w:val="00F624C3"/>
    <w:rsid w:val="00F627C1"/>
    <w:rsid w:val="00F62FC7"/>
    <w:rsid w:val="00F63578"/>
    <w:rsid w:val="00F6420B"/>
    <w:rsid w:val="00F65772"/>
    <w:rsid w:val="00F65FDD"/>
    <w:rsid w:val="00F660EC"/>
    <w:rsid w:val="00F66351"/>
    <w:rsid w:val="00F6764F"/>
    <w:rsid w:val="00F67ED9"/>
    <w:rsid w:val="00F7061A"/>
    <w:rsid w:val="00F70AF9"/>
    <w:rsid w:val="00F72597"/>
    <w:rsid w:val="00F72F28"/>
    <w:rsid w:val="00F734F7"/>
    <w:rsid w:val="00F73A8B"/>
    <w:rsid w:val="00F740FC"/>
    <w:rsid w:val="00F74634"/>
    <w:rsid w:val="00F75315"/>
    <w:rsid w:val="00F7704E"/>
    <w:rsid w:val="00F77B5C"/>
    <w:rsid w:val="00F806A7"/>
    <w:rsid w:val="00F811CE"/>
    <w:rsid w:val="00F817AF"/>
    <w:rsid w:val="00F819B9"/>
    <w:rsid w:val="00F81A16"/>
    <w:rsid w:val="00F8256D"/>
    <w:rsid w:val="00F82A99"/>
    <w:rsid w:val="00F83643"/>
    <w:rsid w:val="00F8405E"/>
    <w:rsid w:val="00F84765"/>
    <w:rsid w:val="00F859C4"/>
    <w:rsid w:val="00F86480"/>
    <w:rsid w:val="00F86C4B"/>
    <w:rsid w:val="00F87C14"/>
    <w:rsid w:val="00F90465"/>
    <w:rsid w:val="00F9095F"/>
    <w:rsid w:val="00F90B79"/>
    <w:rsid w:val="00F90CD3"/>
    <w:rsid w:val="00F91E1D"/>
    <w:rsid w:val="00F92651"/>
    <w:rsid w:val="00F93747"/>
    <w:rsid w:val="00F943B5"/>
    <w:rsid w:val="00F94890"/>
    <w:rsid w:val="00F948B2"/>
    <w:rsid w:val="00F949A6"/>
    <w:rsid w:val="00F95049"/>
    <w:rsid w:val="00F96376"/>
    <w:rsid w:val="00F96A51"/>
    <w:rsid w:val="00F96C03"/>
    <w:rsid w:val="00F97454"/>
    <w:rsid w:val="00F97470"/>
    <w:rsid w:val="00FA0519"/>
    <w:rsid w:val="00FA1128"/>
    <w:rsid w:val="00FA19CF"/>
    <w:rsid w:val="00FA1A5A"/>
    <w:rsid w:val="00FA1EA6"/>
    <w:rsid w:val="00FA3D08"/>
    <w:rsid w:val="00FA51AA"/>
    <w:rsid w:val="00FA5F75"/>
    <w:rsid w:val="00FA6064"/>
    <w:rsid w:val="00FA74BC"/>
    <w:rsid w:val="00FA75D5"/>
    <w:rsid w:val="00FA7DF8"/>
    <w:rsid w:val="00FB019B"/>
    <w:rsid w:val="00FB0499"/>
    <w:rsid w:val="00FB085D"/>
    <w:rsid w:val="00FB123D"/>
    <w:rsid w:val="00FB1725"/>
    <w:rsid w:val="00FB1826"/>
    <w:rsid w:val="00FB2E9E"/>
    <w:rsid w:val="00FB31F0"/>
    <w:rsid w:val="00FB34E1"/>
    <w:rsid w:val="00FB3795"/>
    <w:rsid w:val="00FB45E6"/>
    <w:rsid w:val="00FB4905"/>
    <w:rsid w:val="00FB578A"/>
    <w:rsid w:val="00FB6141"/>
    <w:rsid w:val="00FB628B"/>
    <w:rsid w:val="00FB6443"/>
    <w:rsid w:val="00FB7093"/>
    <w:rsid w:val="00FC00B3"/>
    <w:rsid w:val="00FC0E77"/>
    <w:rsid w:val="00FC1A53"/>
    <w:rsid w:val="00FC1F10"/>
    <w:rsid w:val="00FC2974"/>
    <w:rsid w:val="00FC2D27"/>
    <w:rsid w:val="00FC362E"/>
    <w:rsid w:val="00FC4CFB"/>
    <w:rsid w:val="00FC50C2"/>
    <w:rsid w:val="00FC5D41"/>
    <w:rsid w:val="00FC6B97"/>
    <w:rsid w:val="00FC7CA7"/>
    <w:rsid w:val="00FD01F0"/>
    <w:rsid w:val="00FD07D3"/>
    <w:rsid w:val="00FD1C96"/>
    <w:rsid w:val="00FD22DA"/>
    <w:rsid w:val="00FD24E5"/>
    <w:rsid w:val="00FD2B28"/>
    <w:rsid w:val="00FD476E"/>
    <w:rsid w:val="00FD49DC"/>
    <w:rsid w:val="00FD4F68"/>
    <w:rsid w:val="00FD5172"/>
    <w:rsid w:val="00FD522B"/>
    <w:rsid w:val="00FD60C1"/>
    <w:rsid w:val="00FD625B"/>
    <w:rsid w:val="00FD6749"/>
    <w:rsid w:val="00FD6CAB"/>
    <w:rsid w:val="00FD6F03"/>
    <w:rsid w:val="00FD76CD"/>
    <w:rsid w:val="00FE04F9"/>
    <w:rsid w:val="00FE1EA4"/>
    <w:rsid w:val="00FE251F"/>
    <w:rsid w:val="00FE5486"/>
    <w:rsid w:val="00FE54E8"/>
    <w:rsid w:val="00FE576E"/>
    <w:rsid w:val="00FE61A8"/>
    <w:rsid w:val="00FF0562"/>
    <w:rsid w:val="00FF104D"/>
    <w:rsid w:val="00FF13D4"/>
    <w:rsid w:val="00FF1D53"/>
    <w:rsid w:val="00FF2181"/>
    <w:rsid w:val="00FF2347"/>
    <w:rsid w:val="00FF23B8"/>
    <w:rsid w:val="00FF335C"/>
    <w:rsid w:val="00FF394C"/>
    <w:rsid w:val="00FF4402"/>
    <w:rsid w:val="00FF44CD"/>
    <w:rsid w:val="00FF4746"/>
    <w:rsid w:val="00FF47F4"/>
    <w:rsid w:val="00FF5605"/>
    <w:rsid w:val="00FF60FD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495DFB8"/>
  <w15:docId w15:val="{2FCBD075-6833-084F-AA42-5258783E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2635"/>
    <w:rPr>
      <w:rFonts w:ascii="Cambria" w:eastAsia="MS Mincho" w:hAnsi="Cambri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A2856"/>
    <w:pPr>
      <w:keepNext/>
      <w:keepLines/>
      <w:spacing w:before="360" w:after="120"/>
      <w:outlineLvl w:val="0"/>
    </w:pPr>
    <w:rPr>
      <w:rFonts w:ascii="Arial" w:eastAsia="Times New Roman" w:hAnsi="Arial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0D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0D1F"/>
  </w:style>
  <w:style w:type="paragraph" w:styleId="Fuzeile">
    <w:name w:val="footer"/>
    <w:basedOn w:val="Standard"/>
    <w:link w:val="FuzeileZchn"/>
    <w:uiPriority w:val="99"/>
    <w:unhideWhenUsed/>
    <w:rsid w:val="00290D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0D1F"/>
  </w:style>
  <w:style w:type="character" w:customStyle="1" w:styleId="berschrift1Zchn">
    <w:name w:val="Überschrift 1 Zchn"/>
    <w:link w:val="berschrift1"/>
    <w:uiPriority w:val="99"/>
    <w:rsid w:val="005A2856"/>
    <w:rPr>
      <w:rFonts w:ascii="Arial" w:eastAsia="Times New Roman" w:hAnsi="Arial"/>
      <w:b/>
      <w:bCs/>
      <w:sz w:val="24"/>
      <w:szCs w:val="28"/>
      <w:lang w:eastAsia="en-US"/>
    </w:rPr>
  </w:style>
  <w:style w:type="paragraph" w:customStyle="1" w:styleId="Zwischenberschrift">
    <w:name w:val="Zwischenüberschrift"/>
    <w:basedOn w:val="Standard"/>
    <w:link w:val="ZwischenberschriftZchn"/>
    <w:uiPriority w:val="99"/>
    <w:rsid w:val="005A2856"/>
    <w:pPr>
      <w:spacing w:before="120" w:after="120"/>
    </w:pPr>
    <w:rPr>
      <w:rFonts w:ascii="Arial" w:hAnsi="Arial" w:cs="Arial"/>
      <w:b/>
    </w:rPr>
  </w:style>
  <w:style w:type="character" w:customStyle="1" w:styleId="ZwischenberschriftZchn">
    <w:name w:val="Zwischenüberschrift Zchn"/>
    <w:link w:val="Zwischenberschrift"/>
    <w:uiPriority w:val="99"/>
    <w:locked/>
    <w:rsid w:val="005A2856"/>
    <w:rPr>
      <w:rFonts w:ascii="Arial" w:hAnsi="Arial" w:cs="Arial"/>
      <w:b/>
      <w:sz w:val="22"/>
      <w:szCs w:val="22"/>
      <w:lang w:eastAsia="en-US"/>
    </w:rPr>
  </w:style>
  <w:style w:type="character" w:styleId="Hyperlink">
    <w:name w:val="Hyperlink"/>
    <w:uiPriority w:val="99"/>
    <w:unhideWhenUsed/>
    <w:rsid w:val="001106E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2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D02C2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A14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263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54B6A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2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sa/3.0/de/legalcod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-sa/3.0/de/legalcode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" TargetMode="External"/><Relationship Id="rId2" Type="http://schemas.openxmlformats.org/officeDocument/2006/relationships/image" Target="media/image8.png"/><Relationship Id="rId1" Type="http://schemas.openxmlformats.org/officeDocument/2006/relationships/hyperlink" Target="https://creativecommons.org/licenses/by/4.0/legalcode" TargetMode="External"/><Relationship Id="rId5" Type="http://schemas.openxmlformats.org/officeDocument/2006/relationships/image" Target="media/image9.jpeg"/><Relationship Id="rId4" Type="http://schemas.openxmlformats.org/officeDocument/2006/relationships/hyperlink" Target="http://www.berlin.de/sen/bildun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" TargetMode="External"/><Relationship Id="rId2" Type="http://schemas.openxmlformats.org/officeDocument/2006/relationships/image" Target="media/image8.png"/><Relationship Id="rId1" Type="http://schemas.openxmlformats.org/officeDocument/2006/relationships/hyperlink" Target="https://creativecommons.org/licenses/by/4.0/legalcode" TargetMode="External"/><Relationship Id="rId5" Type="http://schemas.openxmlformats.org/officeDocument/2006/relationships/image" Target="media/image9.jpeg"/><Relationship Id="rId4" Type="http://schemas.openxmlformats.org/officeDocument/2006/relationships/hyperlink" Target="http://www.berlin.de/sen/bildun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:\iMINT\Vorlagen\Vorlage-Einzelmaterial-Bi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AF75DB-3379-8B4D-8ED4-1A10870C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F:\iMINT\Vorlagen\Vorlage-Einzelmaterial-Bio.dotx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13</CharactersWithSpaces>
  <SharedDoc>false</SharedDoc>
  <HLinks>
    <vt:vector size="60" baseType="variant">
      <vt:variant>
        <vt:i4>1572986</vt:i4>
      </vt:variant>
      <vt:variant>
        <vt:i4>21</vt:i4>
      </vt:variant>
      <vt:variant>
        <vt:i4>0</vt:i4>
      </vt:variant>
      <vt:variant>
        <vt:i4>5</vt:i4>
      </vt:variant>
      <vt:variant>
        <vt:lpwstr>http://www.berlin.de/sen/bildung/</vt:lpwstr>
      </vt:variant>
      <vt:variant>
        <vt:lpwstr/>
      </vt:variant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https://creativecommons.org/licenses/by-sa/3.0/de/legalcode</vt:lpwstr>
      </vt:variant>
      <vt:variant>
        <vt:lpwstr/>
      </vt:variant>
      <vt:variant>
        <vt:i4>7864409</vt:i4>
      </vt:variant>
      <vt:variant>
        <vt:i4>15</vt:i4>
      </vt:variant>
      <vt:variant>
        <vt:i4>0</vt:i4>
      </vt:variant>
      <vt:variant>
        <vt:i4>5</vt:i4>
      </vt:variant>
      <vt:variant>
        <vt:lpwstr>https://creativecommons.org/licenses/by-sa/3.0/de/legalcode</vt:lpwstr>
      </vt:variant>
      <vt:variant>
        <vt:lpwstr/>
      </vt:variant>
      <vt:variant>
        <vt:i4>1572986</vt:i4>
      </vt:variant>
      <vt:variant>
        <vt:i4>6</vt:i4>
      </vt:variant>
      <vt:variant>
        <vt:i4>0</vt:i4>
      </vt:variant>
      <vt:variant>
        <vt:i4>5</vt:i4>
      </vt:variant>
      <vt:variant>
        <vt:lpwstr>http://www.berlin.de/sen/bildung/</vt:lpwstr>
      </vt:variant>
      <vt:variant>
        <vt:lpwstr/>
      </vt:variant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https://creativecommons.org/licenses/by-sa/3.0/de/legalcode</vt:lpwstr>
      </vt:variant>
      <vt:variant>
        <vt:lpwstr/>
      </vt:variant>
      <vt:variant>
        <vt:i4>7864409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https://creativecommons.org/licenses/by-sa/3.0/de/legalcode</vt:lpwstr>
      </vt:variant>
      <vt:variant>
        <vt:lpwstr/>
      </vt:variant>
      <vt:variant>
        <vt:i4>7864409</vt:i4>
      </vt:variant>
      <vt:variant>
        <vt:i4>4472</vt:i4>
      </vt:variant>
      <vt:variant>
        <vt:i4>1029</vt:i4>
      </vt:variant>
      <vt:variant>
        <vt:i4>4</vt:i4>
      </vt:variant>
      <vt:variant>
        <vt:lpwstr>https://creativecommons.org/licenses/by-sa/3.0/de/legalcode</vt:lpwstr>
      </vt:variant>
      <vt:variant>
        <vt:lpwstr/>
      </vt:variant>
      <vt:variant>
        <vt:i4>1572986</vt:i4>
      </vt:variant>
      <vt:variant>
        <vt:i4>4664</vt:i4>
      </vt:variant>
      <vt:variant>
        <vt:i4>1028</vt:i4>
      </vt:variant>
      <vt:variant>
        <vt:i4>4</vt:i4>
      </vt:variant>
      <vt:variant>
        <vt:lpwstr>http://www.berlin.de/sen/bildung/</vt:lpwstr>
      </vt:variant>
      <vt:variant>
        <vt:lpwstr/>
      </vt:variant>
      <vt:variant>
        <vt:i4>7864409</vt:i4>
      </vt:variant>
      <vt:variant>
        <vt:i4>4991</vt:i4>
      </vt:variant>
      <vt:variant>
        <vt:i4>1026</vt:i4>
      </vt:variant>
      <vt:variant>
        <vt:i4>4</vt:i4>
      </vt:variant>
      <vt:variant>
        <vt:lpwstr>https://creativecommons.org/licenses/by-sa/3.0/de/legalcode</vt:lpwstr>
      </vt:variant>
      <vt:variant>
        <vt:lpwstr/>
      </vt:variant>
      <vt:variant>
        <vt:i4>1572986</vt:i4>
      </vt:variant>
      <vt:variant>
        <vt:i4>5183</vt:i4>
      </vt:variant>
      <vt:variant>
        <vt:i4>1025</vt:i4>
      </vt:variant>
      <vt:variant>
        <vt:i4>4</vt:i4>
      </vt:variant>
      <vt:variant>
        <vt:lpwstr>http://www.berlin.de/sen/bildung/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Peter</dc:creator>
  <cp:keywords/>
  <cp:lastModifiedBy>Renate Peter</cp:lastModifiedBy>
  <cp:revision>5</cp:revision>
  <cp:lastPrinted>2020-06-09T18:44:00Z</cp:lastPrinted>
  <dcterms:created xsi:type="dcterms:W3CDTF">2020-06-09T18:44:00Z</dcterms:created>
  <dcterms:modified xsi:type="dcterms:W3CDTF">2020-06-09T19:33:00Z</dcterms:modified>
</cp:coreProperties>
</file>