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454"/>
      </w:tblGrid>
      <w:tr w:rsidR="00953B6B" w14:paraId="2711029A" w14:textId="77777777" w:rsidTr="00154574">
        <w:trPr>
          <w:cantSplit/>
          <w:trHeight w:val="439"/>
        </w:trPr>
        <w:tc>
          <w:tcPr>
            <w:tcW w:w="4611" w:type="dxa"/>
            <w:vAlign w:val="center"/>
          </w:tcPr>
          <w:p w14:paraId="6DC49D59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2AD541D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454" w:type="dxa"/>
            <w:vAlign w:val="center"/>
          </w:tcPr>
          <w:p w14:paraId="524B1FD5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F96">
              <w:rPr>
                <w:rFonts w:ascii="Arial" w:hAnsi="Arial" w:cs="Arial"/>
                <w:b/>
                <w:sz w:val="24"/>
                <w:szCs w:val="24"/>
              </w:rPr>
              <w:t>Interpretation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006C530C" w14:textId="5F1F2883" w:rsidR="00E50AB0" w:rsidRDefault="00E50AB0" w:rsidP="00E50AB0">
      <w:pPr>
        <w:spacing w:before="120" w:after="120"/>
        <w:rPr>
          <w:rFonts w:cs="Arial"/>
          <w:sz w:val="21"/>
          <w:szCs w:val="24"/>
        </w:rPr>
      </w:pPr>
      <w:r w:rsidRPr="00154574">
        <w:t xml:space="preserve">Andere als im Erwartungshorizont ausgeführte Lösungen werden bei der Bewertung der </w:t>
      </w:r>
      <w:r w:rsidR="00154574">
        <w:t>Gesamt</w:t>
      </w:r>
      <w:r w:rsidRPr="00154574">
        <w:t>leis</w:t>
      </w:r>
      <w:r w:rsidRPr="00154574">
        <w:softHyphen/>
        <w:t>tung als gleichwertig gewürdigt, wenn sie der Aufgabenstellung entsprechen, sachlich richtig und nachvollziehbar sind.</w:t>
      </w:r>
      <w:r w:rsidRPr="00154574">
        <w:rPr>
          <w:rFonts w:cs="Arial"/>
          <w:sz w:val="21"/>
          <w:szCs w:val="24"/>
        </w:rPr>
        <w:t xml:space="preserve">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DDF" w:rsidRPr="0001049C" w14:paraId="22442255" w14:textId="77777777" w:rsidTr="00CC712B">
        <w:tc>
          <w:tcPr>
            <w:tcW w:w="5000" w:type="pct"/>
            <w:shd w:val="clear" w:color="auto" w:fill="BFBFBF"/>
          </w:tcPr>
          <w:p w14:paraId="56BAA57C" w14:textId="262BAC5E" w:rsidR="00693DDF" w:rsidRPr="00CC712B" w:rsidRDefault="00693DDF" w:rsidP="00CC712B">
            <w:pPr>
              <w:pStyle w:val="Textkrper"/>
              <w:spacing w:line="260" w:lineRule="exact"/>
              <w:rPr>
                <w:b/>
              </w:rPr>
            </w:pPr>
            <w:r w:rsidRPr="00CC712B">
              <w:rPr>
                <w:b/>
              </w:rPr>
              <w:t>Standardbezug</w:t>
            </w:r>
            <w:r w:rsidR="004F70F8">
              <w:rPr>
                <w:rStyle w:val="Funotenzeichen"/>
                <w:b/>
              </w:rPr>
              <w:footnoteReference w:id="1"/>
            </w:r>
          </w:p>
          <w:p w14:paraId="516B73BE" w14:textId="77777777" w:rsidR="00693DDF" w:rsidRPr="003C430B" w:rsidRDefault="00693DDF" w:rsidP="00CC712B">
            <w:pPr>
              <w:pStyle w:val="Textkrper"/>
              <w:spacing w:line="260" w:lineRule="exact"/>
            </w:pPr>
            <w:r w:rsidRPr="00CC712B">
              <w:rPr>
                <w:sz w:val="18"/>
              </w:rPr>
              <w:t>Die Schülerinnen und Schüler können …</w:t>
            </w:r>
          </w:p>
        </w:tc>
      </w:tr>
      <w:tr w:rsidR="00693DDF" w:rsidRPr="00CE08D0" w14:paraId="4F7467D2" w14:textId="77777777" w:rsidTr="00CC712B">
        <w:tc>
          <w:tcPr>
            <w:tcW w:w="5000" w:type="pct"/>
            <w:shd w:val="clear" w:color="auto" w:fill="auto"/>
            <w:vAlign w:val="center"/>
          </w:tcPr>
          <w:p w14:paraId="2AE5D658" w14:textId="77777777" w:rsidR="00693DDF" w:rsidRDefault="00693DDF" w:rsidP="00CC712B">
            <w:pPr>
              <w:pStyle w:val="AufzhlungszeichenEbene1"/>
            </w:pPr>
            <w:r>
              <w:t xml:space="preserve">„Inhalt, Aufbau und sprachliche Gestaltung literarischer Texte analysieren, Sinnzusammenhänge zwischen einzelnen Einheiten dieser Texte herstellen und sie als Geflechte innerer Bezüge und Abhängigkeiten </w:t>
            </w:r>
            <w:r w:rsidRPr="00BC1B4E">
              <w:t>erfassen</w:t>
            </w:r>
            <w:r>
              <w:t>“</w:t>
            </w:r>
            <w:r w:rsidRPr="00BC1B4E">
              <w:t xml:space="preserve"> </w:t>
            </w:r>
            <w:r w:rsidRPr="005A1F3B">
              <w:t>(Sekretariat der Ständigen Konferenz der Kultusminister der Länder in der Bundesrepublik Deutschland [KMK] (2014). Bildungsstandards im Fach Deutsch für die Allgemeine Hochschulreife, 2.4.1, S. 18. Köln: Carl Link.)</w:t>
            </w:r>
            <w:r>
              <w:t>,</w:t>
            </w:r>
          </w:p>
          <w:p w14:paraId="4E5CC20A" w14:textId="77777777" w:rsidR="00265F96" w:rsidRPr="005A1F3B" w:rsidRDefault="00265F96" w:rsidP="00265F96">
            <w:pPr>
              <w:pStyle w:val="AufzhlungszeichenEbene1"/>
              <w:jc w:val="both"/>
            </w:pPr>
            <w:r>
              <w:t>„</w:t>
            </w:r>
            <w:r w:rsidRPr="00BB320A">
              <w:t>eigen</w:t>
            </w:r>
            <w:r>
              <w:t>e</w:t>
            </w:r>
            <w:r w:rsidRPr="00BB320A">
              <w:t xml:space="preserve"> </w:t>
            </w:r>
            <w:r>
              <w:t>Interpretationsansätze zu literarischen Texten entwickeln und diese argumentativ-erklärend darstellen […]“</w:t>
            </w:r>
            <w:r w:rsidRPr="00BB320A">
              <w:t xml:space="preserve"> (KMK</w:t>
            </w:r>
            <w:r>
              <w:t>,</w:t>
            </w:r>
            <w:r w:rsidRPr="00BB320A">
              <w:t xml:space="preserve"> 2014, 2.</w:t>
            </w:r>
            <w:r>
              <w:t>2</w:t>
            </w:r>
            <w:r w:rsidRPr="00BB320A">
              <w:t>.</w:t>
            </w:r>
            <w:r>
              <w:t>2</w:t>
            </w:r>
            <w:r w:rsidRPr="00BB320A">
              <w:t>, S. 1</w:t>
            </w:r>
            <w:r>
              <w:t>7),</w:t>
            </w:r>
          </w:p>
          <w:p w14:paraId="0C1F41D0" w14:textId="6E886CBC" w:rsidR="00693DDF" w:rsidRDefault="00693DDF" w:rsidP="00353C1D">
            <w:pPr>
              <w:pStyle w:val="AufzhlungszeichenEbene1"/>
            </w:pPr>
            <w:r>
              <w:t>„</w:t>
            </w:r>
            <w:r w:rsidRPr="00BC1B4E">
              <w:t>eigenständig ein Textverständnis formulieren [...] und auf der Basis eigener Analyseergebnisse begründen</w:t>
            </w:r>
            <w:r>
              <w:t>“</w:t>
            </w:r>
            <w:r w:rsidRPr="00BC1B4E">
              <w:t xml:space="preserve"> (KMK, 2014, 2.4.1, S. 18)</w:t>
            </w:r>
            <w:r w:rsidR="00353C1D">
              <w:t>,</w:t>
            </w:r>
          </w:p>
          <w:p w14:paraId="578CCBD4" w14:textId="262C86FB" w:rsidR="00353C1D" w:rsidRPr="00CE08D0" w:rsidRDefault="00353C1D" w:rsidP="00CC712B">
            <w:pPr>
              <w:pStyle w:val="AufzhlungszeichenEbene1"/>
              <w:spacing w:after="120"/>
            </w:pPr>
            <w:r w:rsidRPr="00ED3CAF">
              <w:t xml:space="preserve">„ihr </w:t>
            </w:r>
            <w:proofErr w:type="spellStart"/>
            <w:r w:rsidRPr="00ED3CAF">
              <w:t>Textverständnis</w:t>
            </w:r>
            <w:proofErr w:type="spellEnd"/>
            <w:r w:rsidRPr="00ED3CAF">
              <w:t xml:space="preserve"> argumentativ durch gattungspoetologische und literaturgeschichtliche Kenntnisse [...] </w:t>
            </w:r>
            <w:proofErr w:type="spellStart"/>
            <w:r w:rsidRPr="00ED3CAF">
              <w:t>stützen</w:t>
            </w:r>
            <w:proofErr w:type="spellEnd"/>
            <w:r w:rsidRPr="00ED3CAF">
              <w:t>“ (KMK, 2014, 2.4.1, S. 18).</w:t>
            </w:r>
          </w:p>
        </w:tc>
      </w:tr>
      <w:tr w:rsidR="00693DDF" w:rsidRPr="0001049C" w14:paraId="3976F048" w14:textId="77777777" w:rsidTr="00CC712B">
        <w:tc>
          <w:tcPr>
            <w:tcW w:w="5000" w:type="pct"/>
            <w:shd w:val="clear" w:color="auto" w:fill="BFBFBF"/>
          </w:tcPr>
          <w:p w14:paraId="3FBFBB08" w14:textId="27F04228" w:rsidR="00693DDF" w:rsidRPr="00CC712B" w:rsidRDefault="00693DDF" w:rsidP="00CC712B">
            <w:pPr>
              <w:pStyle w:val="Textkrper"/>
              <w:spacing w:line="260" w:lineRule="exact"/>
              <w:rPr>
                <w:b/>
              </w:rPr>
            </w:pPr>
            <w:r w:rsidRPr="00CC712B">
              <w:rPr>
                <w:b/>
              </w:rPr>
              <w:t>Operationalisierung</w:t>
            </w:r>
            <w:r w:rsidR="004F70F8" w:rsidRPr="00A74741">
              <w:rPr>
                <w:rStyle w:val="Funotenzeichen"/>
              </w:rPr>
              <w:footnoteReference w:id="2"/>
            </w:r>
            <w:r w:rsidR="004F70F8" w:rsidRPr="00693879">
              <w:rPr>
                <w:b/>
                <w:color w:val="000000" w:themeColor="text1"/>
                <w:vertAlign w:val="superscript"/>
              </w:rPr>
              <w:t>,</w:t>
            </w:r>
            <w:r w:rsidR="004F70F8">
              <w:rPr>
                <w:rStyle w:val="Funotenzeichen"/>
              </w:rPr>
              <w:footnoteReference w:id="3"/>
            </w:r>
          </w:p>
        </w:tc>
      </w:tr>
      <w:tr w:rsidR="00693DDF" w:rsidRPr="00CE08D0" w14:paraId="27A7BA0C" w14:textId="77777777" w:rsidTr="00CC712B">
        <w:tc>
          <w:tcPr>
            <w:tcW w:w="5000" w:type="pct"/>
            <w:shd w:val="clear" w:color="auto" w:fill="auto"/>
            <w:vAlign w:val="center"/>
          </w:tcPr>
          <w:p w14:paraId="22ECD3D9" w14:textId="243F6250" w:rsidR="00693DDF" w:rsidRPr="00A74741" w:rsidRDefault="00693DDF" w:rsidP="00CC712B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287EF90" w14:textId="77777777" w:rsidR="00693DDF" w:rsidRPr="00266659" w:rsidRDefault="00693DDF" w:rsidP="00CC712B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266659">
              <w:rPr>
                <w:b/>
              </w:rPr>
              <w:t>formulieren das Thema, etwa:</w:t>
            </w:r>
          </w:p>
          <w:p w14:paraId="63FE6F4E" w14:textId="77777777" w:rsidR="00693DDF" w:rsidRPr="00266659" w:rsidRDefault="00693DDF" w:rsidP="00CC712B">
            <w:pPr>
              <w:pStyle w:val="AufzhlungszeichenEbene1"/>
            </w:pPr>
            <w:r w:rsidRPr="00266659">
              <w:t xml:space="preserve">Aspekt 1 </w:t>
            </w:r>
          </w:p>
          <w:p w14:paraId="3300F740" w14:textId="77777777" w:rsidR="00693DDF" w:rsidRPr="00266659" w:rsidRDefault="00693DDF" w:rsidP="00CC712B">
            <w:pPr>
              <w:pStyle w:val="AufzhlungszeichenEbene1"/>
            </w:pPr>
            <w:r w:rsidRPr="00266659">
              <w:t xml:space="preserve">Aspekt 2 </w:t>
            </w:r>
          </w:p>
          <w:p w14:paraId="471A2C04" w14:textId="357B1675" w:rsidR="00693DDF" w:rsidRDefault="00693DDF" w:rsidP="00CC712B">
            <w:pPr>
              <w:pStyle w:val="AufzhlungszeichenEbene1"/>
            </w:pPr>
            <w:r w:rsidRPr="00266659">
              <w:t>…</w:t>
            </w:r>
          </w:p>
          <w:p w14:paraId="4E19509C" w14:textId="77777777" w:rsidR="004A1726" w:rsidRPr="00266659" w:rsidRDefault="004A1726" w:rsidP="004A1726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52176028" w14:textId="77777777" w:rsidR="00693DDF" w:rsidRPr="00266659" w:rsidRDefault="007C67DB" w:rsidP="00CC712B">
            <w:pPr>
              <w:pStyle w:val="EWH-Zwischenberschrift"/>
            </w:pPr>
            <w:r w:rsidRPr="00376653">
              <w:rPr>
                <w:color w:val="000000" w:themeColor="text1"/>
              </w:rPr>
              <w:t>analysieren</w:t>
            </w:r>
            <w:r w:rsidR="00693DDF" w:rsidRPr="00376653">
              <w:rPr>
                <w:color w:val="000000" w:themeColor="text1"/>
              </w:rPr>
              <w:t xml:space="preserve"> </w:t>
            </w:r>
            <w:r w:rsidR="00693DDF" w:rsidRPr="00266659">
              <w:t>Inhalt und den Aufbau</w:t>
            </w:r>
            <w:r w:rsidR="00B523C4">
              <w:t xml:space="preserve"> des Textes/Textauszuges</w:t>
            </w:r>
            <w:r w:rsidRPr="00266659">
              <w:t xml:space="preserve">, </w:t>
            </w:r>
            <w:r w:rsidR="00693DDF" w:rsidRPr="00266659">
              <w:t>etwa:</w:t>
            </w:r>
          </w:p>
          <w:p w14:paraId="642EB71B" w14:textId="77777777" w:rsidR="00693DDF" w:rsidRPr="00266659" w:rsidRDefault="00693DDF" w:rsidP="00CC712B">
            <w:pPr>
              <w:pStyle w:val="AufzhlungszeichenEbene1"/>
            </w:pPr>
            <w:r w:rsidRPr="00266659">
              <w:t xml:space="preserve">Aspekt 1 </w:t>
            </w:r>
          </w:p>
          <w:p w14:paraId="6F336763" w14:textId="77777777" w:rsidR="00693DDF" w:rsidRPr="00A74741" w:rsidRDefault="00693DDF" w:rsidP="00CC712B">
            <w:pPr>
              <w:pStyle w:val="AufzhlungszeichenEbene1"/>
            </w:pPr>
            <w:r w:rsidRPr="00A74741">
              <w:t xml:space="preserve">Aspekt 2 </w:t>
            </w:r>
          </w:p>
          <w:p w14:paraId="22124657" w14:textId="77777777" w:rsidR="00693DDF" w:rsidRDefault="00693DDF" w:rsidP="00CC712B">
            <w:pPr>
              <w:pStyle w:val="AufzhlungszeichenEbene1"/>
            </w:pPr>
            <w:r w:rsidRPr="00A74741">
              <w:t>…</w:t>
            </w:r>
          </w:p>
          <w:p w14:paraId="6CB706CA" w14:textId="77777777" w:rsidR="004416F0" w:rsidRDefault="004416F0" w:rsidP="004416F0">
            <w:pPr>
              <w:pStyle w:val="Textkrper"/>
              <w:rPr>
                <w:b/>
                <w:sz w:val="20"/>
              </w:rPr>
            </w:pPr>
          </w:p>
          <w:p w14:paraId="3F560117" w14:textId="6EFC41BF" w:rsidR="00266659" w:rsidRPr="00D04925" w:rsidRDefault="004A1726" w:rsidP="00CC712B">
            <w:pPr>
              <w:spacing w:before="120" w:after="60"/>
              <w:rPr>
                <w:b/>
                <w:color w:val="FF0000"/>
                <w:sz w:val="20"/>
              </w:rPr>
            </w:pPr>
            <w:r w:rsidRPr="004A1726">
              <w:rPr>
                <w:b/>
                <w:color w:val="000000" w:themeColor="text1"/>
                <w:sz w:val="20"/>
              </w:rPr>
              <w:t>analysieren</w:t>
            </w:r>
            <w:r w:rsidR="00693DDF" w:rsidRPr="004A1726">
              <w:rPr>
                <w:b/>
                <w:color w:val="000000" w:themeColor="text1"/>
                <w:sz w:val="20"/>
              </w:rPr>
              <w:t xml:space="preserve"> </w:t>
            </w:r>
            <w:r w:rsidR="00693DDF" w:rsidRPr="00266659">
              <w:rPr>
                <w:b/>
                <w:sz w:val="20"/>
              </w:rPr>
              <w:t xml:space="preserve">wesentliche Aspekte der sprachlichen und formalen Gestaltung </w:t>
            </w:r>
            <w:r w:rsidR="00266659" w:rsidRPr="00266659">
              <w:rPr>
                <w:b/>
                <w:sz w:val="20"/>
              </w:rPr>
              <w:t>f</w:t>
            </w:r>
            <w:r w:rsidR="00693DDF" w:rsidRPr="00266659">
              <w:rPr>
                <w:b/>
                <w:sz w:val="20"/>
              </w:rPr>
              <w:t xml:space="preserve">unktional, </w:t>
            </w:r>
            <w:r w:rsidR="00266659" w:rsidRPr="00266659">
              <w:rPr>
                <w:b/>
                <w:sz w:val="20"/>
              </w:rPr>
              <w:t>z.</w:t>
            </w:r>
            <w:r w:rsidR="00342E05">
              <w:rPr>
                <w:b/>
                <w:sz w:val="20"/>
              </w:rPr>
              <w:t> </w:t>
            </w:r>
            <w:bookmarkStart w:id="0" w:name="_GoBack"/>
            <w:bookmarkEnd w:id="0"/>
            <w:r w:rsidR="00266659" w:rsidRPr="00266659">
              <w:rPr>
                <w:b/>
                <w:sz w:val="20"/>
              </w:rPr>
              <w:t>B.:</w:t>
            </w:r>
          </w:p>
          <w:p w14:paraId="09E7E65C" w14:textId="77777777" w:rsidR="00265F96" w:rsidRPr="00266659" w:rsidRDefault="00265F96" w:rsidP="00265F96">
            <w:pPr>
              <w:pStyle w:val="AufzhlungszeichenEbene1"/>
            </w:pPr>
            <w:r w:rsidRPr="00266659">
              <w:t xml:space="preserve">Aspekt 1 </w:t>
            </w:r>
          </w:p>
          <w:p w14:paraId="207D201B" w14:textId="77777777" w:rsidR="00265F96" w:rsidRPr="00A74741" w:rsidRDefault="00265F96" w:rsidP="00265F96">
            <w:pPr>
              <w:pStyle w:val="AufzhlungszeichenEbene1"/>
            </w:pPr>
            <w:r w:rsidRPr="00A74741">
              <w:t xml:space="preserve">Aspekt 2 </w:t>
            </w:r>
          </w:p>
          <w:p w14:paraId="7B4566A0" w14:textId="6473AE99" w:rsidR="00265F96" w:rsidRDefault="00265F96" w:rsidP="00265F96">
            <w:pPr>
              <w:pStyle w:val="AufzhlungszeichenEbene1"/>
            </w:pPr>
            <w:r w:rsidRPr="00A74741">
              <w:t>…</w:t>
            </w:r>
          </w:p>
          <w:p w14:paraId="44FE1DF1" w14:textId="77777777" w:rsidR="00F365D5" w:rsidRPr="00265F96" w:rsidRDefault="00F365D5" w:rsidP="00F365D5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07EF885" w14:textId="033E5C59" w:rsidR="00265F96" w:rsidRDefault="00F365D5" w:rsidP="00265F96">
            <w:pPr>
              <w:pStyle w:val="EWH-Zwischenberschrift"/>
              <w:jc w:val="both"/>
            </w:pPr>
            <w:r>
              <w:lastRenderedPageBreak/>
              <w:t>analysieren</w:t>
            </w:r>
            <w:r w:rsidR="00265F96" w:rsidRPr="00776C54">
              <w:t xml:space="preserve"> wesentliche Aspekte der erzählerischen Gestaltung funktional, </w:t>
            </w:r>
            <w:r w:rsidR="00265F96">
              <w:t>z. B</w:t>
            </w:r>
            <w:r w:rsidR="00265F96" w:rsidRPr="00F365D5">
              <w:rPr>
                <w:color w:val="000000" w:themeColor="text1"/>
              </w:rPr>
              <w:t>.: (Epik)</w:t>
            </w:r>
            <w:r w:rsidR="004416F0" w:rsidRPr="00F365D5">
              <w:rPr>
                <w:rStyle w:val="Funotenzeichen"/>
                <w:color w:val="000000" w:themeColor="text1"/>
              </w:rPr>
              <w:footnoteReference w:id="4"/>
            </w:r>
          </w:p>
          <w:p w14:paraId="1210CB7A" w14:textId="77777777" w:rsidR="00265F96" w:rsidRDefault="00265F96" w:rsidP="00265F96">
            <w:pPr>
              <w:pStyle w:val="AufzhlungszeichenEbene1"/>
            </w:pPr>
            <w:r>
              <w:t>Aspekt 1</w:t>
            </w:r>
          </w:p>
          <w:p w14:paraId="295AD3E6" w14:textId="77777777" w:rsidR="00265F96" w:rsidRDefault="00265F96" w:rsidP="00265F96">
            <w:pPr>
              <w:pStyle w:val="AufzhlungszeichenEbene1"/>
            </w:pPr>
            <w:r>
              <w:t>Aspekt 2</w:t>
            </w:r>
          </w:p>
          <w:p w14:paraId="1C7FEA76" w14:textId="77777777" w:rsidR="00265F96" w:rsidRPr="00A74741" w:rsidRDefault="00265F96" w:rsidP="00265F96">
            <w:pPr>
              <w:pStyle w:val="AufzhlungszeichenEbene1"/>
            </w:pPr>
            <w:r>
              <w:t>…</w:t>
            </w:r>
          </w:p>
          <w:p w14:paraId="7252646A" w14:textId="77777777" w:rsidR="00265F96" w:rsidRDefault="00265F96" w:rsidP="00265F96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5DE33583" w14:textId="45798EB6" w:rsidR="00265F96" w:rsidRPr="00F365D5" w:rsidRDefault="00F365D5" w:rsidP="00265F96">
            <w:pPr>
              <w:pStyle w:val="Textkrp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</w:rPr>
              <w:t>analysieren</w:t>
            </w:r>
            <w:r w:rsidR="00265F96" w:rsidRPr="00265F96">
              <w:rPr>
                <w:b/>
                <w:sz w:val="20"/>
              </w:rPr>
              <w:t xml:space="preserve"> die Figurengestaltung, z.</w:t>
            </w:r>
            <w:r w:rsidR="00B523C4">
              <w:rPr>
                <w:b/>
                <w:sz w:val="20"/>
              </w:rPr>
              <w:t> </w:t>
            </w:r>
            <w:r w:rsidR="00265F96" w:rsidRPr="00265F96">
              <w:rPr>
                <w:b/>
                <w:sz w:val="20"/>
              </w:rPr>
              <w:t>B</w:t>
            </w:r>
            <w:r w:rsidR="00265F96" w:rsidRPr="00F365D5">
              <w:rPr>
                <w:b/>
                <w:color w:val="000000" w:themeColor="text1"/>
                <w:sz w:val="20"/>
              </w:rPr>
              <w:t>.: (Epik, Dramatik)</w:t>
            </w:r>
          </w:p>
          <w:p w14:paraId="7088B7EE" w14:textId="77777777" w:rsidR="00265F96" w:rsidRPr="00265F96" w:rsidRDefault="00265F96" w:rsidP="00265F96">
            <w:pPr>
              <w:numPr>
                <w:ilvl w:val="0"/>
                <w:numId w:val="24"/>
              </w:numPr>
              <w:tabs>
                <w:tab w:val="clear" w:pos="454"/>
                <w:tab w:val="num" w:pos="227"/>
              </w:tabs>
              <w:spacing w:line="260" w:lineRule="exact"/>
              <w:ind w:left="227"/>
              <w:rPr>
                <w:sz w:val="20"/>
              </w:rPr>
            </w:pPr>
            <w:r w:rsidRPr="00265F96">
              <w:rPr>
                <w:sz w:val="20"/>
              </w:rPr>
              <w:t>Aspekt 1</w:t>
            </w:r>
          </w:p>
          <w:p w14:paraId="48052164" w14:textId="77777777" w:rsidR="00693DDF" w:rsidRDefault="00693DDF" w:rsidP="00CC712B">
            <w:pPr>
              <w:pStyle w:val="AufzhlungszeichenEbene1"/>
            </w:pPr>
            <w:r>
              <w:t>Aspekt 2</w:t>
            </w:r>
          </w:p>
          <w:p w14:paraId="07DEE3F4" w14:textId="77777777" w:rsidR="00693DDF" w:rsidRDefault="00693DDF" w:rsidP="00CC712B">
            <w:pPr>
              <w:pStyle w:val="AufzhlungszeichenEbene1"/>
            </w:pPr>
            <w:r>
              <w:t>…</w:t>
            </w:r>
          </w:p>
          <w:p w14:paraId="0CDBCD54" w14:textId="41BDB3C6" w:rsidR="00693DDF" w:rsidRDefault="00693DDF" w:rsidP="00CC712B">
            <w:pPr>
              <w:pStyle w:val="EWH-Zwischenberschrift"/>
            </w:pPr>
            <w:r>
              <w:t>deuten den Text</w:t>
            </w:r>
            <w:r w:rsidR="00BB4E06">
              <w:t>/Textauszug</w:t>
            </w:r>
            <w:r>
              <w:t>, etwa:</w:t>
            </w:r>
          </w:p>
          <w:p w14:paraId="6760C024" w14:textId="77777777" w:rsidR="00693DDF" w:rsidRDefault="00693DDF" w:rsidP="00CC712B">
            <w:pPr>
              <w:pStyle w:val="AufzhlungszeichenEbene1"/>
            </w:pPr>
            <w:r>
              <w:t>Aspekt 1</w:t>
            </w:r>
          </w:p>
          <w:p w14:paraId="05B820DD" w14:textId="77777777" w:rsidR="00693DDF" w:rsidRDefault="00693DDF" w:rsidP="00CC712B">
            <w:pPr>
              <w:pStyle w:val="AufzhlungszeichenEbene1"/>
            </w:pPr>
            <w:r>
              <w:t>Aspekt 2</w:t>
            </w:r>
          </w:p>
          <w:p w14:paraId="03D17476" w14:textId="77777777" w:rsidR="00693DDF" w:rsidRDefault="00693DDF" w:rsidP="00CC712B">
            <w:pPr>
              <w:pStyle w:val="AufzhlungszeichenEbene1"/>
            </w:pPr>
            <w:r>
              <w:t>…</w:t>
            </w:r>
          </w:p>
          <w:p w14:paraId="156D92DC" w14:textId="77777777" w:rsidR="00693DDF" w:rsidRPr="00A74741" w:rsidRDefault="00693DDF" w:rsidP="00CC712B">
            <w:pPr>
              <w:pStyle w:val="AufzhlungszeichenEbene1"/>
              <w:numPr>
                <w:ilvl w:val="0"/>
                <w:numId w:val="0"/>
              </w:numPr>
              <w:ind w:left="227" w:hanging="227"/>
            </w:pPr>
          </w:p>
        </w:tc>
      </w:tr>
    </w:tbl>
    <w:p w14:paraId="689913B5" w14:textId="77777777" w:rsidR="002A5B74" w:rsidRDefault="002A5B74" w:rsidP="00E50AB0">
      <w:pPr>
        <w:spacing w:before="120" w:after="120"/>
        <w:rPr>
          <w:rFonts w:cs="Arial"/>
          <w:sz w:val="21"/>
          <w:szCs w:val="24"/>
        </w:rPr>
      </w:pPr>
    </w:p>
    <w:p w14:paraId="5395ED2E" w14:textId="77777777" w:rsidR="00D3509F" w:rsidRDefault="00D3509F" w:rsidP="00E50AB0">
      <w:pPr>
        <w:spacing w:before="120" w:after="120"/>
        <w:rPr>
          <w:rFonts w:cs="Arial"/>
          <w:sz w:val="21"/>
          <w:szCs w:val="24"/>
        </w:rPr>
      </w:pPr>
    </w:p>
    <w:p w14:paraId="39B8E32A" w14:textId="77777777" w:rsidR="00E50AB0" w:rsidRDefault="00E50AB0" w:rsidP="00E50AB0">
      <w:pPr>
        <w:spacing w:before="120" w:after="120"/>
        <w:rPr>
          <w:rFonts w:cs="Arial"/>
          <w:sz w:val="21"/>
          <w:szCs w:val="24"/>
        </w:rPr>
      </w:pPr>
    </w:p>
    <w:p w14:paraId="04EF99DA" w14:textId="77777777" w:rsidR="00953B6B" w:rsidRPr="00D71A22" w:rsidRDefault="00953B6B" w:rsidP="00F442A1">
      <w:pPr>
        <w:rPr>
          <w:sz w:val="21"/>
        </w:rPr>
      </w:pPr>
    </w:p>
    <w:p w14:paraId="76EE00A1" w14:textId="77777777" w:rsidR="00953B6B" w:rsidRPr="00D71A22" w:rsidRDefault="00953B6B" w:rsidP="00F442A1"/>
    <w:p w14:paraId="239B28C9" w14:textId="77777777" w:rsidR="00953B6B" w:rsidRPr="00D71A22" w:rsidRDefault="00953B6B" w:rsidP="00F442A1"/>
    <w:p w14:paraId="12786A15" w14:textId="77777777" w:rsidR="00953B6B" w:rsidRPr="00D71A22" w:rsidRDefault="00953B6B" w:rsidP="00F442A1"/>
    <w:p w14:paraId="308A70E9" w14:textId="77777777" w:rsidR="00953B6B" w:rsidRDefault="00953B6B">
      <w:pPr>
        <w:pStyle w:val="ZabiStandard"/>
        <w:jc w:val="right"/>
        <w:rPr>
          <w:bCs/>
        </w:rPr>
      </w:pPr>
    </w:p>
    <w:p w14:paraId="4A1A66D9" w14:textId="77777777" w:rsidR="0018195D" w:rsidRDefault="0018195D">
      <w:pPr>
        <w:pStyle w:val="ZabiStandard"/>
        <w:rPr>
          <w:bCs/>
        </w:rPr>
      </w:pPr>
    </w:p>
    <w:sectPr w:rsidR="0018195D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A01D" w14:textId="77777777" w:rsidR="00A34202" w:rsidRDefault="00A34202">
      <w:r>
        <w:separator/>
      </w:r>
    </w:p>
  </w:endnote>
  <w:endnote w:type="continuationSeparator" w:id="0">
    <w:p w14:paraId="37CF2F2D" w14:textId="77777777" w:rsidR="00A34202" w:rsidRDefault="00A3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9C9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C83C391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1B49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7ED6" w14:textId="77777777" w:rsidR="00953B6B" w:rsidRDefault="00953B6B">
    <w:pPr>
      <w:pStyle w:val="Fuzeile"/>
      <w:pBdr>
        <w:bottom w:val="single" w:sz="4" w:space="1" w:color="auto"/>
      </w:pBdr>
    </w:pPr>
  </w:p>
  <w:p w14:paraId="769EBA9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42686348" w14:textId="77777777" w:rsidR="00953B6B" w:rsidRDefault="00953B6B">
    <w:pPr>
      <w:pStyle w:val="Fuzeile"/>
    </w:pPr>
    <w:r>
      <w:tab/>
      <w:t>Leistungskurs</w:t>
    </w:r>
    <w:r>
      <w:tab/>
    </w:r>
  </w:p>
  <w:p w14:paraId="39B59EE4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6281" w14:textId="77777777" w:rsidR="00A34202" w:rsidRDefault="00A34202">
      <w:r>
        <w:separator/>
      </w:r>
    </w:p>
  </w:footnote>
  <w:footnote w:type="continuationSeparator" w:id="0">
    <w:p w14:paraId="1C3634C3" w14:textId="77777777" w:rsidR="00A34202" w:rsidRDefault="00A34202">
      <w:r>
        <w:continuationSeparator/>
      </w:r>
    </w:p>
  </w:footnote>
  <w:footnote w:id="1">
    <w:p w14:paraId="74804CBD" w14:textId="77777777" w:rsidR="004F70F8" w:rsidRPr="00C545E5" w:rsidRDefault="004F70F8" w:rsidP="004F70F8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4726BA18" w14:textId="77777777" w:rsidR="004F70F8" w:rsidRDefault="004F70F8" w:rsidP="004F70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3">
    <w:p w14:paraId="33BE0216" w14:textId="77777777" w:rsidR="004F70F8" w:rsidRDefault="004F70F8" w:rsidP="004F70F8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4">
    <w:p w14:paraId="24D3DC69" w14:textId="5F746201" w:rsidR="004416F0" w:rsidRPr="004416F0" w:rsidRDefault="004416F0" w:rsidP="004416F0">
      <w:pPr>
        <w:pStyle w:val="Kommentartext"/>
        <w:rPr>
          <w:sz w:val="18"/>
          <w:lang w:val="de-DE" w:eastAsia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</w:t>
      </w:r>
      <w:r w:rsidRPr="004416F0">
        <w:rPr>
          <w:sz w:val="18"/>
          <w:lang w:val="de-DE" w:eastAsia="de-DE"/>
        </w:rPr>
        <w:t>Nichtzutreffende gattungsspezifische Teilüberschriften bitte entfernen.</w:t>
      </w:r>
    </w:p>
    <w:p w14:paraId="6F6721AA" w14:textId="6EBB6B0E" w:rsidR="004416F0" w:rsidRPr="004416F0" w:rsidRDefault="004416F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035B" w14:textId="77777777" w:rsidR="00161C83" w:rsidRPr="00161C83" w:rsidRDefault="00761B92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377DC520" wp14:editId="74F80BFC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75674E36" wp14:editId="6AF0B556">
          <wp:simplePos x="0" y="0"/>
          <wp:positionH relativeFrom="margin">
            <wp:posOffset>-24765</wp:posOffset>
          </wp:positionH>
          <wp:positionV relativeFrom="page">
            <wp:posOffset>241300</wp:posOffset>
          </wp:positionV>
          <wp:extent cx="2051685" cy="697230"/>
          <wp:effectExtent l="0" t="0" r="0" b="0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1" name="Bild 1" descr="Logos_Brandenbg_Berl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Brandenbg_Berli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0F52A835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710BAD2D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67FF92D4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52B0B60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8A88FC7A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671C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A08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4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02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2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5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0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4C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B22E168E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B7A4B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61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8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88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69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EE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B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A4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44007"/>
    <w:rsid w:val="00044F62"/>
    <w:rsid w:val="000465FB"/>
    <w:rsid w:val="0014661D"/>
    <w:rsid w:val="00154574"/>
    <w:rsid w:val="001575DA"/>
    <w:rsid w:val="00161C83"/>
    <w:rsid w:val="001655C3"/>
    <w:rsid w:val="001679E0"/>
    <w:rsid w:val="0018195D"/>
    <w:rsid w:val="001873C0"/>
    <w:rsid w:val="00194C16"/>
    <w:rsid w:val="001B2134"/>
    <w:rsid w:val="001E16C7"/>
    <w:rsid w:val="001E5D46"/>
    <w:rsid w:val="001F6F3D"/>
    <w:rsid w:val="00216603"/>
    <w:rsid w:val="00265F96"/>
    <w:rsid w:val="00266659"/>
    <w:rsid w:val="00294515"/>
    <w:rsid w:val="002A5B74"/>
    <w:rsid w:val="002C5735"/>
    <w:rsid w:val="002D06F2"/>
    <w:rsid w:val="002D213A"/>
    <w:rsid w:val="00342E05"/>
    <w:rsid w:val="00353C1D"/>
    <w:rsid w:val="00364FE2"/>
    <w:rsid w:val="00376653"/>
    <w:rsid w:val="003A1ACB"/>
    <w:rsid w:val="004416F0"/>
    <w:rsid w:val="004718CB"/>
    <w:rsid w:val="0048662E"/>
    <w:rsid w:val="004A1726"/>
    <w:rsid w:val="004A40B3"/>
    <w:rsid w:val="004B153E"/>
    <w:rsid w:val="004F70F8"/>
    <w:rsid w:val="00540E5A"/>
    <w:rsid w:val="00545E18"/>
    <w:rsid w:val="00684A51"/>
    <w:rsid w:val="00693DDF"/>
    <w:rsid w:val="006A3A11"/>
    <w:rsid w:val="006A6A81"/>
    <w:rsid w:val="006B7F46"/>
    <w:rsid w:val="007578A8"/>
    <w:rsid w:val="00761B92"/>
    <w:rsid w:val="00762111"/>
    <w:rsid w:val="007633BC"/>
    <w:rsid w:val="007A394D"/>
    <w:rsid w:val="007C67DB"/>
    <w:rsid w:val="007D5093"/>
    <w:rsid w:val="0082338A"/>
    <w:rsid w:val="008416DD"/>
    <w:rsid w:val="0087026E"/>
    <w:rsid w:val="00881C37"/>
    <w:rsid w:val="00890060"/>
    <w:rsid w:val="008B5205"/>
    <w:rsid w:val="008E78F2"/>
    <w:rsid w:val="008F0D83"/>
    <w:rsid w:val="009340F7"/>
    <w:rsid w:val="009517A4"/>
    <w:rsid w:val="00953B6B"/>
    <w:rsid w:val="00954A46"/>
    <w:rsid w:val="0095536E"/>
    <w:rsid w:val="009A59EC"/>
    <w:rsid w:val="00A34202"/>
    <w:rsid w:val="00A57B98"/>
    <w:rsid w:val="00AF486E"/>
    <w:rsid w:val="00B30D35"/>
    <w:rsid w:val="00B523C4"/>
    <w:rsid w:val="00B934C7"/>
    <w:rsid w:val="00BA5AC5"/>
    <w:rsid w:val="00BB4E06"/>
    <w:rsid w:val="00BE19C9"/>
    <w:rsid w:val="00BE78FD"/>
    <w:rsid w:val="00C12F65"/>
    <w:rsid w:val="00C20BD8"/>
    <w:rsid w:val="00C62BE1"/>
    <w:rsid w:val="00C73E72"/>
    <w:rsid w:val="00C97058"/>
    <w:rsid w:val="00CB11FF"/>
    <w:rsid w:val="00CC712B"/>
    <w:rsid w:val="00D03940"/>
    <w:rsid w:val="00D04925"/>
    <w:rsid w:val="00D21B43"/>
    <w:rsid w:val="00D3509F"/>
    <w:rsid w:val="00D50B6C"/>
    <w:rsid w:val="00D53AB9"/>
    <w:rsid w:val="00D71A22"/>
    <w:rsid w:val="00DC2E85"/>
    <w:rsid w:val="00E00168"/>
    <w:rsid w:val="00E00E80"/>
    <w:rsid w:val="00E42E8F"/>
    <w:rsid w:val="00E50AB0"/>
    <w:rsid w:val="00EB67AA"/>
    <w:rsid w:val="00ED52E6"/>
    <w:rsid w:val="00EE31AF"/>
    <w:rsid w:val="00EF427C"/>
    <w:rsid w:val="00F00BFA"/>
    <w:rsid w:val="00F14246"/>
    <w:rsid w:val="00F238B4"/>
    <w:rsid w:val="00F365D5"/>
    <w:rsid w:val="00F442A1"/>
    <w:rsid w:val="00F60CF7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F2873"/>
  <w15:chartTrackingRefBased/>
  <w15:docId w15:val="{02DE7B62-E451-4540-BB6D-B459A1E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93DDF"/>
    <w:pPr>
      <w:numPr>
        <w:numId w:val="22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93DDF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693D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93DDF"/>
    <w:pPr>
      <w:numPr>
        <w:numId w:val="0"/>
      </w:numPr>
      <w:spacing w:before="120" w:after="60"/>
    </w:pPr>
    <w:rPr>
      <w:b/>
    </w:rPr>
  </w:style>
  <w:style w:type="paragraph" w:customStyle="1" w:styleId="AufzhlungszeichenEbene2">
    <w:name w:val="Aufzählungszeichen Ebene 2"/>
    <w:basedOn w:val="AufzhlungszeichenEbene1"/>
    <w:qFormat/>
    <w:rsid w:val="00D3509F"/>
    <w:pPr>
      <w:numPr>
        <w:numId w:val="24"/>
      </w:numPr>
    </w:pPr>
  </w:style>
  <w:style w:type="paragraph" w:customStyle="1" w:styleId="Zwischenberschrift">
    <w:name w:val="Zwischenüberschrift"/>
    <w:basedOn w:val="Standard"/>
    <w:qFormat/>
    <w:rsid w:val="00D3509F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C67DB"/>
    <w:pPr>
      <w:spacing w:line="260" w:lineRule="exact"/>
      <w:ind w:left="227" w:hanging="227"/>
      <w:contextualSpacing/>
      <w:jc w:val="both"/>
    </w:pPr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33DE-3B2C-554C-AB61-FD3DED7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12</cp:revision>
  <cp:lastPrinted>2015-09-04T07:50:00Z</cp:lastPrinted>
  <dcterms:created xsi:type="dcterms:W3CDTF">2020-04-23T08:13:00Z</dcterms:created>
  <dcterms:modified xsi:type="dcterms:W3CDTF">2020-05-22T07:04:00Z</dcterms:modified>
</cp:coreProperties>
</file>