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476D3514" w14:textId="77777777" w:rsidTr="002F264D">
        <w:trPr>
          <w:cantSplit/>
          <w:trHeight w:val="439"/>
        </w:trPr>
        <w:tc>
          <w:tcPr>
            <w:tcW w:w="4470" w:type="dxa"/>
            <w:vAlign w:val="center"/>
          </w:tcPr>
          <w:p w14:paraId="472EE653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6D46DAFC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</w:t>
            </w:r>
            <w:proofErr w:type="spellEnd"/>
            <w:r w:rsidRPr="000440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95" w:type="dxa"/>
            <w:vAlign w:val="center"/>
          </w:tcPr>
          <w:p w14:paraId="524BF7C5" w14:textId="75D5C2AF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D83" w:rsidRPr="008F0D83">
              <w:rPr>
                <w:rFonts w:ascii="Arial" w:hAnsi="Arial" w:cs="Arial"/>
                <w:b/>
                <w:sz w:val="24"/>
                <w:szCs w:val="24"/>
              </w:rPr>
              <w:t>Analyse pragmatischer Texte</w:t>
            </w:r>
            <w:r w:rsidR="00BB2DD4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BB2DD4" w:rsidRPr="001C093E">
              <w:rPr>
                <w:rFonts w:ascii="Arial" w:hAnsi="Arial" w:cs="Arial"/>
                <w:b/>
                <w:sz w:val="24"/>
                <w:szCs w:val="24"/>
              </w:rPr>
              <w:t>mit Beurteilung</w:t>
            </w:r>
          </w:p>
        </w:tc>
      </w:tr>
    </w:tbl>
    <w:p w14:paraId="0C80519C" w14:textId="4847848E" w:rsidR="00E50AB0" w:rsidRDefault="00E50AB0" w:rsidP="00E6262C">
      <w:pPr>
        <w:spacing w:before="120" w:after="120"/>
        <w:rPr>
          <w:rFonts w:cs="Arial"/>
          <w:sz w:val="21"/>
          <w:szCs w:val="24"/>
        </w:rPr>
      </w:pPr>
      <w:r w:rsidRPr="0035117D">
        <w:t xml:space="preserve">Andere als im Erwartungshorizont ausgeführte Lösungen werden bei der </w:t>
      </w:r>
      <w:r w:rsidR="00C545E5" w:rsidRPr="0035117D">
        <w:rPr>
          <w:color w:val="000000" w:themeColor="text1"/>
        </w:rPr>
        <w:t xml:space="preserve">Bewertung der </w:t>
      </w:r>
      <w:r w:rsidR="00693879">
        <w:rPr>
          <w:color w:val="000000" w:themeColor="text1"/>
        </w:rPr>
        <w:t>Gesamtleistung</w:t>
      </w:r>
      <w:r w:rsidR="00C545E5" w:rsidRPr="0035117D">
        <w:rPr>
          <w:color w:val="000000" w:themeColor="text1"/>
        </w:rPr>
        <w:t xml:space="preserve"> </w:t>
      </w:r>
      <w:r w:rsidRPr="0035117D">
        <w:t>als gleichwertig gewürdigt, wenn sie der Aufgabenstellung entsprechen, sachlich richtig und nachvollziehbar sind.</w:t>
      </w:r>
      <w:r w:rsidRPr="0035117D">
        <w:rPr>
          <w:rFonts w:cs="Arial"/>
          <w:sz w:val="21"/>
          <w:szCs w:val="24"/>
        </w:rPr>
        <w:t xml:space="preserve"> </w:t>
      </w:r>
    </w:p>
    <w:p w14:paraId="5DBC5D70" w14:textId="7CC93E87" w:rsidR="00166F75" w:rsidRPr="001C093E" w:rsidRDefault="00166F75" w:rsidP="00166F75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1C093E">
        <w:rPr>
          <w:rFonts w:ascii="Arial" w:hAnsi="Arial" w:cs="Arial"/>
          <w:b/>
          <w:sz w:val="24"/>
          <w:szCs w:val="24"/>
        </w:rPr>
        <w:t>I. Verstehensleistung</w:t>
      </w:r>
    </w:p>
    <w:p w14:paraId="31C787D1" w14:textId="0148B7B5" w:rsidR="006668C0" w:rsidRPr="001C093E" w:rsidRDefault="00166F75" w:rsidP="00166F75">
      <w:pPr>
        <w:pStyle w:val="Zwischenberschrift"/>
        <w:spacing w:before="120"/>
      </w:pPr>
      <w:r w:rsidRPr="001C093E">
        <w:t>Teilaufgabe</w:t>
      </w:r>
      <w:r w:rsidR="006668C0" w:rsidRPr="001C093E">
        <w:t xml:space="preserve"> 1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6668C0" w:rsidRPr="0001049C" w14:paraId="0BD25364" w14:textId="77777777" w:rsidTr="44F87AC3">
        <w:tc>
          <w:tcPr>
            <w:tcW w:w="5000" w:type="pct"/>
            <w:shd w:val="clear" w:color="auto" w:fill="BFBFBF" w:themeFill="background1" w:themeFillShade="BF"/>
          </w:tcPr>
          <w:p w14:paraId="4EB234F7" w14:textId="08795849" w:rsidR="006668C0" w:rsidRPr="0073402D" w:rsidRDefault="006668C0" w:rsidP="0073402D">
            <w:pPr>
              <w:pStyle w:val="Textkrper"/>
              <w:spacing w:line="260" w:lineRule="exact"/>
              <w:rPr>
                <w:b/>
              </w:rPr>
            </w:pPr>
            <w:r w:rsidRPr="0073402D">
              <w:rPr>
                <w:b/>
              </w:rPr>
              <w:t>Standardbezug</w:t>
            </w:r>
            <w:r w:rsidR="00C545E5">
              <w:rPr>
                <w:rStyle w:val="Funotenzeichen"/>
                <w:b/>
              </w:rPr>
              <w:footnoteReference w:id="1"/>
            </w:r>
          </w:p>
          <w:p w14:paraId="25A6D1FB" w14:textId="77777777" w:rsidR="006668C0" w:rsidRPr="003C430B" w:rsidRDefault="006668C0" w:rsidP="0073402D">
            <w:pPr>
              <w:pStyle w:val="Textkrper"/>
              <w:spacing w:line="260" w:lineRule="exact"/>
            </w:pPr>
            <w:r w:rsidRPr="0073402D">
              <w:rPr>
                <w:sz w:val="18"/>
              </w:rPr>
              <w:t>Die Schülerinnen und Schüler können …</w:t>
            </w:r>
          </w:p>
        </w:tc>
      </w:tr>
      <w:tr w:rsidR="006668C0" w:rsidRPr="00CE08D0" w14:paraId="419B9DAE" w14:textId="77777777" w:rsidTr="44F87AC3">
        <w:tc>
          <w:tcPr>
            <w:tcW w:w="5000" w:type="pct"/>
            <w:shd w:val="clear" w:color="auto" w:fill="auto"/>
            <w:vAlign w:val="center"/>
          </w:tcPr>
          <w:p w14:paraId="1ED5E890" w14:textId="77777777" w:rsidR="006668C0" w:rsidRDefault="006668C0" w:rsidP="0073402D">
            <w:pPr>
              <w:pStyle w:val="AufzhlungszeichenEbene1"/>
            </w:pPr>
            <w:r>
              <w:t>„den inhaltlichen Zusammenhang voraussetzungsreicher Texte sichern und diese Texte terminologisch präzise und sachgerecht zusammenfassen“ (Sekretariat der Ständigen Konferenz der Kultusminister der Länder in der Bundesrepublik Deutschland [KMK], 2014, 2.4.2, S. 19. Köln: Carl Link.),</w:t>
            </w:r>
          </w:p>
          <w:p w14:paraId="0F47AFDC" w14:textId="77777777" w:rsidR="006668C0" w:rsidRDefault="006668C0" w:rsidP="0073402D">
            <w:pPr>
              <w:pStyle w:val="AufzhlungszeichenEbene1"/>
            </w:pPr>
            <w:r>
              <w:t>„die in pragmatischen Texten enthaltenen sprachlichen Handlungen ermitteln“ (KMK, 2014, 2.4.2, S. 19),</w:t>
            </w:r>
          </w:p>
          <w:p w14:paraId="4C3252B4" w14:textId="77777777" w:rsidR="006668C0" w:rsidRPr="00CE08D0" w:rsidRDefault="006668C0" w:rsidP="0073402D">
            <w:pPr>
              <w:pStyle w:val="AufzhlungszeichenEbene1"/>
            </w:pPr>
            <w:r>
              <w:t>„die sprachlich-stilistische Gestaltung eines pragmatischen Textes fachgerecht beschreiben und deren Wirkungsweise erläutern.“ (KMK, 2014, 2.4.2, S. 19).</w:t>
            </w:r>
          </w:p>
        </w:tc>
      </w:tr>
      <w:tr w:rsidR="006668C0" w:rsidRPr="0001049C" w14:paraId="47C30A8B" w14:textId="77777777" w:rsidTr="44F87AC3">
        <w:tc>
          <w:tcPr>
            <w:tcW w:w="5000" w:type="pct"/>
            <w:shd w:val="clear" w:color="auto" w:fill="BFBFBF" w:themeFill="background1" w:themeFillShade="BF"/>
          </w:tcPr>
          <w:p w14:paraId="09FCF155" w14:textId="4590E2E2" w:rsidR="006668C0" w:rsidRPr="0073402D" w:rsidRDefault="006668C0" w:rsidP="44F87AC3">
            <w:pPr>
              <w:pStyle w:val="Textkrper"/>
              <w:spacing w:line="260" w:lineRule="exact"/>
              <w:rPr>
                <w:b/>
                <w:bCs/>
              </w:rPr>
            </w:pPr>
            <w:r w:rsidRPr="44F87AC3">
              <w:rPr>
                <w:b/>
                <w:bCs/>
              </w:rPr>
              <w:t>Operationalisierung</w:t>
            </w:r>
            <w:r w:rsidR="003945D9">
              <w:rPr>
                <w:rStyle w:val="Funotenzeichen"/>
              </w:rPr>
              <w:footnoteReference w:id="2"/>
            </w:r>
          </w:p>
        </w:tc>
      </w:tr>
      <w:tr w:rsidR="006668C0" w:rsidRPr="00CE08D0" w14:paraId="2A6E3358" w14:textId="77777777" w:rsidTr="44F87AC3">
        <w:tc>
          <w:tcPr>
            <w:tcW w:w="5000" w:type="pct"/>
            <w:shd w:val="clear" w:color="auto" w:fill="auto"/>
            <w:vAlign w:val="center"/>
          </w:tcPr>
          <w:p w14:paraId="207846F9" w14:textId="41F9DFF3" w:rsidR="006668C0" w:rsidRPr="00A74741" w:rsidRDefault="006668C0" w:rsidP="0073402D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41477514" w14:textId="408818FE" w:rsidR="006668C0" w:rsidRPr="007D0BA2" w:rsidRDefault="006668C0" w:rsidP="0073402D">
            <w:pPr>
              <w:pStyle w:val="EWH-Zwischenberschrift"/>
            </w:pPr>
            <w:r>
              <w:t>formulieren das Thema und bestimmen ggf. die Textsorte, etwa:</w:t>
            </w:r>
          </w:p>
          <w:p w14:paraId="6D636A10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1 </w:t>
            </w:r>
          </w:p>
          <w:p w14:paraId="19E8D3F0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2 </w:t>
            </w:r>
          </w:p>
          <w:p w14:paraId="141755DD" w14:textId="77777777" w:rsidR="006668C0" w:rsidRPr="00A74741" w:rsidRDefault="006668C0" w:rsidP="0073402D">
            <w:pPr>
              <w:pStyle w:val="AufzhlungszeichenEbene1"/>
            </w:pPr>
            <w:r w:rsidRPr="00A74741">
              <w:t>…</w:t>
            </w:r>
          </w:p>
          <w:p w14:paraId="5E45B130" w14:textId="77777777" w:rsidR="006668C0" w:rsidRDefault="006668C0" w:rsidP="0073402D">
            <w:pPr>
              <w:pStyle w:val="EWH-Zwischenberschrift"/>
            </w:pPr>
            <w:r>
              <w:t xml:space="preserve">stellen den Argumentationsgang und wesentliche Inhalte dar, etwa: </w:t>
            </w:r>
          </w:p>
          <w:p w14:paraId="32AB573B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1 </w:t>
            </w:r>
          </w:p>
          <w:p w14:paraId="723E2F46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2 </w:t>
            </w:r>
          </w:p>
          <w:p w14:paraId="56A87D26" w14:textId="77777777" w:rsidR="006668C0" w:rsidRDefault="006668C0" w:rsidP="0073402D">
            <w:pPr>
              <w:pStyle w:val="AufzhlungszeichenEbene1"/>
            </w:pPr>
            <w:r w:rsidRPr="00A74741">
              <w:t>…</w:t>
            </w:r>
          </w:p>
          <w:p w14:paraId="18D60A3A" w14:textId="77777777" w:rsidR="006668C0" w:rsidRDefault="006668C0" w:rsidP="0073402D">
            <w:pPr>
              <w:pStyle w:val="EWH-Zwischenberschrift"/>
            </w:pPr>
            <w:r w:rsidRPr="003E60D0">
              <w:t>beschreiben die sprachlich-stilistische Gestaltu</w:t>
            </w:r>
            <w:r>
              <w:t>ng des Textes und erläutern deren Funktion, z. B.:</w:t>
            </w:r>
          </w:p>
          <w:p w14:paraId="66530A5E" w14:textId="77777777" w:rsidR="006668C0" w:rsidRDefault="006668C0" w:rsidP="0073402D">
            <w:pPr>
              <w:pStyle w:val="AufzhlungszeichenEbene1"/>
            </w:pPr>
            <w:r>
              <w:t>Aspekt 1</w:t>
            </w:r>
          </w:p>
          <w:p w14:paraId="1AC193F0" w14:textId="77777777" w:rsidR="006668C0" w:rsidRDefault="006668C0" w:rsidP="0073402D">
            <w:pPr>
              <w:pStyle w:val="AufzhlungszeichenEbene1"/>
            </w:pPr>
            <w:r>
              <w:t>Aspekt 2</w:t>
            </w:r>
          </w:p>
          <w:p w14:paraId="0F552539" w14:textId="77777777" w:rsidR="006668C0" w:rsidRDefault="006668C0" w:rsidP="0073402D">
            <w:pPr>
              <w:pStyle w:val="AufzhlungszeichenEbene1"/>
            </w:pPr>
            <w:r>
              <w:t>…</w:t>
            </w:r>
          </w:p>
          <w:p w14:paraId="5081B6AD" w14:textId="4BDEB9E6" w:rsidR="006668C0" w:rsidRDefault="006668C0" w:rsidP="0073402D">
            <w:pPr>
              <w:pStyle w:val="EWH-Zwischenberschrift"/>
            </w:pPr>
            <w:proofErr w:type="gramStart"/>
            <w:r>
              <w:t>stellen</w:t>
            </w:r>
            <w:proofErr w:type="gramEnd"/>
            <w:r>
              <w:t xml:space="preserve"> die Intention des Textes dar</w:t>
            </w:r>
            <w:r w:rsidR="00C924AF">
              <w:t>, etwa</w:t>
            </w:r>
            <w:r>
              <w:t>:</w:t>
            </w:r>
          </w:p>
          <w:p w14:paraId="1B49E2D1" w14:textId="77777777" w:rsidR="006668C0" w:rsidRDefault="006668C0" w:rsidP="0073402D">
            <w:pPr>
              <w:pStyle w:val="AufzhlungszeichenEbene1"/>
            </w:pPr>
            <w:r>
              <w:t>Aspekt 1</w:t>
            </w:r>
          </w:p>
          <w:p w14:paraId="7C8F28D7" w14:textId="77777777" w:rsidR="006668C0" w:rsidRDefault="006668C0" w:rsidP="0073402D">
            <w:pPr>
              <w:pStyle w:val="AufzhlungszeichenEbene1"/>
            </w:pPr>
            <w:r>
              <w:t>Aspekt 2</w:t>
            </w:r>
          </w:p>
          <w:p w14:paraId="4B1CC995" w14:textId="0EACC904" w:rsidR="006668C0" w:rsidRPr="00A74741" w:rsidRDefault="006668C0" w:rsidP="0073402D">
            <w:pPr>
              <w:pStyle w:val="AufzhlungszeichenEbene1"/>
            </w:pPr>
            <w:r>
              <w:t>…</w:t>
            </w:r>
          </w:p>
        </w:tc>
      </w:tr>
    </w:tbl>
    <w:p w14:paraId="750B8B74" w14:textId="1E1C568B" w:rsidR="00953B6B" w:rsidRPr="00D71A22" w:rsidRDefault="00166F75" w:rsidP="001F1E89">
      <w:pPr>
        <w:pStyle w:val="Zwischenberschrift"/>
      </w:pPr>
      <w:r w:rsidRPr="001C093E">
        <w:lastRenderedPageBreak/>
        <w:t>Teilaufgabe</w:t>
      </w:r>
      <w:r w:rsidR="00DA7956" w:rsidRPr="001C093E">
        <w:t xml:space="preserve"> 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693879" w:rsidRPr="0001049C" w14:paraId="4BC85545" w14:textId="77777777" w:rsidTr="446D4B23">
        <w:tc>
          <w:tcPr>
            <w:tcW w:w="5000" w:type="pct"/>
            <w:shd w:val="clear" w:color="auto" w:fill="BFBFBF" w:themeFill="background1" w:themeFillShade="BF"/>
          </w:tcPr>
          <w:p w14:paraId="68A9C2E7" w14:textId="77777777" w:rsidR="00693879" w:rsidRPr="0073402D" w:rsidRDefault="00693879" w:rsidP="00420A7C">
            <w:pPr>
              <w:pStyle w:val="Textkrper"/>
              <w:spacing w:line="260" w:lineRule="exact"/>
              <w:rPr>
                <w:b/>
              </w:rPr>
            </w:pPr>
            <w:r w:rsidRPr="44F87AC3">
              <w:rPr>
                <w:b/>
                <w:bCs/>
              </w:rPr>
              <w:t>Standardbezug</w:t>
            </w:r>
            <w:r w:rsidRPr="44F87AC3">
              <w:rPr>
                <w:rStyle w:val="Funotenzeichen"/>
                <w:b/>
                <w:bCs/>
              </w:rPr>
              <w:footnoteReference w:id="3"/>
            </w:r>
          </w:p>
          <w:p w14:paraId="53A71473" w14:textId="77777777" w:rsidR="00693879" w:rsidRPr="003C430B" w:rsidRDefault="00693879" w:rsidP="00420A7C">
            <w:pPr>
              <w:pStyle w:val="Textkrper"/>
              <w:spacing w:line="260" w:lineRule="exact"/>
            </w:pPr>
            <w:r w:rsidRPr="0073402D">
              <w:rPr>
                <w:sz w:val="18"/>
              </w:rPr>
              <w:t>Die Schülerinnen und Schüler können …</w:t>
            </w:r>
          </w:p>
        </w:tc>
      </w:tr>
      <w:tr w:rsidR="00693879" w:rsidRPr="00CE08D0" w14:paraId="6D433F49" w14:textId="77777777" w:rsidTr="446D4B23">
        <w:tc>
          <w:tcPr>
            <w:tcW w:w="5000" w:type="pct"/>
            <w:shd w:val="clear" w:color="auto" w:fill="auto"/>
            <w:vAlign w:val="center"/>
          </w:tcPr>
          <w:p w14:paraId="2AC38CE8" w14:textId="77777777" w:rsidR="00693879" w:rsidRDefault="00DA7956" w:rsidP="00DA7956">
            <w:pPr>
              <w:pStyle w:val="AufzhlungszeichenEbene1"/>
            </w:pPr>
            <w:r w:rsidRPr="00F93E3B">
              <w:t>„die Funktionen eines pragmatischen Textes bestimmen und dessen mögliche Wirkungsabsichten beurteilen</w:t>
            </w:r>
            <w:r>
              <w:t xml:space="preserve">“ </w:t>
            </w:r>
            <w:r w:rsidRPr="00F93E3B">
              <w:t xml:space="preserve">(KMK, </w:t>
            </w:r>
            <w:r>
              <w:t>2014, 2.4.2, S. 19),</w:t>
            </w:r>
          </w:p>
          <w:p w14:paraId="2B017A59" w14:textId="27E9730B" w:rsidR="00DA7956" w:rsidRDefault="00DA7956" w:rsidP="00DA7956">
            <w:pPr>
              <w:pStyle w:val="AufzhlungszeichenEbene1"/>
            </w:pPr>
            <w:r>
              <w:t>„Schlussfolgerungen aus ihren Analysen […] von […] Texten ziehen und die Ergebnisse in kohärenter Weise darstellen“ (KMK, 2014, 2.2.2, S. 17)</w:t>
            </w:r>
            <w:r w:rsidR="00F149DB">
              <w:t>.</w:t>
            </w:r>
          </w:p>
          <w:p w14:paraId="5D0A3FED" w14:textId="19FA9DA7" w:rsidR="00DA7956" w:rsidRPr="00CE08D0" w:rsidRDefault="00DA7956" w:rsidP="00DA7956">
            <w:pPr>
              <w:pStyle w:val="AufzhlungszeichenEbene1"/>
            </w:pPr>
            <w:r w:rsidRPr="00CE08D0">
              <w:t>…</w:t>
            </w:r>
          </w:p>
        </w:tc>
      </w:tr>
      <w:tr w:rsidR="00693879" w:rsidRPr="0001049C" w14:paraId="6F969FB7" w14:textId="77777777" w:rsidTr="446D4B23">
        <w:tc>
          <w:tcPr>
            <w:tcW w:w="5000" w:type="pct"/>
            <w:shd w:val="clear" w:color="auto" w:fill="BFBFBF" w:themeFill="background1" w:themeFillShade="BF"/>
          </w:tcPr>
          <w:p w14:paraId="47DFCBB4" w14:textId="77777777" w:rsidR="00693879" w:rsidRPr="0073402D" w:rsidRDefault="00693879" w:rsidP="44F87AC3">
            <w:pPr>
              <w:pStyle w:val="Textkrper"/>
              <w:spacing w:line="260" w:lineRule="exact"/>
              <w:rPr>
                <w:b/>
                <w:bCs/>
              </w:rPr>
            </w:pPr>
            <w:r w:rsidRPr="44F87AC3">
              <w:rPr>
                <w:b/>
                <w:bCs/>
              </w:rPr>
              <w:t>Operationalisierung</w:t>
            </w:r>
            <w:r>
              <w:rPr>
                <w:rStyle w:val="Funotenzeichen"/>
              </w:rPr>
              <w:footnoteReference w:id="4"/>
            </w:r>
          </w:p>
        </w:tc>
      </w:tr>
      <w:tr w:rsidR="00DA7956" w:rsidRPr="001C093E" w14:paraId="7234766C" w14:textId="77777777" w:rsidTr="446D4B23">
        <w:tc>
          <w:tcPr>
            <w:tcW w:w="5000" w:type="pct"/>
            <w:shd w:val="clear" w:color="auto" w:fill="auto"/>
          </w:tcPr>
          <w:p w14:paraId="7B5FBF5B" w14:textId="7E7F2667" w:rsidR="00DA7956" w:rsidRPr="001C093E" w:rsidRDefault="00DA7956" w:rsidP="00DA7956">
            <w:pPr>
              <w:pStyle w:val="AufzhlungszeichenEbene1"/>
              <w:numPr>
                <w:ilvl w:val="0"/>
                <w:numId w:val="0"/>
              </w:numPr>
            </w:pPr>
            <w:r w:rsidRPr="001C093E">
              <w:t xml:space="preserve">Die Schülerinnen und Schüler … </w:t>
            </w:r>
          </w:p>
          <w:p w14:paraId="6EF132AE" w14:textId="36322164" w:rsidR="00D15C2E" w:rsidRPr="001C093E" w:rsidRDefault="00D15C2E" w:rsidP="00DA7956">
            <w:pPr>
              <w:pStyle w:val="AufzhlungszeichenEbene1"/>
              <w:numPr>
                <w:ilvl w:val="0"/>
                <w:numId w:val="0"/>
              </w:numPr>
            </w:pPr>
          </w:p>
          <w:p w14:paraId="233D012B" w14:textId="3B9027C6" w:rsidR="00DA7956" w:rsidRPr="001C093E" w:rsidRDefault="04AC3545" w:rsidP="04AC3545">
            <w:pPr>
              <w:pStyle w:val="EWH-Zwischenberschrift"/>
            </w:pPr>
            <w:r w:rsidRPr="001C093E">
              <w:t xml:space="preserve">beurteilen, auch auf der Basis ihres domänenspezifischen Wissens, die Überzeugungskraft des Textes, z. B.: </w:t>
            </w:r>
          </w:p>
          <w:p w14:paraId="766292E1" w14:textId="77777777" w:rsidR="00DA7956" w:rsidRPr="001C093E" w:rsidRDefault="00DA7956" w:rsidP="00DA7956">
            <w:pPr>
              <w:pStyle w:val="AufzhlungszeichenEbene1"/>
            </w:pPr>
            <w:r w:rsidRPr="001C093E">
              <w:t>Aspekt 1</w:t>
            </w:r>
          </w:p>
          <w:p w14:paraId="3EA9ADC9" w14:textId="77777777" w:rsidR="00DA7956" w:rsidRPr="001C093E" w:rsidRDefault="00DA7956" w:rsidP="00DA7956">
            <w:pPr>
              <w:pStyle w:val="AufzhlungszeichenEbene1"/>
            </w:pPr>
            <w:r w:rsidRPr="001C093E">
              <w:t>Aspekt 2</w:t>
            </w:r>
          </w:p>
          <w:p w14:paraId="0E7CCF2A" w14:textId="5A085159" w:rsidR="00DA7956" w:rsidRPr="001C093E" w:rsidRDefault="00DA7956" w:rsidP="00DA7956">
            <w:pPr>
              <w:pStyle w:val="AufzhlungszeichenEbene1"/>
            </w:pPr>
            <w:r w:rsidRPr="001C093E">
              <w:t>…</w:t>
            </w:r>
          </w:p>
          <w:p w14:paraId="0C259CA6" w14:textId="77777777" w:rsidR="00182930" w:rsidRPr="001C093E" w:rsidRDefault="00182930" w:rsidP="00182930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3CA95DCD" w14:textId="69692340" w:rsidR="00182930" w:rsidRPr="001C093E" w:rsidRDefault="00182930" w:rsidP="00182930">
            <w:pPr>
              <w:pStyle w:val="AufzhlungszeichenEbene1"/>
              <w:numPr>
                <w:ilvl w:val="0"/>
                <w:numId w:val="0"/>
              </w:numPr>
              <w:rPr>
                <w:b/>
              </w:rPr>
            </w:pPr>
            <w:r w:rsidRPr="001C093E">
              <w:rPr>
                <w:b/>
              </w:rPr>
              <w:t>formulieren ein aus ihren Ausführungen resultierendes Fazit</w:t>
            </w:r>
            <w:r w:rsidR="00507A0C" w:rsidRPr="001C093E">
              <w:rPr>
                <w:b/>
              </w:rPr>
              <w:t>.</w:t>
            </w:r>
            <w:r w:rsidRPr="001C093E">
              <w:rPr>
                <w:b/>
              </w:rPr>
              <w:t>, z.</w:t>
            </w:r>
            <w:r w:rsidR="00F149DB" w:rsidRPr="001C093E">
              <w:rPr>
                <w:b/>
              </w:rPr>
              <w:t> </w:t>
            </w:r>
            <w:r w:rsidRPr="001C093E">
              <w:rPr>
                <w:b/>
              </w:rPr>
              <w:t>B.:</w:t>
            </w:r>
          </w:p>
          <w:p w14:paraId="3171B4DE" w14:textId="3063DA07" w:rsidR="00DA7956" w:rsidRPr="001C093E" w:rsidRDefault="446D4B23" w:rsidP="446D4B23">
            <w:pPr>
              <w:pStyle w:val="AufzhlungszeichenEbene1"/>
            </w:pPr>
            <w:r w:rsidRPr="001C093E">
              <w:t>...</w:t>
            </w:r>
          </w:p>
        </w:tc>
      </w:tr>
    </w:tbl>
    <w:p w14:paraId="56F1E803" w14:textId="2A5F5438" w:rsidR="0018195D" w:rsidRPr="001C093E" w:rsidRDefault="0018195D" w:rsidP="000D319A"/>
    <w:p w14:paraId="68611353" w14:textId="221605F6" w:rsidR="00166F75" w:rsidRPr="001C093E" w:rsidRDefault="04AC3545" w:rsidP="04AC3545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1C093E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262EB1A0" w14:textId="31DC9D6A" w:rsidR="00166F75" w:rsidRPr="001C093E" w:rsidRDefault="04AC3545" w:rsidP="04AC3545">
      <w:pPr>
        <w:pStyle w:val="AufzhlungszeichenEbene1"/>
        <w:numPr>
          <w:ilvl w:val="0"/>
          <w:numId w:val="0"/>
        </w:numPr>
      </w:pPr>
      <w:r w:rsidRPr="001C093E">
        <w:t xml:space="preserve">Die spezifischen Leistungsanforderungen sind dem </w:t>
      </w:r>
      <w:proofErr w:type="spellStart"/>
      <w:r w:rsidRPr="001C093E">
        <w:t>Kriterienraster</w:t>
      </w:r>
      <w:proofErr w:type="spellEnd"/>
      <w:r w:rsidRPr="001C093E">
        <w:t xml:space="preserve"> zu entnehmen.</w:t>
      </w:r>
    </w:p>
    <w:sectPr w:rsidR="00166F75" w:rsidRPr="001C093E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332A6" w14:textId="77777777" w:rsidR="00BD1025" w:rsidRDefault="00BD1025">
      <w:r>
        <w:separator/>
      </w:r>
    </w:p>
  </w:endnote>
  <w:endnote w:type="continuationSeparator" w:id="0">
    <w:p w14:paraId="055227B1" w14:textId="77777777" w:rsidR="00BD1025" w:rsidRDefault="00BD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4C54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A3B1246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1CB0" w14:textId="77777777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7824" w14:textId="77777777" w:rsidR="00953B6B" w:rsidRDefault="00953B6B">
    <w:pPr>
      <w:pStyle w:val="Fuzeile"/>
      <w:pBdr>
        <w:bottom w:val="single" w:sz="4" w:space="1" w:color="auto"/>
      </w:pBdr>
    </w:pPr>
  </w:p>
  <w:p w14:paraId="4B81DEDC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504F7955" w14:textId="77777777" w:rsidR="00953B6B" w:rsidRDefault="00953B6B">
    <w:pPr>
      <w:pStyle w:val="Fuzeile"/>
    </w:pPr>
    <w:r>
      <w:tab/>
      <w:t>Leistungskurs</w:t>
    </w:r>
    <w:r>
      <w:tab/>
    </w:r>
  </w:p>
  <w:p w14:paraId="13EEA2CD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A7B6F" w14:textId="77777777" w:rsidR="00BD1025" w:rsidRDefault="00BD1025">
      <w:r>
        <w:separator/>
      </w:r>
    </w:p>
  </w:footnote>
  <w:footnote w:type="continuationSeparator" w:id="0">
    <w:p w14:paraId="19665845" w14:textId="77777777" w:rsidR="00BD1025" w:rsidRDefault="00BD1025">
      <w:r>
        <w:continuationSeparator/>
      </w:r>
    </w:p>
  </w:footnote>
  <w:footnote w:id="1">
    <w:p w14:paraId="323C9388" w14:textId="535DF427" w:rsidR="00C545E5" w:rsidRPr="00C545E5" w:rsidRDefault="00C545E5" w:rsidP="00AB47FC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161BB884" w14:textId="4ACA6701" w:rsidR="003945D9" w:rsidRDefault="003945D9" w:rsidP="003945D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3">
    <w:p w14:paraId="618F314C" w14:textId="77777777" w:rsidR="00693879" w:rsidRPr="00C545E5" w:rsidRDefault="00693879" w:rsidP="00693879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4">
    <w:p w14:paraId="6E88AD6F" w14:textId="78343561" w:rsidR="00693879" w:rsidRDefault="00693879" w:rsidP="0069387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</w:t>
      </w:r>
      <w:r>
        <w:t xml:space="preserve">zu erweitern, zu entfernen, </w:t>
      </w:r>
      <w:r>
        <w:t>umzuformulieren</w:t>
      </w:r>
      <w:r w:rsidR="001C093E"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B80D" w14:textId="77777777" w:rsidR="00B3085F" w:rsidRDefault="00B308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41A7" w14:textId="6F1F66A9" w:rsidR="00161C83" w:rsidRPr="00161C83" w:rsidRDefault="00A0452D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577634A5" wp14:editId="24F47CB2">
          <wp:simplePos x="0" y="0"/>
          <wp:positionH relativeFrom="column">
            <wp:posOffset>5398365</wp:posOffset>
          </wp:positionH>
          <wp:positionV relativeFrom="paragraph">
            <wp:posOffset>-53686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83118B" wp14:editId="069CAE20">
          <wp:simplePos x="0" y="0"/>
          <wp:positionH relativeFrom="page">
            <wp:posOffset>493915</wp:posOffset>
          </wp:positionH>
          <wp:positionV relativeFrom="page">
            <wp:posOffset>269529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</w:p>
  <w:p w14:paraId="705A0F0B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49FFFE26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7CC5DA08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1D29" w14:textId="77777777" w:rsidR="00B3085F" w:rsidRDefault="00B308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B008B744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4AAAA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A22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6B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6E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0B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A0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0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461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676363F"/>
    <w:multiLevelType w:val="hybridMultilevel"/>
    <w:tmpl w:val="7B2CC2D0"/>
    <w:lvl w:ilvl="0" w:tplc="71263608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30D83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4F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68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A0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63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E3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43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  <w:num w:numId="19">
    <w:abstractNumId w:val="6"/>
  </w:num>
  <w:num w:numId="20">
    <w:abstractNumId w:val="17"/>
  </w:num>
  <w:num w:numId="21">
    <w:abstractNumId w:val="0"/>
  </w:num>
  <w:num w:numId="22">
    <w:abstractNumId w:val="12"/>
  </w:num>
  <w:num w:numId="23">
    <w:abstractNumId w:val="15"/>
  </w:num>
  <w:num w:numId="24">
    <w:abstractNumId w:val="1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attachedTemplate r:id="rId1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35"/>
    <w:rsid w:val="00001275"/>
    <w:rsid w:val="00044007"/>
    <w:rsid w:val="000465FB"/>
    <w:rsid w:val="000A00BA"/>
    <w:rsid w:val="000B3044"/>
    <w:rsid w:val="000C7DFA"/>
    <w:rsid w:val="000D319A"/>
    <w:rsid w:val="000E2C7E"/>
    <w:rsid w:val="00102AE6"/>
    <w:rsid w:val="00122E22"/>
    <w:rsid w:val="0014661D"/>
    <w:rsid w:val="00154D67"/>
    <w:rsid w:val="001575DA"/>
    <w:rsid w:val="00161C83"/>
    <w:rsid w:val="001655C3"/>
    <w:rsid w:val="00166F75"/>
    <w:rsid w:val="001679E0"/>
    <w:rsid w:val="0018195D"/>
    <w:rsid w:val="00182930"/>
    <w:rsid w:val="00194C16"/>
    <w:rsid w:val="001B2134"/>
    <w:rsid w:val="001C093E"/>
    <w:rsid w:val="001E5D46"/>
    <w:rsid w:val="001F0E6B"/>
    <w:rsid w:val="001F1E89"/>
    <w:rsid w:val="001F6F3D"/>
    <w:rsid w:val="00214A77"/>
    <w:rsid w:val="00216603"/>
    <w:rsid w:val="002447D5"/>
    <w:rsid w:val="0025437B"/>
    <w:rsid w:val="002627A5"/>
    <w:rsid w:val="002D213A"/>
    <w:rsid w:val="002F1155"/>
    <w:rsid w:val="002F264D"/>
    <w:rsid w:val="002F6FDE"/>
    <w:rsid w:val="0033592A"/>
    <w:rsid w:val="0035117D"/>
    <w:rsid w:val="00354BD8"/>
    <w:rsid w:val="00364FE2"/>
    <w:rsid w:val="003945D9"/>
    <w:rsid w:val="003A1ACB"/>
    <w:rsid w:val="00414F2C"/>
    <w:rsid w:val="004232EA"/>
    <w:rsid w:val="004718CB"/>
    <w:rsid w:val="004827E2"/>
    <w:rsid w:val="0048662E"/>
    <w:rsid w:val="004A40B3"/>
    <w:rsid w:val="004B153E"/>
    <w:rsid w:val="004C4414"/>
    <w:rsid w:val="00507A0C"/>
    <w:rsid w:val="00540E5A"/>
    <w:rsid w:val="00545E18"/>
    <w:rsid w:val="0058779B"/>
    <w:rsid w:val="006668C0"/>
    <w:rsid w:val="006700E5"/>
    <w:rsid w:val="00693879"/>
    <w:rsid w:val="006A3A11"/>
    <w:rsid w:val="007032B9"/>
    <w:rsid w:val="0073402D"/>
    <w:rsid w:val="007459E9"/>
    <w:rsid w:val="007578A8"/>
    <w:rsid w:val="00762111"/>
    <w:rsid w:val="007633BC"/>
    <w:rsid w:val="007A394D"/>
    <w:rsid w:val="007E5C46"/>
    <w:rsid w:val="007F2914"/>
    <w:rsid w:val="00807B1E"/>
    <w:rsid w:val="00820603"/>
    <w:rsid w:val="0082338A"/>
    <w:rsid w:val="00846D41"/>
    <w:rsid w:val="0087026E"/>
    <w:rsid w:val="00881C37"/>
    <w:rsid w:val="00890060"/>
    <w:rsid w:val="008A4A24"/>
    <w:rsid w:val="008B5205"/>
    <w:rsid w:val="008E78F2"/>
    <w:rsid w:val="008F0D83"/>
    <w:rsid w:val="009033C2"/>
    <w:rsid w:val="00904C23"/>
    <w:rsid w:val="009340F7"/>
    <w:rsid w:val="009517A4"/>
    <w:rsid w:val="00953B6B"/>
    <w:rsid w:val="00954A46"/>
    <w:rsid w:val="0095536E"/>
    <w:rsid w:val="00970ECC"/>
    <w:rsid w:val="00976645"/>
    <w:rsid w:val="009A03BE"/>
    <w:rsid w:val="009A59EC"/>
    <w:rsid w:val="00A0452D"/>
    <w:rsid w:val="00A57B98"/>
    <w:rsid w:val="00AA5158"/>
    <w:rsid w:val="00AB47FC"/>
    <w:rsid w:val="00AB4E0A"/>
    <w:rsid w:val="00AF486E"/>
    <w:rsid w:val="00B1392A"/>
    <w:rsid w:val="00B3085F"/>
    <w:rsid w:val="00B30D35"/>
    <w:rsid w:val="00B61AF8"/>
    <w:rsid w:val="00B934C7"/>
    <w:rsid w:val="00BA5AC5"/>
    <w:rsid w:val="00BB2DD4"/>
    <w:rsid w:val="00BD1025"/>
    <w:rsid w:val="00BE78FD"/>
    <w:rsid w:val="00C12F65"/>
    <w:rsid w:val="00C15CF4"/>
    <w:rsid w:val="00C545E5"/>
    <w:rsid w:val="00C62BE1"/>
    <w:rsid w:val="00C73E72"/>
    <w:rsid w:val="00C924AF"/>
    <w:rsid w:val="00C97058"/>
    <w:rsid w:val="00CB6523"/>
    <w:rsid w:val="00CC0EA1"/>
    <w:rsid w:val="00CD6BCE"/>
    <w:rsid w:val="00CF31E4"/>
    <w:rsid w:val="00D03940"/>
    <w:rsid w:val="00D15C2E"/>
    <w:rsid w:val="00D21B43"/>
    <w:rsid w:val="00D50B6C"/>
    <w:rsid w:val="00D53AB9"/>
    <w:rsid w:val="00D71A22"/>
    <w:rsid w:val="00D87C3D"/>
    <w:rsid w:val="00D96835"/>
    <w:rsid w:val="00DA7805"/>
    <w:rsid w:val="00DA7956"/>
    <w:rsid w:val="00DD3B02"/>
    <w:rsid w:val="00DE0A9E"/>
    <w:rsid w:val="00DE63E4"/>
    <w:rsid w:val="00E00168"/>
    <w:rsid w:val="00E42E8F"/>
    <w:rsid w:val="00E463F4"/>
    <w:rsid w:val="00E50AB0"/>
    <w:rsid w:val="00E534DC"/>
    <w:rsid w:val="00E6262C"/>
    <w:rsid w:val="00E853D3"/>
    <w:rsid w:val="00EB67AA"/>
    <w:rsid w:val="00ED52E6"/>
    <w:rsid w:val="00EE31AF"/>
    <w:rsid w:val="00F00BFA"/>
    <w:rsid w:val="00F10E62"/>
    <w:rsid w:val="00F149DB"/>
    <w:rsid w:val="00F178F3"/>
    <w:rsid w:val="00F442A1"/>
    <w:rsid w:val="00F60CF7"/>
    <w:rsid w:val="00F9784A"/>
    <w:rsid w:val="00FD489C"/>
    <w:rsid w:val="04AC3545"/>
    <w:rsid w:val="446D4B23"/>
    <w:rsid w:val="44F8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DFB5B"/>
  <w15:chartTrackingRefBased/>
  <w15:docId w15:val="{A71D9A29-6578-7D4C-9D8D-0B2B2E7C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6668C0"/>
    <w:pPr>
      <w:numPr>
        <w:numId w:val="23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6668C0"/>
    <w:rPr>
      <w:rFonts w:ascii="Arial" w:hAnsi="Arial"/>
      <w:sz w:val="18"/>
    </w:rPr>
  </w:style>
  <w:style w:type="paragraph" w:customStyle="1" w:styleId="Zwischenberschrift">
    <w:name w:val="Zwischenüberschrift"/>
    <w:basedOn w:val="Standard"/>
    <w:qFormat/>
    <w:rsid w:val="006668C0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table" w:styleId="Tabellenraster">
    <w:name w:val="Table Grid"/>
    <w:basedOn w:val="NormaleTabelle"/>
    <w:uiPriority w:val="59"/>
    <w:rsid w:val="006668C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6668C0"/>
    <w:pPr>
      <w:numPr>
        <w:numId w:val="0"/>
      </w:numPr>
      <w:spacing w:before="12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Pruefungen-Berlin\Pr&#252;fungen_2008\Abitur_2008\Vorlagen\BE_Deutsch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64AD-F423-CD46-A617-6775A194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K:\Pruefungen-Berlin\Prüfungen_2008\Abitur_2008\Vorlagen\BE_Deutsch2.dot</Template>
  <TotalTime>0</TotalTime>
  <Pages>2</Pages>
  <Words>289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Anett Pilz</cp:lastModifiedBy>
  <cp:revision>7</cp:revision>
  <cp:lastPrinted>2015-09-04T07:50:00Z</cp:lastPrinted>
  <dcterms:created xsi:type="dcterms:W3CDTF">2022-05-19T07:43:00Z</dcterms:created>
  <dcterms:modified xsi:type="dcterms:W3CDTF">2022-06-15T17:55:00Z</dcterms:modified>
</cp:coreProperties>
</file>