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C22C" w14:textId="0E410CE2" w:rsidR="001D5002" w:rsidRPr="00F3613A" w:rsidRDefault="00000000" w:rsidP="00BA3A5D">
      <w:pPr>
        <w:pStyle w:val="berschrift1"/>
        <w:jc w:val="both"/>
        <w:rPr>
          <w:lang w:val="de-DE"/>
        </w:rPr>
      </w:pPr>
      <w:r>
        <w:rPr>
          <w:noProof/>
        </w:rPr>
        <w:pict w14:anchorId="6096A4E7">
          <v:rect id="Rectangle 6" o:spid="_x0000_s2054" style="position:absolute;left:0;text-align:left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" fillcolor="#80aec2" stroked="f">
            <v:textbox inset="2.5mm"/>
            <w10:wrap type="square" anchorx="margin" anchory="margin"/>
          </v:rect>
        </w:pict>
      </w:r>
      <w:r>
        <w:rPr>
          <w:noProof/>
        </w:rPr>
        <w:pict w14:anchorId="7C6863D9">
          <v:oval id="Oval 269" o:spid="_x0000_s2053" style="position:absolute;left:0;text-align:left;margin-left:368.9pt;margin-top:.05pt;width:139.15pt;height:135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" fillcolor="white [3212]" stroked="f"/>
        </w:pict>
      </w:r>
      <w:r w:rsidR="003E6609">
        <w:rPr>
          <w:lang w:val="de-DE"/>
        </w:rPr>
        <w:t>Sprechende</w:t>
      </w:r>
      <w:r w:rsidR="00890E80" w:rsidRPr="00F3613A">
        <w:rPr>
          <w:lang w:val="de-DE"/>
        </w:rPr>
        <w:t xml:space="preserve"> fotos</w:t>
      </w:r>
      <w:r w:rsidR="003E6609">
        <w:rPr>
          <w:lang w:val="de-DE"/>
        </w:rPr>
        <w:t>!</w:t>
      </w:r>
      <w:r w:rsidR="005719A2">
        <w:rPr>
          <w:lang w:val="de-DE"/>
        </w:rPr>
        <w:t xml:space="preserve">          </w:t>
      </w:r>
    </w:p>
    <w:p w14:paraId="1F11E17C" w14:textId="77777777" w:rsidR="002467B2" w:rsidRDefault="000769A8" w:rsidP="00BA3A5D">
      <w:pPr>
        <w:pStyle w:val="Autor"/>
        <w:jc w:val="both"/>
      </w:pPr>
      <w:r w:rsidRPr="00F3613A">
        <w:rPr>
          <w:noProof/>
          <w:lang w:eastAsia="de-DE"/>
        </w:rPr>
        <w:drawing>
          <wp:anchor distT="0" distB="0" distL="114300" distR="114300" simplePos="0" relativeHeight="251666435" behindDoc="0" locked="0" layoutInCell="1" allowOverlap="1" wp14:anchorId="3AF4FC87" wp14:editId="49B4A50F">
            <wp:simplePos x="0" y="0"/>
            <wp:positionH relativeFrom="column">
              <wp:posOffset>5025390</wp:posOffset>
            </wp:positionH>
            <wp:positionV relativeFrom="paragraph">
              <wp:posOffset>-126365</wp:posOffset>
            </wp:positionV>
            <wp:extent cx="1187948" cy="1401096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48" cy="140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42487" w:rsidRPr="00F3613A">
        <w:t>Kallina</w:t>
      </w:r>
      <w:proofErr w:type="spellEnd"/>
      <w:r w:rsidR="00F42487" w:rsidRPr="00F3613A">
        <w:t xml:space="preserve"> Hauff</w:t>
      </w:r>
    </w:p>
    <w:p w14:paraId="0C04212D" w14:textId="59FF677D" w:rsidR="00BC4BC6" w:rsidRPr="00F3613A" w:rsidRDefault="00BC4BC6" w:rsidP="00BA3A5D">
      <w:pPr>
        <w:pStyle w:val="Autor"/>
        <w:jc w:val="both"/>
      </w:pPr>
    </w:p>
    <w:p w14:paraId="157967A2" w14:textId="1D2464DE" w:rsidR="00AB4D49" w:rsidRDefault="005719A2" w:rsidP="00DD1CBE">
      <w:pPr>
        <w:pStyle w:val="Einleitungstextgrau"/>
      </w:pPr>
      <w:r>
        <w:t>Die</w:t>
      </w:r>
      <w:r w:rsidR="00E113FE">
        <w:t xml:space="preserve"> App </w:t>
      </w:r>
      <w:proofErr w:type="spellStart"/>
      <w:r w:rsidR="00E113FE">
        <w:t>ChatterPix</w:t>
      </w:r>
      <w:r w:rsidR="00453844">
        <w:t>Kids</w:t>
      </w:r>
      <w:proofErr w:type="spellEnd"/>
      <w:r w:rsidR="00E113FE">
        <w:t xml:space="preserve"> k</w:t>
      </w:r>
      <w:r>
        <w:t>ann</w:t>
      </w:r>
      <w:r w:rsidR="00E113FE">
        <w:t xml:space="preserve"> Fotos von Gegenständen, Tieren, berühmte</w:t>
      </w:r>
      <w:r>
        <w:t>n</w:t>
      </w:r>
      <w:r w:rsidR="00E113FE">
        <w:t xml:space="preserve"> Persönlichkeiten oder Freund</w:t>
      </w:r>
      <w:r w:rsidR="00E27641">
        <w:t>*inn</w:t>
      </w:r>
      <w:r w:rsidR="00E113FE">
        <w:t xml:space="preserve">en und Familienmitgliedern zum Leben erwecken. </w:t>
      </w:r>
      <w:r w:rsidR="00453844">
        <w:t>Mithilfe eigene</w:t>
      </w:r>
      <w:r>
        <w:t>r</w:t>
      </w:r>
      <w:r w:rsidR="00453844">
        <w:t xml:space="preserve"> Sprachaufnahmen „erzählen“ die fotografierten Gegenstände quasi selbst</w:t>
      </w:r>
      <w:r w:rsidR="00E113FE">
        <w:t>, warum sie wichtig sind</w:t>
      </w:r>
      <w:r w:rsidR="00453844">
        <w:t xml:space="preserve"> oder was es Wissenswertes über sie zu berichten gibt.</w:t>
      </w:r>
      <w:r w:rsidR="00E113FE">
        <w:t xml:space="preserve"> </w:t>
      </w:r>
      <w:r w:rsidR="0081761C">
        <w:t>Lernende</w:t>
      </w:r>
      <w:r>
        <w:t xml:space="preserve"> können</w:t>
      </w:r>
      <w:r w:rsidR="00E113FE">
        <w:t xml:space="preserve"> sich </w:t>
      </w:r>
      <w:r w:rsidR="0081761C">
        <w:t>über</w:t>
      </w:r>
      <w:r w:rsidR="00E113FE">
        <w:t xml:space="preserve"> einen Perspektivwechsel in eine andere Person </w:t>
      </w:r>
      <w:r>
        <w:t>hinein</w:t>
      </w:r>
      <w:r w:rsidR="00E113FE">
        <w:t xml:space="preserve">versetzen oder durch ein sprechendes Foto Informationen erlangen. Darüber hinaus haben Schüler*innen mit </w:t>
      </w:r>
      <w:r w:rsidR="00D07990">
        <w:t xml:space="preserve">dem </w:t>
      </w:r>
      <w:r w:rsidR="00D3358B">
        <w:t xml:space="preserve">sonderpädagogischen </w:t>
      </w:r>
      <w:r w:rsidR="00AD745A">
        <w:t>Förderbedarf im Förderschwerpunkt „</w:t>
      </w:r>
      <w:r w:rsidR="00453844">
        <w:t>G</w:t>
      </w:r>
      <w:r w:rsidR="00D07990">
        <w:t>eistige Entwicklung</w:t>
      </w:r>
      <w:r w:rsidR="00AD745A">
        <w:t>“</w:t>
      </w:r>
      <w:r w:rsidR="00D07990">
        <w:t xml:space="preserve"> die Möglichkeit</w:t>
      </w:r>
      <w:r w:rsidR="00453844">
        <w:t>,</w:t>
      </w:r>
      <w:r w:rsidR="00D07990">
        <w:t xml:space="preserve"> sich </w:t>
      </w:r>
      <w:r w:rsidR="00D07990" w:rsidRPr="00F3613A">
        <w:t xml:space="preserve">produktiv </w:t>
      </w:r>
      <w:r w:rsidR="00D07990">
        <w:t xml:space="preserve">zu erleben </w:t>
      </w:r>
      <w:r w:rsidR="00D07990" w:rsidRPr="00F3613A">
        <w:t xml:space="preserve">und erfahren </w:t>
      </w:r>
      <w:r w:rsidR="00D07990">
        <w:t xml:space="preserve">somit ein hohes Maß an </w:t>
      </w:r>
      <w:r w:rsidR="00D07990" w:rsidRPr="00F3613A">
        <w:t>Selbstwirksamkeit.</w:t>
      </w:r>
    </w:p>
    <w:p w14:paraId="6D8972BD" w14:textId="77777777" w:rsidR="00E113FE" w:rsidRPr="00F3613A" w:rsidRDefault="00E113FE" w:rsidP="00BA3A5D">
      <w:pPr>
        <w:jc w:val="both"/>
        <w:rPr>
          <w:lang w:val="de-DE"/>
        </w:rPr>
      </w:pPr>
    </w:p>
    <w:p w14:paraId="4D03A20A" w14:textId="77777777" w:rsidR="00093EB1" w:rsidRPr="00F3613A" w:rsidRDefault="00AB4D49" w:rsidP="00BA3A5D">
      <w:pPr>
        <w:pStyle w:val="berschrift2"/>
        <w:jc w:val="both"/>
        <w:rPr>
          <w:lang w:val="de-DE"/>
        </w:rPr>
      </w:pPr>
      <w:r w:rsidRPr="00F3613A">
        <w:rPr>
          <w:lang w:val="de-DE"/>
        </w:rPr>
        <w:t>Zuordnung zu den angestrebten Kompetenzen</w:t>
      </w:r>
    </w:p>
    <w:tbl>
      <w:tblPr>
        <w:tblStyle w:val="TabelleGeistigeEntwicklung"/>
        <w:tblpPr w:vertAnchor="text" w:horzAnchor="margin" w:tblpY="141"/>
        <w:tblW w:w="6684" w:type="dxa"/>
        <w:tblLayout w:type="fixed"/>
        <w:tblLook w:val="06A0" w:firstRow="1" w:lastRow="0" w:firstColumn="1" w:lastColumn="0" w:noHBand="1" w:noVBand="1"/>
      </w:tblPr>
      <w:tblGrid>
        <w:gridCol w:w="6684"/>
      </w:tblGrid>
      <w:tr w:rsidR="006762F7" w:rsidRPr="00E00CB9" w14:paraId="13A0CA69" w14:textId="77777777" w:rsidTr="00A62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6640" w:type="dxa"/>
          </w:tcPr>
          <w:p w14:paraId="1F6C2A55" w14:textId="5C1EE688" w:rsidR="006762F7" w:rsidRPr="00F3613A" w:rsidRDefault="006762F7" w:rsidP="00BA3A5D">
            <w:pPr>
              <w:pStyle w:val="berschrift5"/>
              <w:jc w:val="both"/>
              <w:outlineLvl w:val="4"/>
            </w:pPr>
            <w:r w:rsidRPr="00F3613A">
              <w:t xml:space="preserve">Zuordnung zu den </w:t>
            </w:r>
            <w:r w:rsidR="00B95304">
              <w:t xml:space="preserve">Kompetenzen der </w:t>
            </w:r>
            <w:r w:rsidRPr="00F3613A">
              <w:t>KMK-</w:t>
            </w:r>
            <w:r w:rsidR="00B95304">
              <w:t>Strategie</w:t>
            </w:r>
          </w:p>
        </w:tc>
      </w:tr>
      <w:tr w:rsidR="006762F7" w:rsidRPr="00E00CB9" w14:paraId="01DD8C3B" w14:textId="77777777" w:rsidTr="00A62278">
        <w:trPr>
          <w:trHeight w:val="458"/>
        </w:trPr>
        <w:tc>
          <w:tcPr>
            <w:tcW w:w="6640" w:type="dxa"/>
          </w:tcPr>
          <w:p w14:paraId="1A81D538" w14:textId="77777777" w:rsidR="00190E44" w:rsidRPr="003E6609" w:rsidRDefault="00AD745A" w:rsidP="00BA3A5D">
            <w:pPr>
              <w:jc w:val="both"/>
              <w:rPr>
                <w:b/>
                <w:lang w:val="de-DE"/>
              </w:rPr>
            </w:pPr>
            <w:r w:rsidRPr="00AD745A">
              <w:rPr>
                <w:b/>
                <w:bCs/>
                <w:lang w:val="de-DE"/>
              </w:rPr>
              <w:t>Kommunizieren und Kooperieren</w:t>
            </w:r>
            <w:r>
              <w:rPr>
                <w:lang w:val="de-DE"/>
              </w:rPr>
              <w:t xml:space="preserve"> – </w:t>
            </w:r>
            <w:r w:rsidRPr="00AD745A">
              <w:rPr>
                <w:lang w:val="de-DE"/>
              </w:rPr>
              <w:t>Mit Hilfe verschiedener digitaler Kommunikationsmöglichkeiten kommunizieren</w:t>
            </w:r>
          </w:p>
        </w:tc>
      </w:tr>
      <w:tr w:rsidR="00190E44" w:rsidRPr="00E00CB9" w14:paraId="1ED69571" w14:textId="77777777" w:rsidTr="00A62278">
        <w:trPr>
          <w:trHeight w:val="458"/>
        </w:trPr>
        <w:tc>
          <w:tcPr>
            <w:tcW w:w="6640" w:type="dxa"/>
          </w:tcPr>
          <w:p w14:paraId="2B596078" w14:textId="77777777" w:rsidR="00190E44" w:rsidRPr="003E6609" w:rsidRDefault="00AD745A" w:rsidP="00BA3A5D">
            <w:pPr>
              <w:jc w:val="both"/>
              <w:rPr>
                <w:b/>
                <w:lang w:val="de-DE"/>
              </w:rPr>
            </w:pPr>
            <w:r w:rsidRPr="00AD745A">
              <w:rPr>
                <w:b/>
                <w:bCs/>
                <w:lang w:val="de-DE"/>
              </w:rPr>
              <w:t>Produzieren und Präsentieren</w:t>
            </w:r>
            <w:r>
              <w:rPr>
                <w:lang w:val="de-DE"/>
              </w:rPr>
              <w:t xml:space="preserve"> – </w:t>
            </w:r>
            <w:r w:rsidR="00D2486F" w:rsidRPr="003E6609">
              <w:rPr>
                <w:lang w:val="de-DE"/>
              </w:rPr>
              <w:t>Eine Produktion planen, dokumentieren und in verschiedenen Formaten gestalten, präsentieren, veröffentlichen oder teilen</w:t>
            </w:r>
          </w:p>
        </w:tc>
      </w:tr>
      <w:tr w:rsidR="00190E44" w:rsidRPr="00E00CB9" w14:paraId="2D2CCD03" w14:textId="77777777" w:rsidTr="00A62278">
        <w:trPr>
          <w:trHeight w:val="458"/>
        </w:trPr>
        <w:tc>
          <w:tcPr>
            <w:tcW w:w="6640" w:type="dxa"/>
          </w:tcPr>
          <w:p w14:paraId="292FE339" w14:textId="77777777" w:rsidR="00D2486F" w:rsidRPr="003E6609" w:rsidRDefault="00AD745A" w:rsidP="00BA3A5D">
            <w:pPr>
              <w:jc w:val="both"/>
              <w:rPr>
                <w:b/>
                <w:lang w:val="de-DE"/>
              </w:rPr>
            </w:pPr>
            <w:r w:rsidRPr="00AD745A">
              <w:rPr>
                <w:b/>
                <w:bCs/>
                <w:lang w:val="de-DE"/>
              </w:rPr>
              <w:t>Produzieren und Präsentieren</w:t>
            </w:r>
            <w:r>
              <w:rPr>
                <w:lang w:val="de-DE"/>
              </w:rPr>
              <w:t xml:space="preserve"> – </w:t>
            </w:r>
            <w:r w:rsidR="00D2486F" w:rsidRPr="003E6609">
              <w:rPr>
                <w:lang w:val="de-DE"/>
              </w:rPr>
              <w:t>Inhalte in verschiedenen Formaten bearbeiten, zusammenführen, präsentieren und veröffentlichen oder teilen</w:t>
            </w:r>
          </w:p>
        </w:tc>
      </w:tr>
    </w:tbl>
    <w:p w14:paraId="2AC1B49F" w14:textId="77777777" w:rsidR="00093EB1" w:rsidRPr="00F3613A" w:rsidRDefault="00093EB1" w:rsidP="00BA3A5D">
      <w:pPr>
        <w:jc w:val="both"/>
        <w:rPr>
          <w:lang w:val="de-DE"/>
        </w:rPr>
      </w:pPr>
    </w:p>
    <w:tbl>
      <w:tblPr>
        <w:tblStyle w:val="TabelleGeistigeEntwicklung"/>
        <w:tblpPr w:vertAnchor="text" w:horzAnchor="margin" w:tblpY="-67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6762F7" w:rsidRPr="00F3613A" w14:paraId="48221DFF" w14:textId="77777777" w:rsidTr="00676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643B0B01" w14:textId="77777777" w:rsidR="006762F7" w:rsidRPr="00F3613A" w:rsidRDefault="006762F7" w:rsidP="00BA3A5D">
            <w:pPr>
              <w:pStyle w:val="berschrift5"/>
              <w:jc w:val="both"/>
              <w:outlineLvl w:val="4"/>
            </w:pPr>
            <w:r w:rsidRPr="00F3613A">
              <w:t>Angestrebte Kompetenzen im Fach</w:t>
            </w:r>
          </w:p>
        </w:tc>
      </w:tr>
      <w:tr w:rsidR="006762F7" w:rsidRPr="00E00CB9" w14:paraId="01C4D2B2" w14:textId="77777777" w:rsidTr="006762F7">
        <w:trPr>
          <w:trHeight w:val="422"/>
        </w:trPr>
        <w:tc>
          <w:tcPr>
            <w:tcW w:w="6646" w:type="dxa"/>
          </w:tcPr>
          <w:p w14:paraId="5FE5AA68" w14:textId="77777777" w:rsidR="00AD745A" w:rsidRDefault="00F42487" w:rsidP="00AD745A">
            <w:pPr>
              <w:ind w:left="198" w:hanging="198"/>
              <w:jc w:val="both"/>
            </w:pPr>
            <w:r w:rsidRPr="00AD745A">
              <w:t xml:space="preserve">Die </w:t>
            </w:r>
            <w:proofErr w:type="spellStart"/>
            <w:r w:rsidR="004C233F" w:rsidRPr="00AD745A">
              <w:t>Schüler</w:t>
            </w:r>
            <w:proofErr w:type="spellEnd"/>
            <w:r w:rsidR="004C233F" w:rsidRPr="00AD745A">
              <w:t>*</w:t>
            </w:r>
            <w:proofErr w:type="spellStart"/>
            <w:r w:rsidR="004C233F" w:rsidRPr="00AD745A">
              <w:t>innen</w:t>
            </w:r>
            <w:proofErr w:type="spellEnd"/>
            <w:r w:rsidR="004C233F" w:rsidRPr="00AD745A">
              <w:t xml:space="preserve"> </w:t>
            </w:r>
          </w:p>
          <w:p w14:paraId="08C751C5" w14:textId="77777777" w:rsidR="00F42487" w:rsidRPr="00AD745A" w:rsidRDefault="00F42487" w:rsidP="00AD745A">
            <w:pPr>
              <w:pStyle w:val="Listenabsatz"/>
              <w:ind w:left="304" w:hanging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5A">
              <w:t>zeigen Interesse an technischen Geräten im Alltag</w:t>
            </w:r>
            <w:r w:rsidR="009E6745">
              <w:t>.</w:t>
            </w:r>
          </w:p>
          <w:p w14:paraId="61989AF3" w14:textId="77777777" w:rsidR="00F42487" w:rsidRPr="00F3613A" w:rsidRDefault="00F42487" w:rsidP="0011019E">
            <w:pPr>
              <w:pStyle w:val="Listenabsatz"/>
              <w:ind w:left="304" w:hanging="304"/>
              <w:jc w:val="both"/>
            </w:pPr>
            <w:r w:rsidRPr="00F3613A">
              <w:t>zeigen Interesse an der Funktionsweise ausgewählter technischer Geräte</w:t>
            </w:r>
            <w:r w:rsidR="009E6745">
              <w:t>.</w:t>
            </w:r>
          </w:p>
          <w:p w14:paraId="367D58CF" w14:textId="77777777" w:rsidR="006762F7" w:rsidRPr="00F3613A" w:rsidRDefault="00F42487" w:rsidP="0011019E">
            <w:pPr>
              <w:pStyle w:val="Listenabsatz"/>
              <w:ind w:left="304" w:hanging="304"/>
              <w:jc w:val="both"/>
            </w:pPr>
            <w:r w:rsidRPr="00F3613A">
              <w:rPr>
                <w:sz w:val="20"/>
                <w:szCs w:val="20"/>
              </w:rPr>
              <w:t>b</w:t>
            </w:r>
            <w:r w:rsidRPr="00F3613A">
              <w:t>eherrschen die Handhabung ausgewählter technischer Geräte</w:t>
            </w:r>
            <w:r w:rsidR="009E6745">
              <w:t>.</w:t>
            </w:r>
          </w:p>
        </w:tc>
      </w:tr>
    </w:tbl>
    <w:p w14:paraId="76D3B3CD" w14:textId="0A6416A7" w:rsidR="00134D89" w:rsidRPr="00F3613A" w:rsidRDefault="00000000" w:rsidP="00BA3A5D">
      <w:pPr>
        <w:pStyle w:val="berschrift2"/>
        <w:jc w:val="both"/>
        <w:rPr>
          <w:lang w:val="de-DE"/>
        </w:rPr>
      </w:pPr>
      <w:r>
        <w:rPr>
          <w:noProof/>
        </w:rPr>
        <w:pict w14:anchorId="0A1CB54E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2" type="#_x0000_t202" style="position:absolute;left:0;text-align:left;margin-left:360.4pt;margin-top:227.55pt;width:153.05pt;height:603.4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" filled="f" stroked="f">
            <v:textbox style="mso-fit-shape-to-text:t" inset="0,,1.5mm">
              <w:txbxContent>
                <w:p w14:paraId="63C0A752" w14:textId="77777777" w:rsidR="00344E5E" w:rsidRPr="000C30B6" w:rsidRDefault="00344E5E" w:rsidP="007938EA">
                  <w:pPr>
                    <w:pStyle w:val="TextSpalteAufeinenBlick"/>
                    <w:rPr>
                      <w:b/>
                    </w:rPr>
                  </w:pPr>
                  <w:r w:rsidRPr="000C30B6">
                    <w:rPr>
                      <w:b/>
                    </w:rPr>
                    <w:t>Schulstufe</w:t>
                  </w:r>
                </w:p>
                <w:p w14:paraId="70DFD345" w14:textId="77777777" w:rsidR="00344E5E" w:rsidRPr="000C30B6" w:rsidRDefault="002030FE" w:rsidP="00CE73CA">
                  <w:pPr>
                    <w:rPr>
                      <w:color w:val="FFFFFF" w:themeColor="background1"/>
                      <w:lang w:val="de-DE"/>
                    </w:rPr>
                  </w:pPr>
                  <w:r w:rsidRPr="000C30B6">
                    <w:rPr>
                      <w:color w:val="FFFFFF" w:themeColor="background1"/>
                      <w:lang w:val="de-DE"/>
                    </w:rPr>
                    <w:t xml:space="preserve">Primar- und Sekundarstufe </w:t>
                  </w:r>
                </w:p>
                <w:p w14:paraId="55B90024" w14:textId="77777777" w:rsidR="00344E5E" w:rsidRPr="000C30B6" w:rsidRDefault="00344E5E" w:rsidP="00CE73CA">
                  <w:pPr>
                    <w:rPr>
                      <w:color w:val="FFFFFF" w:themeColor="background1"/>
                      <w:lang w:val="de-DE"/>
                    </w:rPr>
                  </w:pPr>
                </w:p>
                <w:p w14:paraId="35474B82" w14:textId="77777777" w:rsidR="00344E5E" w:rsidRPr="000C30B6" w:rsidRDefault="00344E5E" w:rsidP="00CE73CA">
                  <w:pPr>
                    <w:rPr>
                      <w:b/>
                      <w:color w:val="FFFFFF" w:themeColor="background1"/>
                      <w:lang w:val="de-DE"/>
                    </w:rPr>
                  </w:pPr>
                  <w:r w:rsidRPr="000C30B6">
                    <w:rPr>
                      <w:b/>
                      <w:color w:val="FFFFFF" w:themeColor="background1"/>
                      <w:lang w:val="de-DE"/>
                    </w:rPr>
                    <w:t>Fach</w:t>
                  </w:r>
                </w:p>
                <w:p w14:paraId="0B287952" w14:textId="77777777" w:rsidR="00344E5E" w:rsidRPr="000C30B6" w:rsidRDefault="00AD745A" w:rsidP="00AB4D49">
                  <w:pPr>
                    <w:pStyle w:val="TextSpalteAufeinenBlick"/>
                  </w:pPr>
                  <w:r w:rsidRPr="000C30B6">
                    <w:t>Sachunterricht, Kommunikation/</w:t>
                  </w:r>
                  <w:r w:rsidR="00344E5E" w:rsidRPr="000C30B6">
                    <w:t xml:space="preserve">Deutsch </w:t>
                  </w:r>
                  <w:r w:rsidR="005719A2">
                    <w:t>und</w:t>
                  </w:r>
                  <w:r w:rsidR="00344E5E" w:rsidRPr="000C30B6">
                    <w:t xml:space="preserve"> alle anderen Fächer</w:t>
                  </w:r>
                </w:p>
                <w:p w14:paraId="2AC2F005" w14:textId="77777777" w:rsidR="00344E5E" w:rsidRPr="000C30B6" w:rsidRDefault="00344E5E" w:rsidP="007938EA">
                  <w:pPr>
                    <w:pStyle w:val="TextSpalteAufeinenBlick"/>
                  </w:pPr>
                </w:p>
                <w:p w14:paraId="137EB042" w14:textId="77777777" w:rsidR="002030FE" w:rsidRPr="000C30B6" w:rsidRDefault="002030FE" w:rsidP="002030FE">
                  <w:pPr>
                    <w:pStyle w:val="TextSpalteAufeinenBlick"/>
                    <w:rPr>
                      <w:b/>
                    </w:rPr>
                  </w:pPr>
                  <w:r w:rsidRPr="000C30B6">
                    <w:rPr>
                      <w:b/>
                    </w:rPr>
                    <w:t>Leitkompetenzen, Themen und Themenfelder</w:t>
                  </w:r>
                </w:p>
                <w:p w14:paraId="7E3C8F8B" w14:textId="77777777" w:rsidR="002030FE" w:rsidRPr="000C30B6" w:rsidRDefault="002030FE" w:rsidP="002030FE">
                  <w:pPr>
                    <w:rPr>
                      <w:color w:val="FFFFFF" w:themeColor="background1"/>
                      <w:lang w:val="de-DE"/>
                    </w:rPr>
                  </w:pPr>
                  <w:r w:rsidRPr="000C30B6">
                    <w:rPr>
                      <w:color w:val="FFFFFF" w:themeColor="background1"/>
                      <w:lang w:val="de-DE"/>
                    </w:rPr>
                    <w:t>Technik nutzen, kommunikative Mittel situationsbezogen und adressatengerecht einsetzen</w:t>
                  </w:r>
                </w:p>
                <w:p w14:paraId="745BB0D8" w14:textId="77777777" w:rsidR="00533C96" w:rsidRPr="000C30B6" w:rsidRDefault="00533C96" w:rsidP="002030FE">
                  <w:pPr>
                    <w:rPr>
                      <w:color w:val="FFFFFF" w:themeColor="background1"/>
                      <w:lang w:val="de-DE"/>
                    </w:rPr>
                  </w:pPr>
                </w:p>
                <w:p w14:paraId="7C9C374A" w14:textId="77777777" w:rsidR="00533C96" w:rsidRPr="000C30B6" w:rsidRDefault="00533C96" w:rsidP="00533C96">
                  <w:pPr>
                    <w:pStyle w:val="TextSpalteAufeinenBlick"/>
                    <w:rPr>
                      <w:b/>
                    </w:rPr>
                  </w:pPr>
                  <w:r w:rsidRPr="000C30B6">
                    <w:rPr>
                      <w:b/>
                    </w:rPr>
                    <w:t>Leitthema</w:t>
                  </w:r>
                </w:p>
                <w:p w14:paraId="10021696" w14:textId="77777777" w:rsidR="00533C96" w:rsidRPr="000C30B6" w:rsidRDefault="00533C96" w:rsidP="00533C96">
                  <w:pPr>
                    <w:rPr>
                      <w:color w:val="FFFFFF" w:themeColor="background1"/>
                      <w:lang w:val="de-DE"/>
                    </w:rPr>
                  </w:pPr>
                  <w:r w:rsidRPr="000C30B6">
                    <w:rPr>
                      <w:color w:val="FFFFFF" w:themeColor="background1"/>
                      <w:lang w:val="de-DE"/>
                    </w:rPr>
                    <w:t>L1 Der Mensch im Alltag – Mediennutzung</w:t>
                  </w:r>
                </w:p>
                <w:p w14:paraId="3B291FFB" w14:textId="77777777" w:rsidR="00344E5E" w:rsidRPr="000C30B6" w:rsidRDefault="00344E5E" w:rsidP="00932290">
                  <w:pPr>
                    <w:pStyle w:val="TextSpalteAufeinenBlick"/>
                  </w:pPr>
                </w:p>
                <w:p w14:paraId="33BCAF75" w14:textId="0AEB7D11" w:rsidR="00344E5E" w:rsidRPr="000C30B6" w:rsidRDefault="00344E5E" w:rsidP="00932290">
                  <w:pPr>
                    <w:rPr>
                      <w:b/>
                      <w:color w:val="FFFFFF" w:themeColor="background1"/>
                      <w:lang w:val="de-DE"/>
                    </w:rPr>
                  </w:pPr>
                  <w:r w:rsidRPr="000C30B6">
                    <w:rPr>
                      <w:b/>
                      <w:color w:val="FFFFFF" w:themeColor="background1"/>
                      <w:lang w:val="de-DE"/>
                    </w:rPr>
                    <w:t>Kompetenzbereich KMK-</w:t>
                  </w:r>
                  <w:r w:rsidR="00B95304">
                    <w:rPr>
                      <w:b/>
                      <w:color w:val="FFFFFF" w:themeColor="background1"/>
                      <w:lang w:val="de-DE"/>
                    </w:rPr>
                    <w:t>Strategie</w:t>
                  </w:r>
                </w:p>
                <w:p w14:paraId="68A3FC16" w14:textId="77777777" w:rsidR="00344E5E" w:rsidRPr="000C30B6" w:rsidRDefault="00344E5E" w:rsidP="00932290">
                  <w:pPr>
                    <w:rPr>
                      <w:bCs/>
                      <w:color w:val="FFFFFF" w:themeColor="background1"/>
                      <w:lang w:val="de-DE"/>
                    </w:rPr>
                  </w:pPr>
                  <w:r w:rsidRPr="000C30B6">
                    <w:rPr>
                      <w:bCs/>
                      <w:color w:val="FFFFFF" w:themeColor="background1"/>
                      <w:lang w:val="de-DE"/>
                    </w:rPr>
                    <w:t>Kommunizieren und Kooperieren</w:t>
                  </w:r>
                  <w:r w:rsidR="00533C96" w:rsidRPr="000C30B6">
                    <w:rPr>
                      <w:bCs/>
                      <w:color w:val="FFFFFF" w:themeColor="background1"/>
                      <w:lang w:val="de-DE"/>
                    </w:rPr>
                    <w:t xml:space="preserve">, </w:t>
                  </w:r>
                  <w:r w:rsidRPr="000C30B6">
                    <w:rPr>
                      <w:bCs/>
                      <w:color w:val="FFFFFF" w:themeColor="background1"/>
                      <w:lang w:val="de-DE"/>
                    </w:rPr>
                    <w:t xml:space="preserve">Schützen und sicheres </w:t>
                  </w:r>
                  <w:r w:rsidR="00453844" w:rsidRPr="000C30B6">
                    <w:rPr>
                      <w:bCs/>
                      <w:color w:val="FFFFFF" w:themeColor="background1"/>
                      <w:lang w:val="de-DE"/>
                    </w:rPr>
                    <w:t>A</w:t>
                  </w:r>
                  <w:r w:rsidRPr="000C30B6">
                    <w:rPr>
                      <w:bCs/>
                      <w:color w:val="FFFFFF" w:themeColor="background1"/>
                      <w:lang w:val="de-DE"/>
                    </w:rPr>
                    <w:t>gieren</w:t>
                  </w:r>
                </w:p>
                <w:p w14:paraId="760AB700" w14:textId="77777777" w:rsidR="00344E5E" w:rsidRPr="000C30B6" w:rsidRDefault="00344E5E" w:rsidP="00D2486F">
                  <w:pPr>
                    <w:pStyle w:val="Listenabsatz"/>
                    <w:numPr>
                      <w:ilvl w:val="0"/>
                      <w:numId w:val="0"/>
                    </w:numPr>
                    <w:ind w:left="198"/>
                    <w:rPr>
                      <w:b/>
                    </w:rPr>
                  </w:pPr>
                </w:p>
                <w:p w14:paraId="141B6121" w14:textId="77777777" w:rsidR="00344E5E" w:rsidRPr="000C30B6" w:rsidRDefault="00344E5E" w:rsidP="00932290">
                  <w:pPr>
                    <w:rPr>
                      <w:b/>
                      <w:color w:val="FFFFFF" w:themeColor="background1"/>
                      <w:lang w:val="de-DE"/>
                    </w:rPr>
                  </w:pPr>
                  <w:r w:rsidRPr="000C30B6">
                    <w:rPr>
                      <w:b/>
                      <w:color w:val="FFFFFF" w:themeColor="background1"/>
                      <w:lang w:val="de-DE"/>
                    </w:rPr>
                    <w:t>Zeitbedarf</w:t>
                  </w:r>
                </w:p>
                <w:p w14:paraId="7969F8A4" w14:textId="77777777" w:rsidR="00344E5E" w:rsidRPr="000C30B6" w:rsidRDefault="00344E5E" w:rsidP="00AB4D49">
                  <w:pPr>
                    <w:pStyle w:val="TextSpalteAufeinenBlick"/>
                  </w:pPr>
                  <w:r w:rsidRPr="000C30B6">
                    <w:t>Von 5 Minuten bis zu mehreren Stunden</w:t>
                  </w:r>
                </w:p>
                <w:p w14:paraId="71749A9F" w14:textId="77777777" w:rsidR="00344E5E" w:rsidRPr="000C30B6" w:rsidRDefault="00344E5E" w:rsidP="00932290">
                  <w:pPr>
                    <w:rPr>
                      <w:b/>
                      <w:color w:val="FFFFFF" w:themeColor="background1"/>
                      <w:lang w:val="de-DE"/>
                    </w:rPr>
                  </w:pPr>
                </w:p>
                <w:p w14:paraId="215CA719" w14:textId="77777777" w:rsidR="00344E5E" w:rsidRPr="000C30B6" w:rsidRDefault="00344E5E" w:rsidP="007938EA">
                  <w:pPr>
                    <w:pStyle w:val="TextSpalteAufeinenBlick"/>
                    <w:rPr>
                      <w:b/>
                    </w:rPr>
                  </w:pPr>
                  <w:r w:rsidRPr="000C30B6">
                    <w:rPr>
                      <w:b/>
                    </w:rPr>
                    <w:t>Materialien</w:t>
                  </w:r>
                </w:p>
                <w:p w14:paraId="7A831BC2" w14:textId="77777777" w:rsidR="00344E5E" w:rsidRPr="000C30B6" w:rsidRDefault="00344E5E" w:rsidP="00F42487">
                  <w:pPr>
                    <w:pStyle w:val="TextSpalteAufeinenBlick"/>
                  </w:pPr>
                  <w:r w:rsidRPr="000C30B6">
                    <w:t>Tablet/Smartphone mit Kamera</w:t>
                  </w:r>
                </w:p>
                <w:p w14:paraId="12CCCBBA" w14:textId="70CDCBB8" w:rsidR="00344E5E" w:rsidRPr="000C30B6" w:rsidRDefault="0011019E" w:rsidP="00F42487">
                  <w:pPr>
                    <w:pStyle w:val="TextSpalteAufeinenBlick"/>
                  </w:pPr>
                  <w:r w:rsidRPr="000C30B6">
                    <w:t xml:space="preserve">App: </w:t>
                  </w:r>
                  <w:proofErr w:type="spellStart"/>
                  <w:r w:rsidR="003E6609" w:rsidRPr="000C30B6">
                    <w:t>ChatterPix</w:t>
                  </w:r>
                  <w:r w:rsidR="002961F2" w:rsidRPr="000C30B6">
                    <w:t>Kids</w:t>
                  </w:r>
                  <w:proofErr w:type="spellEnd"/>
                  <w:r w:rsidR="002961F2" w:rsidRPr="000C30B6">
                    <w:t xml:space="preserve"> oder </w:t>
                  </w:r>
                  <w:proofErr w:type="spellStart"/>
                  <w:r w:rsidR="002961F2" w:rsidRPr="000C30B6">
                    <w:t>Chatterpix</w:t>
                  </w:r>
                  <w:proofErr w:type="spellEnd"/>
                  <w:r w:rsidR="002961F2" w:rsidRPr="000C30B6">
                    <w:t xml:space="preserve"> (</w:t>
                  </w:r>
                  <w:proofErr w:type="spellStart"/>
                  <w:r w:rsidR="002961F2" w:rsidRPr="000C30B6">
                    <w:t>ChatterPixKids</w:t>
                  </w:r>
                  <w:proofErr w:type="spellEnd"/>
                  <w:r w:rsidR="002961F2" w:rsidRPr="000C30B6">
                    <w:t xml:space="preserve"> ist</w:t>
                  </w:r>
                  <w:r w:rsidR="00D3358B">
                    <w:t xml:space="preserve"> etwas leich</w:t>
                  </w:r>
                  <w:r w:rsidR="00DD1CBE">
                    <w:t>t</w:t>
                  </w:r>
                  <w:r w:rsidR="00D3358B">
                    <w:t xml:space="preserve">er zu bedienen und </w:t>
                  </w:r>
                  <w:r w:rsidR="00D06051">
                    <w:t>ist</w:t>
                  </w:r>
                  <w:r w:rsidR="00D3358B">
                    <w:t xml:space="preserve"> kindger</w:t>
                  </w:r>
                  <w:r w:rsidR="00D06051">
                    <w:t>echter)</w:t>
                  </w:r>
                  <w:r w:rsidR="002030FE" w:rsidRPr="000C30B6">
                    <w:t xml:space="preserve">, </w:t>
                  </w:r>
                  <w:r w:rsidR="00344E5E" w:rsidRPr="000C30B6">
                    <w:rPr>
                      <w:rFonts w:cstheme="minorHAnsi"/>
                    </w:rPr>
                    <w:t>Fotos</w:t>
                  </w:r>
                  <w:r w:rsidR="002030FE" w:rsidRPr="000C30B6">
                    <w:rPr>
                      <w:rFonts w:cstheme="minorHAnsi"/>
                    </w:rPr>
                    <w:t xml:space="preserve">, </w:t>
                  </w:r>
                  <w:r w:rsidR="00344E5E" w:rsidRPr="000C30B6">
                    <w:t>Lerninhalte</w:t>
                  </w:r>
                </w:p>
                <w:p w14:paraId="55B067ED" w14:textId="77777777" w:rsidR="00344E5E" w:rsidRPr="000C30B6" w:rsidRDefault="00344E5E" w:rsidP="00B114EA">
                  <w:pPr>
                    <w:rPr>
                      <w:lang w:val="de-DE"/>
                    </w:rPr>
                  </w:pPr>
                </w:p>
                <w:p w14:paraId="6B8FC244" w14:textId="77777777" w:rsidR="00344E5E" w:rsidRPr="00AD745A" w:rsidRDefault="00344E5E" w:rsidP="00AB4D4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14:paraId="051C9C60" w14:textId="77777777" w:rsidR="00344E5E" w:rsidRPr="00AD745A" w:rsidRDefault="00344E5E" w:rsidP="005E11F1">
                  <w:pPr>
                    <w:pStyle w:val="TextSpalteAufeinenBlick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 w14:anchorId="7FA39DC8">
          <v:rect id="Rectangle 258" o:spid="_x0000_s2051" style="position:absolute;left:0;text-align:left;margin-left:360.45pt;margin-top:222.05pt;width:153.05pt;height: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" fillcolor="white [3212]" stroked="f">
            <v:textbox inset=",,1.5mm">
              <w:txbxContent>
                <w:p w14:paraId="7D42A61C" w14:textId="77777777" w:rsidR="00344E5E" w:rsidRPr="00A15069" w:rsidRDefault="00344E5E" w:rsidP="00A15069">
                  <w:pPr>
                    <w:jc w:val="center"/>
                    <w:rPr>
                      <w:lang w:val="de-DE"/>
                    </w:rPr>
                  </w:pPr>
                </w:p>
              </w:txbxContent>
            </v:textbox>
            <w10:wrap anchory="page"/>
          </v:rect>
        </w:pict>
      </w:r>
      <w:r>
        <w:rPr>
          <w:noProof/>
        </w:rPr>
        <w:pict w14:anchorId="10C2B508">
          <v:shape id="Text Box 9" o:spid="_x0000_s2050" type="#_x0000_t202" style="position:absolute;left:0;text-align:left;margin-left:361.3pt;margin-top:193.7pt;width:158pt;height:26.3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" filled="f" stroked="f">
            <v:textbox style="mso-fit-shape-to-text:t" inset="0,,1.5mm">
              <w:txbxContent>
                <w:p w14:paraId="63E848CB" w14:textId="77777777" w:rsidR="00344E5E" w:rsidRPr="00D91C2C" w:rsidRDefault="00344E5E" w:rsidP="00D91C2C">
                  <w:pPr>
                    <w:pStyle w:val="berschrift3"/>
                  </w:pPr>
                  <w:r w:rsidRPr="00D91C2C">
                    <w:t>AUF EINEN BLICK</w:t>
                  </w:r>
                </w:p>
              </w:txbxContent>
            </v:textbox>
            <w10:wrap type="square" anchorx="margin" anchory="page"/>
          </v:shape>
        </w:pict>
      </w:r>
      <w:r w:rsidR="00134D89" w:rsidRPr="00F3613A">
        <w:rPr>
          <w:lang w:val="de-DE"/>
        </w:rPr>
        <w:t xml:space="preserve">HINWEISE </w:t>
      </w:r>
    </w:p>
    <w:p w14:paraId="32A5C812" w14:textId="322D1993" w:rsidR="000769A8" w:rsidRDefault="00B114EA" w:rsidP="00BA3A5D">
      <w:pPr>
        <w:tabs>
          <w:tab w:val="left" w:pos="6663"/>
        </w:tabs>
        <w:jc w:val="both"/>
        <w:rPr>
          <w:lang w:val="de-DE"/>
        </w:rPr>
      </w:pPr>
      <w:r w:rsidRPr="00F3613A">
        <w:rPr>
          <w:lang w:val="de-DE"/>
        </w:rPr>
        <w:t xml:space="preserve">Dieser Baustein kann in </w:t>
      </w:r>
      <w:r w:rsidR="00CF561E">
        <w:rPr>
          <w:lang w:val="de-DE"/>
        </w:rPr>
        <w:t>unterschiedlichen</w:t>
      </w:r>
      <w:r w:rsidRPr="00F3613A">
        <w:rPr>
          <w:lang w:val="de-DE"/>
        </w:rPr>
        <w:t xml:space="preserve"> Unterrichtsf</w:t>
      </w:r>
      <w:r w:rsidR="00CF561E">
        <w:rPr>
          <w:lang w:val="de-DE"/>
        </w:rPr>
        <w:t>ächern</w:t>
      </w:r>
      <w:r w:rsidRPr="00F3613A">
        <w:rPr>
          <w:lang w:val="de-DE"/>
        </w:rPr>
        <w:t xml:space="preserve"> </w:t>
      </w:r>
      <w:r w:rsidR="00FE41C2">
        <w:rPr>
          <w:lang w:val="de-DE"/>
        </w:rPr>
        <w:t xml:space="preserve">und zu </w:t>
      </w:r>
      <w:r w:rsidR="00CF561E">
        <w:rPr>
          <w:lang w:val="de-DE"/>
        </w:rPr>
        <w:t>unterschiedlichen</w:t>
      </w:r>
      <w:r w:rsidR="00FE41C2">
        <w:rPr>
          <w:lang w:val="de-DE"/>
        </w:rPr>
        <w:t xml:space="preserve"> Unterrichtsthem</w:t>
      </w:r>
      <w:r w:rsidR="00CF561E">
        <w:rPr>
          <w:lang w:val="de-DE"/>
        </w:rPr>
        <w:t>en</w:t>
      </w:r>
      <w:r w:rsidR="00FE41C2">
        <w:rPr>
          <w:lang w:val="de-DE"/>
        </w:rPr>
        <w:t xml:space="preserve"> </w:t>
      </w:r>
      <w:r w:rsidRPr="00F3613A">
        <w:rPr>
          <w:lang w:val="de-DE"/>
        </w:rPr>
        <w:t>verwendet werden</w:t>
      </w:r>
      <w:r w:rsidR="009E6745">
        <w:rPr>
          <w:lang w:val="de-DE"/>
        </w:rPr>
        <w:t>. Er ist</w:t>
      </w:r>
      <w:r w:rsidRPr="00F3613A">
        <w:rPr>
          <w:lang w:val="de-DE"/>
        </w:rPr>
        <w:t xml:space="preserve"> </w:t>
      </w:r>
      <w:r w:rsidR="00CF561E">
        <w:rPr>
          <w:lang w:val="de-DE"/>
        </w:rPr>
        <w:t>außerdem</w:t>
      </w:r>
      <w:r w:rsidR="009E6745">
        <w:rPr>
          <w:lang w:val="de-DE"/>
        </w:rPr>
        <w:t xml:space="preserve"> geeignet</w:t>
      </w:r>
      <w:r w:rsidR="00453844">
        <w:rPr>
          <w:lang w:val="de-DE"/>
        </w:rPr>
        <w:t>,</w:t>
      </w:r>
      <w:r w:rsidR="000769A8" w:rsidRPr="00F3613A">
        <w:rPr>
          <w:lang w:val="de-DE"/>
        </w:rPr>
        <w:t xml:space="preserve"> Vertretungsstunde</w:t>
      </w:r>
      <w:r w:rsidR="009E6745">
        <w:rPr>
          <w:lang w:val="de-DE"/>
        </w:rPr>
        <w:t>n</w:t>
      </w:r>
      <w:r w:rsidR="000769A8" w:rsidRPr="00F3613A">
        <w:rPr>
          <w:lang w:val="de-DE"/>
        </w:rPr>
        <w:t xml:space="preserve"> spontan zum Leben zu erwecken oder um Personen kennenzulernen.</w:t>
      </w:r>
      <w:r w:rsidR="00453844">
        <w:rPr>
          <w:lang w:val="de-DE"/>
        </w:rPr>
        <w:t xml:space="preserve"> </w:t>
      </w:r>
      <w:r w:rsidR="009E6745">
        <w:rPr>
          <w:lang w:val="de-DE"/>
        </w:rPr>
        <w:t xml:space="preserve">Er </w:t>
      </w:r>
      <w:r w:rsidR="000769A8" w:rsidRPr="00F3613A">
        <w:rPr>
          <w:lang w:val="de-DE"/>
        </w:rPr>
        <w:t xml:space="preserve">ist leicht </w:t>
      </w:r>
      <w:r w:rsidR="00CF561E">
        <w:rPr>
          <w:lang w:val="de-DE"/>
        </w:rPr>
        <w:t xml:space="preserve">und </w:t>
      </w:r>
      <w:r w:rsidR="00FE41C2">
        <w:rPr>
          <w:lang w:val="de-DE"/>
        </w:rPr>
        <w:t>flexib</w:t>
      </w:r>
      <w:r w:rsidR="00453844">
        <w:rPr>
          <w:lang w:val="de-DE"/>
        </w:rPr>
        <w:t>e</w:t>
      </w:r>
      <w:r w:rsidR="00FE41C2" w:rsidRPr="00CF561E">
        <w:rPr>
          <w:lang w:val="de-DE"/>
        </w:rPr>
        <w:t>l</w:t>
      </w:r>
      <w:r w:rsidR="00FE41C2">
        <w:rPr>
          <w:lang w:val="de-DE"/>
        </w:rPr>
        <w:t xml:space="preserve"> </w:t>
      </w:r>
      <w:r w:rsidR="00CF561E">
        <w:rPr>
          <w:lang w:val="de-DE"/>
        </w:rPr>
        <w:t>adaptier</w:t>
      </w:r>
      <w:r w:rsidR="009E6745">
        <w:rPr>
          <w:lang w:val="de-DE"/>
        </w:rPr>
        <w:t>-</w:t>
      </w:r>
      <w:r w:rsidR="00CF561E">
        <w:rPr>
          <w:lang w:val="de-DE"/>
        </w:rPr>
        <w:t xml:space="preserve"> und </w:t>
      </w:r>
      <w:r w:rsidR="00FE41C2">
        <w:rPr>
          <w:lang w:val="de-DE"/>
        </w:rPr>
        <w:t xml:space="preserve">einsetzbar, </w:t>
      </w:r>
      <w:r w:rsidR="000769A8" w:rsidRPr="00F3613A">
        <w:rPr>
          <w:lang w:val="de-DE"/>
        </w:rPr>
        <w:t xml:space="preserve">einfach in der Handhabung, Umsetzung und Auswertung und bietet einen sehr großen Aufforderungscharakter für Groß und Klein. </w:t>
      </w:r>
      <w:r w:rsidR="004415EB">
        <w:rPr>
          <w:lang w:val="de-DE"/>
        </w:rPr>
        <w:t>Mit d</w:t>
      </w:r>
      <w:r w:rsidR="00B32C48">
        <w:rPr>
          <w:lang w:val="de-DE"/>
        </w:rPr>
        <w:t>iese</w:t>
      </w:r>
      <w:r w:rsidR="004415EB">
        <w:rPr>
          <w:lang w:val="de-DE"/>
        </w:rPr>
        <w:t>m</w:t>
      </w:r>
      <w:r w:rsidR="00B32C48">
        <w:rPr>
          <w:lang w:val="de-DE"/>
        </w:rPr>
        <w:t xml:space="preserve"> Baustein </w:t>
      </w:r>
      <w:r w:rsidR="004415EB">
        <w:rPr>
          <w:lang w:val="de-DE"/>
        </w:rPr>
        <w:t>können</w:t>
      </w:r>
      <w:r w:rsidR="00B32C48">
        <w:rPr>
          <w:lang w:val="de-DE"/>
        </w:rPr>
        <w:t xml:space="preserve"> </w:t>
      </w:r>
      <w:r w:rsidR="004C233F" w:rsidRPr="00F3613A">
        <w:rPr>
          <w:lang w:val="de-DE"/>
        </w:rPr>
        <w:t>Schüler</w:t>
      </w:r>
      <w:r w:rsidR="004C233F">
        <w:rPr>
          <w:lang w:val="de-DE"/>
        </w:rPr>
        <w:t>*</w:t>
      </w:r>
      <w:r w:rsidR="004C233F" w:rsidRPr="00F3613A">
        <w:rPr>
          <w:lang w:val="de-DE"/>
        </w:rPr>
        <w:t xml:space="preserve">innen </w:t>
      </w:r>
      <w:r w:rsidR="00D3358B">
        <w:rPr>
          <w:lang w:val="de-DE"/>
        </w:rPr>
        <w:t xml:space="preserve">das </w:t>
      </w:r>
      <w:r w:rsidR="00B32C48">
        <w:rPr>
          <w:lang w:val="de-DE"/>
        </w:rPr>
        <w:t xml:space="preserve">Lernen von Inhalten mit Spaß verbinden. </w:t>
      </w:r>
      <w:r w:rsidR="004415EB">
        <w:rPr>
          <w:lang w:val="de-DE"/>
        </w:rPr>
        <w:t>Nutzbar</w:t>
      </w:r>
      <w:r w:rsidR="000769A8" w:rsidRPr="00F3613A">
        <w:rPr>
          <w:lang w:val="de-DE"/>
        </w:rPr>
        <w:t xml:space="preserve"> ist er in jeder Altersstufe, wenn </w:t>
      </w:r>
      <w:r w:rsidR="00CF561E">
        <w:rPr>
          <w:lang w:val="de-DE"/>
        </w:rPr>
        <w:t>er</w:t>
      </w:r>
      <w:r w:rsidR="000769A8" w:rsidRPr="00F3613A">
        <w:rPr>
          <w:lang w:val="de-DE"/>
        </w:rPr>
        <w:t xml:space="preserve"> dem Alter entsprechend angepasst ist. </w:t>
      </w:r>
      <w:r w:rsidR="00AD745A">
        <w:rPr>
          <w:lang w:val="de-DE"/>
        </w:rPr>
        <w:t>Die Bedienung der App ist einfach und nie</w:t>
      </w:r>
      <w:r w:rsidR="00D73D74">
        <w:rPr>
          <w:lang w:val="de-DE"/>
        </w:rPr>
        <w:t>der</w:t>
      </w:r>
      <w:r w:rsidR="00AD745A">
        <w:rPr>
          <w:lang w:val="de-DE"/>
        </w:rPr>
        <w:t>schwellig.</w:t>
      </w:r>
    </w:p>
    <w:p w14:paraId="1CF92A0A" w14:textId="45089BC0" w:rsidR="00BA3A5D" w:rsidRPr="00F3613A" w:rsidRDefault="00BA3A5D" w:rsidP="00BA3A5D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Dieser Baustein ist gut mit dem Baustein </w:t>
      </w:r>
      <w:r w:rsidR="00EB61D2" w:rsidRPr="00EB61D2">
        <w:rPr>
          <w:lang w:val="de-DE"/>
        </w:rPr>
        <w:t>GEGENSTÄNDE ERZÄHLEN IHRE INHALTE!</w:t>
      </w:r>
      <w:r w:rsidR="00EB61D2">
        <w:rPr>
          <w:lang w:val="de-DE"/>
        </w:rPr>
        <w:t xml:space="preserve"> K</w:t>
      </w:r>
      <w:r>
        <w:rPr>
          <w:lang w:val="de-DE"/>
        </w:rPr>
        <w:t>ombinierbar</w:t>
      </w:r>
      <w:r w:rsidR="00EB61D2">
        <w:rPr>
          <w:lang w:val="de-DE"/>
        </w:rPr>
        <w:t xml:space="preserve"> (Link im Literaturverzeichnis)</w:t>
      </w:r>
      <w:r>
        <w:rPr>
          <w:lang w:val="de-DE"/>
        </w:rPr>
        <w:t xml:space="preserve">. </w:t>
      </w:r>
    </w:p>
    <w:p w14:paraId="1DCE90C2" w14:textId="77777777" w:rsidR="00134D89" w:rsidRPr="00F3613A" w:rsidRDefault="00134D89" w:rsidP="00BA3A5D">
      <w:pPr>
        <w:tabs>
          <w:tab w:val="left" w:pos="6663"/>
        </w:tabs>
        <w:jc w:val="both"/>
        <w:rPr>
          <w:lang w:val="de-DE"/>
        </w:rPr>
      </w:pPr>
    </w:p>
    <w:p w14:paraId="18943520" w14:textId="77777777" w:rsidR="00134D89" w:rsidRPr="00F3613A" w:rsidRDefault="00134D89" w:rsidP="00BA3A5D">
      <w:pPr>
        <w:pStyle w:val="berschrift2"/>
        <w:jc w:val="both"/>
        <w:rPr>
          <w:lang w:val="de-DE"/>
        </w:rPr>
      </w:pPr>
      <w:r w:rsidRPr="00F3613A">
        <w:rPr>
          <w:lang w:val="de-DE"/>
        </w:rPr>
        <w:lastRenderedPageBreak/>
        <w:t>EIGNUNG FÜR DAS DISTANZLERNEN</w:t>
      </w:r>
    </w:p>
    <w:p w14:paraId="08C6CD84" w14:textId="77777777" w:rsidR="00770E71" w:rsidRDefault="00000000" w:rsidP="00BA3A5D">
      <w:pPr>
        <w:tabs>
          <w:tab w:val="left" w:pos="1985"/>
          <w:tab w:val="left" w:pos="6663"/>
        </w:tabs>
        <w:jc w:val="both"/>
        <w:rPr>
          <w:lang w:val="de-DE"/>
        </w:rPr>
      </w:pPr>
      <w:sdt>
        <w:sdtPr>
          <w:rPr>
            <w:lang w:val="de-DE"/>
          </w:rPr>
          <w:id w:val="-1231145540"/>
        </w:sdtPr>
        <w:sdtContent>
          <w:r w:rsidR="00F42487" w:rsidRPr="00F3613A">
            <w:rPr>
              <w:rFonts w:ascii="MS Gothic" w:eastAsia="MS Gothic" w:hAnsi="MS Gothic"/>
              <w:lang w:val="de-DE"/>
            </w:rPr>
            <w:t>☒</w:t>
          </w:r>
        </w:sdtContent>
      </w:sdt>
      <w:r w:rsidR="00770E71" w:rsidRPr="00F3613A">
        <w:rPr>
          <w:lang w:val="de-DE"/>
        </w:rPr>
        <w:t xml:space="preserve"> Ja</w:t>
      </w:r>
      <w:r w:rsidR="00134D89" w:rsidRPr="00F3613A">
        <w:rPr>
          <w:lang w:val="de-DE"/>
        </w:rPr>
        <w:tab/>
      </w:r>
      <w:sdt>
        <w:sdtPr>
          <w:rPr>
            <w:lang w:val="de-DE"/>
          </w:rPr>
          <w:id w:val="1051663787"/>
        </w:sdtPr>
        <w:sdtContent>
          <w:r w:rsidR="00770E71" w:rsidRPr="00F3613A">
            <w:rPr>
              <w:rFonts w:ascii="MS Gothic" w:eastAsia="MS Gothic" w:hAnsi="MS Gothic"/>
              <w:lang w:val="de-DE"/>
            </w:rPr>
            <w:t>☐</w:t>
          </w:r>
        </w:sdtContent>
      </w:sdt>
      <w:r w:rsidR="00770E71" w:rsidRPr="00F3613A">
        <w:rPr>
          <w:lang w:val="de-DE"/>
        </w:rPr>
        <w:t xml:space="preserve"> Nein</w:t>
      </w:r>
    </w:p>
    <w:p w14:paraId="4DC6FFF8" w14:textId="77777777" w:rsidR="00CF561E" w:rsidRPr="00F3613A" w:rsidRDefault="00CF561E" w:rsidP="00BA3A5D">
      <w:pPr>
        <w:tabs>
          <w:tab w:val="left" w:pos="1985"/>
          <w:tab w:val="left" w:pos="6663"/>
        </w:tabs>
        <w:jc w:val="both"/>
        <w:rPr>
          <w:lang w:val="de-DE"/>
        </w:rPr>
      </w:pPr>
    </w:p>
    <w:p w14:paraId="66569DB7" w14:textId="77777777" w:rsidR="00A62278" w:rsidRPr="00F3613A" w:rsidRDefault="00AB4D49" w:rsidP="00BA3A5D">
      <w:pPr>
        <w:pStyle w:val="berschrift2"/>
        <w:tabs>
          <w:tab w:val="left" w:pos="4353"/>
        </w:tabs>
        <w:jc w:val="both"/>
        <w:rPr>
          <w:szCs w:val="28"/>
          <w:lang w:val="de-DE"/>
        </w:rPr>
      </w:pPr>
      <w:r w:rsidRPr="00F3613A">
        <w:rPr>
          <w:szCs w:val="28"/>
          <w:lang w:val="de-DE"/>
        </w:rPr>
        <w:t>Bausteine für den Unterricht</w:t>
      </w:r>
    </w:p>
    <w:tbl>
      <w:tblPr>
        <w:tblStyle w:val="TabelleGeistigeEntwicklung"/>
        <w:tblW w:w="9923" w:type="dxa"/>
        <w:tblLook w:val="04A0" w:firstRow="1" w:lastRow="0" w:firstColumn="1" w:lastColumn="0" w:noHBand="0" w:noVBand="1"/>
      </w:tblPr>
      <w:tblGrid>
        <w:gridCol w:w="6315"/>
        <w:gridCol w:w="3608"/>
      </w:tblGrid>
      <w:tr w:rsidR="00584FA0" w:rsidRPr="00F3613A" w14:paraId="1855466F" w14:textId="77777777" w:rsidTr="001A2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tcW w:w="0" w:type="dxa"/>
          </w:tcPr>
          <w:p w14:paraId="23ED6068" w14:textId="77777777" w:rsidR="00584FA0" w:rsidRDefault="00584FA0" w:rsidP="008B7867">
            <w:pPr>
              <w:tabs>
                <w:tab w:val="left" w:pos="6663"/>
              </w:tabs>
              <w:rPr>
                <w:b w:val="0"/>
                <w:color w:val="FFFFFF" w:themeColor="background1"/>
                <w:lang w:val="de-DE"/>
              </w:rPr>
            </w:pPr>
            <w:r w:rsidRPr="00F3613A">
              <w:rPr>
                <w:color w:val="FFFFFF" w:themeColor="background1"/>
                <w:lang w:val="de-DE"/>
              </w:rPr>
              <w:t>Inhalt und Methode</w:t>
            </w:r>
          </w:p>
          <w:p w14:paraId="649830F9" w14:textId="77777777" w:rsidR="00344E5E" w:rsidRPr="00F3613A" w:rsidRDefault="00344E5E" w:rsidP="008B7867">
            <w:pPr>
              <w:tabs>
                <w:tab w:val="left" w:pos="6663"/>
              </w:tabs>
              <w:rPr>
                <w:lang w:val="de-DE"/>
              </w:rPr>
            </w:pPr>
          </w:p>
        </w:tc>
        <w:tc>
          <w:tcPr>
            <w:tcW w:w="0" w:type="dxa"/>
            <w:vAlign w:val="top"/>
          </w:tcPr>
          <w:p w14:paraId="3D9BAD54" w14:textId="77777777" w:rsidR="00584FA0" w:rsidRPr="00F3613A" w:rsidRDefault="00584FA0" w:rsidP="008B7867">
            <w:pPr>
              <w:tabs>
                <w:tab w:val="left" w:pos="6663"/>
              </w:tabs>
              <w:rPr>
                <w:b w:val="0"/>
                <w:bCs/>
                <w:color w:val="FFFFFF" w:themeColor="background1"/>
                <w:lang w:val="de-DE"/>
              </w:rPr>
            </w:pPr>
            <w:r w:rsidRPr="00F3613A">
              <w:rPr>
                <w:color w:val="FFFFFF" w:themeColor="background1"/>
                <w:lang w:val="de-DE"/>
              </w:rPr>
              <w:t>Materialien</w:t>
            </w:r>
          </w:p>
        </w:tc>
      </w:tr>
      <w:tr w:rsidR="00584FA0" w:rsidRPr="00E00CB9" w14:paraId="7BAEEF04" w14:textId="77777777" w:rsidTr="001A288D">
        <w:trPr>
          <w:trHeight w:val="383"/>
        </w:trPr>
        <w:tc>
          <w:tcPr>
            <w:tcW w:w="6267" w:type="dxa"/>
            <w:vAlign w:val="center"/>
          </w:tcPr>
          <w:p w14:paraId="1A7BDEC7" w14:textId="77777777" w:rsidR="009964D7" w:rsidRPr="00CF561E" w:rsidRDefault="00F75944" w:rsidP="008B7867">
            <w:pPr>
              <w:tabs>
                <w:tab w:val="left" w:pos="6663"/>
              </w:tabs>
              <w:spacing w:before="60" w:after="60" w:line="276" w:lineRule="auto"/>
              <w:jc w:val="both"/>
            </w:pPr>
            <w:proofErr w:type="spellStart"/>
            <w:r>
              <w:rPr>
                <w:b/>
                <w:bCs/>
                <w:lang w:val="de-DE"/>
              </w:rPr>
              <w:t>ChatterPixKids</w:t>
            </w:r>
            <w:proofErr w:type="spellEnd"/>
            <w:r>
              <w:rPr>
                <w:b/>
                <w:bCs/>
                <w:lang w:val="de-DE"/>
              </w:rPr>
              <w:t xml:space="preserve"> s</w:t>
            </w:r>
            <w:r w:rsidR="005C338D" w:rsidRPr="00F3613A">
              <w:rPr>
                <w:b/>
                <w:bCs/>
                <w:lang w:val="de-DE"/>
              </w:rPr>
              <w:t>pielerisch k</w:t>
            </w:r>
            <w:r w:rsidR="009964D7" w:rsidRPr="00F3613A">
              <w:rPr>
                <w:b/>
                <w:bCs/>
                <w:lang w:val="de-DE"/>
              </w:rPr>
              <w:t xml:space="preserve">ennenlernen und </w:t>
            </w:r>
            <w:r w:rsidR="005C338D" w:rsidRPr="00F3613A">
              <w:rPr>
                <w:b/>
                <w:bCs/>
                <w:lang w:val="de-DE"/>
              </w:rPr>
              <w:t>a</w:t>
            </w:r>
            <w:r w:rsidR="009964D7" w:rsidRPr="00F3613A">
              <w:rPr>
                <w:b/>
                <w:bCs/>
                <w:lang w:val="de-DE"/>
              </w:rPr>
              <w:t xml:space="preserve">usprobieren </w:t>
            </w:r>
            <w:r w:rsidR="005C338D" w:rsidRPr="00CF561E">
              <w:t xml:space="preserve"> </w:t>
            </w:r>
          </w:p>
          <w:p w14:paraId="1D1E3297" w14:textId="77777777" w:rsidR="00E20D4A" w:rsidRDefault="00E20D4A" w:rsidP="00F75944">
            <w:pPr>
              <w:pStyle w:val="Listenabsatz"/>
              <w:ind w:left="306" w:hanging="306"/>
              <w:jc w:val="both"/>
            </w:pPr>
            <w:r>
              <w:t>D</w:t>
            </w:r>
            <w:r w:rsidRPr="00CF561E">
              <w:t>ie Lehrkraft präsentiert die Foto- und Sprach</w:t>
            </w:r>
            <w:r>
              <w:t>-</w:t>
            </w:r>
            <w:r w:rsidRPr="00CF561E">
              <w:t xml:space="preserve">App, indem sie </w:t>
            </w:r>
            <w:r>
              <w:t>zuvor</w:t>
            </w:r>
            <w:r w:rsidRPr="00CF561E">
              <w:t xml:space="preserve"> erstellte Fotos (Sonne, Erde, Astronaut</w:t>
            </w:r>
            <w:r w:rsidR="00AF23A8">
              <w:t>*</w:t>
            </w:r>
            <w:r w:rsidR="00FF27E5">
              <w:t>in</w:t>
            </w:r>
            <w:r w:rsidRPr="00CF561E">
              <w:t xml:space="preserve"> und Rakete) </w:t>
            </w:r>
            <w:r>
              <w:t>„</w:t>
            </w:r>
            <w:r w:rsidRPr="00CF561E">
              <w:t>zum Sprechen bringt</w:t>
            </w:r>
            <w:r>
              <w:t>“</w:t>
            </w:r>
            <w:r w:rsidRPr="00CF561E">
              <w:t xml:space="preserve">. Spielerisch sollen die </w:t>
            </w:r>
            <w:r>
              <w:t>Schüler</w:t>
            </w:r>
            <w:r w:rsidR="008B7867">
              <w:t>*</w:t>
            </w:r>
            <w:r>
              <w:t>innen</w:t>
            </w:r>
            <w:r w:rsidRPr="00CF561E">
              <w:t xml:space="preserve"> Fragen de</w:t>
            </w:r>
            <w:r w:rsidR="00113A8E">
              <w:t>r</w:t>
            </w:r>
            <w:r w:rsidRPr="00CF561E">
              <w:t xml:space="preserve"> sprechenden Fotos beantworten. Die Kontrolle der Antwort erfolgt über das nächste sprechende Foto.</w:t>
            </w:r>
          </w:p>
          <w:p w14:paraId="2A878A79" w14:textId="77777777" w:rsidR="00584FA0" w:rsidRPr="00F3613A" w:rsidRDefault="005C338D" w:rsidP="000C30B6">
            <w:pPr>
              <w:pStyle w:val="Listenabsatz"/>
              <w:ind w:left="306" w:hanging="306"/>
              <w:jc w:val="both"/>
            </w:pPr>
            <w:r w:rsidRPr="00F3613A">
              <w:t xml:space="preserve">Anschließend dürfen die </w:t>
            </w:r>
            <w:r w:rsidR="00FF27E5">
              <w:t>Lernenden</w:t>
            </w:r>
            <w:r w:rsidR="004C233F" w:rsidRPr="00F3613A">
              <w:t xml:space="preserve"> </w:t>
            </w:r>
            <w:r w:rsidRPr="00F3613A">
              <w:t>ihr</w:t>
            </w:r>
            <w:r w:rsidR="00FF27E5">
              <w:t>e</w:t>
            </w:r>
            <w:r w:rsidRPr="00F3613A">
              <w:t xml:space="preserve"> eigene</w:t>
            </w:r>
            <w:r w:rsidR="00FF27E5">
              <w:t>n</w:t>
            </w:r>
            <w:r w:rsidRPr="00F3613A">
              <w:t xml:space="preserve"> sprechende</w:t>
            </w:r>
            <w:r w:rsidR="00FF27E5">
              <w:t>n</w:t>
            </w:r>
            <w:r w:rsidRPr="00F3613A">
              <w:t xml:space="preserve"> Foto</w:t>
            </w:r>
            <w:r w:rsidR="00FF27E5">
              <w:t>s</w:t>
            </w:r>
            <w:r w:rsidRPr="00F3613A">
              <w:t xml:space="preserve"> </w:t>
            </w:r>
            <w:r w:rsidR="00FF27E5">
              <w:t xml:space="preserve">machen </w:t>
            </w:r>
            <w:r w:rsidR="003D7B5B">
              <w:t>–</w:t>
            </w:r>
            <w:r w:rsidRPr="00F3613A">
              <w:t xml:space="preserve"> </w:t>
            </w:r>
            <w:r w:rsidR="003D7B5B">
              <w:t>z. B.</w:t>
            </w:r>
            <w:r w:rsidR="00FF27E5">
              <w:t>:</w:t>
            </w:r>
            <w:r w:rsidR="0036279C">
              <w:t xml:space="preserve"> </w:t>
            </w:r>
            <w:r w:rsidR="00FF27E5">
              <w:t>Astronaut</w:t>
            </w:r>
            <w:r w:rsidR="00AF23A8">
              <w:t>*</w:t>
            </w:r>
            <w:r w:rsidR="00FF27E5">
              <w:t>in</w:t>
            </w:r>
            <w:r w:rsidR="0036279C">
              <w:t xml:space="preserve">. </w:t>
            </w:r>
            <w:r w:rsidR="00AF23A8">
              <w:t xml:space="preserve">Die </w:t>
            </w:r>
            <w:r w:rsidR="004C233F" w:rsidRPr="00F3613A">
              <w:t>Schüler</w:t>
            </w:r>
            <w:r w:rsidR="00AF23A8">
              <w:t>*</w:t>
            </w:r>
            <w:r w:rsidR="004C233F" w:rsidRPr="00F3613A">
              <w:t xml:space="preserve">innen </w:t>
            </w:r>
            <w:r w:rsidR="0036279C">
              <w:t>nennen ihre Namen und in welche</w:t>
            </w:r>
            <w:r w:rsidR="00FF27E5">
              <w:t>n</w:t>
            </w:r>
            <w:r w:rsidR="0036279C">
              <w:t xml:space="preserve"> Ort</w:t>
            </w:r>
            <w:r w:rsidR="00FF27E5">
              <w:t>en</w:t>
            </w:r>
            <w:r w:rsidR="0036279C">
              <w:t xml:space="preserve"> sie wohnen. </w:t>
            </w:r>
            <w:r w:rsidRPr="00F3613A">
              <w:t>Der Fokus liegt hierbei erst</w:t>
            </w:r>
            <w:r w:rsidR="00FF27E5">
              <w:t xml:space="preserve"> ein</w:t>
            </w:r>
            <w:r w:rsidRPr="00F3613A">
              <w:t xml:space="preserve">mal auf dem Sprechen, nicht auf der Nutzung/Steuerung der App. Am Ende werden die sprechenden Fotos präsentiert. </w:t>
            </w:r>
          </w:p>
        </w:tc>
        <w:tc>
          <w:tcPr>
            <w:tcW w:w="3567" w:type="dxa"/>
            <w:vAlign w:val="center"/>
          </w:tcPr>
          <w:p w14:paraId="2CD7FF9A" w14:textId="77777777" w:rsidR="00584FA0" w:rsidRPr="00F3613A" w:rsidRDefault="005C338D" w:rsidP="00BA3A5D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 xml:space="preserve">Tablet mit der </w:t>
            </w:r>
            <w:proofErr w:type="spellStart"/>
            <w:r w:rsidR="003E6609">
              <w:rPr>
                <w:lang w:val="de-DE"/>
              </w:rPr>
              <w:t>ChatterPix</w:t>
            </w:r>
            <w:r w:rsidR="002961F2">
              <w:rPr>
                <w:lang w:val="de-DE"/>
              </w:rPr>
              <w:t>Kids</w:t>
            </w:r>
            <w:proofErr w:type="spellEnd"/>
            <w:r w:rsidR="002961F2">
              <w:rPr>
                <w:lang w:val="de-DE"/>
              </w:rPr>
              <w:t xml:space="preserve"> App</w:t>
            </w:r>
          </w:p>
          <w:p w14:paraId="757580E6" w14:textId="77777777" w:rsidR="005C338D" w:rsidRDefault="005C338D" w:rsidP="00BA3A5D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>Bilder/Fotos</w:t>
            </w:r>
          </w:p>
          <w:p w14:paraId="37DEDC1C" w14:textId="77777777" w:rsidR="002961F2" w:rsidRPr="00F3613A" w:rsidRDefault="002961F2" w:rsidP="00BA3A5D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eine Anleitung zur Bedienung der App findet sich unter den Links auf der letzten Seite</w:t>
            </w:r>
          </w:p>
        </w:tc>
      </w:tr>
      <w:tr w:rsidR="00B2443E" w:rsidRPr="00E00CB9" w14:paraId="3763AA54" w14:textId="77777777" w:rsidTr="001A288D">
        <w:trPr>
          <w:trHeight w:val="399"/>
        </w:trPr>
        <w:tc>
          <w:tcPr>
            <w:tcW w:w="6267" w:type="dxa"/>
            <w:vAlign w:val="center"/>
          </w:tcPr>
          <w:p w14:paraId="01146C49" w14:textId="77777777" w:rsidR="00B2443E" w:rsidRPr="00F3613A" w:rsidRDefault="00B2443E" w:rsidP="00BA3A5D">
            <w:pPr>
              <w:tabs>
                <w:tab w:val="left" w:pos="6663"/>
              </w:tabs>
              <w:spacing w:line="276" w:lineRule="auto"/>
              <w:jc w:val="both"/>
              <w:rPr>
                <w:b/>
                <w:bCs/>
                <w:lang w:val="de-DE"/>
              </w:rPr>
            </w:pPr>
            <w:r w:rsidRPr="00F3613A">
              <w:rPr>
                <w:b/>
                <w:bCs/>
                <w:lang w:val="de-DE"/>
              </w:rPr>
              <w:t xml:space="preserve">Informationsaufnahme durch die Tonaufnahme </w:t>
            </w:r>
          </w:p>
          <w:p w14:paraId="078ADB81" w14:textId="77777777" w:rsidR="00216509" w:rsidRPr="00F3613A" w:rsidRDefault="009A0455" w:rsidP="00CF561E">
            <w:pPr>
              <w:pStyle w:val="Listenabsatz"/>
              <w:ind w:left="304" w:hanging="304"/>
              <w:jc w:val="both"/>
            </w:pPr>
            <w:r w:rsidRPr="00F3613A">
              <w:t xml:space="preserve">Die </w:t>
            </w:r>
            <w:r w:rsidR="004C233F" w:rsidRPr="00F3613A">
              <w:t>Schüler</w:t>
            </w:r>
            <w:r w:rsidR="004C233F">
              <w:t>*</w:t>
            </w:r>
            <w:r w:rsidR="004C233F" w:rsidRPr="00F3613A">
              <w:t xml:space="preserve">innen </w:t>
            </w:r>
            <w:r w:rsidR="000C30B6">
              <w:t xml:space="preserve">können sich </w:t>
            </w:r>
            <w:r w:rsidRPr="00F3613A">
              <w:t xml:space="preserve">mittels </w:t>
            </w:r>
            <w:proofErr w:type="spellStart"/>
            <w:r w:rsidR="00B32C48">
              <w:t>ChatterPix</w:t>
            </w:r>
            <w:r w:rsidR="002961F2">
              <w:t>Kids</w:t>
            </w:r>
            <w:proofErr w:type="spellEnd"/>
            <w:r w:rsidRPr="00F3613A">
              <w:t xml:space="preserve"> selb</w:t>
            </w:r>
            <w:r w:rsidR="00FF27E5">
              <w:t>st</w:t>
            </w:r>
            <w:r w:rsidRPr="00F3613A">
              <w:t xml:space="preserve"> Lerninhalte</w:t>
            </w:r>
            <w:r w:rsidR="00812DB9">
              <w:t xml:space="preserve"> über </w:t>
            </w:r>
            <w:r w:rsidR="002961F2">
              <w:t xml:space="preserve">ein Thema </w:t>
            </w:r>
            <w:r w:rsidRPr="00F3613A">
              <w:t>aneignen</w:t>
            </w:r>
            <w:r w:rsidR="002961F2">
              <w:t>. Damit ist</w:t>
            </w:r>
            <w:r w:rsidRPr="00F3613A">
              <w:t xml:space="preserve"> ein hohes Maß an echter Lernzeit</w:t>
            </w:r>
            <w:r w:rsidR="002961F2">
              <w:t xml:space="preserve"> gegeben</w:t>
            </w:r>
            <w:r w:rsidR="00FF27E5">
              <w:t>,</w:t>
            </w:r>
            <w:r w:rsidR="002961F2">
              <w:t xml:space="preserve"> </w:t>
            </w:r>
            <w:r w:rsidRPr="00F3613A">
              <w:t xml:space="preserve">die </w:t>
            </w:r>
            <w:r w:rsidR="00FF27E5">
              <w:t>Lernenden</w:t>
            </w:r>
            <w:r w:rsidR="004C233F" w:rsidRPr="00F3613A">
              <w:t xml:space="preserve"> </w:t>
            </w:r>
            <w:r w:rsidR="002961F2">
              <w:t xml:space="preserve">erleben sich </w:t>
            </w:r>
            <w:r w:rsidRPr="00F3613A">
              <w:t>produktiv und erfahren Selbstwirksamkeit.</w:t>
            </w:r>
          </w:p>
          <w:p w14:paraId="75139311" w14:textId="77777777" w:rsidR="009A0455" w:rsidRPr="00F3613A" w:rsidRDefault="009A0455" w:rsidP="00CF561E">
            <w:pPr>
              <w:pStyle w:val="Listenabsatz"/>
              <w:ind w:left="304" w:hanging="304"/>
              <w:jc w:val="both"/>
            </w:pPr>
            <w:r w:rsidRPr="00F3613A">
              <w:t>Die Lehrkraft bereitet Bilder/Fotos</w:t>
            </w:r>
            <w:r w:rsidR="002961F2">
              <w:t xml:space="preserve"> </w:t>
            </w:r>
            <w:r w:rsidR="00812DB9">
              <w:t xml:space="preserve">zum Thema </w:t>
            </w:r>
            <w:r w:rsidR="002961F2">
              <w:t xml:space="preserve">(beim Thema </w:t>
            </w:r>
            <w:r w:rsidR="00812DB9">
              <w:t>Universum</w:t>
            </w:r>
            <w:r w:rsidR="004E1FB5">
              <w:t xml:space="preserve"> etwa</w:t>
            </w:r>
            <w:r w:rsidR="00CF561E">
              <w:t>:</w:t>
            </w:r>
            <w:r w:rsidR="00812DB9">
              <w:t xml:space="preserve"> Sonne, Planeten, Raumfahrt</w:t>
            </w:r>
            <w:r w:rsidR="00FA0F55">
              <w:t>, Sterne</w:t>
            </w:r>
            <w:r w:rsidR="00812DB9">
              <w:t>)</w:t>
            </w:r>
            <w:r w:rsidRPr="00F3613A">
              <w:t xml:space="preserve"> mit Lerninhalten</w:t>
            </w:r>
            <w:r w:rsidR="008F15EC">
              <w:t xml:space="preserve"> (</w:t>
            </w:r>
            <w:r w:rsidR="00812DB9">
              <w:t>Größe, Farbe, Reihenfolge, Mond, Leben etc</w:t>
            </w:r>
            <w:r w:rsidR="00CF561E">
              <w:t>.</w:t>
            </w:r>
            <w:r w:rsidR="00812DB9">
              <w:t>)</w:t>
            </w:r>
            <w:r w:rsidR="002961F2">
              <w:t xml:space="preserve"> </w:t>
            </w:r>
            <w:r w:rsidRPr="00F3613A">
              <w:t xml:space="preserve">vor, </w:t>
            </w:r>
            <w:r w:rsidR="00FF27E5">
              <w:t>die</w:t>
            </w:r>
            <w:r w:rsidRPr="00F3613A">
              <w:t xml:space="preserve"> sich die </w:t>
            </w:r>
            <w:r w:rsidR="004C233F" w:rsidRPr="00F3613A">
              <w:t>Schüler</w:t>
            </w:r>
            <w:r w:rsidR="004C233F">
              <w:t>*</w:t>
            </w:r>
            <w:r w:rsidR="004C233F" w:rsidRPr="00F3613A">
              <w:t xml:space="preserve">innen </w:t>
            </w:r>
            <w:r w:rsidRPr="00F3613A">
              <w:t xml:space="preserve">anschauen. </w:t>
            </w:r>
          </w:p>
        </w:tc>
        <w:tc>
          <w:tcPr>
            <w:tcW w:w="3567" w:type="dxa"/>
            <w:vAlign w:val="center"/>
          </w:tcPr>
          <w:p w14:paraId="0AFDE927" w14:textId="77777777" w:rsidR="00B2443E" w:rsidRPr="00F3613A" w:rsidRDefault="00F3613A" w:rsidP="00BA3A5D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 xml:space="preserve">Tablet mit </w:t>
            </w:r>
            <w:proofErr w:type="spellStart"/>
            <w:r w:rsidR="004C233F">
              <w:rPr>
                <w:lang w:val="de-DE"/>
              </w:rPr>
              <w:t>ChatterPix</w:t>
            </w:r>
            <w:r w:rsidR="002961F2">
              <w:rPr>
                <w:lang w:val="de-DE"/>
              </w:rPr>
              <w:t>Kids</w:t>
            </w:r>
            <w:proofErr w:type="spellEnd"/>
          </w:p>
          <w:p w14:paraId="49E643AD" w14:textId="77777777" w:rsidR="00F3613A" w:rsidRDefault="00F3613A" w:rsidP="00BA3A5D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 xml:space="preserve">Vorgefertigte </w:t>
            </w:r>
            <w:r w:rsidR="00812DB9">
              <w:rPr>
                <w:lang w:val="de-DE"/>
              </w:rPr>
              <w:t xml:space="preserve">Bilder/Fotos mit besprochenen </w:t>
            </w:r>
            <w:r w:rsidRPr="00F3613A">
              <w:rPr>
                <w:lang w:val="de-DE"/>
              </w:rPr>
              <w:t>Lerninhalte</w:t>
            </w:r>
            <w:r w:rsidR="00812DB9">
              <w:rPr>
                <w:lang w:val="de-DE"/>
              </w:rPr>
              <w:t xml:space="preserve">n </w:t>
            </w:r>
          </w:p>
          <w:p w14:paraId="3B729FA7" w14:textId="7ECA28A1" w:rsidR="00E22DFA" w:rsidRPr="00F3613A" w:rsidRDefault="00E22DFA" w:rsidP="002A53EC">
            <w:pPr>
              <w:tabs>
                <w:tab w:val="left" w:pos="6663"/>
              </w:tabs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Beispielvideo 1</w:t>
            </w:r>
            <w:r w:rsidR="006D1D32">
              <w:rPr>
                <w:lang w:val="de-DE"/>
              </w:rPr>
              <w:t xml:space="preserve"> und 2 - </w:t>
            </w:r>
            <w:hyperlink r:id="rId9" w:history="1">
              <w:r w:rsidR="002A53EC" w:rsidRPr="002A53EC">
                <w:rPr>
                  <w:rStyle w:val="Hyperlink"/>
                  <w:lang w:val="de-DE"/>
                </w:rPr>
                <w:t>http://i.bsbb.eu/1z</w:t>
              </w:r>
            </w:hyperlink>
          </w:p>
        </w:tc>
      </w:tr>
      <w:tr w:rsidR="00881161" w:rsidRPr="002E665D" w14:paraId="316394D8" w14:textId="77777777" w:rsidTr="001A288D">
        <w:trPr>
          <w:trHeight w:val="399"/>
        </w:trPr>
        <w:tc>
          <w:tcPr>
            <w:tcW w:w="6267" w:type="dxa"/>
            <w:vAlign w:val="center"/>
          </w:tcPr>
          <w:p w14:paraId="058A1822" w14:textId="77777777" w:rsidR="00881161" w:rsidRPr="00F3613A" w:rsidRDefault="00881161" w:rsidP="00BA3A5D">
            <w:pPr>
              <w:tabs>
                <w:tab w:val="left" w:pos="6663"/>
              </w:tabs>
              <w:spacing w:line="276" w:lineRule="auto"/>
              <w:jc w:val="both"/>
              <w:rPr>
                <w:b/>
                <w:bCs/>
                <w:lang w:val="de-DE"/>
              </w:rPr>
            </w:pPr>
            <w:r w:rsidRPr="00F3613A">
              <w:rPr>
                <w:b/>
                <w:bCs/>
                <w:lang w:val="de-DE"/>
              </w:rPr>
              <w:t>Information</w:t>
            </w:r>
            <w:r w:rsidR="0091680E">
              <w:rPr>
                <w:b/>
                <w:bCs/>
                <w:lang w:val="de-DE"/>
              </w:rPr>
              <w:t>en</w:t>
            </w:r>
            <w:r w:rsidR="006052C9">
              <w:rPr>
                <w:b/>
                <w:bCs/>
                <w:lang w:val="de-DE"/>
              </w:rPr>
              <w:t xml:space="preserve"> wiederholen und verarbeiten</w:t>
            </w:r>
            <w:r w:rsidRPr="00F3613A">
              <w:rPr>
                <w:b/>
                <w:bCs/>
                <w:lang w:val="de-DE"/>
              </w:rPr>
              <w:t xml:space="preserve"> </w:t>
            </w:r>
          </w:p>
          <w:p w14:paraId="1DCC8BFF" w14:textId="77777777" w:rsidR="00344E5E" w:rsidRPr="00344E5E" w:rsidRDefault="00F3613A" w:rsidP="00CF561E">
            <w:pPr>
              <w:pStyle w:val="Listenabsatz"/>
              <w:ind w:left="304" w:hanging="304"/>
              <w:jc w:val="both"/>
            </w:pPr>
            <w:r w:rsidRPr="00F3613A">
              <w:t xml:space="preserve">Die </w:t>
            </w:r>
            <w:r w:rsidR="004C233F" w:rsidRPr="00F3613A">
              <w:t>Schüler</w:t>
            </w:r>
            <w:r w:rsidR="004C233F">
              <w:t>*</w:t>
            </w:r>
            <w:r w:rsidR="004C233F" w:rsidRPr="00F3613A">
              <w:t xml:space="preserve">innen </w:t>
            </w:r>
            <w:r w:rsidRPr="00F3613A">
              <w:t>können sich die Lerninhalte</w:t>
            </w:r>
            <w:r w:rsidR="00FF27E5">
              <w:t xml:space="preserve"> beliebig</w:t>
            </w:r>
            <w:r w:rsidRPr="00F3613A">
              <w:t xml:space="preserve"> oft anhören/anschauen. Denn einmal gespeicherte Lerninhalte bleiben erhalten, bis diese gelöscht werden. </w:t>
            </w:r>
            <w:r w:rsidR="00D33119">
              <w:t>Den Lerninhalt mehrfach zu wiederholen festigt ihn</w:t>
            </w:r>
            <w:r w:rsidRPr="00F3613A">
              <w:t>.</w:t>
            </w:r>
          </w:p>
        </w:tc>
        <w:tc>
          <w:tcPr>
            <w:tcW w:w="3567" w:type="dxa"/>
            <w:vAlign w:val="center"/>
          </w:tcPr>
          <w:p w14:paraId="4B237F97" w14:textId="77777777" w:rsidR="00F3613A" w:rsidRPr="00F3613A" w:rsidRDefault="00F3613A" w:rsidP="00BA3A5D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 xml:space="preserve">Tablet mit </w:t>
            </w:r>
            <w:proofErr w:type="spellStart"/>
            <w:r w:rsidR="004C233F">
              <w:rPr>
                <w:lang w:val="de-DE"/>
              </w:rPr>
              <w:t>ChatterPix</w:t>
            </w:r>
            <w:r w:rsidR="002961F2">
              <w:rPr>
                <w:lang w:val="de-DE"/>
              </w:rPr>
              <w:t>Kids</w:t>
            </w:r>
            <w:proofErr w:type="spellEnd"/>
          </w:p>
          <w:p w14:paraId="2BE2A869" w14:textId="77777777" w:rsidR="00881161" w:rsidRPr="00F3613A" w:rsidRDefault="00F3613A" w:rsidP="00BA3A5D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>Vorgefertigte Lerninhalte</w:t>
            </w:r>
          </w:p>
        </w:tc>
      </w:tr>
      <w:tr w:rsidR="00BD6959" w:rsidRPr="00F3613A" w14:paraId="39647E76" w14:textId="77777777" w:rsidTr="001A288D">
        <w:trPr>
          <w:trHeight w:val="399"/>
        </w:trPr>
        <w:tc>
          <w:tcPr>
            <w:tcW w:w="6267" w:type="dxa"/>
            <w:vAlign w:val="center"/>
          </w:tcPr>
          <w:p w14:paraId="5451EDFF" w14:textId="77777777" w:rsidR="00BD6959" w:rsidRDefault="00B32C48" w:rsidP="00BA3A5D">
            <w:pPr>
              <w:tabs>
                <w:tab w:val="left" w:pos="6663"/>
              </w:tabs>
              <w:spacing w:line="276" w:lineRule="auto"/>
              <w:jc w:val="both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ChatterPix</w:t>
            </w:r>
            <w:proofErr w:type="spellEnd"/>
            <w:r w:rsidR="00FF27E5">
              <w:rPr>
                <w:b/>
                <w:bCs/>
                <w:lang w:val="de-DE"/>
              </w:rPr>
              <w:t xml:space="preserve"> bedienen</w:t>
            </w:r>
          </w:p>
          <w:p w14:paraId="66242D12" w14:textId="77777777" w:rsidR="00344E5E" w:rsidRPr="00344E5E" w:rsidRDefault="00BD6959" w:rsidP="00280085">
            <w:pPr>
              <w:pStyle w:val="Listenabsatz"/>
              <w:ind w:left="304" w:hanging="304"/>
              <w:jc w:val="both"/>
            </w:pPr>
            <w:r w:rsidRPr="00CC1305">
              <w:t xml:space="preserve">Den </w:t>
            </w:r>
            <w:r w:rsidR="004C233F" w:rsidRPr="00F3613A">
              <w:t>Schüler</w:t>
            </w:r>
            <w:r w:rsidR="004C233F">
              <w:t>*</w:t>
            </w:r>
            <w:r w:rsidR="004C233F" w:rsidRPr="00F3613A">
              <w:t xml:space="preserve">innen </w:t>
            </w:r>
            <w:r w:rsidRPr="00CC1305">
              <w:t xml:space="preserve">wird gezeigt, wie sie </w:t>
            </w:r>
            <w:r w:rsidR="004B31ED" w:rsidRPr="00CC1305">
              <w:t>die Sprach</w:t>
            </w:r>
            <w:r w:rsidR="002961F2">
              <w:t>- und Foto</w:t>
            </w:r>
            <w:r w:rsidR="00FF27E5">
              <w:t>-</w:t>
            </w:r>
            <w:r w:rsidR="004B31ED" w:rsidRPr="00CC1305">
              <w:t xml:space="preserve">App bedienen. </w:t>
            </w:r>
            <w:r w:rsidR="00344E5E" w:rsidRPr="00344E5E">
              <w:t xml:space="preserve">Je öfter </w:t>
            </w:r>
            <w:r w:rsidR="00FF27E5">
              <w:t>sie</w:t>
            </w:r>
            <w:r w:rsidR="009C2B3B">
              <w:t xml:space="preserve"> </w:t>
            </w:r>
            <w:r w:rsidR="00344E5E" w:rsidRPr="00344E5E">
              <w:t xml:space="preserve">dieses </w:t>
            </w:r>
            <w:r w:rsidR="00FF27E5">
              <w:t xml:space="preserve">selbst </w:t>
            </w:r>
            <w:r w:rsidR="00344E5E" w:rsidRPr="00344E5E">
              <w:t xml:space="preserve">wiederholt haben, </w:t>
            </w:r>
            <w:r w:rsidR="00FF27E5">
              <w:t xml:space="preserve">desto besser </w:t>
            </w:r>
            <w:r w:rsidR="00344E5E" w:rsidRPr="00344E5E">
              <w:t xml:space="preserve">verinnerlichen sie die Anwendung und können zunehmend selbstständig </w:t>
            </w:r>
            <w:r w:rsidR="00280085">
              <w:t>arbeiten</w:t>
            </w:r>
            <w:r w:rsidR="00344E5E" w:rsidRPr="00344E5E">
              <w:t xml:space="preserve">. </w:t>
            </w:r>
          </w:p>
        </w:tc>
        <w:tc>
          <w:tcPr>
            <w:tcW w:w="3567" w:type="dxa"/>
            <w:vAlign w:val="center"/>
          </w:tcPr>
          <w:p w14:paraId="14E1F8CA" w14:textId="77777777" w:rsidR="00344E5E" w:rsidRDefault="00344E5E" w:rsidP="00BA3A5D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</w:p>
          <w:p w14:paraId="3C120A6A" w14:textId="77777777" w:rsidR="00344E5E" w:rsidRDefault="00344E5E" w:rsidP="00BA3A5D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</w:p>
          <w:p w14:paraId="1B2664B8" w14:textId="77777777" w:rsidR="00344E5E" w:rsidRPr="00F3613A" w:rsidRDefault="00344E5E" w:rsidP="00BA3A5D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 xml:space="preserve">Tablet mit </w:t>
            </w:r>
            <w:proofErr w:type="spellStart"/>
            <w:r w:rsidR="004C233F">
              <w:rPr>
                <w:lang w:val="de-DE"/>
              </w:rPr>
              <w:t>ChatterPix</w:t>
            </w:r>
            <w:r w:rsidR="002961F2">
              <w:rPr>
                <w:lang w:val="de-DE"/>
              </w:rPr>
              <w:t>Kids</w:t>
            </w:r>
            <w:proofErr w:type="spellEnd"/>
          </w:p>
          <w:p w14:paraId="2AF2A303" w14:textId="77777777" w:rsidR="00BD6959" w:rsidRPr="00F3613A" w:rsidRDefault="00BD6959" w:rsidP="00BA3A5D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</w:p>
        </w:tc>
      </w:tr>
      <w:tr w:rsidR="00BD6959" w:rsidRPr="00E00CB9" w14:paraId="0B963EF5" w14:textId="77777777" w:rsidTr="001A288D">
        <w:trPr>
          <w:trHeight w:val="399"/>
        </w:trPr>
        <w:tc>
          <w:tcPr>
            <w:tcW w:w="6267" w:type="dxa"/>
            <w:vAlign w:val="center"/>
          </w:tcPr>
          <w:p w14:paraId="5F543C92" w14:textId="77777777" w:rsidR="00BD6959" w:rsidRPr="00F3613A" w:rsidRDefault="00BD6959" w:rsidP="00BA3A5D">
            <w:pPr>
              <w:tabs>
                <w:tab w:val="left" w:pos="6663"/>
              </w:tabs>
              <w:spacing w:line="276" w:lineRule="auto"/>
              <w:jc w:val="both"/>
              <w:rPr>
                <w:b/>
                <w:bCs/>
                <w:lang w:val="de-DE"/>
              </w:rPr>
            </w:pPr>
            <w:r w:rsidRPr="00F3613A">
              <w:rPr>
                <w:b/>
                <w:bCs/>
                <w:lang w:val="de-DE"/>
              </w:rPr>
              <w:lastRenderedPageBreak/>
              <w:t xml:space="preserve">Ergebnissicherung mit </w:t>
            </w:r>
            <w:proofErr w:type="spellStart"/>
            <w:r w:rsidR="00B32C48">
              <w:rPr>
                <w:b/>
                <w:bCs/>
                <w:lang w:val="de-DE"/>
              </w:rPr>
              <w:t>ChatterPix</w:t>
            </w:r>
            <w:r w:rsidR="002F577B">
              <w:rPr>
                <w:b/>
                <w:bCs/>
                <w:lang w:val="de-DE"/>
              </w:rPr>
              <w:t>Kids</w:t>
            </w:r>
            <w:proofErr w:type="spellEnd"/>
          </w:p>
          <w:p w14:paraId="3DA4A6B9" w14:textId="77777777" w:rsidR="004E1FB5" w:rsidRPr="00F3613A" w:rsidRDefault="00DD30F0" w:rsidP="00D34EF0">
            <w:pPr>
              <w:pStyle w:val="Listenabsatz"/>
              <w:ind w:left="306" w:hanging="306"/>
              <w:jc w:val="both"/>
            </w:pPr>
            <w:r>
              <w:t>Um</w:t>
            </w:r>
            <w:r w:rsidR="00BD6959" w:rsidRPr="00F3613A">
              <w:t xml:space="preserve"> Ergebnisse</w:t>
            </w:r>
            <w:r>
              <w:t xml:space="preserve"> zu sicher</w:t>
            </w:r>
            <w:r w:rsidR="00BD6959" w:rsidRPr="00F3613A">
              <w:t>n</w:t>
            </w:r>
            <w:r>
              <w:t>,</w:t>
            </w:r>
            <w:r w:rsidR="00BD6959" w:rsidRPr="00F3613A">
              <w:t xml:space="preserve"> können die Schüler</w:t>
            </w:r>
            <w:r w:rsidR="004C233F">
              <w:t>*</w:t>
            </w:r>
            <w:r w:rsidR="00BD6959" w:rsidRPr="00F3613A">
              <w:t xml:space="preserve">innen ein Bild/Foto selbstständig mit der eigenen Stimme </w:t>
            </w:r>
            <w:r w:rsidR="004A242F">
              <w:t>unterlegen</w:t>
            </w:r>
            <w:r w:rsidR="00BD6959" w:rsidRPr="00F3613A">
              <w:t xml:space="preserve">. </w:t>
            </w:r>
            <w:r w:rsidR="00BD6959">
              <w:t xml:space="preserve">Dafür </w:t>
            </w:r>
            <w:r w:rsidR="00280085">
              <w:t>machen</w:t>
            </w:r>
            <w:r w:rsidR="00BD6959">
              <w:t xml:space="preserve"> sie zuerst ein Foto </w:t>
            </w:r>
            <w:r>
              <w:t>des</w:t>
            </w:r>
            <w:r w:rsidR="00D33119">
              <w:t xml:space="preserve"> </w:t>
            </w:r>
            <w:r w:rsidR="00BD6959">
              <w:t>gewünschten Gegenstand</w:t>
            </w:r>
            <w:r>
              <w:t>s</w:t>
            </w:r>
            <w:r w:rsidR="00BD6959">
              <w:t xml:space="preserve">, um diesen mit der eigenen Stimme zum Leben zu erwecken. Anschließend </w:t>
            </w:r>
            <w:r>
              <w:t>verknüpfen sie</w:t>
            </w:r>
            <w:r w:rsidR="00BD6959">
              <w:t xml:space="preserve"> die </w:t>
            </w:r>
            <w:r>
              <w:t>vorab</w:t>
            </w:r>
            <w:r w:rsidR="00BD6959">
              <w:t xml:space="preserve"> gesammelten Informati</w:t>
            </w:r>
            <w:r w:rsidR="00BD6959" w:rsidRPr="00280085">
              <w:t>on</w:t>
            </w:r>
            <w:r w:rsidR="002F577B">
              <w:t>en</w:t>
            </w:r>
            <w:r w:rsidR="00BD6959">
              <w:t xml:space="preserve"> über </w:t>
            </w:r>
            <w:r w:rsidR="002F577B">
              <w:t xml:space="preserve">den Lerngegenstand </w:t>
            </w:r>
            <w:r w:rsidR="00BD6959">
              <w:t>mit dem Foto</w:t>
            </w:r>
            <w:r w:rsidR="002F577B" w:rsidRPr="00280085">
              <w:t>, i</w:t>
            </w:r>
            <w:r w:rsidR="00BD6959" w:rsidRPr="00280085">
              <w:t>ndem</w:t>
            </w:r>
            <w:r w:rsidR="00BD6959">
              <w:t xml:space="preserve"> sie d</w:t>
            </w:r>
            <w:r w:rsidR="004E1FB5">
              <w:t>ies</w:t>
            </w:r>
            <w:r w:rsidR="00BD6959">
              <w:t>em einen Mund einfügen</w:t>
            </w:r>
            <w:r w:rsidR="002F577B">
              <w:t xml:space="preserve"> (bzw. einen Strich mit dem Finger zeichnen)</w:t>
            </w:r>
            <w:r w:rsidR="00BD6959">
              <w:t xml:space="preserve"> und die Information</w:t>
            </w:r>
            <w:r w:rsidR="002F577B">
              <w:t>en</w:t>
            </w:r>
            <w:r w:rsidR="00BD6959">
              <w:t xml:space="preserve"> d</w:t>
            </w:r>
            <w:r w:rsidR="002F577B">
              <w:t>a</w:t>
            </w:r>
            <w:r w:rsidR="00BD6959">
              <w:t>rauf sprechen</w:t>
            </w:r>
            <w:r w:rsidR="002F577B">
              <w:t xml:space="preserve"> (max. Aufnahmezeit 30s)</w:t>
            </w:r>
            <w:r w:rsidR="00280085">
              <w:t>.</w:t>
            </w:r>
            <w:r w:rsidR="00530516">
              <w:t xml:space="preserve"> </w:t>
            </w:r>
            <w:r w:rsidR="00280085">
              <w:t>E</w:t>
            </w:r>
            <w:r w:rsidR="00530516">
              <w:t>s entsteht so ein kleiner Videoclip.</w:t>
            </w:r>
            <w:r w:rsidR="00BD6959">
              <w:t xml:space="preserve"> </w:t>
            </w:r>
            <w:r w:rsidR="00BD6959" w:rsidRPr="00F3613A">
              <w:t xml:space="preserve">Bei Nichtgefallen (Versprecher, </w:t>
            </w:r>
            <w:r>
              <w:t>S</w:t>
            </w:r>
            <w:r w:rsidR="00BD6959" w:rsidRPr="00F3613A">
              <w:t>tocken, Lautstärke, Lachen etc.) kann gelöscht und nochmal</w:t>
            </w:r>
            <w:r>
              <w:t>s</w:t>
            </w:r>
            <w:r w:rsidR="00BD6959" w:rsidRPr="00F3613A">
              <w:t xml:space="preserve"> </w:t>
            </w:r>
            <w:r w:rsidR="004E1FB5">
              <w:t>auf</w:t>
            </w:r>
            <w:r w:rsidR="00BD6959" w:rsidRPr="00F3613A">
              <w:t xml:space="preserve">gesprochen werden. </w:t>
            </w:r>
            <w:r w:rsidR="00BD6959">
              <w:t xml:space="preserve">Am Ende </w:t>
            </w:r>
            <w:r>
              <w:t>lässt sich</w:t>
            </w:r>
            <w:r w:rsidR="00BD6959">
              <w:t xml:space="preserve"> </w:t>
            </w:r>
            <w:r w:rsidR="00530516">
              <w:t xml:space="preserve">der Clip </w:t>
            </w:r>
            <w:r w:rsidR="00BD6959">
              <w:t xml:space="preserve">noch individualisieren, indem die </w:t>
            </w:r>
            <w:r w:rsidR="004E1FB5">
              <w:t>Lernenden</w:t>
            </w:r>
            <w:r w:rsidR="002F577B">
              <w:t xml:space="preserve"> kreative Elemente (Brille, Bart</w:t>
            </w:r>
            <w:r w:rsidR="00530516">
              <w:t>, Kronen</w:t>
            </w:r>
            <w:r w:rsidR="004E1FB5">
              <w:t xml:space="preserve">, </w:t>
            </w:r>
            <w:r w:rsidR="00280085">
              <w:t>…</w:t>
            </w:r>
            <w:r w:rsidR="00530516">
              <w:t>) aus der App hinzufügen.</w:t>
            </w:r>
            <w:r w:rsidR="00BD6959">
              <w:t xml:space="preserve"> </w:t>
            </w:r>
            <w:r w:rsidR="00BD6959" w:rsidRPr="00F3613A">
              <w:t xml:space="preserve">Die selbstbesprochenen Bilder/Fotos können präsentiert werden und die anderen </w:t>
            </w:r>
            <w:r w:rsidR="004C233F" w:rsidRPr="00F3613A">
              <w:t>Schüler</w:t>
            </w:r>
            <w:r w:rsidR="004C233F">
              <w:t>*</w:t>
            </w:r>
            <w:r w:rsidR="004C233F" w:rsidRPr="00F3613A">
              <w:t xml:space="preserve">innen </w:t>
            </w:r>
            <w:r w:rsidR="00BD6959" w:rsidRPr="00F3613A">
              <w:t>können</w:t>
            </w:r>
            <w:r w:rsidR="004E1FB5">
              <w:t xml:space="preserve"> sie</w:t>
            </w:r>
            <w:r w:rsidR="00BD6959" w:rsidRPr="00F3613A">
              <w:t xml:space="preserve"> zur Informationsbeschaffung nutzen.</w:t>
            </w:r>
            <w:r w:rsidR="00530516">
              <w:t xml:space="preserve"> Die Clips </w:t>
            </w:r>
            <w:r w:rsidR="004E1FB5">
              <w:t>lassen sich</w:t>
            </w:r>
            <w:r w:rsidR="00530516">
              <w:t xml:space="preserve"> als Video exportier</w:t>
            </w:r>
            <w:r w:rsidR="004E1FB5">
              <w:t>en</w:t>
            </w:r>
            <w:r w:rsidR="00530516">
              <w:t xml:space="preserve"> und digital verschicken.</w:t>
            </w:r>
          </w:p>
        </w:tc>
        <w:tc>
          <w:tcPr>
            <w:tcW w:w="3567" w:type="dxa"/>
            <w:vAlign w:val="center"/>
          </w:tcPr>
          <w:p w14:paraId="709CE072" w14:textId="77777777" w:rsidR="00BD6959" w:rsidRDefault="00BD6959" w:rsidP="00BA3A5D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 xml:space="preserve">Tablet mit </w:t>
            </w:r>
            <w:proofErr w:type="spellStart"/>
            <w:r w:rsidR="00B32C48">
              <w:rPr>
                <w:lang w:val="de-DE"/>
              </w:rPr>
              <w:t>ChatterPix</w:t>
            </w:r>
            <w:proofErr w:type="spellEnd"/>
          </w:p>
          <w:p w14:paraId="4D5B5C11" w14:textId="77777777" w:rsidR="00BD6959" w:rsidRPr="00F3613A" w:rsidRDefault="00BD6959" w:rsidP="00BA3A5D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Tablet mit Kamerafunktion</w:t>
            </w:r>
          </w:p>
          <w:p w14:paraId="44E7CC52" w14:textId="77777777" w:rsidR="00BD6959" w:rsidRPr="00F3613A" w:rsidRDefault="00BD6959" w:rsidP="00BA3A5D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</w:p>
        </w:tc>
      </w:tr>
      <w:tr w:rsidR="00BD6959" w:rsidRPr="00F3613A" w14:paraId="196BA645" w14:textId="77777777" w:rsidTr="001A288D">
        <w:trPr>
          <w:trHeight w:val="649"/>
        </w:trPr>
        <w:tc>
          <w:tcPr>
            <w:tcW w:w="0" w:type="dxa"/>
            <w:gridSpan w:val="2"/>
            <w:tcBorders>
              <w:bottom w:val="nil"/>
            </w:tcBorders>
            <w:shd w:val="clear" w:color="auto" w:fill="7FAFC1"/>
          </w:tcPr>
          <w:p w14:paraId="1DF9F654" w14:textId="77777777" w:rsidR="00BD6959" w:rsidRPr="00F3613A" w:rsidRDefault="00BD6959" w:rsidP="00E94EBE">
            <w:pPr>
              <w:tabs>
                <w:tab w:val="left" w:pos="6663"/>
              </w:tabs>
              <w:spacing w:line="276" w:lineRule="auto"/>
              <w:rPr>
                <w:b/>
                <w:lang w:val="de-DE"/>
              </w:rPr>
            </w:pPr>
            <w:r w:rsidRPr="00F3613A">
              <w:rPr>
                <w:b/>
                <w:color w:val="FFFFFF" w:themeColor="background1"/>
                <w:lang w:val="de-DE"/>
              </w:rPr>
              <w:t>Mögliche Varianten der Differenzierung</w:t>
            </w:r>
          </w:p>
        </w:tc>
      </w:tr>
      <w:tr w:rsidR="00BD6959" w:rsidRPr="00E00CB9" w14:paraId="2A9075D2" w14:textId="77777777" w:rsidTr="001A288D">
        <w:trPr>
          <w:trHeight w:val="337"/>
        </w:trPr>
        <w:tc>
          <w:tcPr>
            <w:tcW w:w="9856" w:type="dxa"/>
            <w:gridSpan w:val="2"/>
            <w:vAlign w:val="center"/>
          </w:tcPr>
          <w:p w14:paraId="51D66FEB" w14:textId="77777777" w:rsidR="00BD6959" w:rsidRPr="00F3613A" w:rsidRDefault="00344E5E" w:rsidP="00E94EBE">
            <w:pPr>
              <w:tabs>
                <w:tab w:val="left" w:pos="6663"/>
              </w:tabs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Die </w:t>
            </w:r>
            <w:r w:rsidRPr="00F3613A">
              <w:rPr>
                <w:bCs/>
                <w:lang w:val="de-DE"/>
              </w:rPr>
              <w:t xml:space="preserve">Lerninhalte können </w:t>
            </w:r>
            <w:r>
              <w:rPr>
                <w:bCs/>
                <w:lang w:val="de-DE"/>
              </w:rPr>
              <w:t xml:space="preserve">stark </w:t>
            </w:r>
            <w:r w:rsidRPr="00F3613A">
              <w:rPr>
                <w:bCs/>
                <w:lang w:val="de-DE"/>
              </w:rPr>
              <w:t xml:space="preserve">differenziert werden (Komplexität des Inhaltes, Wortwahl, </w:t>
            </w:r>
            <w:r>
              <w:rPr>
                <w:bCs/>
                <w:lang w:val="de-DE"/>
              </w:rPr>
              <w:t>Verwendung von Bildmaterial, von Tonmaterial, von Musik etc.).</w:t>
            </w:r>
          </w:p>
        </w:tc>
      </w:tr>
      <w:tr w:rsidR="00344E5E" w:rsidRPr="00E00CB9" w14:paraId="681C4D93" w14:textId="77777777" w:rsidTr="001A288D">
        <w:trPr>
          <w:trHeight w:val="337"/>
        </w:trPr>
        <w:tc>
          <w:tcPr>
            <w:tcW w:w="9856" w:type="dxa"/>
            <w:gridSpan w:val="2"/>
            <w:vAlign w:val="center"/>
          </w:tcPr>
          <w:p w14:paraId="0304BEE7" w14:textId="77777777" w:rsidR="00344E5E" w:rsidRDefault="00344E5E" w:rsidP="00E94EBE">
            <w:pPr>
              <w:tabs>
                <w:tab w:val="left" w:pos="6663"/>
              </w:tabs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Die Anzahl der Fotos zu einem Thema kann variieren und somit die Information</w:t>
            </w:r>
            <w:r w:rsidR="00C10E87">
              <w:rPr>
                <w:bCs/>
                <w:lang w:val="de-DE"/>
              </w:rPr>
              <w:t>smenge</w:t>
            </w:r>
            <w:r>
              <w:rPr>
                <w:bCs/>
                <w:lang w:val="de-DE"/>
              </w:rPr>
              <w:t xml:space="preserve"> gesteuert werden.</w:t>
            </w:r>
          </w:p>
        </w:tc>
      </w:tr>
      <w:tr w:rsidR="00344E5E" w:rsidRPr="00E00CB9" w14:paraId="3FEDA380" w14:textId="77777777" w:rsidTr="001A288D">
        <w:trPr>
          <w:trHeight w:val="337"/>
        </w:trPr>
        <w:tc>
          <w:tcPr>
            <w:tcW w:w="9856" w:type="dxa"/>
            <w:gridSpan w:val="2"/>
            <w:vAlign w:val="center"/>
          </w:tcPr>
          <w:p w14:paraId="20D9004F" w14:textId="77777777" w:rsidR="00344E5E" w:rsidRDefault="00344E5E" w:rsidP="00E94EBE">
            <w:pPr>
              <w:tabs>
                <w:tab w:val="left" w:pos="6663"/>
              </w:tabs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Die </w:t>
            </w:r>
            <w:r w:rsidRPr="00F3613A">
              <w:rPr>
                <w:bCs/>
                <w:lang w:val="de-DE"/>
              </w:rPr>
              <w:t>Sozialform</w:t>
            </w:r>
            <w:r>
              <w:rPr>
                <w:bCs/>
                <w:lang w:val="de-DE"/>
              </w:rPr>
              <w:t xml:space="preserve"> ist variabel. Die </w:t>
            </w:r>
            <w:r w:rsidR="00C10E87">
              <w:rPr>
                <w:bCs/>
                <w:lang w:val="de-DE"/>
              </w:rPr>
              <w:t>Lernenden</w:t>
            </w:r>
            <w:r>
              <w:rPr>
                <w:bCs/>
                <w:lang w:val="de-DE"/>
              </w:rPr>
              <w:t xml:space="preserve"> können </w:t>
            </w:r>
            <w:r w:rsidR="00C10E87">
              <w:rPr>
                <w:bCs/>
                <w:lang w:val="de-DE"/>
              </w:rPr>
              <w:t>einzeln, mit Partner</w:t>
            </w:r>
            <w:r w:rsidR="00E94EBE">
              <w:rPr>
                <w:bCs/>
                <w:lang w:val="de-DE"/>
              </w:rPr>
              <w:t>*</w:t>
            </w:r>
            <w:r w:rsidR="00C10E87">
              <w:rPr>
                <w:bCs/>
                <w:lang w:val="de-DE"/>
              </w:rPr>
              <w:t>innen oder in Gruppenarbeit</w:t>
            </w:r>
            <w:r w:rsidRPr="00F3613A">
              <w:rPr>
                <w:bCs/>
                <w:lang w:val="de-DE"/>
              </w:rPr>
              <w:t xml:space="preserve"> </w:t>
            </w:r>
            <w:r w:rsidR="00C10E87">
              <w:rPr>
                <w:bCs/>
                <w:lang w:val="de-DE"/>
              </w:rPr>
              <w:t>tätig sein</w:t>
            </w:r>
            <w:r>
              <w:rPr>
                <w:bCs/>
                <w:lang w:val="de-DE"/>
              </w:rPr>
              <w:t>. So entsteht eine Form kooperativen und kollaborativen Lernen</w:t>
            </w:r>
            <w:r w:rsidR="00C10E87">
              <w:rPr>
                <w:bCs/>
                <w:lang w:val="de-DE"/>
              </w:rPr>
              <w:t>s</w:t>
            </w:r>
            <w:r w:rsidR="00280085">
              <w:rPr>
                <w:bCs/>
                <w:lang w:val="de-DE"/>
              </w:rPr>
              <w:t>, die Arbeitsteilung ermöglicht.</w:t>
            </w:r>
          </w:p>
        </w:tc>
      </w:tr>
    </w:tbl>
    <w:tbl>
      <w:tblPr>
        <w:tblStyle w:val="TabelleGeistigeEntwicklung"/>
        <w:tblpPr w:vertAnchor="text" w:horzAnchor="margin" w:tblpY="435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80085" w:rsidRPr="00F3613A" w14:paraId="77E4123F" w14:textId="77777777" w:rsidTr="00E9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tcW w:w="0" w:type="dxa"/>
            <w:vAlign w:val="top"/>
          </w:tcPr>
          <w:p w14:paraId="1AA6464F" w14:textId="77777777" w:rsidR="00280085" w:rsidRPr="00F3613A" w:rsidRDefault="00280085" w:rsidP="00E94EBE">
            <w:pPr>
              <w:pStyle w:val="berschrift5"/>
              <w:spacing w:before="80"/>
              <w:outlineLvl w:val="4"/>
            </w:pPr>
            <w:r w:rsidRPr="00F3613A">
              <w:t>Bezug zum Basiscurriculum Medienbildung</w:t>
            </w:r>
          </w:p>
        </w:tc>
      </w:tr>
      <w:tr w:rsidR="00280085" w:rsidRPr="00E00CB9" w14:paraId="43959913" w14:textId="77777777" w:rsidTr="00E94EBE">
        <w:trPr>
          <w:trHeight w:val="401"/>
        </w:trPr>
        <w:tc>
          <w:tcPr>
            <w:tcW w:w="0" w:type="dxa"/>
          </w:tcPr>
          <w:p w14:paraId="039CFB05" w14:textId="77777777" w:rsidR="00280085" w:rsidRDefault="00280085" w:rsidP="00C10E87">
            <w:pPr>
              <w:pStyle w:val="Listenabsatz"/>
              <w:numPr>
                <w:ilvl w:val="0"/>
                <w:numId w:val="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Die Schüler*innen können</w:t>
            </w:r>
          </w:p>
          <w:p w14:paraId="3856934F" w14:textId="77777777" w:rsidR="00E00CB9" w:rsidRPr="00E00CB9" w:rsidRDefault="00E00CB9" w:rsidP="00C10E87">
            <w:pPr>
              <w:pStyle w:val="Listenabsatz"/>
            </w:pPr>
            <w:r w:rsidRPr="00F57F37">
              <w:rPr>
                <w:rFonts w:cs="Calibri"/>
              </w:rPr>
              <w:t>Unterschiede</w:t>
            </w:r>
            <w:r w:rsidRPr="00E00CB9">
              <w:t xml:space="preserve"> von Informationsquellen beschreiben</w:t>
            </w:r>
            <w:r>
              <w:t xml:space="preserve">; </w:t>
            </w:r>
            <w:r w:rsidRPr="00E00CB9">
              <w:t>mediale Informationsquellen auswählen und nutzen</w:t>
            </w:r>
            <w:r w:rsidR="00F57F37">
              <w:t xml:space="preserve"> (</w:t>
            </w:r>
            <w:r w:rsidR="00F57F37" w:rsidRPr="00F57F37">
              <w:rPr>
                <w:b/>
                <w:bCs/>
              </w:rPr>
              <w:t>Informieren</w:t>
            </w:r>
            <w:r w:rsidR="00F57F37">
              <w:t>)</w:t>
            </w:r>
            <w:r w:rsidR="00C10E87">
              <w:t>.</w:t>
            </w:r>
          </w:p>
          <w:p w14:paraId="6C5E02C8" w14:textId="77777777" w:rsidR="00F57F37" w:rsidRPr="00F57F37" w:rsidRDefault="00E00CB9" w:rsidP="00C10E87">
            <w:pPr>
              <w:pStyle w:val="Listenabsatz"/>
            </w:pPr>
            <w:r w:rsidRPr="00E00CB9">
              <w:t>bei der Bearbeitung von Lern- und Arbeitsaufgaben mediale Quellen gezielt zur Informationsgewinnung und zum Wissenserwerb nutzen</w:t>
            </w:r>
            <w:r>
              <w:t xml:space="preserve"> (</w:t>
            </w:r>
            <w:r w:rsidRPr="00E00CB9">
              <w:rPr>
                <w:rFonts w:cs="Calibri"/>
                <w:b/>
                <w:bCs/>
              </w:rPr>
              <w:t>Informieren</w:t>
            </w:r>
            <w:r w:rsidRPr="00E00CB9">
              <w:rPr>
                <w:rFonts w:cs="Calibri"/>
              </w:rPr>
              <w:t>)</w:t>
            </w:r>
            <w:r w:rsidR="00C825A0">
              <w:rPr>
                <w:rFonts w:cs="Calibri"/>
              </w:rPr>
              <w:t>.</w:t>
            </w:r>
          </w:p>
          <w:p w14:paraId="6D9D9EA0" w14:textId="77777777" w:rsidR="00E00CB9" w:rsidRPr="00F57F37" w:rsidRDefault="00E00CB9" w:rsidP="00C10E87">
            <w:pPr>
              <w:pStyle w:val="Listenabsatz"/>
            </w:pPr>
            <w:r w:rsidRPr="00F57F37">
              <w:rPr>
                <w:rFonts w:cs="Calibri"/>
              </w:rPr>
              <w:t>die für die Präsentation notwendige Medientechnik nach Vorgaben einsetzen</w:t>
            </w:r>
            <w:r w:rsidR="00F57F37">
              <w:rPr>
                <w:rFonts w:cs="Calibri"/>
              </w:rPr>
              <w:t xml:space="preserve"> (</w:t>
            </w:r>
            <w:r w:rsidR="00F57F37" w:rsidRPr="00F57F37">
              <w:rPr>
                <w:rFonts w:cs="Calibri"/>
                <w:b/>
                <w:bCs/>
              </w:rPr>
              <w:t>Präsentieren</w:t>
            </w:r>
            <w:r w:rsidR="00F57F37">
              <w:rPr>
                <w:rFonts w:cs="Calibri"/>
              </w:rPr>
              <w:t>)</w:t>
            </w:r>
            <w:r w:rsidR="00B57063">
              <w:rPr>
                <w:rFonts w:cs="Calibri"/>
              </w:rPr>
              <w:t>.</w:t>
            </w:r>
          </w:p>
          <w:p w14:paraId="52DB5696" w14:textId="77777777" w:rsidR="00280085" w:rsidRPr="00F57F37" w:rsidRDefault="00E00CB9" w:rsidP="00C10E87">
            <w:pPr>
              <w:pStyle w:val="Listenabsatz"/>
            </w:pPr>
            <w:r w:rsidRPr="00E00CB9">
              <w:rPr>
                <w:rFonts w:cs="Calibri"/>
              </w:rPr>
              <w:t>Einzel- und Gruppenarbeitsergebnisse vor einem Publikum präsentieren</w:t>
            </w:r>
            <w:r w:rsidR="00F57F37">
              <w:rPr>
                <w:rFonts w:cs="Calibri"/>
              </w:rPr>
              <w:t xml:space="preserve"> (</w:t>
            </w:r>
            <w:r w:rsidR="00F57F37" w:rsidRPr="00F57F37">
              <w:rPr>
                <w:rFonts w:cs="Calibri"/>
                <w:b/>
                <w:bCs/>
              </w:rPr>
              <w:t>Präsentieren</w:t>
            </w:r>
            <w:r w:rsidR="00F57F37">
              <w:rPr>
                <w:rFonts w:cs="Calibri"/>
              </w:rPr>
              <w:t>)</w:t>
            </w:r>
            <w:r w:rsidR="00B57063">
              <w:rPr>
                <w:rFonts w:cs="Calibri"/>
              </w:rPr>
              <w:t>.</w:t>
            </w:r>
          </w:p>
        </w:tc>
      </w:tr>
    </w:tbl>
    <w:p w14:paraId="5D1E4CE9" w14:textId="77777777" w:rsidR="00B77EFC" w:rsidRDefault="00B77EFC" w:rsidP="00BA3A5D">
      <w:pPr>
        <w:pStyle w:val="berschrift2"/>
        <w:jc w:val="both"/>
        <w:rPr>
          <w:lang w:val="de-DE"/>
        </w:rPr>
      </w:pPr>
    </w:p>
    <w:p w14:paraId="6E796CC5" w14:textId="77777777" w:rsidR="00B77EFC" w:rsidRDefault="00B77EFC" w:rsidP="00B77EFC">
      <w:pPr>
        <w:rPr>
          <w:lang w:val="de-DE"/>
        </w:rPr>
      </w:pPr>
    </w:p>
    <w:p w14:paraId="434EB182" w14:textId="77777777" w:rsidR="00B77EFC" w:rsidRDefault="00B77EFC" w:rsidP="00B77EFC">
      <w:pPr>
        <w:rPr>
          <w:lang w:val="de-DE"/>
        </w:rPr>
      </w:pPr>
    </w:p>
    <w:p w14:paraId="3CFCB074" w14:textId="77777777" w:rsidR="00B77EFC" w:rsidRPr="00B77EFC" w:rsidRDefault="00B77EFC" w:rsidP="00B77EFC">
      <w:pPr>
        <w:rPr>
          <w:lang w:val="de-DE"/>
        </w:rPr>
      </w:pPr>
    </w:p>
    <w:p w14:paraId="450A1F04" w14:textId="77777777" w:rsidR="009C2B3B" w:rsidRDefault="009C2B3B" w:rsidP="00BA3A5D">
      <w:pPr>
        <w:pStyle w:val="berschrift2"/>
        <w:jc w:val="both"/>
        <w:rPr>
          <w:lang w:val="de-DE"/>
        </w:rPr>
      </w:pPr>
    </w:p>
    <w:p w14:paraId="3054C43B" w14:textId="77777777" w:rsidR="009C2B3B" w:rsidRDefault="009C2B3B" w:rsidP="00BA3A5D">
      <w:pPr>
        <w:pStyle w:val="berschrift2"/>
        <w:jc w:val="both"/>
        <w:rPr>
          <w:lang w:val="de-DE"/>
        </w:rPr>
      </w:pPr>
    </w:p>
    <w:p w14:paraId="3EF8D4DD" w14:textId="77777777" w:rsidR="0091680E" w:rsidRDefault="0091680E" w:rsidP="00BA3A5D">
      <w:pPr>
        <w:pStyle w:val="berschrift2"/>
        <w:jc w:val="both"/>
        <w:rPr>
          <w:lang w:val="de-DE"/>
        </w:rPr>
      </w:pPr>
    </w:p>
    <w:p w14:paraId="6B0AFC6C" w14:textId="77777777" w:rsidR="0091680E" w:rsidRDefault="0091680E" w:rsidP="00BA3A5D">
      <w:pPr>
        <w:pStyle w:val="berschrift2"/>
        <w:jc w:val="both"/>
        <w:rPr>
          <w:lang w:val="de-DE"/>
        </w:rPr>
        <w:sectPr w:rsidR="0091680E" w:rsidSect="00B541AE">
          <w:footerReference w:type="even" r:id="rId10"/>
          <w:footerReference w:type="default" r:id="rId11"/>
          <w:type w:val="continuous"/>
          <w:pgSz w:w="11907" w:h="16839" w:code="9"/>
          <w:pgMar w:top="851" w:right="369" w:bottom="1021" w:left="1134" w:header="0" w:footer="98" w:gutter="0"/>
          <w:pgNumType w:start="1"/>
          <w:cols w:space="720"/>
          <w:docGrid w:linePitch="360"/>
        </w:sectPr>
      </w:pPr>
    </w:p>
    <w:p w14:paraId="1F82A8C8" w14:textId="77777777" w:rsidR="00B41156" w:rsidRPr="00F3613A" w:rsidRDefault="00B41156" w:rsidP="002030FE">
      <w:pPr>
        <w:jc w:val="both"/>
        <w:rPr>
          <w:sz w:val="2"/>
          <w:szCs w:val="2"/>
          <w:lang w:val="de-DE"/>
        </w:rPr>
      </w:pPr>
    </w:p>
    <w:p w14:paraId="7291C9B5" w14:textId="77777777" w:rsidR="00ED362E" w:rsidRDefault="00ED362E" w:rsidP="00ED362E">
      <w:pPr>
        <w:pStyle w:val="berschrift2"/>
      </w:pPr>
      <w:r w:rsidRPr="0090083B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ED362E" w:rsidRPr="00964421" w14:paraId="42822258" w14:textId="77777777" w:rsidTr="00FA033C">
        <w:trPr>
          <w:trHeight w:val="661"/>
        </w:trPr>
        <w:tc>
          <w:tcPr>
            <w:tcW w:w="9877" w:type="dxa"/>
          </w:tcPr>
          <w:p w14:paraId="5DF428C7" w14:textId="77777777" w:rsidR="00ED362E" w:rsidRPr="00ED362E" w:rsidRDefault="00ED362E" w:rsidP="00ED362E">
            <w:pPr>
              <w:pStyle w:val="Listenabsatz"/>
              <w:numPr>
                <w:ilvl w:val="0"/>
                <w:numId w:val="0"/>
              </w:numPr>
              <w:jc w:val="both"/>
              <w:rPr>
                <w:b/>
                <w:bCs/>
              </w:rPr>
            </w:pPr>
            <w:r w:rsidRPr="00ED362E">
              <w:rPr>
                <w:b/>
                <w:bCs/>
              </w:rPr>
              <w:t xml:space="preserve">Übersichten zum Funktionsprinzip der App </w:t>
            </w:r>
            <w:proofErr w:type="spellStart"/>
            <w:r w:rsidRPr="00ED362E">
              <w:rPr>
                <w:b/>
                <w:bCs/>
              </w:rPr>
              <w:t>Chatterpix</w:t>
            </w:r>
            <w:proofErr w:type="spellEnd"/>
          </w:p>
          <w:p w14:paraId="7ACD363A" w14:textId="77777777" w:rsidR="00ED362E" w:rsidRDefault="00ED362E" w:rsidP="00ED362E">
            <w:pPr>
              <w:pStyle w:val="Listenabsatz"/>
              <w:jc w:val="both"/>
            </w:pPr>
            <w:r w:rsidRPr="00B77EFC">
              <w:rPr>
                <w:rFonts w:cs="Calibri"/>
              </w:rPr>
              <w:t>SCHMIZH</w:t>
            </w:r>
            <w:r>
              <w:t xml:space="preserve"> &amp; Schule Meilen (2017). </w:t>
            </w:r>
            <w:proofErr w:type="spellStart"/>
            <w:r>
              <w:t>Chatterpix</w:t>
            </w:r>
            <w:proofErr w:type="spellEnd"/>
            <w:r>
              <w:t xml:space="preserve">. Verfügbar unter: </w:t>
            </w:r>
            <w:hyperlink r:id="rId12" w:history="1">
              <w:r w:rsidRPr="009B6D16">
                <w:rPr>
                  <w:rStyle w:val="Hyperlink"/>
                </w:rPr>
                <w:t>http://i.bsbb.eu/u</w:t>
              </w:r>
            </w:hyperlink>
            <w:r>
              <w:t>, Zugriff am 08.07.2021</w:t>
            </w:r>
          </w:p>
          <w:p w14:paraId="2DA64A67" w14:textId="764BFB06" w:rsidR="00ED362E" w:rsidRDefault="00ED362E" w:rsidP="00ED362E">
            <w:pPr>
              <w:pStyle w:val="Listenabsatz"/>
              <w:jc w:val="both"/>
            </w:pPr>
            <w:r w:rsidRPr="00B77EFC">
              <w:rPr>
                <w:rFonts w:cs="Calibri"/>
              </w:rPr>
              <w:t>Medienzentrum</w:t>
            </w:r>
            <w:r w:rsidRPr="00B77EFC">
              <w:t xml:space="preserve"> für die Landeshauptstadt Düsseldorf</w:t>
            </w:r>
            <w:r>
              <w:t xml:space="preserve"> (2018). </w:t>
            </w:r>
            <w:proofErr w:type="spellStart"/>
            <w:r>
              <w:t>ChatterPix</w:t>
            </w:r>
            <w:proofErr w:type="spellEnd"/>
            <w:r>
              <w:t xml:space="preserve">. Fotos eine Stimme verleihen. Verfügbar unter: </w:t>
            </w:r>
            <w:hyperlink r:id="rId13" w:history="1">
              <w:r w:rsidRPr="009B6D16">
                <w:rPr>
                  <w:rStyle w:val="Hyperlink"/>
                </w:rPr>
                <w:t>http://i.bsbb.eu/v</w:t>
              </w:r>
            </w:hyperlink>
            <w:r w:rsidRPr="003350FC">
              <w:rPr>
                <w:color w:val="auto"/>
              </w:rPr>
              <w:t>,</w:t>
            </w:r>
            <w:r>
              <w:t xml:space="preserve"> Zugriff am: 08.07.2021</w:t>
            </w:r>
          </w:p>
          <w:p w14:paraId="5BEA130F" w14:textId="23757A08" w:rsidR="00EB61D2" w:rsidRDefault="00EB61D2" w:rsidP="00EB61D2">
            <w:pPr>
              <w:jc w:val="both"/>
            </w:pPr>
          </w:p>
          <w:p w14:paraId="015E2B26" w14:textId="55D0C13D" w:rsidR="00EB61D2" w:rsidRPr="00ED362E" w:rsidRDefault="00EB61D2" w:rsidP="00EB61D2">
            <w:pPr>
              <w:jc w:val="both"/>
              <w:rPr>
                <w:rStyle w:val="Hyperlink"/>
                <w:b/>
                <w:bCs/>
                <w:color w:val="auto"/>
              </w:rPr>
            </w:pPr>
            <w:proofErr w:type="spellStart"/>
            <w:r w:rsidRPr="00ED362E">
              <w:rPr>
                <w:rStyle w:val="Hyperlink"/>
                <w:b/>
                <w:bCs/>
                <w:color w:val="auto"/>
              </w:rPr>
              <w:t>Unterrichtsbaustein</w:t>
            </w:r>
            <w:proofErr w:type="spellEnd"/>
            <w:r w:rsidRPr="00ED362E">
              <w:rPr>
                <w:rStyle w:val="Hyperlink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Style w:val="Hyperlink"/>
                <w:b/>
                <w:bCs/>
                <w:color w:val="auto"/>
              </w:rPr>
              <w:t>z</w:t>
            </w:r>
            <w:r w:rsidRPr="00EB61D2">
              <w:rPr>
                <w:rStyle w:val="Hyperlink"/>
                <w:b/>
                <w:bCs/>
                <w:color w:val="auto"/>
              </w:rPr>
              <w:t>um</w:t>
            </w:r>
            <w:proofErr w:type="spellEnd"/>
            <w:r w:rsidRPr="00EB61D2">
              <w:rPr>
                <w:rStyle w:val="Hyperlink"/>
                <w:b/>
                <w:bCs/>
                <w:color w:val="auto"/>
              </w:rPr>
              <w:t xml:space="preserve"> </w:t>
            </w:r>
            <w:proofErr w:type="spellStart"/>
            <w:r w:rsidRPr="00EB61D2">
              <w:rPr>
                <w:rStyle w:val="Hyperlink"/>
                <w:b/>
                <w:bCs/>
                <w:color w:val="auto"/>
              </w:rPr>
              <w:t>Kombinieren</w:t>
            </w:r>
            <w:proofErr w:type="spellEnd"/>
          </w:p>
          <w:p w14:paraId="6CD73BD4" w14:textId="02E27F3C" w:rsidR="00EB61D2" w:rsidRDefault="00EB61D2" w:rsidP="00EB61D2">
            <w:pPr>
              <w:jc w:val="both"/>
            </w:pPr>
            <w:proofErr w:type="spellStart"/>
            <w:r>
              <w:rPr>
                <w:rFonts w:cs="Calibri"/>
              </w:rPr>
              <w:t>Hauff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Kallina</w:t>
            </w:r>
            <w:proofErr w:type="spellEnd"/>
            <w:r w:rsidRPr="00B03F43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2021</w:t>
            </w:r>
            <w:r w:rsidRPr="00B03F43">
              <w:rPr>
                <w:rFonts w:cs="Calibri"/>
              </w:rPr>
              <w:t xml:space="preserve">). </w:t>
            </w:r>
            <w:r w:rsidRPr="00EB61D2">
              <w:rPr>
                <w:lang w:val="de-DE"/>
              </w:rPr>
              <w:t>G</w:t>
            </w:r>
            <w:r>
              <w:rPr>
                <w:lang w:val="de-DE"/>
              </w:rPr>
              <w:t>egenstände erzählen ihre Inhalte</w:t>
            </w:r>
            <w:r w:rsidRPr="00EB61D2">
              <w:rPr>
                <w:lang w:val="de-DE"/>
              </w:rPr>
              <w:t>!</w:t>
            </w:r>
            <w:r w:rsidRPr="00B03F43">
              <w:rPr>
                <w:rFonts w:cs="Calibri"/>
              </w:rPr>
              <w:t xml:space="preserve"> </w:t>
            </w:r>
            <w:proofErr w:type="spellStart"/>
            <w:r w:rsidRPr="00B03F43">
              <w:rPr>
                <w:rFonts w:cs="Calibri"/>
              </w:rPr>
              <w:t>Verfügbar</w:t>
            </w:r>
            <w:proofErr w:type="spellEnd"/>
            <w:r w:rsidRPr="00B03F43">
              <w:rPr>
                <w:rFonts w:cs="Calibri"/>
              </w:rPr>
              <w:t xml:space="preserve"> </w:t>
            </w:r>
            <w:proofErr w:type="spellStart"/>
            <w:r w:rsidRPr="00B03F43">
              <w:rPr>
                <w:rFonts w:cs="Calibri"/>
              </w:rPr>
              <w:t>unter</w:t>
            </w:r>
            <w:proofErr w:type="spellEnd"/>
            <w:r w:rsidRPr="00B03F43">
              <w:rPr>
                <w:rFonts w:cs="Calibri"/>
              </w:rPr>
              <w:t xml:space="preserve">: </w:t>
            </w:r>
            <w:hyperlink r:id="rId14" w:history="1">
              <w:r w:rsidRPr="00E126F7">
                <w:rPr>
                  <w:rStyle w:val="Hyperlink"/>
                  <w:rFonts w:asciiTheme="minorHAnsi" w:hAnsiTheme="minorHAnsi"/>
                </w:rPr>
                <w:t>https://i.bsbb.eu/2w</w:t>
              </w:r>
            </w:hyperlink>
            <w:r w:rsidRPr="003F75A0">
              <w:rPr>
                <w:rFonts w:cs="Calibri"/>
              </w:rPr>
              <w:t xml:space="preserve">, </w:t>
            </w:r>
            <w:proofErr w:type="spellStart"/>
            <w:r w:rsidRPr="003F75A0">
              <w:rPr>
                <w:rFonts w:cs="Calibri"/>
              </w:rPr>
              <w:t>Zugriff</w:t>
            </w:r>
            <w:proofErr w:type="spellEnd"/>
            <w:r w:rsidRPr="003F75A0">
              <w:rPr>
                <w:rFonts w:cs="Calibri"/>
              </w:rPr>
              <w:t xml:space="preserve"> am</w:t>
            </w:r>
            <w:r w:rsidRPr="00B03F43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01.12.2022</w:t>
            </w:r>
          </w:p>
          <w:p w14:paraId="5F812AA8" w14:textId="77777777" w:rsidR="00ED362E" w:rsidRDefault="00ED362E" w:rsidP="00ED362E">
            <w:pPr>
              <w:pStyle w:val="Listenabsatz"/>
              <w:numPr>
                <w:ilvl w:val="0"/>
                <w:numId w:val="0"/>
              </w:numPr>
              <w:ind w:left="198"/>
              <w:jc w:val="both"/>
            </w:pPr>
          </w:p>
          <w:p w14:paraId="794E55AE" w14:textId="77777777" w:rsidR="00ED362E" w:rsidRPr="00ED362E" w:rsidRDefault="00ED362E" w:rsidP="00ED362E">
            <w:pPr>
              <w:jc w:val="both"/>
              <w:rPr>
                <w:rStyle w:val="Hyperlink"/>
                <w:b/>
                <w:bCs/>
                <w:color w:val="auto"/>
              </w:rPr>
            </w:pPr>
            <w:proofErr w:type="spellStart"/>
            <w:r w:rsidRPr="00ED362E">
              <w:rPr>
                <w:rStyle w:val="Hyperlink"/>
                <w:b/>
                <w:bCs/>
                <w:color w:val="auto"/>
              </w:rPr>
              <w:t>Unterrichtsbaustein</w:t>
            </w:r>
            <w:proofErr w:type="spellEnd"/>
            <w:r w:rsidRPr="00ED362E">
              <w:rPr>
                <w:rStyle w:val="Hyperlink"/>
                <w:b/>
                <w:bCs/>
                <w:color w:val="auto"/>
              </w:rPr>
              <w:t xml:space="preserve"> </w:t>
            </w:r>
            <w:proofErr w:type="spellStart"/>
            <w:r w:rsidRPr="00ED362E">
              <w:rPr>
                <w:rStyle w:val="Hyperlink"/>
                <w:b/>
                <w:bCs/>
                <w:color w:val="auto"/>
              </w:rPr>
              <w:t>mit</w:t>
            </w:r>
            <w:proofErr w:type="spellEnd"/>
            <w:r w:rsidRPr="00ED362E">
              <w:rPr>
                <w:rStyle w:val="Hyperlink"/>
                <w:b/>
                <w:bCs/>
                <w:color w:val="auto"/>
              </w:rPr>
              <w:t xml:space="preserve"> </w:t>
            </w:r>
            <w:proofErr w:type="spellStart"/>
            <w:r w:rsidRPr="00ED362E">
              <w:rPr>
                <w:rStyle w:val="Hyperlink"/>
                <w:b/>
                <w:bCs/>
                <w:color w:val="auto"/>
              </w:rPr>
              <w:t>ChatterPix</w:t>
            </w:r>
            <w:proofErr w:type="spellEnd"/>
            <w:r w:rsidRPr="00ED362E">
              <w:rPr>
                <w:rStyle w:val="Hyperlink"/>
                <w:b/>
                <w:bCs/>
                <w:color w:val="auto"/>
              </w:rPr>
              <w:t xml:space="preserve"> </w:t>
            </w:r>
            <w:proofErr w:type="spellStart"/>
            <w:r w:rsidRPr="00ED362E">
              <w:rPr>
                <w:rStyle w:val="Hyperlink"/>
                <w:b/>
                <w:bCs/>
                <w:color w:val="auto"/>
              </w:rPr>
              <w:t>im</w:t>
            </w:r>
            <w:proofErr w:type="spellEnd"/>
            <w:r w:rsidRPr="00ED362E">
              <w:rPr>
                <w:rStyle w:val="Hyperlink"/>
                <w:b/>
                <w:bCs/>
                <w:color w:val="auto"/>
              </w:rPr>
              <w:t xml:space="preserve"> </w:t>
            </w:r>
            <w:proofErr w:type="spellStart"/>
            <w:r w:rsidRPr="00ED362E">
              <w:rPr>
                <w:rStyle w:val="Hyperlink"/>
                <w:b/>
                <w:bCs/>
                <w:color w:val="auto"/>
              </w:rPr>
              <w:t>Deutschunterricht</w:t>
            </w:r>
            <w:proofErr w:type="spellEnd"/>
          </w:p>
          <w:p w14:paraId="4D39EE92" w14:textId="77777777" w:rsidR="00ED362E" w:rsidRPr="00ED362E" w:rsidRDefault="00ED362E" w:rsidP="00ED362E">
            <w:pPr>
              <w:pStyle w:val="Listenabsatz"/>
              <w:jc w:val="both"/>
            </w:pPr>
            <w:r w:rsidRPr="003F75A0">
              <w:rPr>
                <w:rFonts w:cs="Calibri"/>
              </w:rPr>
              <w:t xml:space="preserve">Brückner, </w:t>
            </w:r>
            <w:r>
              <w:rPr>
                <w:rFonts w:cs="Calibri"/>
              </w:rPr>
              <w:t xml:space="preserve">Cornelia, </w:t>
            </w:r>
            <w:r w:rsidRPr="003F75A0">
              <w:rPr>
                <w:rFonts w:cs="Calibri"/>
              </w:rPr>
              <w:t>Hoppe</w:t>
            </w:r>
            <w:r>
              <w:rPr>
                <w:rFonts w:cs="Calibri"/>
              </w:rPr>
              <w:t>, Irene</w:t>
            </w:r>
            <w:r w:rsidRPr="00B03F43">
              <w:rPr>
                <w:rFonts w:cs="Calibri"/>
              </w:rPr>
              <w:t xml:space="preserve"> (2019). </w:t>
            </w:r>
            <w:proofErr w:type="spellStart"/>
            <w:r w:rsidRPr="00B03F43">
              <w:rPr>
                <w:rFonts w:cs="Calibri"/>
              </w:rPr>
              <w:t>Lies</w:t>
            </w:r>
            <w:proofErr w:type="spellEnd"/>
            <w:r w:rsidRPr="00B03F43">
              <w:rPr>
                <w:rFonts w:cs="Calibri"/>
              </w:rPr>
              <w:t xml:space="preserve"> mich! Lieblingsbücher zum Sprechen bringen. Verfügbar unter:  </w:t>
            </w:r>
            <w:hyperlink r:id="rId15" w:history="1">
              <w:r w:rsidRPr="003F75A0">
                <w:rPr>
                  <w:rStyle w:val="Hyperlink"/>
                  <w:rFonts w:cs="Calibri"/>
                </w:rPr>
                <w:t>http://i.bsbb.eu/w</w:t>
              </w:r>
            </w:hyperlink>
            <w:r w:rsidRPr="003F75A0">
              <w:rPr>
                <w:rFonts w:cs="Calibri"/>
              </w:rPr>
              <w:t>, Zugriff am</w:t>
            </w:r>
            <w:r w:rsidRPr="00B03F43">
              <w:rPr>
                <w:rFonts w:cs="Calibri"/>
              </w:rPr>
              <w:t>: 08.07.2021</w:t>
            </w:r>
          </w:p>
        </w:tc>
      </w:tr>
    </w:tbl>
    <w:p w14:paraId="156C5281" w14:textId="77777777" w:rsidR="00ED362E" w:rsidRPr="006F3FC1" w:rsidRDefault="00ED362E" w:rsidP="00ED362E"/>
    <w:p w14:paraId="77A5CBBE" w14:textId="77777777" w:rsidR="00ED362E" w:rsidRDefault="00ED362E" w:rsidP="00ED362E">
      <w:pPr>
        <w:pStyle w:val="berschrift2"/>
      </w:pPr>
      <w:r w:rsidRPr="0090083B"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ED362E" w:rsidRPr="00964421" w14:paraId="083D7D33" w14:textId="77777777" w:rsidTr="00FA033C">
        <w:trPr>
          <w:trHeight w:val="661"/>
        </w:trPr>
        <w:tc>
          <w:tcPr>
            <w:tcW w:w="9877" w:type="dxa"/>
          </w:tcPr>
          <w:p w14:paraId="2E8630A9" w14:textId="77777777" w:rsidR="00ED362E" w:rsidRDefault="00ED362E" w:rsidP="00FA033C">
            <w:pPr>
              <w:pStyle w:val="Listenabsatz"/>
            </w:pPr>
            <w:r>
              <w:t xml:space="preserve">Landesinstitut für Schule und Medien Berlin-Brandenburg (LISUM) (2021). </w:t>
            </w:r>
            <w:r w:rsidRPr="00BA4003">
              <w:t>Digitale Medienbildung im sonderpädagogischen Förderschwerpunkt "Geistige Entwicklung"</w:t>
            </w:r>
            <w:r>
              <w:t>. Verfügbar unter:</w:t>
            </w:r>
            <w:r w:rsidRPr="0090083B">
              <w:t xml:space="preserve"> </w:t>
            </w:r>
            <w:hyperlink r:id="rId16" w:history="1">
              <w:r w:rsidRPr="006F59A9">
                <w:rPr>
                  <w:rStyle w:val="Hyperlink"/>
                </w:rPr>
                <w:t>http://i.bsbb.eu/mbfspge</w:t>
              </w:r>
            </w:hyperlink>
            <w:r>
              <w:t>, Zugriff am: 23.11.2021</w:t>
            </w:r>
          </w:p>
          <w:p w14:paraId="6D0587F4" w14:textId="77777777" w:rsidR="00ED362E" w:rsidRPr="00BA4003" w:rsidRDefault="00ED362E" w:rsidP="00FA033C">
            <w:pPr>
              <w:pStyle w:val="Listenabsatz"/>
            </w:pPr>
            <w:r>
              <w:t>Landesinstitut für Schule und Medien Berlin-Brandenburg (LISUM) (2021). Unterrichtsmaterialien zur Umsetzung des Basiscurriculums Medienbildung. Verfügbar unter:</w:t>
            </w:r>
            <w:r w:rsidRPr="0090083B">
              <w:t xml:space="preserve"> </w:t>
            </w:r>
            <w:hyperlink r:id="rId17" w:history="1">
              <w:r w:rsidRPr="006F59A9">
                <w:rPr>
                  <w:rStyle w:val="Hyperlink"/>
                </w:rPr>
                <w:t>https://bildungsserver.berlin-brandenburg.de/unterrichtsmaterialien</w:t>
              </w:r>
            </w:hyperlink>
            <w:r>
              <w:t>, Zugriff am: 23.11.2021</w:t>
            </w:r>
          </w:p>
        </w:tc>
      </w:tr>
    </w:tbl>
    <w:p w14:paraId="39F8D42F" w14:textId="77777777" w:rsidR="00B41156" w:rsidRPr="00F3613A" w:rsidRDefault="00B41156" w:rsidP="00BA3A5D">
      <w:pPr>
        <w:jc w:val="both"/>
        <w:rPr>
          <w:lang w:val="de-DE"/>
        </w:rPr>
      </w:pPr>
    </w:p>
    <w:sectPr w:rsidR="00B41156" w:rsidRPr="00F3613A" w:rsidSect="0091680E">
      <w:pgSz w:w="11907" w:h="16839" w:code="9"/>
      <w:pgMar w:top="851" w:right="369" w:bottom="1021" w:left="1134" w:header="0" w:footer="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B6EE" w14:textId="77777777" w:rsidR="004C69A3" w:rsidRDefault="004C69A3" w:rsidP="006D3325">
      <w:pPr>
        <w:spacing w:after="0"/>
      </w:pPr>
      <w:r>
        <w:separator/>
      </w:r>
    </w:p>
    <w:p w14:paraId="789EB122" w14:textId="77777777" w:rsidR="004C69A3" w:rsidRDefault="004C69A3"/>
  </w:endnote>
  <w:endnote w:type="continuationSeparator" w:id="0">
    <w:p w14:paraId="0B1DBAB0" w14:textId="77777777" w:rsidR="004C69A3" w:rsidRDefault="004C69A3" w:rsidP="006D3325">
      <w:pPr>
        <w:spacing w:after="0"/>
      </w:pPr>
      <w:r>
        <w:continuationSeparator/>
      </w:r>
    </w:p>
    <w:p w14:paraId="0E8F9754" w14:textId="77777777" w:rsidR="004C69A3" w:rsidRDefault="004C69A3"/>
  </w:endnote>
  <w:endnote w:type="continuationNotice" w:id="1">
    <w:p w14:paraId="521CEBA8" w14:textId="77777777" w:rsidR="004C69A3" w:rsidRDefault="004C69A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Content>
      <w:p w14:paraId="4A7D2673" w14:textId="77777777" w:rsidR="00344E5E" w:rsidRDefault="00B56781" w:rsidP="00B541A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344E5E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E38DD3F" w14:textId="77777777" w:rsidR="00344E5E" w:rsidRDefault="00344E5E" w:rsidP="004655BC">
    <w:pPr>
      <w:pStyle w:val="Fuzeile"/>
      <w:ind w:right="360"/>
    </w:pPr>
  </w:p>
  <w:p w14:paraId="268CA111" w14:textId="77777777" w:rsidR="00344E5E" w:rsidRDefault="00344E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110420959"/>
      <w:docPartObj>
        <w:docPartGallery w:val="Page Numbers (Bottom of Page)"/>
        <w:docPartUnique/>
      </w:docPartObj>
    </w:sdtPr>
    <w:sdtContent>
      <w:p w14:paraId="6A007C73" w14:textId="77777777" w:rsidR="00344E5E" w:rsidRDefault="00B56781" w:rsidP="00B541AE">
        <w:pPr>
          <w:pStyle w:val="Fuzeile"/>
          <w:framePr w:w="307" w:h="370" w:hRule="exact" w:wrap="none" w:vAnchor="text" w:hAnchor="page" w:x="11215" w:y="-158"/>
          <w:ind w:right="-740"/>
          <w:rPr>
            <w:rStyle w:val="Seitenzahl"/>
          </w:rPr>
        </w:pPr>
        <w:r>
          <w:rPr>
            <w:rStyle w:val="Seitenzahl"/>
          </w:rPr>
          <w:fldChar w:fldCharType="begin"/>
        </w:r>
        <w:r w:rsidR="00344E5E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BC4BC6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2FB33267" w14:textId="55752919" w:rsidR="00344E5E" w:rsidRDefault="00000000" w:rsidP="00B541AE">
    <w:pPr>
      <w:pStyle w:val="Fuzeile"/>
      <w:ind w:right="360"/>
      <w:jc w:val="right"/>
    </w:pPr>
    <w:r>
      <w:rPr>
        <w:noProof/>
      </w:rPr>
      <w:pict w14:anchorId="49EE490C">
        <v:group id="Gruppieren 5" o:spid="_x0000_s1025" style="position:absolute;left:0;text-align:left;margin-left:-.1pt;margin-top:-22.4pt;width:229.2pt;height:26.45pt;z-index:251658240;mso-width-relative:margin;mso-height-relative:margin" coordorigin=",-311" coordsize="29107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0ADEFkb2JlX0NNAAL/7gAOQWRvYmUAZIAAAAAB/9sAhAAMCAgICQgMCQkM&#10;EQsKCxEVDwwMDxUYExMVExMYEQwMDAwMDBEMDAwMDAwMDAwMDAwMDAwMDAwMDAwMDAwMDAwMAQ0L&#10;Cw0ODRAODhAUDg4OFBQODg4OFBEMDAwMDBERDAwMDAwMEQwMDAwMDAwMDAwMDAwMDAwMDAwMDAwM&#10;DAwMDAz/wAARCAA+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ywAAA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UwAAAAYAAAAAAAAAAAAAAKUAAAGpAAAADwBM&#10;AEkAUwBVAE0AXwBMAG8AZwBvAF8AMgAwADEAOAAAAAEAAAAAAAAAAAAAAAAAAAAAAAAAAQAAAAAA&#10;AAAAAAABqQAAAKUAAAAAAAAAAAAAAAAAAAAAAQAAAAAAAAAAAAAAAAAAAAAAAAAQAAAAAQAAAAAA&#10;AG51bGwAAAACAAAABmJvdW5kc09iamMAAAABAAAAAAAAUmN0MQAAAAQAAAAAVG9wIGxvbmcAAAAA&#10;AAAAAExlZnRsb25nAAAAAAAAAABCdG9tbG9uZwAAAKUAAAAAUmdodGxvbmcAAAGp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lAAAAAFJnaHRsb25nAAABq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gqQAAAAEAAACgAAAAPgAAAeAAAHRA&#10;AAAgjQAYAAH/2P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tAAxBZG9iZV9DTQAC/+4ADkFk&#10;b2JlAGSAAAAAAf/bAIQADAgICAkIDAkJDBELCgsRFQ8MDA8VGBMTFRMTGBEMDAwMDAwRDAwMDAwM&#10;DAwMDAwMDAwMDAwMDAwMDAwMDAwMDAENCwsNDg0QDg4QFA4ODhQUDg4ODhQRDAwMDAwREQwMDAwM&#10;DBEMDAwMDAwMDAwMDAwMDAwMDAwMDAwMDAwMDAwM/8AAEQgAPg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RAAAAAAv/bAIQAAQEBAQEBAQEBAQEBAQEBAQEBAQEBAQEB&#10;AQEBAQEBAQEBAQEBAQEBAQEBAQICAgICAgICAgICAwMDAwMDAwMDAwEBAQEBAQEBAQEBAgIBAgID&#10;AwMDAwMDAwMDAwMDAwMDAwMDAwMDAwMDAwMDAwMDAwMDAwMDAwMDAwMDAwMDAwMD/8AAFAgApQGp&#10;BAERAAIRAQMRAQQRAP/dAAQANv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">
          <v:shapetype id="_x0000_t202" coordsize="21600,21600" o:spt="202" path="m,l,21600r21600,l21600,xe">
            <v:stroke joinstyle="miter"/>
            <v:path gradientshapeok="t" o:connecttype="rect"/>
          </v:shapetype>
          <v:shape id="Textfeld 19" o:spid="_x0000_s1026" type="#_x0000_t202" style="position:absolute;left:7818;width:2128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" fillcolor="white [3201]" stroked="f">
            <v:textbox inset="0,0,1.5mm,0">
              <w:txbxContent>
                <w:p w14:paraId="583F9BED" w14:textId="77777777" w:rsidR="00344E5E" w:rsidRPr="006D3325" w:rsidRDefault="00344E5E" w:rsidP="00315941">
                  <w:pPr>
                    <w:pStyle w:val="Fuzeile"/>
                    <w:spacing w:line="24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Sofern nicht abweichend gekennzeichnet, </w:t>
                  </w:r>
                  <w:r w:rsidRPr="006D3325">
                    <w:rPr>
                      <w:lang w:val="de-DE"/>
                    </w:rPr>
                    <w:t xml:space="preserve">veröffentlicht unter </w:t>
                  </w:r>
                  <w:hyperlink r:id="rId1" w:history="1">
                    <w:r w:rsidRPr="00790BE2">
                      <w:rPr>
                        <w:rStyle w:val="Hyperlink"/>
                        <w:rFonts w:asciiTheme="minorHAnsi" w:hAnsiTheme="minorHAnsi"/>
                        <w:lang w:val="de-DE"/>
                      </w:rPr>
                      <w:t xml:space="preserve">CC BY </w:t>
                    </w:r>
                    <w:r w:rsidR="002030FE">
                      <w:rPr>
                        <w:rStyle w:val="Hyperlink"/>
                        <w:rFonts w:asciiTheme="minorHAnsi" w:hAnsiTheme="minorHAnsi"/>
                        <w:lang w:val="de-DE"/>
                      </w:rPr>
                      <w:t xml:space="preserve">SA </w:t>
                    </w:r>
                    <w:r w:rsidRPr="00790BE2">
                      <w:rPr>
                        <w:rStyle w:val="Hyperlink"/>
                        <w:rFonts w:asciiTheme="minorHAnsi" w:hAnsiTheme="minorHAnsi"/>
                        <w:lang w:val="de-DE"/>
                      </w:rPr>
                      <w:t>4.0</w:t>
                    </w:r>
                  </w:hyperlink>
                  <w:r>
                    <w:rPr>
                      <w:lang w:val="de-DE"/>
                    </w:rPr>
                    <w:t>, LISUM 202</w:t>
                  </w:r>
                  <w:r w:rsidR="002030FE">
                    <w:rPr>
                      <w:lang w:val="de-DE"/>
                    </w:rPr>
                    <w:t>1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7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">
            <v:imagedata r:id="rId2" o:title="LISUM_Logo_2018"/>
          </v:shape>
        </v:group>
      </w:pict>
    </w:r>
  </w:p>
  <w:p w14:paraId="08A15F1B" w14:textId="77777777" w:rsidR="00344E5E" w:rsidRDefault="00344E5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B79E" w14:textId="77777777" w:rsidR="004C69A3" w:rsidRDefault="004C69A3" w:rsidP="006D3325">
      <w:pPr>
        <w:spacing w:after="0"/>
      </w:pPr>
      <w:r>
        <w:separator/>
      </w:r>
    </w:p>
    <w:p w14:paraId="036624B5" w14:textId="77777777" w:rsidR="004C69A3" w:rsidRDefault="004C69A3"/>
  </w:footnote>
  <w:footnote w:type="continuationSeparator" w:id="0">
    <w:p w14:paraId="539C9D79" w14:textId="77777777" w:rsidR="004C69A3" w:rsidRDefault="004C69A3" w:rsidP="006D3325">
      <w:pPr>
        <w:spacing w:after="0"/>
      </w:pPr>
      <w:r>
        <w:continuationSeparator/>
      </w:r>
    </w:p>
    <w:p w14:paraId="3A520C11" w14:textId="77777777" w:rsidR="004C69A3" w:rsidRDefault="004C69A3"/>
  </w:footnote>
  <w:footnote w:type="continuationNotice" w:id="1">
    <w:p w14:paraId="085ED8A8" w14:textId="77777777" w:rsidR="004C69A3" w:rsidRDefault="004C69A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217B64"/>
    <w:multiLevelType w:val="hybridMultilevel"/>
    <w:tmpl w:val="EB106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7314AF"/>
    <w:multiLevelType w:val="hybridMultilevel"/>
    <w:tmpl w:val="F6165446"/>
    <w:lvl w:ilvl="0" w:tplc="F3CA12AA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8E3F65"/>
    <w:multiLevelType w:val="multilevel"/>
    <w:tmpl w:val="894C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7E229C"/>
    <w:multiLevelType w:val="hybridMultilevel"/>
    <w:tmpl w:val="4C8C21FC"/>
    <w:lvl w:ilvl="0" w:tplc="FB9649B0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3498184">
    <w:abstractNumId w:val="10"/>
  </w:num>
  <w:num w:numId="2" w16cid:durableId="572662853">
    <w:abstractNumId w:val="4"/>
  </w:num>
  <w:num w:numId="3" w16cid:durableId="1225946134">
    <w:abstractNumId w:val="5"/>
  </w:num>
  <w:num w:numId="4" w16cid:durableId="491530256">
    <w:abstractNumId w:val="2"/>
  </w:num>
  <w:num w:numId="5" w16cid:durableId="280960116">
    <w:abstractNumId w:val="7"/>
  </w:num>
  <w:num w:numId="6" w16cid:durableId="706028385">
    <w:abstractNumId w:val="11"/>
  </w:num>
  <w:num w:numId="7" w16cid:durableId="996684530">
    <w:abstractNumId w:val="0"/>
  </w:num>
  <w:num w:numId="8" w16cid:durableId="567158432">
    <w:abstractNumId w:val="9"/>
  </w:num>
  <w:num w:numId="9" w16cid:durableId="1520897797">
    <w:abstractNumId w:val="3"/>
  </w:num>
  <w:num w:numId="10" w16cid:durableId="1270819860">
    <w:abstractNumId w:val="13"/>
  </w:num>
  <w:num w:numId="11" w16cid:durableId="898128471">
    <w:abstractNumId w:val="6"/>
  </w:num>
  <w:num w:numId="12" w16cid:durableId="2002001032">
    <w:abstractNumId w:val="12"/>
  </w:num>
  <w:num w:numId="13" w16cid:durableId="836306131">
    <w:abstractNumId w:val="8"/>
  </w:num>
  <w:num w:numId="14" w16cid:durableId="252979078">
    <w:abstractNumId w:val="7"/>
  </w:num>
  <w:num w:numId="15" w16cid:durableId="658313832">
    <w:abstractNumId w:val="1"/>
  </w:num>
  <w:num w:numId="16" w16cid:durableId="1853688361">
    <w:abstractNumId w:val="7"/>
  </w:num>
  <w:num w:numId="17" w16cid:durableId="197400553">
    <w:abstractNumId w:val="7"/>
  </w:num>
  <w:num w:numId="18" w16cid:durableId="163936386">
    <w:abstractNumId w:val="7"/>
  </w:num>
  <w:num w:numId="19" w16cid:durableId="1165514446">
    <w:abstractNumId w:val="7"/>
  </w:num>
  <w:num w:numId="20" w16cid:durableId="88619812">
    <w:abstractNumId w:val="7"/>
  </w:num>
  <w:num w:numId="21" w16cid:durableId="1318341151">
    <w:abstractNumId w:val="7"/>
  </w:num>
  <w:num w:numId="22" w16cid:durableId="1232082755">
    <w:abstractNumId w:val="7"/>
  </w:num>
  <w:num w:numId="23" w16cid:durableId="657274061">
    <w:abstractNumId w:val="7"/>
  </w:num>
  <w:num w:numId="24" w16cid:durableId="397441231">
    <w:abstractNumId w:val="7"/>
  </w:num>
  <w:num w:numId="25" w16cid:durableId="1073434712">
    <w:abstractNumId w:val="7"/>
  </w:num>
  <w:num w:numId="26" w16cid:durableId="427312747">
    <w:abstractNumId w:val="7"/>
  </w:num>
  <w:num w:numId="27" w16cid:durableId="1971520897">
    <w:abstractNumId w:val="7"/>
  </w:num>
  <w:num w:numId="28" w16cid:durableId="1399094489">
    <w:abstractNumId w:val="7"/>
  </w:num>
  <w:num w:numId="29" w16cid:durableId="835801216">
    <w:abstractNumId w:val="7"/>
  </w:num>
  <w:num w:numId="30" w16cid:durableId="1623151686">
    <w:abstractNumId w:val="7"/>
  </w:num>
  <w:num w:numId="31" w16cid:durableId="1343313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CA0"/>
    <w:rsid w:val="00001129"/>
    <w:rsid w:val="00015B10"/>
    <w:rsid w:val="00015CF4"/>
    <w:rsid w:val="0002250F"/>
    <w:rsid w:val="00027B50"/>
    <w:rsid w:val="00057F02"/>
    <w:rsid w:val="00063A5B"/>
    <w:rsid w:val="0006651A"/>
    <w:rsid w:val="00075F0F"/>
    <w:rsid w:val="000766D3"/>
    <w:rsid w:val="000769A8"/>
    <w:rsid w:val="000774CD"/>
    <w:rsid w:val="000777A0"/>
    <w:rsid w:val="00093EB1"/>
    <w:rsid w:val="000A658C"/>
    <w:rsid w:val="000B2043"/>
    <w:rsid w:val="000C30B6"/>
    <w:rsid w:val="000C56D3"/>
    <w:rsid w:val="000D6498"/>
    <w:rsid w:val="000D6D7D"/>
    <w:rsid w:val="000E027A"/>
    <w:rsid w:val="0010574D"/>
    <w:rsid w:val="0011019E"/>
    <w:rsid w:val="00113A8E"/>
    <w:rsid w:val="001163B5"/>
    <w:rsid w:val="00116B86"/>
    <w:rsid w:val="0013057B"/>
    <w:rsid w:val="00134D89"/>
    <w:rsid w:val="0014688A"/>
    <w:rsid w:val="00163A03"/>
    <w:rsid w:val="00184492"/>
    <w:rsid w:val="00190E44"/>
    <w:rsid w:val="001A288D"/>
    <w:rsid w:val="001A543E"/>
    <w:rsid w:val="001B729B"/>
    <w:rsid w:val="001D252B"/>
    <w:rsid w:val="001D5002"/>
    <w:rsid w:val="001E5BCE"/>
    <w:rsid w:val="002030FE"/>
    <w:rsid w:val="00212777"/>
    <w:rsid w:val="00214F31"/>
    <w:rsid w:val="002157FD"/>
    <w:rsid w:val="00216509"/>
    <w:rsid w:val="00221648"/>
    <w:rsid w:val="002303B4"/>
    <w:rsid w:val="0023681C"/>
    <w:rsid w:val="00237D96"/>
    <w:rsid w:val="002467B2"/>
    <w:rsid w:val="00263D91"/>
    <w:rsid w:val="00270416"/>
    <w:rsid w:val="00276DB7"/>
    <w:rsid w:val="00280085"/>
    <w:rsid w:val="00284DCD"/>
    <w:rsid w:val="002911B0"/>
    <w:rsid w:val="002961F2"/>
    <w:rsid w:val="00296700"/>
    <w:rsid w:val="002A53EC"/>
    <w:rsid w:val="002C46B9"/>
    <w:rsid w:val="002C6409"/>
    <w:rsid w:val="002D315E"/>
    <w:rsid w:val="002D6554"/>
    <w:rsid w:val="002E665D"/>
    <w:rsid w:val="002F09A8"/>
    <w:rsid w:val="002F577B"/>
    <w:rsid w:val="00315941"/>
    <w:rsid w:val="00320322"/>
    <w:rsid w:val="00320A65"/>
    <w:rsid w:val="003219CC"/>
    <w:rsid w:val="003242A8"/>
    <w:rsid w:val="003248FC"/>
    <w:rsid w:val="003308F3"/>
    <w:rsid w:val="003350FC"/>
    <w:rsid w:val="00335416"/>
    <w:rsid w:val="003360F6"/>
    <w:rsid w:val="00340632"/>
    <w:rsid w:val="003413A7"/>
    <w:rsid w:val="00344E5E"/>
    <w:rsid w:val="00347C0B"/>
    <w:rsid w:val="0036279C"/>
    <w:rsid w:val="00380885"/>
    <w:rsid w:val="003979C5"/>
    <w:rsid w:val="003A5EA5"/>
    <w:rsid w:val="003C7110"/>
    <w:rsid w:val="003D5325"/>
    <w:rsid w:val="003D7B5B"/>
    <w:rsid w:val="003E305B"/>
    <w:rsid w:val="003E6609"/>
    <w:rsid w:val="003F75A0"/>
    <w:rsid w:val="00401A13"/>
    <w:rsid w:val="00406950"/>
    <w:rsid w:val="00407998"/>
    <w:rsid w:val="00407C56"/>
    <w:rsid w:val="00425F39"/>
    <w:rsid w:val="004260FD"/>
    <w:rsid w:val="00432156"/>
    <w:rsid w:val="00433059"/>
    <w:rsid w:val="004335EA"/>
    <w:rsid w:val="004415EB"/>
    <w:rsid w:val="00446B94"/>
    <w:rsid w:val="004472B4"/>
    <w:rsid w:val="00453844"/>
    <w:rsid w:val="004549DC"/>
    <w:rsid w:val="004655BC"/>
    <w:rsid w:val="004663EE"/>
    <w:rsid w:val="004759A2"/>
    <w:rsid w:val="00480705"/>
    <w:rsid w:val="00481946"/>
    <w:rsid w:val="004A07B8"/>
    <w:rsid w:val="004A242F"/>
    <w:rsid w:val="004A5EF5"/>
    <w:rsid w:val="004B31ED"/>
    <w:rsid w:val="004B70C1"/>
    <w:rsid w:val="004C233F"/>
    <w:rsid w:val="004C2781"/>
    <w:rsid w:val="004C69A3"/>
    <w:rsid w:val="004C7428"/>
    <w:rsid w:val="004C7F4B"/>
    <w:rsid w:val="004E1FB5"/>
    <w:rsid w:val="004E3C23"/>
    <w:rsid w:val="0050691F"/>
    <w:rsid w:val="00522BC4"/>
    <w:rsid w:val="005235AC"/>
    <w:rsid w:val="00530516"/>
    <w:rsid w:val="00533C96"/>
    <w:rsid w:val="005372A4"/>
    <w:rsid w:val="00555DE2"/>
    <w:rsid w:val="005578B4"/>
    <w:rsid w:val="005719A2"/>
    <w:rsid w:val="00577C90"/>
    <w:rsid w:val="0058169D"/>
    <w:rsid w:val="00584FA0"/>
    <w:rsid w:val="00587458"/>
    <w:rsid w:val="00587912"/>
    <w:rsid w:val="0059467E"/>
    <w:rsid w:val="005961BF"/>
    <w:rsid w:val="005A2BEF"/>
    <w:rsid w:val="005A30FD"/>
    <w:rsid w:val="005B3058"/>
    <w:rsid w:val="005C338D"/>
    <w:rsid w:val="005E11F1"/>
    <w:rsid w:val="005E1550"/>
    <w:rsid w:val="005F219D"/>
    <w:rsid w:val="005F3EE6"/>
    <w:rsid w:val="006040B6"/>
    <w:rsid w:val="006052C9"/>
    <w:rsid w:val="00607F90"/>
    <w:rsid w:val="006136D4"/>
    <w:rsid w:val="0062435C"/>
    <w:rsid w:val="0062795B"/>
    <w:rsid w:val="0063291D"/>
    <w:rsid w:val="00653628"/>
    <w:rsid w:val="006554A6"/>
    <w:rsid w:val="00657F97"/>
    <w:rsid w:val="00671D4A"/>
    <w:rsid w:val="006724F9"/>
    <w:rsid w:val="00672DE5"/>
    <w:rsid w:val="006762F7"/>
    <w:rsid w:val="00676D8D"/>
    <w:rsid w:val="00680778"/>
    <w:rsid w:val="006A118D"/>
    <w:rsid w:val="006B0DE3"/>
    <w:rsid w:val="006C2242"/>
    <w:rsid w:val="006C2FFC"/>
    <w:rsid w:val="006C655C"/>
    <w:rsid w:val="006D1D32"/>
    <w:rsid w:val="006D3325"/>
    <w:rsid w:val="006D6DED"/>
    <w:rsid w:val="006E3A0F"/>
    <w:rsid w:val="006F15E8"/>
    <w:rsid w:val="0070387A"/>
    <w:rsid w:val="00704E7D"/>
    <w:rsid w:val="00707508"/>
    <w:rsid w:val="007172CC"/>
    <w:rsid w:val="007262C5"/>
    <w:rsid w:val="007377B7"/>
    <w:rsid w:val="007422CE"/>
    <w:rsid w:val="00767FAF"/>
    <w:rsid w:val="00770E71"/>
    <w:rsid w:val="0077555D"/>
    <w:rsid w:val="00787574"/>
    <w:rsid w:val="0079313C"/>
    <w:rsid w:val="007938EA"/>
    <w:rsid w:val="00794376"/>
    <w:rsid w:val="007B70D6"/>
    <w:rsid w:val="007C0440"/>
    <w:rsid w:val="007C67A6"/>
    <w:rsid w:val="007D0AAA"/>
    <w:rsid w:val="007D6AA3"/>
    <w:rsid w:val="007E0871"/>
    <w:rsid w:val="007E0DDB"/>
    <w:rsid w:val="00805580"/>
    <w:rsid w:val="00810BDD"/>
    <w:rsid w:val="00810E39"/>
    <w:rsid w:val="00812AE5"/>
    <w:rsid w:val="00812DB9"/>
    <w:rsid w:val="00813732"/>
    <w:rsid w:val="0081761C"/>
    <w:rsid w:val="00833C6E"/>
    <w:rsid w:val="00835B03"/>
    <w:rsid w:val="00835FD4"/>
    <w:rsid w:val="00857411"/>
    <w:rsid w:val="00860A9E"/>
    <w:rsid w:val="00881161"/>
    <w:rsid w:val="00881A9E"/>
    <w:rsid w:val="00890CA3"/>
    <w:rsid w:val="00890E80"/>
    <w:rsid w:val="008A2D12"/>
    <w:rsid w:val="008B7867"/>
    <w:rsid w:val="008C407F"/>
    <w:rsid w:val="008D3A2D"/>
    <w:rsid w:val="008F15EC"/>
    <w:rsid w:val="009019F3"/>
    <w:rsid w:val="00904BA1"/>
    <w:rsid w:val="0091680E"/>
    <w:rsid w:val="009309D3"/>
    <w:rsid w:val="00932290"/>
    <w:rsid w:val="00950403"/>
    <w:rsid w:val="0097420E"/>
    <w:rsid w:val="00981419"/>
    <w:rsid w:val="00990AF1"/>
    <w:rsid w:val="009964D7"/>
    <w:rsid w:val="009A0455"/>
    <w:rsid w:val="009C2B3B"/>
    <w:rsid w:val="009E1114"/>
    <w:rsid w:val="009E3D6C"/>
    <w:rsid w:val="009E6745"/>
    <w:rsid w:val="00A01E02"/>
    <w:rsid w:val="00A04D57"/>
    <w:rsid w:val="00A06B92"/>
    <w:rsid w:val="00A15069"/>
    <w:rsid w:val="00A22E95"/>
    <w:rsid w:val="00A44949"/>
    <w:rsid w:val="00A507F7"/>
    <w:rsid w:val="00A52520"/>
    <w:rsid w:val="00A56EE5"/>
    <w:rsid w:val="00A62278"/>
    <w:rsid w:val="00A94987"/>
    <w:rsid w:val="00AB28B4"/>
    <w:rsid w:val="00AB4D49"/>
    <w:rsid w:val="00AC0278"/>
    <w:rsid w:val="00AC3115"/>
    <w:rsid w:val="00AC3909"/>
    <w:rsid w:val="00AD343F"/>
    <w:rsid w:val="00AD699A"/>
    <w:rsid w:val="00AD745A"/>
    <w:rsid w:val="00AE5096"/>
    <w:rsid w:val="00AF23A8"/>
    <w:rsid w:val="00AF6E1D"/>
    <w:rsid w:val="00B03F43"/>
    <w:rsid w:val="00B114DD"/>
    <w:rsid w:val="00B114EA"/>
    <w:rsid w:val="00B1172E"/>
    <w:rsid w:val="00B178E2"/>
    <w:rsid w:val="00B2443E"/>
    <w:rsid w:val="00B2640E"/>
    <w:rsid w:val="00B32C48"/>
    <w:rsid w:val="00B35937"/>
    <w:rsid w:val="00B40CA0"/>
    <w:rsid w:val="00B41156"/>
    <w:rsid w:val="00B541AE"/>
    <w:rsid w:val="00B56781"/>
    <w:rsid w:val="00B56823"/>
    <w:rsid w:val="00B569B7"/>
    <w:rsid w:val="00B57063"/>
    <w:rsid w:val="00B579A7"/>
    <w:rsid w:val="00B67492"/>
    <w:rsid w:val="00B77EFC"/>
    <w:rsid w:val="00B82B13"/>
    <w:rsid w:val="00B878A9"/>
    <w:rsid w:val="00B95304"/>
    <w:rsid w:val="00B95E2E"/>
    <w:rsid w:val="00BA3A5D"/>
    <w:rsid w:val="00BB6746"/>
    <w:rsid w:val="00BB6C1B"/>
    <w:rsid w:val="00BC12FC"/>
    <w:rsid w:val="00BC4BC6"/>
    <w:rsid w:val="00BC5EBA"/>
    <w:rsid w:val="00BC7B2D"/>
    <w:rsid w:val="00BD6959"/>
    <w:rsid w:val="00BE27B4"/>
    <w:rsid w:val="00BE48DD"/>
    <w:rsid w:val="00BE63A2"/>
    <w:rsid w:val="00BF65AA"/>
    <w:rsid w:val="00C04353"/>
    <w:rsid w:val="00C10E87"/>
    <w:rsid w:val="00C17910"/>
    <w:rsid w:val="00C21383"/>
    <w:rsid w:val="00C33D8E"/>
    <w:rsid w:val="00C504B5"/>
    <w:rsid w:val="00C668F3"/>
    <w:rsid w:val="00C71192"/>
    <w:rsid w:val="00C71367"/>
    <w:rsid w:val="00C825A0"/>
    <w:rsid w:val="00CA6161"/>
    <w:rsid w:val="00CA62AF"/>
    <w:rsid w:val="00CB3CF5"/>
    <w:rsid w:val="00CB58FA"/>
    <w:rsid w:val="00CC1305"/>
    <w:rsid w:val="00CE73CA"/>
    <w:rsid w:val="00CF561E"/>
    <w:rsid w:val="00CF5AC0"/>
    <w:rsid w:val="00D00ECE"/>
    <w:rsid w:val="00D06051"/>
    <w:rsid w:val="00D0775F"/>
    <w:rsid w:val="00D07990"/>
    <w:rsid w:val="00D1056B"/>
    <w:rsid w:val="00D23D36"/>
    <w:rsid w:val="00D2486F"/>
    <w:rsid w:val="00D328D6"/>
    <w:rsid w:val="00D33119"/>
    <w:rsid w:val="00D3358B"/>
    <w:rsid w:val="00D34EF0"/>
    <w:rsid w:val="00D36188"/>
    <w:rsid w:val="00D36A7B"/>
    <w:rsid w:val="00D44AF7"/>
    <w:rsid w:val="00D46612"/>
    <w:rsid w:val="00D73CCD"/>
    <w:rsid w:val="00D73D74"/>
    <w:rsid w:val="00D74218"/>
    <w:rsid w:val="00D838CF"/>
    <w:rsid w:val="00D91C2C"/>
    <w:rsid w:val="00DB74C2"/>
    <w:rsid w:val="00DD1CBE"/>
    <w:rsid w:val="00DD30EA"/>
    <w:rsid w:val="00DD30F0"/>
    <w:rsid w:val="00DD7CB8"/>
    <w:rsid w:val="00DE3C89"/>
    <w:rsid w:val="00DE6D7E"/>
    <w:rsid w:val="00DF0261"/>
    <w:rsid w:val="00DF78F1"/>
    <w:rsid w:val="00E00CB9"/>
    <w:rsid w:val="00E0218F"/>
    <w:rsid w:val="00E035F6"/>
    <w:rsid w:val="00E10DCC"/>
    <w:rsid w:val="00E113FE"/>
    <w:rsid w:val="00E12D56"/>
    <w:rsid w:val="00E20D4A"/>
    <w:rsid w:val="00E22DFA"/>
    <w:rsid w:val="00E25ABB"/>
    <w:rsid w:val="00E27641"/>
    <w:rsid w:val="00E355B1"/>
    <w:rsid w:val="00E60C08"/>
    <w:rsid w:val="00E61C6D"/>
    <w:rsid w:val="00E640D4"/>
    <w:rsid w:val="00E67677"/>
    <w:rsid w:val="00E85538"/>
    <w:rsid w:val="00E85FDF"/>
    <w:rsid w:val="00E94EBE"/>
    <w:rsid w:val="00EA7D10"/>
    <w:rsid w:val="00EB2965"/>
    <w:rsid w:val="00EB61D2"/>
    <w:rsid w:val="00EC51ED"/>
    <w:rsid w:val="00EC6854"/>
    <w:rsid w:val="00ED030D"/>
    <w:rsid w:val="00ED362E"/>
    <w:rsid w:val="00EE6D55"/>
    <w:rsid w:val="00EF5C0C"/>
    <w:rsid w:val="00F240FE"/>
    <w:rsid w:val="00F3613A"/>
    <w:rsid w:val="00F40D2B"/>
    <w:rsid w:val="00F42487"/>
    <w:rsid w:val="00F44A17"/>
    <w:rsid w:val="00F57F37"/>
    <w:rsid w:val="00F61899"/>
    <w:rsid w:val="00F63458"/>
    <w:rsid w:val="00F75944"/>
    <w:rsid w:val="00F831CF"/>
    <w:rsid w:val="00F84947"/>
    <w:rsid w:val="00FA033C"/>
    <w:rsid w:val="00FA0F55"/>
    <w:rsid w:val="00FA7543"/>
    <w:rsid w:val="00FD0FC5"/>
    <w:rsid w:val="00FD204C"/>
    <w:rsid w:val="00FD4D87"/>
    <w:rsid w:val="00FE24AE"/>
    <w:rsid w:val="00FE41C2"/>
    <w:rsid w:val="00FF27E5"/>
    <w:rsid w:val="00FF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F6921F3"/>
  <w15:docId w15:val="{E58CC5DE-BD97-40FC-8353-60EF8802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190E44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77555D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DD1CBE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77555D"/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0C1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A06B9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GeistigeEntwicklung">
    <w:name w:val="Tabelle Geistige Entwicklung"/>
    <w:basedOn w:val="NormaleTabelle"/>
    <w:uiPriority w:val="99"/>
    <w:rsid w:val="00A62278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pPr>
        <w:jc w:val="left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u w:val="none"/>
        <w:vertAlign w:val="baseline"/>
      </w:rPr>
      <w:tblPr/>
      <w:trPr>
        <w:cantSplit/>
      </w:trPr>
      <w:tcPr>
        <w:shd w:val="clear" w:color="auto" w:fill="80AEC2"/>
        <w:vAlign w:val="center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A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32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2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2290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2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2290"/>
    <w:rPr>
      <w:b/>
      <w:bCs/>
      <w:color w:val="000000" w:themeColor="text1"/>
      <w:sz w:val="20"/>
      <w:szCs w:val="20"/>
    </w:rPr>
  </w:style>
  <w:style w:type="table" w:styleId="HelleSchattierung-Akzent1">
    <w:name w:val="Light Shading Accent 1"/>
    <w:basedOn w:val="NormaleTabelle"/>
    <w:uiPriority w:val="60"/>
    <w:rsid w:val="0093229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322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6762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F4248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paragraph" w:customStyle="1" w:styleId="Default">
    <w:name w:val="Default"/>
    <w:rsid w:val="00190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030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961F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03F43"/>
    <w:pPr>
      <w:spacing w:after="0" w:line="240" w:lineRule="auto"/>
    </w:pPr>
    <w:rPr>
      <w:color w:val="000000" w:themeColor="text1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350FC"/>
    <w:rPr>
      <w:color w:val="605E5C"/>
      <w:shd w:val="clear" w:color="auto" w:fill="E1DFDD"/>
    </w:rPr>
  </w:style>
  <w:style w:type="table" w:customStyle="1" w:styleId="TabelleFremdsprachenohneKopfzeile">
    <w:name w:val="Tabelle Fremdsprachen ohne Kopfzeile"/>
    <w:basedOn w:val="NormaleTabelle"/>
    <w:uiPriority w:val="99"/>
    <w:rsid w:val="00ED362E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character" w:styleId="NichtaufgelsteErwhnung">
    <w:name w:val="Unresolved Mention"/>
    <w:basedOn w:val="Absatz-Standardschriftart"/>
    <w:uiPriority w:val="99"/>
    <w:semiHidden/>
    <w:unhideWhenUsed/>
    <w:rsid w:val="002A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6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.bsbb.eu/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.bsbb.eu/u" TargetMode="External"/><Relationship Id="rId17" Type="http://schemas.openxmlformats.org/officeDocument/2006/relationships/hyperlink" Target="https://bildungsserver.berlin-brandenburg.de/unterrichtsmateriali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.bsbb.eu/mbfsp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.bsbb.eu/w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.bsbb.eu/1z" TargetMode="External"/><Relationship Id="rId14" Type="http://schemas.openxmlformats.org/officeDocument/2006/relationships/hyperlink" Target="https://i.bsbb.eu/2w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GE_MB_Deuts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E60F9-9D07-4FF2-B06E-636A9D9A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GE_MB_Deutsch</Template>
  <TotalTime>0</TotalTime>
  <Pages>4</Pages>
  <Words>1084</Words>
  <Characters>6830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Daniel</cp:lastModifiedBy>
  <cp:revision>2</cp:revision>
  <dcterms:created xsi:type="dcterms:W3CDTF">2021-12-03T12:46:00Z</dcterms:created>
  <dcterms:modified xsi:type="dcterms:W3CDTF">2022-12-02T09:26:00Z</dcterms:modified>
</cp:coreProperties>
</file>