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BE5" w14:textId="265C857D" w:rsidR="001D5002" w:rsidRPr="0090083B" w:rsidRDefault="004D5069" w:rsidP="001D5002">
      <w:pPr>
        <w:pStyle w:val="berschrift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D34AB1" wp14:editId="0DDA5777">
            <wp:simplePos x="0" y="0"/>
            <wp:positionH relativeFrom="column">
              <wp:posOffset>4984115</wp:posOffset>
            </wp:positionH>
            <wp:positionV relativeFrom="paragraph">
              <wp:posOffset>68580</wp:posOffset>
            </wp:positionV>
            <wp:extent cx="1347470" cy="1557020"/>
            <wp:effectExtent l="0" t="0" r="0" b="0"/>
            <wp:wrapThrough wrapText="bothSides">
              <wp:wrapPolygon edited="0">
                <wp:start x="8550" y="0"/>
                <wp:lineTo x="0" y="6343"/>
                <wp:lineTo x="0" y="8192"/>
                <wp:lineTo x="5497" y="8457"/>
                <wp:lineTo x="5191" y="12685"/>
                <wp:lineTo x="3970" y="16914"/>
                <wp:lineTo x="3359" y="21142"/>
                <wp:lineTo x="3664" y="21406"/>
                <wp:lineTo x="6107" y="21406"/>
                <wp:lineTo x="7940" y="21142"/>
                <wp:lineTo x="21376" y="17442"/>
                <wp:lineTo x="21376" y="13742"/>
                <wp:lineTo x="16185" y="12685"/>
                <wp:lineTo x="14658" y="8457"/>
                <wp:lineTo x="18628" y="5814"/>
                <wp:lineTo x="18017" y="4493"/>
                <wp:lineTo x="12215" y="3436"/>
                <wp:lineTo x="13131" y="1850"/>
                <wp:lineTo x="11910" y="0"/>
                <wp:lineTo x="855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348">
        <w:rPr>
          <w:noProof/>
        </w:rPr>
        <w:drawing>
          <wp:anchor distT="0" distB="0" distL="114300" distR="114300" simplePos="0" relativeHeight="251658240" behindDoc="0" locked="0" layoutInCell="1" allowOverlap="1" wp14:anchorId="5A2122B2" wp14:editId="169D6F3A">
            <wp:simplePos x="0" y="0"/>
            <wp:positionH relativeFrom="column">
              <wp:posOffset>4950460</wp:posOffset>
            </wp:positionH>
            <wp:positionV relativeFrom="paragraph">
              <wp:posOffset>234315</wp:posOffset>
            </wp:positionV>
            <wp:extent cx="1209040" cy="13982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9C5" w:rsidRPr="0090083B"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1DFD6056" wp14:editId="1C658734">
            <wp:simplePos x="0" y="0"/>
            <wp:positionH relativeFrom="column">
              <wp:posOffset>4968240</wp:posOffset>
            </wp:positionH>
            <wp:positionV relativeFrom="paragraph">
              <wp:posOffset>203200</wp:posOffset>
            </wp:positionV>
            <wp:extent cx="1209368" cy="139852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368" cy="1398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0AF">
        <w:rPr>
          <w:noProof/>
          <w:lang w:eastAsia="de-DE"/>
        </w:rPr>
        <w:pict w14:anchorId="7E00A60F">
          <v:rect id="Rectangle 6" o:spid="_x0000_s2054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" fillcolor="#80aec2" stroked="f">
            <v:textbox inset="2.5mm"/>
            <w10:wrap type="square" anchorx="margin" anchory="margin"/>
          </v:rect>
        </w:pict>
      </w:r>
      <w:r w:rsidR="00BA20AF">
        <w:rPr>
          <w:noProof/>
          <w:lang w:eastAsia="de-DE"/>
        </w:rPr>
        <w:pict w14:anchorId="79EF9B49">
          <v:oval id="Oval 269" o:spid="_x0000_s2053" style="position:absolute;margin-left:368.9pt;margin-top:.05pt;width:139.15pt;height:135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</w:pict>
      </w:r>
      <w:r w:rsidR="00A71B7D" w:rsidRPr="0090083B">
        <w:t>7</w:t>
      </w:r>
      <w:bookmarkStart w:id="0" w:name="_Hlk76116438"/>
      <w:r w:rsidR="00A71B7D" w:rsidRPr="0090083B">
        <w:t>-Minuten-Ausdauer-und</w:t>
      </w:r>
      <w:r w:rsidR="00334C7E">
        <w:t>-</w:t>
      </w:r>
      <w:r w:rsidR="00A71B7D" w:rsidRPr="0090083B">
        <w:t>Kraft-Traini</w:t>
      </w:r>
      <w:r w:rsidR="00334C7E">
        <w:t>N</w:t>
      </w:r>
      <w:r w:rsidR="00A71B7D" w:rsidRPr="0090083B">
        <w:t xml:space="preserve">g mit Hilfe von </w:t>
      </w:r>
      <w:r w:rsidR="00334C7E">
        <w:t>INTERnet</w:t>
      </w:r>
      <w:r w:rsidR="00A71B7D" w:rsidRPr="0090083B">
        <w:t>-Videos</w:t>
      </w:r>
      <w:r w:rsidR="003D504E">
        <w:t xml:space="preserve">      </w:t>
      </w:r>
    </w:p>
    <w:bookmarkEnd w:id="0"/>
    <w:p w14:paraId="56B3E4A3" w14:textId="77777777" w:rsidR="002467B2" w:rsidRPr="0090083B" w:rsidRDefault="00A62028" w:rsidP="00FD4D87">
      <w:pPr>
        <w:pStyle w:val="Autor"/>
      </w:pPr>
      <w:r w:rsidRPr="0090083B">
        <w:t>Stefan Hirsch</w:t>
      </w:r>
    </w:p>
    <w:p w14:paraId="4E572B80" w14:textId="68443DC0" w:rsidR="008F7BEC" w:rsidRPr="0090083B" w:rsidRDefault="004A1402" w:rsidP="00334C7E">
      <w:pPr>
        <w:pStyle w:val="Einleitungstextgrau"/>
      </w:pPr>
      <w:r>
        <w:t>Wenn Schüler</w:t>
      </w:r>
      <w:r w:rsidR="00334C7E">
        <w:t>*</w:t>
      </w:r>
      <w:r>
        <w:t xml:space="preserve">innen </w:t>
      </w:r>
      <w:r w:rsidR="00334C7E">
        <w:t>m</w:t>
      </w:r>
      <w:r>
        <w:t>it Internet-Videos 7-Minuten-Workouts machen,</w:t>
      </w:r>
      <w:r w:rsidDel="004A1402">
        <w:t xml:space="preserve"> </w:t>
      </w:r>
      <w:r>
        <w:t>können sie</w:t>
      </w:r>
      <w:r w:rsidR="00625B36">
        <w:t xml:space="preserve"> selbstbestimmt </w:t>
      </w:r>
      <w:r w:rsidR="008F7BEC" w:rsidRPr="0090083B">
        <w:t xml:space="preserve">und unabhängig von </w:t>
      </w:r>
      <w:r w:rsidR="003C1C7B">
        <w:t>Sport</w:t>
      </w:r>
      <w:r w:rsidR="008F7BEC" w:rsidRPr="0090083B">
        <w:t>halle und Schule ihre Ausdauer und Kraft regelmäßig trainieren.</w:t>
      </w:r>
      <w:r w:rsidR="00A71B7D" w:rsidRPr="0090083B">
        <w:t xml:space="preserve"> D</w:t>
      </w:r>
      <w:r>
        <w:t>ie Übungen richtig auszuführen</w:t>
      </w:r>
      <w:r w:rsidR="003D504E">
        <w:t>,</w:t>
      </w:r>
      <w:r>
        <w:t xml:space="preserve"> </w:t>
      </w:r>
      <w:r w:rsidR="003D504E">
        <w:t>soll</w:t>
      </w:r>
      <w:r>
        <w:t xml:space="preserve"> </w:t>
      </w:r>
      <w:r w:rsidR="003D504E">
        <w:t xml:space="preserve">in der Schule </w:t>
      </w:r>
      <w:r w:rsidR="003C1C7B" w:rsidRPr="0090083B">
        <w:t xml:space="preserve">gemeinsam </w:t>
      </w:r>
      <w:r w:rsidR="00A71B7D" w:rsidRPr="0090083B">
        <w:t>eingeübt werden. Zur Differenzierung lernen die Schüler</w:t>
      </w:r>
      <w:r w:rsidR="000119B8">
        <w:t>*</w:t>
      </w:r>
      <w:r w:rsidR="00A71B7D" w:rsidRPr="0090083B">
        <w:t xml:space="preserve">innen, wie </w:t>
      </w:r>
      <w:r w:rsidR="003D504E">
        <w:t xml:space="preserve">sich </w:t>
      </w:r>
      <w:r w:rsidR="00A71B7D" w:rsidRPr="0090083B">
        <w:t>die Übungen vereinfach</w:t>
      </w:r>
      <w:r w:rsidR="003D504E">
        <w:t>en</w:t>
      </w:r>
      <w:r w:rsidR="00A71B7D" w:rsidRPr="0090083B">
        <w:t xml:space="preserve"> und anpass</w:t>
      </w:r>
      <w:r w:rsidR="003D504E">
        <w:t>en lassen</w:t>
      </w:r>
      <w:r w:rsidR="00A71B7D" w:rsidRPr="0090083B">
        <w:t xml:space="preserve">. </w:t>
      </w:r>
      <w:r w:rsidR="003D504E">
        <w:t xml:space="preserve">Außerdem lernen sie </w:t>
      </w:r>
      <w:r w:rsidR="008A3968">
        <w:t>i</w:t>
      </w:r>
      <w:r w:rsidR="004047D8">
        <w:t>n der Unterrichtsreihe</w:t>
      </w:r>
      <w:r w:rsidR="008A3968">
        <w:t>,</w:t>
      </w:r>
      <w:r w:rsidR="00595A11">
        <w:t xml:space="preserve"> </w:t>
      </w:r>
      <w:r w:rsidR="004047D8">
        <w:t xml:space="preserve">QR-Codes </w:t>
      </w:r>
      <w:r>
        <w:t>zu scannen und Videos zu finden, abzuspeichern und zu teilen</w:t>
      </w:r>
      <w:r w:rsidR="00A71B7D" w:rsidRPr="0090083B">
        <w:t>.</w:t>
      </w:r>
    </w:p>
    <w:p w14:paraId="012CAD6A" w14:textId="77777777" w:rsidR="00AB4D49" w:rsidRPr="0090083B" w:rsidRDefault="00AB4D49" w:rsidP="00AB4D49"/>
    <w:p w14:paraId="2A055BCE" w14:textId="77777777" w:rsidR="00093EB1" w:rsidRPr="0090083B" w:rsidRDefault="00AB4D49" w:rsidP="00AC0278">
      <w:pPr>
        <w:pStyle w:val="berschrift2"/>
      </w:pPr>
      <w:r w:rsidRPr="0090083B">
        <w:t>Zuordnung zu den angestrebten Kompetenzen</w:t>
      </w:r>
    </w:p>
    <w:tbl>
      <w:tblPr>
        <w:tblStyle w:val="TabelleGeistigeEntwicklung"/>
        <w:tblpPr w:vertAnchor="text" w:horzAnchor="margin" w:tblpY="141"/>
        <w:tblW w:w="6684" w:type="dxa"/>
        <w:tblLayout w:type="fixed"/>
        <w:tblLook w:val="06A0" w:firstRow="1" w:lastRow="0" w:firstColumn="1" w:lastColumn="0" w:noHBand="1" w:noVBand="1"/>
      </w:tblPr>
      <w:tblGrid>
        <w:gridCol w:w="6684"/>
      </w:tblGrid>
      <w:tr w:rsidR="006762F7" w:rsidRPr="00595A11" w14:paraId="4AA2E439" w14:textId="77777777" w:rsidTr="00A62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6640" w:type="dxa"/>
          </w:tcPr>
          <w:p w14:paraId="2A9FAC54" w14:textId="6F748346" w:rsidR="006762F7" w:rsidRPr="0090083B" w:rsidRDefault="009B3FE3" w:rsidP="006762F7">
            <w:pPr>
              <w:pStyle w:val="berschrift5"/>
              <w:outlineLvl w:val="4"/>
            </w:pPr>
            <w:r w:rsidRPr="009B3FE3">
              <w:t>Zuordnung zu den Kompetenzen der KMK-Strategie</w:t>
            </w:r>
          </w:p>
        </w:tc>
      </w:tr>
      <w:tr w:rsidR="006762F7" w:rsidRPr="00595A11" w14:paraId="6BA015CD" w14:textId="77777777" w:rsidTr="00A62278">
        <w:trPr>
          <w:trHeight w:val="458"/>
        </w:trPr>
        <w:tc>
          <w:tcPr>
            <w:tcW w:w="6640" w:type="dxa"/>
          </w:tcPr>
          <w:p w14:paraId="661A4EC3" w14:textId="77777777" w:rsidR="00FE470A" w:rsidRPr="00FE470A" w:rsidRDefault="00625B36" w:rsidP="006762F7">
            <w:pPr>
              <w:pStyle w:val="Listenabsatz"/>
              <w:rPr>
                <w:b/>
              </w:rPr>
            </w:pPr>
            <w:r>
              <w:rPr>
                <w:b/>
              </w:rPr>
              <w:t>Suchen und f</w:t>
            </w:r>
            <w:r w:rsidR="00E840F6" w:rsidRPr="0090083B">
              <w:rPr>
                <w:b/>
              </w:rPr>
              <w:t>iltern</w:t>
            </w:r>
            <w:r w:rsidR="00E840F6" w:rsidRPr="0090083B">
              <w:t xml:space="preserve"> </w:t>
            </w:r>
            <w:r w:rsidR="00D211C0">
              <w:t>– S</w:t>
            </w:r>
            <w:r w:rsidR="00E840F6" w:rsidRPr="0090083B">
              <w:t>uchstrategien nutzen und weiterentwickeln</w:t>
            </w:r>
          </w:p>
          <w:p w14:paraId="1A4C6E27" w14:textId="77777777" w:rsidR="006762F7" w:rsidRPr="0090083B" w:rsidRDefault="00FE470A" w:rsidP="006762F7">
            <w:pPr>
              <w:pStyle w:val="Listenabsatz"/>
              <w:rPr>
                <w:b/>
              </w:rPr>
            </w:pPr>
            <w:r>
              <w:rPr>
                <w:b/>
              </w:rPr>
              <w:t xml:space="preserve">Speichern und abrufen </w:t>
            </w:r>
            <w:r w:rsidR="00D211C0">
              <w:rPr>
                <w:b/>
              </w:rPr>
              <w:t xml:space="preserve">– </w:t>
            </w:r>
            <w:r w:rsidR="00E840F6" w:rsidRPr="0090083B">
              <w:t>Informationen und Daten sicher speichern, wiederfinden und von verschiedenen Orten abrufen</w:t>
            </w:r>
          </w:p>
          <w:p w14:paraId="012A8372" w14:textId="77777777" w:rsidR="00E840F6" w:rsidRPr="0090083B" w:rsidRDefault="00E840F6" w:rsidP="006762F7">
            <w:pPr>
              <w:pStyle w:val="Listenabsatz"/>
              <w:rPr>
                <w:b/>
              </w:rPr>
            </w:pPr>
            <w:r w:rsidRPr="0090083B">
              <w:rPr>
                <w:b/>
              </w:rPr>
              <w:t>Teilen</w:t>
            </w:r>
            <w:r w:rsidRPr="0090083B">
              <w:t xml:space="preserve"> – Dateien, Informationen und Links teilen</w:t>
            </w:r>
          </w:p>
          <w:p w14:paraId="57016582" w14:textId="77777777" w:rsidR="00E840F6" w:rsidRPr="0090083B" w:rsidRDefault="00E840F6" w:rsidP="006762F7">
            <w:pPr>
              <w:pStyle w:val="Listenabsatz"/>
              <w:rPr>
                <w:b/>
              </w:rPr>
            </w:pPr>
            <w:r w:rsidRPr="0090083B">
              <w:rPr>
                <w:b/>
              </w:rPr>
              <w:t>Werkzeuge bedarfsgerecht einsetzen</w:t>
            </w:r>
            <w:r w:rsidRPr="0090083B">
              <w:t xml:space="preserve"> </w:t>
            </w:r>
            <w:r w:rsidR="00D211C0">
              <w:t xml:space="preserve">– </w:t>
            </w:r>
            <w:r w:rsidR="00E66D4B" w:rsidRPr="0090083B">
              <w:t>Eine Vielzahl von digitalen Werkzeugen kennen und kreativ anwenden</w:t>
            </w:r>
          </w:p>
        </w:tc>
      </w:tr>
    </w:tbl>
    <w:p w14:paraId="77713C26" w14:textId="77777777" w:rsidR="00093EB1" w:rsidRPr="0090083B" w:rsidRDefault="00093EB1" w:rsidP="00093EB1"/>
    <w:tbl>
      <w:tblPr>
        <w:tblStyle w:val="TabelleGeistigeEntwicklung"/>
        <w:tblpPr w:vertAnchor="text" w:horzAnchor="margin" w:tblpY="-67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6762F7" w:rsidRPr="0090083B" w14:paraId="5DBF95BB" w14:textId="77777777" w:rsidTr="00676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4E1D868C" w14:textId="77777777" w:rsidR="006762F7" w:rsidRPr="0090083B" w:rsidRDefault="006762F7" w:rsidP="006762F7">
            <w:pPr>
              <w:pStyle w:val="berschrift5"/>
              <w:outlineLvl w:val="4"/>
            </w:pPr>
            <w:r w:rsidRPr="0090083B">
              <w:t>Angestrebte Kompetenzen im Fach</w:t>
            </w:r>
          </w:p>
        </w:tc>
      </w:tr>
      <w:tr w:rsidR="006762F7" w:rsidRPr="00595A11" w14:paraId="174DE2F6" w14:textId="77777777" w:rsidTr="006762F7">
        <w:trPr>
          <w:trHeight w:val="422"/>
        </w:trPr>
        <w:tc>
          <w:tcPr>
            <w:tcW w:w="6646" w:type="dxa"/>
          </w:tcPr>
          <w:p w14:paraId="19DFFDDA" w14:textId="77777777" w:rsidR="00857B4F" w:rsidRPr="00857B4F" w:rsidRDefault="00381866" w:rsidP="00857B4F">
            <w:pPr>
              <w:ind w:left="198" w:hanging="198"/>
            </w:pPr>
            <w:r w:rsidRPr="00857B4F">
              <w:t xml:space="preserve">Die </w:t>
            </w:r>
            <w:r w:rsidR="003C1C7B" w:rsidRPr="00857B4F">
              <w:t>Schüler</w:t>
            </w:r>
            <w:r w:rsidR="000119B8">
              <w:t>*</w:t>
            </w:r>
            <w:r w:rsidR="003C1C7B" w:rsidRPr="00857B4F">
              <w:t>innen</w:t>
            </w:r>
            <w:r w:rsidRPr="00857B4F">
              <w:t xml:space="preserve"> </w:t>
            </w:r>
          </w:p>
          <w:p w14:paraId="411A62A5" w14:textId="77777777" w:rsidR="006762F7" w:rsidRPr="0090083B" w:rsidRDefault="00381866" w:rsidP="00381866">
            <w:pPr>
              <w:pStyle w:val="Listenabsatz"/>
            </w:pPr>
            <w:r w:rsidRPr="0090083B">
              <w:t>halten körperliche Anstrengung über einen längeren Zeit</w:t>
            </w:r>
            <w:r w:rsidR="004047D8">
              <w:t>raum</w:t>
            </w:r>
            <w:r w:rsidRPr="0090083B">
              <w:t xml:space="preserve"> aufrecht.</w:t>
            </w:r>
          </w:p>
          <w:p w14:paraId="2C47349A" w14:textId="77777777" w:rsidR="00381866" w:rsidRPr="0090083B" w:rsidRDefault="00381866" w:rsidP="00381866">
            <w:pPr>
              <w:pStyle w:val="Listenabsatz"/>
            </w:pPr>
            <w:r w:rsidRPr="0090083B">
              <w:t>spannen einzelne Muskelgruppen an und entspannen sie.</w:t>
            </w:r>
          </w:p>
          <w:p w14:paraId="42B9B78F" w14:textId="77777777" w:rsidR="00381866" w:rsidRDefault="00381866" w:rsidP="00381866">
            <w:pPr>
              <w:pStyle w:val="Listenabsatz"/>
            </w:pPr>
            <w:r w:rsidRPr="0090083B">
              <w:t>nutzen elementare Bewegungsformen an Geräten zum Aufbau von Bewegungsmustern und zur Kraftschulung.</w:t>
            </w:r>
          </w:p>
          <w:p w14:paraId="69C3CAF4" w14:textId="77777777" w:rsidR="00CC3E6F" w:rsidRPr="0090083B" w:rsidRDefault="00CC3E6F" w:rsidP="00381866">
            <w:pPr>
              <w:pStyle w:val="Listenabsatz"/>
            </w:pPr>
            <w:r>
              <w:t>bewegen sich nach Vorgaben zur Musik.</w:t>
            </w:r>
          </w:p>
        </w:tc>
      </w:tr>
    </w:tbl>
    <w:p w14:paraId="2208B58F" w14:textId="77777777" w:rsidR="00134D89" w:rsidRPr="0090083B" w:rsidRDefault="00BA20AF" w:rsidP="00134D89">
      <w:pPr>
        <w:pStyle w:val="berschrift2"/>
      </w:pPr>
      <w:r>
        <w:rPr>
          <w:noProof/>
          <w:lang w:eastAsia="de-DE"/>
        </w:rPr>
        <w:pict w14:anchorId="782539E0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2" type="#_x0000_t202" style="position:absolute;margin-left:360.4pt;margin-top:227.55pt;width:153.05pt;height:536.4pt;z-index:2516664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" filled="f" stroked="f" strokeweight=".5pt">
            <v:textbox style="mso-fit-shape-to-text:t" inset="0,,1.5mm">
              <w:txbxContent>
                <w:p w14:paraId="4A20ED44" w14:textId="77777777" w:rsidR="00FC09A0" w:rsidRPr="00512134" w:rsidRDefault="00FC09A0" w:rsidP="007938EA">
                  <w:pPr>
                    <w:pStyle w:val="TextSpalteAufeinenBlick"/>
                    <w:rPr>
                      <w:b/>
                    </w:rPr>
                  </w:pPr>
                  <w:r w:rsidRPr="00512134">
                    <w:rPr>
                      <w:b/>
                    </w:rPr>
                    <w:t>Schulstufe</w:t>
                  </w:r>
                </w:p>
                <w:p w14:paraId="6C3B1933" w14:textId="77777777" w:rsidR="00FC09A0" w:rsidRPr="00512134" w:rsidRDefault="00FC09A0" w:rsidP="00CE73CA">
                  <w:pPr>
                    <w:rPr>
                      <w:color w:val="FFFFFF" w:themeColor="background1"/>
                    </w:rPr>
                  </w:pPr>
                  <w:r w:rsidRPr="00512134">
                    <w:rPr>
                      <w:color w:val="FFFFFF" w:themeColor="background1"/>
                    </w:rPr>
                    <w:t xml:space="preserve">Berufsbildungsstufe, ältere </w:t>
                  </w:r>
                  <w:r w:rsidR="003C1C7B" w:rsidRPr="00512134">
                    <w:rPr>
                      <w:color w:val="FFFFFF" w:themeColor="background1"/>
                    </w:rPr>
                    <w:t>Schüler</w:t>
                  </w:r>
                  <w:r w:rsidR="000119B8" w:rsidRPr="00512134">
                    <w:rPr>
                      <w:color w:val="FFFFFF" w:themeColor="background1"/>
                    </w:rPr>
                    <w:t>*</w:t>
                  </w:r>
                  <w:r w:rsidR="003C1C7B" w:rsidRPr="00512134">
                    <w:rPr>
                      <w:color w:val="FFFFFF" w:themeColor="background1"/>
                    </w:rPr>
                    <w:t>innen</w:t>
                  </w:r>
                  <w:r w:rsidRPr="00512134">
                    <w:rPr>
                      <w:color w:val="FFFFFF" w:themeColor="background1"/>
                    </w:rPr>
                    <w:t xml:space="preserve"> der Sekundarstufe</w:t>
                  </w:r>
                </w:p>
                <w:p w14:paraId="3242AF04" w14:textId="77777777" w:rsidR="00FC09A0" w:rsidRPr="00512134" w:rsidRDefault="00FC09A0" w:rsidP="00CE73CA">
                  <w:pPr>
                    <w:rPr>
                      <w:color w:val="FFFFFF" w:themeColor="background1"/>
                    </w:rPr>
                  </w:pPr>
                </w:p>
                <w:p w14:paraId="4340FF19" w14:textId="77777777" w:rsidR="00FC09A0" w:rsidRPr="00512134" w:rsidRDefault="00FC09A0" w:rsidP="00CE73CA">
                  <w:pPr>
                    <w:rPr>
                      <w:b/>
                      <w:color w:val="FFFFFF" w:themeColor="background1"/>
                    </w:rPr>
                  </w:pPr>
                  <w:r w:rsidRPr="00512134">
                    <w:rPr>
                      <w:b/>
                      <w:color w:val="FFFFFF" w:themeColor="background1"/>
                    </w:rPr>
                    <w:t>Fach</w:t>
                  </w:r>
                </w:p>
                <w:p w14:paraId="2F874956" w14:textId="77777777" w:rsidR="00FC09A0" w:rsidRPr="00512134" w:rsidRDefault="00FC09A0" w:rsidP="00AB4D49">
                  <w:pPr>
                    <w:pStyle w:val="TextSpalteAufeinenBlick"/>
                  </w:pPr>
                  <w:r w:rsidRPr="00512134">
                    <w:t>Sport</w:t>
                  </w:r>
                </w:p>
                <w:p w14:paraId="74152741" w14:textId="77777777" w:rsidR="00FC09A0" w:rsidRPr="00512134" w:rsidRDefault="00FC09A0" w:rsidP="007938EA">
                  <w:pPr>
                    <w:pStyle w:val="TextSpalteAufeinenBlick"/>
                  </w:pPr>
                </w:p>
                <w:p w14:paraId="6A8FDF99" w14:textId="77777777" w:rsidR="002F2694" w:rsidRPr="00512134" w:rsidRDefault="002F2694" w:rsidP="002F2694">
                  <w:pPr>
                    <w:pStyle w:val="TextSpalteAufeinenBlick"/>
                    <w:rPr>
                      <w:b/>
                    </w:rPr>
                  </w:pPr>
                  <w:r w:rsidRPr="00512134">
                    <w:rPr>
                      <w:b/>
                    </w:rPr>
                    <w:t>Leitkompetenzen, Themen und Themenfelder</w:t>
                  </w:r>
                </w:p>
                <w:p w14:paraId="2C81DB82" w14:textId="77777777" w:rsidR="00FC09A0" w:rsidRPr="00512134" w:rsidRDefault="00D0592A" w:rsidP="00D0592A">
                  <w:pPr>
                    <w:rPr>
                      <w:color w:val="FFFFFF" w:themeColor="background1"/>
                    </w:rPr>
                  </w:pPr>
                  <w:r w:rsidRPr="00512134">
                    <w:rPr>
                      <w:color w:val="FFFFFF" w:themeColor="background1"/>
                    </w:rPr>
                    <w:t xml:space="preserve">Grundelemente der Bewegung </w:t>
                  </w:r>
                  <w:r w:rsidR="00C11CD9" w:rsidRPr="00512134">
                    <w:rPr>
                      <w:color w:val="FFFFFF" w:themeColor="background1"/>
                    </w:rPr>
                    <w:t xml:space="preserve">– </w:t>
                  </w:r>
                  <w:r w:rsidR="00FC09A0" w:rsidRPr="00512134">
                    <w:rPr>
                      <w:color w:val="FFFFFF" w:themeColor="background1"/>
                    </w:rPr>
                    <w:t>Koordinative und konditionelle Fähigkeiten</w:t>
                  </w:r>
                  <w:r w:rsidR="00C11CD9" w:rsidRPr="00512134">
                    <w:rPr>
                      <w:color w:val="FFFFFF" w:themeColor="background1"/>
                    </w:rPr>
                    <w:t xml:space="preserve">; </w:t>
                  </w:r>
                  <w:r w:rsidR="00FC09A0" w:rsidRPr="00512134">
                    <w:rPr>
                      <w:color w:val="FFFFFF" w:themeColor="background1"/>
                    </w:rPr>
                    <w:t>Nutzen von Bewegungserfahrungen</w:t>
                  </w:r>
                  <w:r w:rsidR="00C11CD9" w:rsidRPr="00512134">
                    <w:rPr>
                      <w:color w:val="FFFFFF" w:themeColor="background1"/>
                    </w:rPr>
                    <w:t xml:space="preserve">; </w:t>
                  </w:r>
                  <w:r w:rsidR="00FC09A0" w:rsidRPr="00512134">
                    <w:rPr>
                      <w:color w:val="FFFFFF" w:themeColor="background1"/>
                    </w:rPr>
                    <w:t>Aufbau von Bewegungsmustern</w:t>
                  </w:r>
                </w:p>
                <w:p w14:paraId="0CCEC56C" w14:textId="77777777" w:rsidR="00D0592A" w:rsidRPr="00512134" w:rsidRDefault="00D0592A" w:rsidP="00D0592A">
                  <w:pPr>
                    <w:rPr>
                      <w:color w:val="FFFFFF" w:themeColor="background1"/>
                    </w:rPr>
                  </w:pPr>
                </w:p>
                <w:p w14:paraId="737886BD" w14:textId="77777777" w:rsidR="00D0592A" w:rsidRPr="00512134" w:rsidRDefault="00D0592A" w:rsidP="00D0592A">
                  <w:pPr>
                    <w:pStyle w:val="TextSpalteAufeinenBlick"/>
                    <w:rPr>
                      <w:b/>
                    </w:rPr>
                  </w:pPr>
                  <w:r w:rsidRPr="00512134">
                    <w:rPr>
                      <w:b/>
                    </w:rPr>
                    <w:t>Leitthema</w:t>
                  </w:r>
                </w:p>
                <w:p w14:paraId="71D5FDF0" w14:textId="77777777" w:rsidR="00D0592A" w:rsidRPr="00512134" w:rsidRDefault="00D0592A" w:rsidP="00D0592A">
                  <w:pPr>
                    <w:rPr>
                      <w:color w:val="FFFFFF" w:themeColor="background1"/>
                    </w:rPr>
                  </w:pPr>
                  <w:r w:rsidRPr="00512134">
                    <w:rPr>
                      <w:color w:val="FFFFFF" w:themeColor="background1"/>
                    </w:rPr>
                    <w:t>L3 Der Mensc</w:t>
                  </w:r>
                  <w:r w:rsidR="00FE470A" w:rsidRPr="00512134">
                    <w:rPr>
                      <w:color w:val="FFFFFF" w:themeColor="background1"/>
                    </w:rPr>
                    <w:t>h und die Gesundheit – Körper, Aufklärung, Entwicklung</w:t>
                  </w:r>
                </w:p>
                <w:p w14:paraId="397BD500" w14:textId="77777777" w:rsidR="00FC09A0" w:rsidRPr="00512134" w:rsidRDefault="00FC09A0" w:rsidP="00AB4D49"/>
                <w:p w14:paraId="5EA741BB" w14:textId="68A5A974" w:rsidR="00FC09A0" w:rsidRPr="00512134" w:rsidRDefault="00FC09A0" w:rsidP="00932290">
                  <w:pPr>
                    <w:rPr>
                      <w:b/>
                      <w:color w:val="FFFFFF" w:themeColor="background1"/>
                    </w:rPr>
                  </w:pPr>
                  <w:r w:rsidRPr="00512134">
                    <w:rPr>
                      <w:b/>
                      <w:color w:val="FFFFFF" w:themeColor="background1"/>
                    </w:rPr>
                    <w:t>Kompetenzbereich KMK-</w:t>
                  </w:r>
                  <w:r w:rsidR="009B3FE3">
                    <w:rPr>
                      <w:b/>
                      <w:color w:val="FFFFFF" w:themeColor="background1"/>
                    </w:rPr>
                    <w:t>Strategie</w:t>
                  </w:r>
                </w:p>
                <w:p w14:paraId="51918FE1" w14:textId="77777777" w:rsidR="00FC09A0" w:rsidRPr="00512134" w:rsidRDefault="00FC09A0" w:rsidP="00AB4D49">
                  <w:pPr>
                    <w:rPr>
                      <w:color w:val="FFFFFF" w:themeColor="background1"/>
                    </w:rPr>
                  </w:pPr>
                  <w:r w:rsidRPr="00512134">
                    <w:rPr>
                      <w:color w:val="FFFFFF" w:themeColor="background1"/>
                    </w:rPr>
                    <w:t>Suchen, Verarbeiten und Aufbewahren</w:t>
                  </w:r>
                  <w:r w:rsidR="00BD4487" w:rsidRPr="00512134">
                    <w:rPr>
                      <w:color w:val="FFFFFF" w:themeColor="background1"/>
                    </w:rPr>
                    <w:t xml:space="preserve">; </w:t>
                  </w:r>
                  <w:r w:rsidRPr="00512134">
                    <w:rPr>
                      <w:color w:val="FFFFFF" w:themeColor="background1"/>
                    </w:rPr>
                    <w:t>Kommunizieren und Kooperieren</w:t>
                  </w:r>
                </w:p>
                <w:p w14:paraId="5849889F" w14:textId="77777777" w:rsidR="00FC09A0" w:rsidRPr="00512134" w:rsidRDefault="00FC09A0" w:rsidP="00932290">
                  <w:pPr>
                    <w:rPr>
                      <w:b/>
                      <w:color w:val="FFFFFF" w:themeColor="background1"/>
                    </w:rPr>
                  </w:pPr>
                </w:p>
                <w:p w14:paraId="180B2C75" w14:textId="77777777" w:rsidR="00FC09A0" w:rsidRPr="00512134" w:rsidRDefault="00FC09A0" w:rsidP="00932290">
                  <w:pPr>
                    <w:rPr>
                      <w:b/>
                      <w:color w:val="FFFFFF" w:themeColor="background1"/>
                    </w:rPr>
                  </w:pPr>
                  <w:r w:rsidRPr="00512134">
                    <w:rPr>
                      <w:b/>
                      <w:color w:val="FFFFFF" w:themeColor="background1"/>
                    </w:rPr>
                    <w:t>Zeitbedarf</w:t>
                  </w:r>
                </w:p>
                <w:p w14:paraId="7FB53F2B" w14:textId="60B0F027" w:rsidR="00FC09A0" w:rsidRPr="00512134" w:rsidRDefault="006E39EA" w:rsidP="00AB4D49">
                  <w:pPr>
                    <w:pStyle w:val="TextSpalteAufeinenBlick"/>
                  </w:pPr>
                  <w:r>
                    <w:t>M</w:t>
                  </w:r>
                  <w:r w:rsidR="00C16BE2" w:rsidRPr="00512134">
                    <w:t>indestens 4</w:t>
                  </w:r>
                  <w:r w:rsidR="00FC09A0" w:rsidRPr="00512134">
                    <w:t xml:space="preserve"> Unterrichtsstunden (</w:t>
                  </w:r>
                  <w:r w:rsidR="00FE470A" w:rsidRPr="00512134">
                    <w:t>eher</w:t>
                  </w:r>
                  <w:r w:rsidR="00FC09A0" w:rsidRPr="00512134">
                    <w:t xml:space="preserve"> mehr)</w:t>
                  </w:r>
                </w:p>
                <w:p w14:paraId="67455D70" w14:textId="77777777" w:rsidR="00FC09A0" w:rsidRPr="00512134" w:rsidRDefault="00FC09A0" w:rsidP="00932290">
                  <w:pPr>
                    <w:rPr>
                      <w:b/>
                      <w:color w:val="FFFFFF" w:themeColor="background1"/>
                    </w:rPr>
                  </w:pPr>
                </w:p>
                <w:p w14:paraId="6B1E8599" w14:textId="77777777" w:rsidR="00FC09A0" w:rsidRPr="00512134" w:rsidRDefault="00FC09A0" w:rsidP="007938EA">
                  <w:pPr>
                    <w:pStyle w:val="TextSpalteAufeinenBlick"/>
                    <w:rPr>
                      <w:b/>
                    </w:rPr>
                  </w:pPr>
                  <w:r w:rsidRPr="00512134">
                    <w:rPr>
                      <w:b/>
                    </w:rPr>
                    <w:t>Materialien</w:t>
                  </w:r>
                </w:p>
                <w:p w14:paraId="0CF83EB6" w14:textId="73E31390" w:rsidR="00FC09A0" w:rsidRPr="00512134" w:rsidRDefault="00FC09A0" w:rsidP="00FE470A">
                  <w:pPr>
                    <w:pStyle w:val="TextSpalteAufeinenBlick"/>
                  </w:pPr>
                  <w:r w:rsidRPr="00512134">
                    <w:t>Matten, Stühle oder Hocker</w:t>
                  </w:r>
                  <w:r w:rsidR="00FE470A" w:rsidRPr="00512134">
                    <w:t xml:space="preserve">, </w:t>
                  </w:r>
                  <w:r w:rsidR="00AE6BC6" w:rsidRPr="00512134">
                    <w:t>WLAN</w:t>
                  </w:r>
                  <w:r w:rsidR="00FE470A" w:rsidRPr="00512134">
                    <w:t xml:space="preserve">; </w:t>
                  </w:r>
                  <w:r w:rsidRPr="00512134">
                    <w:t>zu Beginn: Beamer, Notebook oder Tablet, Musikanlage</w:t>
                  </w:r>
                  <w:r w:rsidR="00FE470A" w:rsidRPr="00512134">
                    <w:t xml:space="preserve">; </w:t>
                  </w:r>
                  <w:r w:rsidRPr="00512134">
                    <w:t>später: Smartphones oder Tablets</w:t>
                  </w:r>
                  <w:r w:rsidR="00997246" w:rsidRPr="00512134">
                    <w:t>, Plakat</w:t>
                  </w:r>
                  <w:r w:rsidR="00B4772C">
                    <w:t xml:space="preserve"> (</w:t>
                  </w:r>
                  <w:hyperlink r:id="rId10" w:history="1">
                    <w:r w:rsidR="00B4772C" w:rsidRPr="006919FD">
                      <w:rPr>
                        <w:rStyle w:val="Hyperlink"/>
                      </w:rPr>
                      <w:t>http://i.bsbb.eu/1x</w:t>
                    </w:r>
                  </w:hyperlink>
                  <w:r w:rsidR="00B4772C">
                    <w:t xml:space="preserve">) </w:t>
                  </w:r>
                </w:p>
                <w:p w14:paraId="2A8A96F9" w14:textId="77777777" w:rsidR="00FC09A0" w:rsidRPr="00320B1D" w:rsidRDefault="00FC09A0" w:rsidP="005E11F1">
                  <w:pPr>
                    <w:pStyle w:val="TextSpalteAufeinenBlick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 w14:anchorId="472A380B">
          <v:rect id="Rectangle 258" o:spid="_x0000_s2051" style="position:absolute;margin-left:360.45pt;margin-top:222.05pt;width:153.05pt;height: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" fillcolor="white [3212]" stroked="f">
            <v:textbox inset=",,1.5mm">
              <w:txbxContent>
                <w:p w14:paraId="0CFF011C" w14:textId="77777777" w:rsidR="00FC09A0" w:rsidRPr="00A15069" w:rsidRDefault="00FC09A0" w:rsidP="00A15069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y="page"/>
          </v:rect>
        </w:pict>
      </w:r>
      <w:r>
        <w:rPr>
          <w:noProof/>
          <w:lang w:eastAsia="de-DE"/>
        </w:rPr>
        <w:pict w14:anchorId="39B4C69A">
          <v:shape id="Text Box 9" o:spid="_x0000_s2050" type="#_x0000_t202" style="position:absolute;margin-left:361.3pt;margin-top:193.7pt;width:158pt;height:22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<v:textbox style="mso-fit-shape-to-text:t" inset="0,,1.5mm">
              <w:txbxContent>
                <w:p w14:paraId="27C31CEC" w14:textId="77777777" w:rsidR="00FC09A0" w:rsidRPr="00D91C2C" w:rsidRDefault="00FC09A0" w:rsidP="00D91C2C">
                  <w:pPr>
                    <w:pStyle w:val="berschrift3"/>
                  </w:pPr>
                  <w:r w:rsidRPr="00D91C2C">
                    <w:t>AUF EINEN BLICK</w:t>
                  </w:r>
                </w:p>
              </w:txbxContent>
            </v:textbox>
            <w10:wrap type="square" anchorx="margin" anchory="page"/>
          </v:shape>
        </w:pict>
      </w:r>
      <w:r w:rsidR="00134D89" w:rsidRPr="0090083B">
        <w:t xml:space="preserve">HINWEISE </w:t>
      </w:r>
    </w:p>
    <w:p w14:paraId="4329FFA6" w14:textId="77777777" w:rsidR="00010237" w:rsidRPr="0090083B" w:rsidRDefault="00010237" w:rsidP="00373382">
      <w:pPr>
        <w:tabs>
          <w:tab w:val="left" w:pos="6663"/>
        </w:tabs>
        <w:jc w:val="both"/>
      </w:pPr>
      <w:r w:rsidRPr="0090083B">
        <w:t>Viele Schüler</w:t>
      </w:r>
      <w:r w:rsidR="000119B8">
        <w:t>*</w:t>
      </w:r>
      <w:r w:rsidRPr="0090083B">
        <w:t xml:space="preserve">innen </w:t>
      </w:r>
      <w:r w:rsidR="00467BD8">
        <w:t xml:space="preserve">schauen </w:t>
      </w:r>
      <w:r w:rsidR="009E4569">
        <w:t>täglich</w:t>
      </w:r>
      <w:r w:rsidRPr="0090083B">
        <w:t xml:space="preserve"> </w:t>
      </w:r>
      <w:r w:rsidR="003C1C7B">
        <w:t>Internet</w:t>
      </w:r>
      <w:r w:rsidRPr="0090083B">
        <w:t>-Videos</w:t>
      </w:r>
      <w:r w:rsidR="009E4569">
        <w:t xml:space="preserve"> </w:t>
      </w:r>
      <w:r w:rsidR="00467BD8">
        <w:t>über verschiedene Geräte oder Zugänge.</w:t>
      </w:r>
      <w:r w:rsidR="00813A49" w:rsidRPr="0090083B">
        <w:t xml:space="preserve"> </w:t>
      </w:r>
      <w:r w:rsidR="009E4569">
        <w:t xml:space="preserve">Solche Videos haben ein hohes Aktivierungspotenzial. </w:t>
      </w:r>
      <w:r w:rsidR="00467BD8">
        <w:t>In diesem Unterrichtsbaustein</w:t>
      </w:r>
      <w:r w:rsidR="00813A49" w:rsidRPr="0090083B">
        <w:t xml:space="preserve"> sollen </w:t>
      </w:r>
      <w:r w:rsidR="00B3016D">
        <w:t>s</w:t>
      </w:r>
      <w:r w:rsidR="003C1C7B">
        <w:t xml:space="preserve">ie </w:t>
      </w:r>
      <w:r w:rsidR="00B3016D">
        <w:t>mit</w:t>
      </w:r>
      <w:r w:rsidR="00813A49" w:rsidRPr="0090083B">
        <w:t xml:space="preserve"> </w:t>
      </w:r>
      <w:r w:rsidR="009E4569">
        <w:t>kurze</w:t>
      </w:r>
      <w:r w:rsidR="00B3016D">
        <w:t>n</w:t>
      </w:r>
      <w:r w:rsidR="009E4569" w:rsidRPr="0090083B">
        <w:t xml:space="preserve"> </w:t>
      </w:r>
      <w:r w:rsidR="00813A49" w:rsidRPr="0090083B">
        <w:t xml:space="preserve">Sport-Videos zu regelmäßigem Training angeregt werden und einen </w:t>
      </w:r>
      <w:r w:rsidR="00CC3E6F">
        <w:t>neuen</w:t>
      </w:r>
      <w:r w:rsidR="00813A49" w:rsidRPr="0090083B">
        <w:t xml:space="preserve"> Zugang zu sportlicher Bewegung in der Freizeit kennen lernen.</w:t>
      </w:r>
    </w:p>
    <w:p w14:paraId="3D414ED5" w14:textId="77777777" w:rsidR="00201C68" w:rsidRPr="0090083B" w:rsidRDefault="00201C68" w:rsidP="00373382">
      <w:pPr>
        <w:tabs>
          <w:tab w:val="left" w:pos="6663"/>
        </w:tabs>
        <w:jc w:val="both"/>
      </w:pPr>
      <w:r w:rsidRPr="0090083B">
        <w:t xml:space="preserve">Die Unterrichtsreihe </w:t>
      </w:r>
      <w:r w:rsidR="009E4569">
        <w:t>beginnt</w:t>
      </w:r>
      <w:r w:rsidR="009E4569" w:rsidRPr="0090083B">
        <w:t xml:space="preserve"> </w:t>
      </w:r>
      <w:r w:rsidRPr="0090083B">
        <w:t xml:space="preserve">mit gemeinsamen </w:t>
      </w:r>
      <w:r w:rsidR="009E4569">
        <w:t>Gesprächen</w:t>
      </w:r>
      <w:r w:rsidRPr="0090083B">
        <w:t xml:space="preserve"> über die Funktion und den Effekt der Übungen, den Sinn von Anstrengung, die Ungefährlichkeit von Muskelkater und die</w:t>
      </w:r>
      <w:r w:rsidR="004047D8">
        <w:t xml:space="preserve"> </w:t>
      </w:r>
      <w:r w:rsidR="000222B4">
        <w:t xml:space="preserve">individuelle </w:t>
      </w:r>
      <w:r w:rsidRPr="0090083B">
        <w:t xml:space="preserve">Wirkung </w:t>
      </w:r>
      <w:r w:rsidR="00B3016D">
        <w:t>von Übungen</w:t>
      </w:r>
      <w:r w:rsidRPr="0090083B">
        <w:t>.</w:t>
      </w:r>
      <w:r w:rsidR="00CC3E6F" w:rsidRPr="00CC3E6F">
        <w:t xml:space="preserve"> </w:t>
      </w:r>
    </w:p>
    <w:p w14:paraId="0D7A1ED1" w14:textId="77777777" w:rsidR="00201C68" w:rsidRDefault="009E4569" w:rsidP="00373382">
      <w:pPr>
        <w:tabs>
          <w:tab w:val="left" w:pos="6663"/>
        </w:tabs>
        <w:jc w:val="both"/>
      </w:pPr>
      <w:r>
        <w:t>D</w:t>
      </w:r>
      <w:r w:rsidR="00201C68" w:rsidRPr="0090083B">
        <w:t>ie Schüler</w:t>
      </w:r>
      <w:r w:rsidR="000119B8">
        <w:t>*</w:t>
      </w:r>
      <w:r w:rsidR="00201C68" w:rsidRPr="0090083B">
        <w:t>innen</w:t>
      </w:r>
      <w:r>
        <w:t xml:space="preserve"> lernen</w:t>
      </w:r>
      <w:r w:rsidR="00201C68" w:rsidRPr="0090083B">
        <w:t xml:space="preserve">, QR-Codes </w:t>
      </w:r>
      <w:r w:rsidR="004047D8">
        <w:t xml:space="preserve">von einem Plakat </w:t>
      </w:r>
      <w:r w:rsidR="00201C68" w:rsidRPr="0090083B">
        <w:t xml:space="preserve">zu scannen, die Videos selbstständig zu finden, </w:t>
      </w:r>
      <w:r w:rsidR="00CC3E6F">
        <w:t xml:space="preserve">abzuspielen und abzuspeichern. </w:t>
      </w:r>
      <w:r w:rsidR="00201C68" w:rsidRPr="0090083B">
        <w:t>Später können weitere Videos gesucht, vorge</w:t>
      </w:r>
      <w:r w:rsidR="00CC3E6F">
        <w:t xml:space="preserve">stellt, geteilt, </w:t>
      </w:r>
      <w:r w:rsidR="00201C68" w:rsidRPr="0090083B">
        <w:t xml:space="preserve">gemeinsam ausprobiert und bewertet werden. </w:t>
      </w:r>
      <w:r w:rsidR="00582415">
        <w:t>Z. B. i</w:t>
      </w:r>
      <w:r w:rsidR="00201C68" w:rsidRPr="0090083B">
        <w:t>m Deutsch</w:t>
      </w:r>
      <w:r w:rsidR="00582415">
        <w:t>u</w:t>
      </w:r>
      <w:r w:rsidR="00201C68" w:rsidRPr="0090083B">
        <w:t xml:space="preserve">nterricht </w:t>
      </w:r>
      <w:r w:rsidR="00655694">
        <w:t>können die Schüler</w:t>
      </w:r>
      <w:r w:rsidR="00582415">
        <w:t>*</w:t>
      </w:r>
      <w:r w:rsidR="00655694">
        <w:t xml:space="preserve">innen </w:t>
      </w:r>
      <w:r w:rsidR="00201C68" w:rsidRPr="0090083B">
        <w:t xml:space="preserve"> ein Plakat mit Links zu den Videos inklusive QR-Codes erstellen. Au</w:t>
      </w:r>
      <w:r w:rsidR="00A00D13" w:rsidRPr="0090083B">
        <w:t>ch ein</w:t>
      </w:r>
      <w:r w:rsidR="00201C68" w:rsidRPr="0090083B">
        <w:t xml:space="preserve"> Beitrag für die Schul-Homepage kann entstehen.</w:t>
      </w:r>
    </w:p>
    <w:p w14:paraId="20FCFECF" w14:textId="77777777" w:rsidR="00DC6361" w:rsidRPr="0090083B" w:rsidRDefault="00DC6361" w:rsidP="00373382">
      <w:pPr>
        <w:tabs>
          <w:tab w:val="left" w:pos="6663"/>
        </w:tabs>
        <w:jc w:val="both"/>
      </w:pPr>
      <w:r>
        <w:lastRenderedPageBreak/>
        <w:t xml:space="preserve">Die genutzten Videos sind </w:t>
      </w:r>
      <w:r w:rsidR="00655694">
        <w:t xml:space="preserve">meist </w:t>
      </w:r>
      <w:r>
        <w:t xml:space="preserve">in englischer Sprache produziert. Dies </w:t>
      </w:r>
      <w:r w:rsidR="00CC3E6F">
        <w:t>stellt jedoch kein Problem dar</w:t>
      </w:r>
      <w:r>
        <w:t xml:space="preserve">, da die Musik und die Bilder im Vordergrund stehen. Einige Begriffe müssen im Unterricht </w:t>
      </w:r>
      <w:r w:rsidR="00CC3E6F">
        <w:t xml:space="preserve">eventuell </w:t>
      </w:r>
      <w:r>
        <w:t>direkt übersetzt werden (z.</w:t>
      </w:r>
      <w:r w:rsidR="003C1C7B">
        <w:t xml:space="preserve"> </w:t>
      </w:r>
      <w:r>
        <w:t>B. Jumping Jack = Hampelmann)</w:t>
      </w:r>
      <w:r w:rsidR="00655694">
        <w:t>.</w:t>
      </w:r>
      <w:r w:rsidR="00CC3E6F">
        <w:t xml:space="preserve"> Dies kann auch ein Impuls </w:t>
      </w:r>
      <w:r w:rsidR="00655694">
        <w:t>sein, sich</w:t>
      </w:r>
      <w:r w:rsidR="00CC3E6F">
        <w:t xml:space="preserve"> mit der englischen Sprache </w:t>
      </w:r>
      <w:r w:rsidR="00655694">
        <w:t>auseinander zu setzen</w:t>
      </w:r>
      <w:r w:rsidR="00CC3E6F">
        <w:t>.</w:t>
      </w:r>
      <w:r w:rsidR="00D9141E">
        <w:t xml:space="preserve"> </w:t>
      </w:r>
      <w:r w:rsidR="00655694">
        <w:t>Werden die</w:t>
      </w:r>
      <w:r w:rsidR="00D9141E">
        <w:t xml:space="preserve"> Videos</w:t>
      </w:r>
      <w:r w:rsidR="00655694">
        <w:t xml:space="preserve"> abgespielt,</w:t>
      </w:r>
      <w:r w:rsidR="00D9141E">
        <w:t xml:space="preserve"> k</w:t>
      </w:r>
      <w:r w:rsidR="00655694">
        <w:t>ommen</w:t>
      </w:r>
      <w:r w:rsidR="00D9141E">
        <w:t xml:space="preserve"> Werbebotschaften </w:t>
      </w:r>
      <w:r w:rsidR="00655694">
        <w:t xml:space="preserve">ins Bild, da </w:t>
      </w:r>
      <w:r w:rsidR="00582415">
        <w:t xml:space="preserve">der Anbieter </w:t>
      </w:r>
      <w:r w:rsidR="00655694">
        <w:t>eine kommerzielle Plattform ist</w:t>
      </w:r>
      <w:r w:rsidR="00D9141E">
        <w:t xml:space="preserve">. </w:t>
      </w:r>
      <w:r w:rsidR="00655694">
        <w:t>Hier sollte</w:t>
      </w:r>
      <w:r w:rsidR="00D9141E">
        <w:t xml:space="preserve"> die Einstellung </w:t>
      </w:r>
      <w:r w:rsidR="00655694">
        <w:t xml:space="preserve">möglichst </w:t>
      </w:r>
      <w:r w:rsidR="00D9141E">
        <w:t xml:space="preserve">so </w:t>
      </w:r>
      <w:r w:rsidR="00655694">
        <w:t>gewählt werden</w:t>
      </w:r>
      <w:r w:rsidR="00D9141E">
        <w:t xml:space="preserve">, dass keine Werbung das Sportvideo unterbricht. In der </w:t>
      </w:r>
      <w:r w:rsidR="00655694">
        <w:t>Nachbereitung</w:t>
      </w:r>
      <w:r w:rsidR="00D9141E">
        <w:t xml:space="preserve"> kann das Thema Werbung auf </w:t>
      </w:r>
      <w:r w:rsidR="00582415">
        <w:t>Videoplattformen</w:t>
      </w:r>
      <w:r w:rsidR="00D9141E">
        <w:t xml:space="preserve"> aufgegriffen und thematisiert werden.</w:t>
      </w:r>
      <w:r w:rsidR="00641E6F">
        <w:t xml:space="preserve"> </w:t>
      </w:r>
      <w:r w:rsidR="00655694">
        <w:t xml:space="preserve">Ein </w:t>
      </w:r>
      <w:r w:rsidR="00641E6F">
        <w:t xml:space="preserve">WLAN-Zugang in der Sporthalle </w:t>
      </w:r>
      <w:r w:rsidR="00655694">
        <w:t xml:space="preserve">wäre </w:t>
      </w:r>
      <w:r w:rsidR="00641E6F">
        <w:t>hilfreich.</w:t>
      </w:r>
    </w:p>
    <w:p w14:paraId="24C81E99" w14:textId="77777777" w:rsidR="00134D89" w:rsidRPr="0090083B" w:rsidRDefault="00134D89" w:rsidP="00134D89">
      <w:pPr>
        <w:tabs>
          <w:tab w:val="left" w:pos="6663"/>
        </w:tabs>
      </w:pPr>
    </w:p>
    <w:p w14:paraId="2C4A8D6E" w14:textId="77777777" w:rsidR="00134D89" w:rsidRPr="0090083B" w:rsidRDefault="00134D89" w:rsidP="00134D89">
      <w:pPr>
        <w:pStyle w:val="berschrift2"/>
      </w:pPr>
      <w:r w:rsidRPr="0090083B">
        <w:t>EIGNUNG FÜR DAS DISTANZLERNEN</w:t>
      </w:r>
    </w:p>
    <w:p w14:paraId="43207121" w14:textId="77777777" w:rsidR="00770E71" w:rsidRPr="0090083B" w:rsidRDefault="00BA20AF" w:rsidP="00770E71">
      <w:pPr>
        <w:tabs>
          <w:tab w:val="left" w:pos="1985"/>
          <w:tab w:val="left" w:pos="6663"/>
        </w:tabs>
      </w:pPr>
      <w:sdt>
        <w:sdtPr>
          <w:id w:val="-1231145540"/>
        </w:sdtPr>
        <w:sdtEndPr/>
        <w:sdtContent>
          <w:r w:rsidR="00A62028" w:rsidRPr="0090083B">
            <w:rPr>
              <w:rFonts w:ascii="MS Gothic" w:eastAsia="MS Gothic" w:hAnsi="MS Gothic"/>
            </w:rPr>
            <w:t>☒</w:t>
          </w:r>
        </w:sdtContent>
      </w:sdt>
      <w:r w:rsidR="00770E71" w:rsidRPr="0090083B">
        <w:t xml:space="preserve"> Ja</w:t>
      </w:r>
      <w:r w:rsidR="00134D89" w:rsidRPr="0090083B">
        <w:tab/>
      </w:r>
      <w:sdt>
        <w:sdtPr>
          <w:id w:val="1051663787"/>
        </w:sdtPr>
        <w:sdtEndPr/>
        <w:sdtContent>
          <w:r w:rsidR="00770E71" w:rsidRPr="0090083B">
            <w:rPr>
              <w:rFonts w:ascii="MS Gothic" w:eastAsia="MS Gothic" w:hAnsi="MS Gothic"/>
            </w:rPr>
            <w:t>☐</w:t>
          </w:r>
        </w:sdtContent>
      </w:sdt>
      <w:r w:rsidR="00770E71" w:rsidRPr="0090083B">
        <w:t xml:space="preserve"> Nein</w:t>
      </w:r>
    </w:p>
    <w:p w14:paraId="4EA0D35B" w14:textId="77777777" w:rsidR="009649D9" w:rsidRPr="0090083B" w:rsidRDefault="009649D9" w:rsidP="00770E71">
      <w:pPr>
        <w:tabs>
          <w:tab w:val="left" w:pos="1985"/>
          <w:tab w:val="left" w:pos="6663"/>
        </w:tabs>
      </w:pPr>
      <w:r w:rsidRPr="0090083B">
        <w:t>(</w:t>
      </w:r>
      <w:r w:rsidR="00AE6BC6">
        <w:t>nach</w:t>
      </w:r>
      <w:r w:rsidR="004047D8">
        <w:t xml:space="preserve"> erfolgter</w:t>
      </w:r>
      <w:r w:rsidR="00AE6BC6">
        <w:t xml:space="preserve"> Erarbeitungsphase)</w:t>
      </w:r>
    </w:p>
    <w:p w14:paraId="0AD93822" w14:textId="77777777" w:rsidR="00A00D13" w:rsidRPr="0090083B" w:rsidRDefault="00A00D13" w:rsidP="00770E71">
      <w:pPr>
        <w:tabs>
          <w:tab w:val="left" w:pos="1985"/>
          <w:tab w:val="left" w:pos="6663"/>
        </w:tabs>
      </w:pPr>
    </w:p>
    <w:p w14:paraId="4A4B1D4F" w14:textId="77777777" w:rsidR="00A62278" w:rsidRPr="0090083B" w:rsidRDefault="00AB4D49" w:rsidP="00A62278">
      <w:pPr>
        <w:pStyle w:val="berschrift2"/>
        <w:tabs>
          <w:tab w:val="left" w:pos="4353"/>
        </w:tabs>
        <w:rPr>
          <w:szCs w:val="28"/>
        </w:rPr>
      </w:pPr>
      <w:r w:rsidRPr="0090083B">
        <w:rPr>
          <w:szCs w:val="28"/>
        </w:rPr>
        <w:t>Bausteine für den Unterricht</w:t>
      </w:r>
    </w:p>
    <w:tbl>
      <w:tblPr>
        <w:tblStyle w:val="TabelleGeistigeEntwicklung"/>
        <w:tblW w:w="0" w:type="auto"/>
        <w:tblLook w:val="04A0" w:firstRow="1" w:lastRow="0" w:firstColumn="1" w:lastColumn="0" w:noHBand="0" w:noVBand="1"/>
      </w:tblPr>
      <w:tblGrid>
        <w:gridCol w:w="6300"/>
        <w:gridCol w:w="3628"/>
      </w:tblGrid>
      <w:tr w:rsidR="00813A49" w:rsidRPr="0090083B" w14:paraId="566F4D19" w14:textId="77777777" w:rsidTr="0033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tcW w:w="6267" w:type="dxa"/>
            <w:vAlign w:val="top"/>
          </w:tcPr>
          <w:p w14:paraId="3EB038F0" w14:textId="77777777" w:rsidR="00584FA0" w:rsidRPr="0090083B" w:rsidRDefault="00584FA0" w:rsidP="00540B2F">
            <w:pPr>
              <w:tabs>
                <w:tab w:val="left" w:pos="6663"/>
              </w:tabs>
            </w:pPr>
            <w:r w:rsidRPr="0090083B">
              <w:rPr>
                <w:color w:val="FFFFFF" w:themeColor="background1"/>
              </w:rPr>
              <w:t>Inhalt und Methode</w:t>
            </w:r>
          </w:p>
        </w:tc>
        <w:tc>
          <w:tcPr>
            <w:tcW w:w="3595" w:type="dxa"/>
            <w:vAlign w:val="top"/>
          </w:tcPr>
          <w:p w14:paraId="098535D8" w14:textId="77777777" w:rsidR="00584FA0" w:rsidRPr="0090083B" w:rsidRDefault="00584FA0" w:rsidP="00540B2F">
            <w:pPr>
              <w:tabs>
                <w:tab w:val="left" w:pos="6663"/>
              </w:tabs>
              <w:rPr>
                <w:b w:val="0"/>
                <w:bCs/>
                <w:color w:val="FFFFFF" w:themeColor="background1"/>
              </w:rPr>
            </w:pPr>
            <w:r w:rsidRPr="0090083B">
              <w:rPr>
                <w:color w:val="FFFFFF" w:themeColor="background1"/>
              </w:rPr>
              <w:t>Materialien</w:t>
            </w:r>
          </w:p>
        </w:tc>
      </w:tr>
      <w:tr w:rsidR="00813A49" w:rsidRPr="0090083B" w14:paraId="249FBB8C" w14:textId="77777777" w:rsidTr="003323EE">
        <w:trPr>
          <w:cantSplit w:val="0"/>
          <w:trHeight w:val="474"/>
        </w:trPr>
        <w:tc>
          <w:tcPr>
            <w:tcW w:w="6267" w:type="dxa"/>
            <w:vAlign w:val="center"/>
          </w:tcPr>
          <w:p w14:paraId="06EDA9AD" w14:textId="77777777" w:rsidR="00584FA0" w:rsidRPr="00FC09A0" w:rsidRDefault="0090083B" w:rsidP="00FC09A0">
            <w:pPr>
              <w:ind w:left="198" w:hanging="198"/>
              <w:rPr>
                <w:b/>
              </w:rPr>
            </w:pPr>
            <w:r w:rsidRPr="00FC09A0">
              <w:rPr>
                <w:b/>
              </w:rPr>
              <w:t>Einstieg</w:t>
            </w:r>
          </w:p>
          <w:p w14:paraId="66931368" w14:textId="77777777" w:rsidR="0090083B" w:rsidRPr="00FC09A0" w:rsidRDefault="00FC09A0" w:rsidP="00FC09A0">
            <w:pPr>
              <w:pStyle w:val="Listenabsatz"/>
            </w:pPr>
            <w:r w:rsidRPr="00FC09A0">
              <w:t>g</w:t>
            </w:r>
            <w:r w:rsidR="0090083B" w:rsidRPr="00FC09A0">
              <w:t xml:space="preserve">emeinsames Gespräch über </w:t>
            </w:r>
            <w:r w:rsidR="000222B4">
              <w:t xml:space="preserve">die </w:t>
            </w:r>
            <w:r w:rsidR="0090083B" w:rsidRPr="00FC09A0">
              <w:t>Wichtigkeit von Fitness, Ausdauer und Kraft</w:t>
            </w:r>
            <w:r w:rsidR="00FE470A">
              <w:t xml:space="preserve"> führen</w:t>
            </w:r>
          </w:p>
          <w:p w14:paraId="335C7A83" w14:textId="77777777" w:rsidR="00641E6F" w:rsidRDefault="00FE470A" w:rsidP="00FC09A0">
            <w:pPr>
              <w:pStyle w:val="Listenabsatz"/>
            </w:pPr>
            <w:r>
              <w:t xml:space="preserve">über </w:t>
            </w:r>
            <w:r w:rsidR="0090083B" w:rsidRPr="00FC09A0">
              <w:t xml:space="preserve">bekannte Video-Tutorials (und </w:t>
            </w:r>
            <w:r w:rsidR="000222B4">
              <w:t>-</w:t>
            </w:r>
            <w:r w:rsidR="0090083B" w:rsidRPr="00FC09A0">
              <w:t>Kanäle)</w:t>
            </w:r>
            <w:r>
              <w:t xml:space="preserve"> sprechen </w:t>
            </w:r>
            <w:r w:rsidR="00641E6F">
              <w:t>– hier</w:t>
            </w:r>
            <w:r w:rsidR="00467BD8">
              <w:t xml:space="preserve"> </w:t>
            </w:r>
            <w:r w:rsidR="000222B4">
              <w:t>k</w:t>
            </w:r>
            <w:r w:rsidR="00E27D89">
              <w:t>önnen</w:t>
            </w:r>
            <w:r w:rsidR="000222B4">
              <w:t xml:space="preserve"> </w:t>
            </w:r>
            <w:r w:rsidR="00582415">
              <w:t>Videoplattformen</w:t>
            </w:r>
            <w:r w:rsidR="00641E6F">
              <w:t xml:space="preserve"> / Werbung im Internet / Auswahl von Videos / Filterblasen</w:t>
            </w:r>
            <w:r w:rsidR="000222B4">
              <w:t xml:space="preserve"> thematisiert werden</w:t>
            </w:r>
          </w:p>
          <w:p w14:paraId="7DD4C57C" w14:textId="77777777" w:rsidR="0090083B" w:rsidRPr="00FC09A0" w:rsidRDefault="004047D8" w:rsidP="00FC09A0">
            <w:pPr>
              <w:pStyle w:val="Listenabsatz"/>
            </w:pPr>
            <w:r>
              <w:t>zu</w:t>
            </w:r>
            <w:r w:rsidR="00FE470A">
              <w:t>m Thema</w:t>
            </w:r>
            <w:r>
              <w:t xml:space="preserve"> Sport-Videos</w:t>
            </w:r>
            <w:r w:rsidR="000222B4">
              <w:t xml:space="preserve"> überleiten</w:t>
            </w:r>
          </w:p>
          <w:p w14:paraId="66A91457" w14:textId="77777777" w:rsidR="0090083B" w:rsidRPr="00FC09A0" w:rsidRDefault="0090083B" w:rsidP="00FC09A0">
            <w:pPr>
              <w:pStyle w:val="Listenabsatz"/>
            </w:pPr>
            <w:r w:rsidRPr="00FC09A0">
              <w:t>Übungen aus dem Video</w:t>
            </w:r>
            <w:r w:rsidR="000222B4">
              <w:t xml:space="preserve"> vorstellen und einüben</w:t>
            </w:r>
            <w:r w:rsidRPr="00FC09A0">
              <w:t>, individuell notwendige Anpassungen (s.</w:t>
            </w:r>
            <w:r w:rsidR="00FE470A">
              <w:t xml:space="preserve"> </w:t>
            </w:r>
            <w:r w:rsidRPr="00FC09A0">
              <w:t>u.)</w:t>
            </w:r>
            <w:r w:rsidR="000222B4">
              <w:t xml:space="preserve"> zeigen und üben</w:t>
            </w:r>
          </w:p>
          <w:p w14:paraId="7F7E35D4" w14:textId="77777777" w:rsidR="0090083B" w:rsidRPr="00FC09A0" w:rsidRDefault="00FC09A0" w:rsidP="00FC09A0">
            <w:pPr>
              <w:pStyle w:val="Listenabsatz"/>
            </w:pPr>
            <w:r w:rsidRPr="00FC09A0">
              <w:t>e</w:t>
            </w:r>
            <w:r w:rsidR="0090083B" w:rsidRPr="00FC09A0">
              <w:t>rster gemeinsamer Trainingsdurchlauf</w:t>
            </w:r>
            <w:r w:rsidR="004047D8">
              <w:t xml:space="preserve"> (Video pausieren, wenn nötig)</w:t>
            </w:r>
          </w:p>
          <w:p w14:paraId="27E3F942" w14:textId="77777777" w:rsidR="00FC09A0" w:rsidRPr="00FC09A0" w:rsidRDefault="00FC09A0" w:rsidP="00FC09A0">
            <w:pPr>
              <w:pStyle w:val="Listenabsatz"/>
              <w:rPr>
                <w:b/>
              </w:rPr>
            </w:pPr>
            <w:r w:rsidRPr="00FC09A0">
              <w:t xml:space="preserve">gemeinsame </w:t>
            </w:r>
            <w:r w:rsidR="00641E6F">
              <w:t>Rekapitulation/</w:t>
            </w:r>
            <w:r w:rsidRPr="00FC09A0">
              <w:t xml:space="preserve">Reflexion </w:t>
            </w:r>
            <w:r w:rsidR="00641E6F">
              <w:t>der bis</w:t>
            </w:r>
            <w:r w:rsidR="000222B4">
              <w:t>lang unternommenen</w:t>
            </w:r>
            <w:r w:rsidR="00641E6F">
              <w:t xml:space="preserve"> Trainingsschritte </w:t>
            </w:r>
            <w:r w:rsidRPr="00FC09A0">
              <w:t xml:space="preserve">und </w:t>
            </w:r>
            <w:r w:rsidR="004047D8">
              <w:t xml:space="preserve">leichte </w:t>
            </w:r>
            <w:r w:rsidRPr="00FC09A0">
              <w:t>Dehnung</w:t>
            </w:r>
          </w:p>
        </w:tc>
        <w:tc>
          <w:tcPr>
            <w:tcW w:w="3595" w:type="dxa"/>
            <w:vAlign w:val="center"/>
          </w:tcPr>
          <w:p w14:paraId="6FDE1A89" w14:textId="77777777" w:rsidR="00584FA0" w:rsidRDefault="00FC09A0" w:rsidP="00FC09A0">
            <w:pPr>
              <w:pStyle w:val="Listenabsatz"/>
            </w:pPr>
            <w:r>
              <w:t>je Schüler</w:t>
            </w:r>
            <w:r w:rsidR="000119B8">
              <w:t>*</w:t>
            </w:r>
            <w:r>
              <w:t>in: 1 Matte, 1 Stuhl oder Hocker, freie Wand</w:t>
            </w:r>
          </w:p>
          <w:p w14:paraId="36ACF780" w14:textId="77777777" w:rsidR="00FC09A0" w:rsidRPr="00FC09A0" w:rsidRDefault="00FC09A0" w:rsidP="00FC09A0">
            <w:pPr>
              <w:pStyle w:val="Listenabsatz"/>
            </w:pPr>
            <w:r>
              <w:t>Notebook, Beamer, Lautsprecher, WLAN</w:t>
            </w:r>
          </w:p>
        </w:tc>
      </w:tr>
      <w:tr w:rsidR="00813A49" w:rsidRPr="0090083B" w14:paraId="4861D5E2" w14:textId="77777777" w:rsidTr="003323EE">
        <w:trPr>
          <w:cantSplit w:val="0"/>
          <w:trHeight w:val="383"/>
        </w:trPr>
        <w:tc>
          <w:tcPr>
            <w:tcW w:w="6267" w:type="dxa"/>
            <w:vAlign w:val="center"/>
          </w:tcPr>
          <w:p w14:paraId="1EEABFBB" w14:textId="77777777" w:rsidR="00584FA0" w:rsidRPr="00FC09A0" w:rsidRDefault="00FC09A0" w:rsidP="006762F7">
            <w:pPr>
              <w:tabs>
                <w:tab w:val="left" w:pos="6663"/>
              </w:tabs>
              <w:spacing w:line="276" w:lineRule="auto"/>
              <w:rPr>
                <w:b/>
              </w:rPr>
            </w:pPr>
            <w:r w:rsidRPr="00FC09A0">
              <w:rPr>
                <w:b/>
              </w:rPr>
              <w:t>Trainingsstunden</w:t>
            </w:r>
          </w:p>
          <w:p w14:paraId="2ECA228E" w14:textId="77777777" w:rsidR="00FC09A0" w:rsidRDefault="00FC09A0" w:rsidP="00FC09A0">
            <w:pPr>
              <w:pStyle w:val="Listenabsatz"/>
            </w:pPr>
            <w:r>
              <w:t>Schüler</w:t>
            </w:r>
            <w:r w:rsidR="000119B8">
              <w:t>*</w:t>
            </w:r>
            <w:r>
              <w:t xml:space="preserve">innen organisieren selbstständig </w:t>
            </w:r>
            <w:r w:rsidR="000222B4">
              <w:t>die erforderlichen</w:t>
            </w:r>
            <w:r>
              <w:t xml:space="preserve"> Trainingsgeräte</w:t>
            </w:r>
          </w:p>
          <w:p w14:paraId="1B9C6F37" w14:textId="77777777" w:rsidR="00FC09A0" w:rsidRDefault="000222B4" w:rsidP="00FC09A0">
            <w:pPr>
              <w:pStyle w:val="Listenabsatz"/>
            </w:pPr>
            <w:r>
              <w:t xml:space="preserve">zunächst </w:t>
            </w:r>
            <w:r w:rsidR="00FC09A0">
              <w:t>gemeinsames Training mit Beamer</w:t>
            </w:r>
          </w:p>
          <w:p w14:paraId="5B634B59" w14:textId="77777777" w:rsidR="00582415" w:rsidRDefault="00FC09A0" w:rsidP="00582415">
            <w:pPr>
              <w:pStyle w:val="Listenabsatz"/>
            </w:pPr>
            <w:r>
              <w:t xml:space="preserve">im Laufe der Einheit selbstständiges Training allein oder in Kleingruppen mit Smartphone oder Tablet </w:t>
            </w:r>
          </w:p>
          <w:p w14:paraId="0B4E8248" w14:textId="77777777" w:rsidR="00FC09A0" w:rsidRPr="00FC09A0" w:rsidRDefault="00FC09A0" w:rsidP="00582415">
            <w:pPr>
              <w:pStyle w:val="Listenabsatz"/>
            </w:pPr>
            <w:r>
              <w:t xml:space="preserve">zum </w:t>
            </w:r>
            <w:r w:rsidR="000222B4">
              <w:t xml:space="preserve">Abschluss </w:t>
            </w:r>
            <w:r w:rsidRPr="00FC09A0">
              <w:t>gemeinsame Reflexion und Dehnung</w:t>
            </w:r>
          </w:p>
        </w:tc>
        <w:tc>
          <w:tcPr>
            <w:tcW w:w="3595" w:type="dxa"/>
            <w:vAlign w:val="center"/>
          </w:tcPr>
          <w:p w14:paraId="5DE8BBAD" w14:textId="77777777" w:rsidR="004047D8" w:rsidRDefault="004047D8" w:rsidP="00C16BE2">
            <w:pPr>
              <w:pStyle w:val="Listenabsatz"/>
            </w:pPr>
            <w:r>
              <w:t xml:space="preserve">vorerst: </w:t>
            </w:r>
            <w:r w:rsidR="00FC09A0" w:rsidRPr="00FC09A0">
              <w:t>Notebook, Beamer, Lautspre</w:t>
            </w:r>
            <w:r>
              <w:t>cher</w:t>
            </w:r>
          </w:p>
          <w:p w14:paraId="4474CC8A" w14:textId="77777777" w:rsidR="00584FA0" w:rsidRDefault="00FC09A0" w:rsidP="00C16BE2">
            <w:pPr>
              <w:pStyle w:val="Listenabsatz"/>
            </w:pPr>
            <w:r w:rsidRPr="00FC09A0">
              <w:t>WLAN</w:t>
            </w:r>
          </w:p>
          <w:p w14:paraId="4FD7AB2A" w14:textId="38C5165B" w:rsidR="00FC09A0" w:rsidRDefault="00FC09A0" w:rsidP="00C16BE2">
            <w:pPr>
              <w:pStyle w:val="Listenabsatz"/>
            </w:pPr>
            <w:r>
              <w:t>Plakat mit QR-Codes</w:t>
            </w:r>
            <w:r w:rsidR="00B4772C">
              <w:t xml:space="preserve"> - </w:t>
            </w:r>
            <w:hyperlink r:id="rId11" w:history="1">
              <w:r w:rsidR="00B4772C" w:rsidRPr="006919FD">
                <w:rPr>
                  <w:rStyle w:val="Hyperlink"/>
                </w:rPr>
                <w:t>http://i.bsbb.eu/1x</w:t>
              </w:r>
            </w:hyperlink>
            <w:r w:rsidR="00B4772C">
              <w:t xml:space="preserve"> </w:t>
            </w:r>
          </w:p>
          <w:p w14:paraId="1FCE4CB7" w14:textId="77777777" w:rsidR="00FC09A0" w:rsidRPr="00595A11" w:rsidRDefault="00FC09A0" w:rsidP="00C16BE2">
            <w:pPr>
              <w:pStyle w:val="Listenabsatz"/>
              <w:rPr>
                <w:lang w:val="en-AU"/>
              </w:rPr>
            </w:pPr>
            <w:r w:rsidRPr="00595A11">
              <w:rPr>
                <w:lang w:val="en-AU"/>
              </w:rPr>
              <w:t>Evtl. Schul-Tablets, Bluetooth-Boxen</w:t>
            </w:r>
          </w:p>
        </w:tc>
      </w:tr>
      <w:tr w:rsidR="00116C7B" w:rsidRPr="0090083B" w14:paraId="63E1BA7D" w14:textId="77777777" w:rsidTr="003323EE">
        <w:trPr>
          <w:cantSplit w:val="0"/>
          <w:trHeight w:val="383"/>
        </w:trPr>
        <w:tc>
          <w:tcPr>
            <w:tcW w:w="6267" w:type="dxa"/>
            <w:vAlign w:val="center"/>
          </w:tcPr>
          <w:p w14:paraId="6C570AED" w14:textId="77777777" w:rsidR="00116C7B" w:rsidRDefault="00116C7B" w:rsidP="006762F7">
            <w:pPr>
              <w:tabs>
                <w:tab w:val="left" w:pos="666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Reflexionsimpulse </w:t>
            </w:r>
            <w:r w:rsidR="00AB1E73">
              <w:rPr>
                <w:b/>
              </w:rPr>
              <w:t>YouTube</w:t>
            </w:r>
            <w:r>
              <w:rPr>
                <w:b/>
              </w:rPr>
              <w:t>-Videos</w:t>
            </w:r>
          </w:p>
          <w:p w14:paraId="624B1F68" w14:textId="62E3D790" w:rsidR="00AB1E73" w:rsidRPr="00AB1E73" w:rsidRDefault="00AB1E73" w:rsidP="00AB1E73">
            <w:pPr>
              <w:pStyle w:val="Listenabsatz"/>
            </w:pPr>
            <w:r>
              <w:t>YouTube</w:t>
            </w:r>
            <w:r w:rsidRPr="00AB1E73">
              <w:t xml:space="preserve"> ist (auch) eine kommerzielle Plattform</w:t>
            </w:r>
            <w:r w:rsidR="00F25826">
              <w:t>. Dies sollte beim</w:t>
            </w:r>
            <w:r w:rsidRPr="00AB1E73">
              <w:t xml:space="preserve"> Einsatz der Videos </w:t>
            </w:r>
            <w:r w:rsidR="00F25826">
              <w:t xml:space="preserve">bedacht und </w:t>
            </w:r>
            <w:r w:rsidRPr="00AB1E73">
              <w:t>kritisch reflektiert</w:t>
            </w:r>
            <w:r w:rsidR="00F25826">
              <w:t xml:space="preserve"> werden</w:t>
            </w:r>
            <w:r w:rsidRPr="00AB1E73">
              <w:t>. Neben Werbeeinblendungen sind es Techniken wie (verstecktes) Product Placement und Produktempfehlungen, die dazu beitragen, Einnahmen zu generieren.</w:t>
            </w:r>
            <w:r w:rsidR="003323EE">
              <w:t xml:space="preserve"> (</w:t>
            </w:r>
            <w:r w:rsidR="003323EE" w:rsidRPr="003323EE">
              <w:t xml:space="preserve">Hinweise zum Thema </w:t>
            </w:r>
            <w:r w:rsidR="0062430E">
              <w:t>„</w:t>
            </w:r>
            <w:r w:rsidR="003323EE" w:rsidRPr="003323EE">
              <w:t>YouTube im Unterricht</w:t>
            </w:r>
            <w:r w:rsidR="0062430E">
              <w:t>“</w:t>
            </w:r>
            <w:r w:rsidR="003323EE" w:rsidRPr="003323EE">
              <w:t xml:space="preserve"> siehe Literatur, Links, Empfehlungen</w:t>
            </w:r>
            <w:r w:rsidR="0062430E">
              <w:t>)</w:t>
            </w:r>
          </w:p>
          <w:p w14:paraId="7700B59D" w14:textId="77777777" w:rsidR="00116C7B" w:rsidRPr="00116C7B" w:rsidRDefault="00AB1E73" w:rsidP="00AB1E73">
            <w:pPr>
              <w:pStyle w:val="Listenabsatz"/>
              <w:rPr>
                <w:b/>
              </w:rPr>
            </w:pPr>
            <w:r w:rsidRPr="00AB1E73">
              <w:t xml:space="preserve">Die in den Videos auftretenden Models entsprechen einem sehr trainierten </w:t>
            </w:r>
            <w:r w:rsidR="00F25826" w:rsidRPr="00AB1E73">
              <w:t>Körper</w:t>
            </w:r>
            <w:r w:rsidR="00F25826">
              <w:t>-Ideal</w:t>
            </w:r>
            <w:r w:rsidRPr="00AB1E73">
              <w:t xml:space="preserve">. </w:t>
            </w:r>
            <w:r w:rsidR="00F25826">
              <w:t>Es kann deshalb</w:t>
            </w:r>
            <w:r w:rsidRPr="00AB1E73">
              <w:t xml:space="preserve"> nach weniger körperbetonten </w:t>
            </w:r>
            <w:r w:rsidR="00F25826">
              <w:t>Alternativen</w:t>
            </w:r>
            <w:r w:rsidRPr="00AB1E73">
              <w:t xml:space="preserve"> im Internet gesucht werden. </w:t>
            </w:r>
            <w:r w:rsidR="00F25826">
              <w:t>Andererseits</w:t>
            </w:r>
            <w:r w:rsidRPr="00AB1E73">
              <w:t xml:space="preserve"> haben d</w:t>
            </w:r>
            <w:r w:rsidR="00F25826">
              <w:t>ergleichen</w:t>
            </w:r>
            <w:r w:rsidRPr="00AB1E73">
              <w:t xml:space="preserve"> Videos einen starken Aufforderungscharakter, der die </w:t>
            </w:r>
            <w:r w:rsidR="00F25826">
              <w:t>Lernenden</w:t>
            </w:r>
            <w:r w:rsidRPr="00AB1E73">
              <w:t xml:space="preserve"> motivieren kann. </w:t>
            </w:r>
            <w:r w:rsidR="00D11A8A">
              <w:t>Internet-Videos, die ein bestimmtes Körperbild favorisieren,  bieten sich da</w:t>
            </w:r>
            <w:r w:rsidRPr="00AB1E73">
              <w:t xml:space="preserve">für </w:t>
            </w:r>
            <w:r w:rsidR="00D11A8A">
              <w:t>an,</w:t>
            </w:r>
            <w:r w:rsidRPr="00AB1E73">
              <w:t xml:space="preserve"> solche </w:t>
            </w:r>
            <w:r w:rsidRPr="00AB1E73">
              <w:lastRenderedPageBreak/>
              <w:t xml:space="preserve">Darstellungen </w:t>
            </w:r>
            <w:r w:rsidR="00D11A8A">
              <w:t>im Gespräch zu hinterfragen</w:t>
            </w:r>
            <w:r w:rsidRPr="00AB1E73">
              <w:t>.</w:t>
            </w:r>
          </w:p>
        </w:tc>
        <w:tc>
          <w:tcPr>
            <w:tcW w:w="3595" w:type="dxa"/>
            <w:vAlign w:val="center"/>
          </w:tcPr>
          <w:p w14:paraId="71444A42" w14:textId="77777777" w:rsidR="00116C7B" w:rsidRDefault="00116C7B" w:rsidP="004D5069">
            <w:pPr>
              <w:pStyle w:val="Listenabsatz"/>
              <w:numPr>
                <w:ilvl w:val="0"/>
                <w:numId w:val="0"/>
              </w:numPr>
              <w:ind w:left="198"/>
            </w:pPr>
          </w:p>
        </w:tc>
      </w:tr>
      <w:tr w:rsidR="00813A49" w:rsidRPr="00595A11" w14:paraId="6C7E530E" w14:textId="77777777" w:rsidTr="003323EE">
        <w:trPr>
          <w:cantSplit w:val="0"/>
          <w:trHeight w:val="399"/>
        </w:trPr>
        <w:tc>
          <w:tcPr>
            <w:tcW w:w="6267" w:type="dxa"/>
          </w:tcPr>
          <w:p w14:paraId="65BC38A1" w14:textId="77777777" w:rsidR="00FC09A0" w:rsidRPr="00FC09A0" w:rsidRDefault="003C1C7B" w:rsidP="00D11A8A">
            <w:pPr>
              <w:ind w:left="198" w:hanging="198"/>
              <w:rPr>
                <w:b/>
              </w:rPr>
            </w:pPr>
            <w:r w:rsidRPr="00D211C0">
              <w:rPr>
                <w:b/>
              </w:rPr>
              <w:t>O</w:t>
            </w:r>
            <w:r w:rsidR="00C16BE2" w:rsidRPr="00D211C0">
              <w:rPr>
                <w:b/>
              </w:rPr>
              <w:t>ptional</w:t>
            </w:r>
            <w:r w:rsidR="00C16BE2">
              <w:rPr>
                <w:b/>
              </w:rPr>
              <w:t>: Hausaufgaben</w:t>
            </w:r>
          </w:p>
          <w:p w14:paraId="00D575EC" w14:textId="77777777" w:rsidR="00C16BE2" w:rsidRPr="00C74C65" w:rsidRDefault="00C16BE2" w:rsidP="00D11A8A">
            <w:pPr>
              <w:pStyle w:val="Listenabsatz"/>
            </w:pPr>
            <w:r w:rsidRPr="00C16BE2">
              <w:t xml:space="preserve">selbstständig zu Hause </w:t>
            </w:r>
            <w:r w:rsidR="00D11A8A">
              <w:t xml:space="preserve">trainieren </w:t>
            </w:r>
            <w:r w:rsidRPr="00C16BE2">
              <w:t>(</w:t>
            </w:r>
            <w:r w:rsidR="00857B4F">
              <w:t>z. B.</w:t>
            </w:r>
            <w:r w:rsidRPr="00C16BE2">
              <w:t xml:space="preserve"> am Wochenende)</w:t>
            </w:r>
          </w:p>
        </w:tc>
        <w:tc>
          <w:tcPr>
            <w:tcW w:w="3595" w:type="dxa"/>
            <w:vAlign w:val="center"/>
          </w:tcPr>
          <w:p w14:paraId="181994C3" w14:textId="77777777" w:rsidR="00584FA0" w:rsidRDefault="00C16BE2" w:rsidP="00C74C65">
            <w:pPr>
              <w:pStyle w:val="Listenabsatz"/>
            </w:pPr>
            <w:r>
              <w:t>gemeinsames Etherpad</w:t>
            </w:r>
            <w:r w:rsidR="00D11A8A">
              <w:t>,</w:t>
            </w:r>
            <w:r>
              <w:t xml:space="preserve"> </w:t>
            </w:r>
            <w:r w:rsidR="00C74C65">
              <w:t>um Links</w:t>
            </w:r>
            <w:r w:rsidR="00D11A8A">
              <w:t xml:space="preserve"> zu teilen</w:t>
            </w:r>
          </w:p>
          <w:p w14:paraId="286CAEE5" w14:textId="24F63699" w:rsidR="00C74C65" w:rsidRPr="0090083B" w:rsidRDefault="00C74C65" w:rsidP="00C74C65">
            <w:pPr>
              <w:pStyle w:val="Listenabsatz"/>
            </w:pPr>
            <w:r>
              <w:t>kleines Plakat mit QR-Codes</w:t>
            </w:r>
            <w:r w:rsidR="00467BD8">
              <w:t xml:space="preserve"> (siehe dazu</w:t>
            </w:r>
            <w:r w:rsidR="00D9141E">
              <w:t xml:space="preserve"> </w:t>
            </w:r>
            <w:r w:rsidR="00D11A8A">
              <w:t xml:space="preserve">Links und Hinweise </w:t>
            </w:r>
            <w:r w:rsidR="00D9141E">
              <w:t>auf der letzten Seite)</w:t>
            </w:r>
            <w:r w:rsidR="00B4772C">
              <w:t xml:space="preserve"> - </w:t>
            </w:r>
            <w:hyperlink r:id="rId12" w:history="1">
              <w:r w:rsidR="00B4772C" w:rsidRPr="006919FD">
                <w:rPr>
                  <w:rStyle w:val="Hyperlink"/>
                </w:rPr>
                <w:t>http://i.bsbb.eu/1x</w:t>
              </w:r>
            </w:hyperlink>
            <w:r w:rsidR="00B4772C">
              <w:t xml:space="preserve"> </w:t>
            </w:r>
          </w:p>
        </w:tc>
      </w:tr>
      <w:tr w:rsidR="00813A49" w:rsidRPr="0090083B" w14:paraId="4187425B" w14:textId="77777777" w:rsidTr="003323EE">
        <w:trPr>
          <w:cantSplit w:val="0"/>
          <w:trHeight w:val="399"/>
        </w:trPr>
        <w:tc>
          <w:tcPr>
            <w:tcW w:w="6267" w:type="dxa"/>
            <w:vAlign w:val="center"/>
          </w:tcPr>
          <w:p w14:paraId="454529B3" w14:textId="77777777" w:rsidR="00C16BE2" w:rsidRPr="00FC09A0" w:rsidRDefault="003C1C7B" w:rsidP="00C16BE2">
            <w:pPr>
              <w:tabs>
                <w:tab w:val="left" w:pos="666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O</w:t>
            </w:r>
            <w:r w:rsidR="00C16BE2">
              <w:rPr>
                <w:b/>
              </w:rPr>
              <w:t xml:space="preserve">ptional: </w:t>
            </w:r>
            <w:r>
              <w:rPr>
                <w:b/>
              </w:rPr>
              <w:t>A</w:t>
            </w:r>
            <w:r w:rsidR="00C16BE2">
              <w:rPr>
                <w:b/>
              </w:rPr>
              <w:t>lternative Videos</w:t>
            </w:r>
          </w:p>
          <w:p w14:paraId="095D7F96" w14:textId="77777777" w:rsidR="00584FA0" w:rsidRDefault="00C16BE2" w:rsidP="00C16BE2">
            <w:pPr>
              <w:pStyle w:val="Listenabsatz"/>
            </w:pPr>
            <w:r>
              <w:t>Gemeinsam im Unterricht</w:t>
            </w:r>
            <w:r w:rsidR="00D11A8A">
              <w:t xml:space="preserve"> testen und bewerten</w:t>
            </w:r>
          </w:p>
          <w:p w14:paraId="62F462E0" w14:textId="77777777" w:rsidR="00C16BE2" w:rsidRDefault="00C16BE2" w:rsidP="00D11A8A">
            <w:pPr>
              <w:pStyle w:val="Listenabsatz"/>
            </w:pPr>
            <w:r>
              <w:t xml:space="preserve">gelungene und hilfreiche Videos </w:t>
            </w:r>
            <w:r w:rsidR="00D11A8A">
              <w:t xml:space="preserve">teilen </w:t>
            </w:r>
            <w:r>
              <w:t>(Link speichern, Plakat mit QR-Codes, Links versenden)</w:t>
            </w:r>
          </w:p>
          <w:p w14:paraId="54820CDB" w14:textId="77777777" w:rsidR="00C16BE2" w:rsidRPr="00C16BE2" w:rsidRDefault="00C16BE2" w:rsidP="00C16BE2">
            <w:pPr>
              <w:pStyle w:val="Listenabsatz"/>
            </w:pPr>
            <w:r>
              <w:t xml:space="preserve">eigene Videos im Sportunterricht </w:t>
            </w:r>
            <w:r w:rsidR="00D11A8A">
              <w:t>aufnehmen</w:t>
            </w:r>
          </w:p>
        </w:tc>
        <w:tc>
          <w:tcPr>
            <w:tcW w:w="3595" w:type="dxa"/>
            <w:vAlign w:val="center"/>
          </w:tcPr>
          <w:p w14:paraId="1C341377" w14:textId="77777777" w:rsidR="00584FA0" w:rsidRDefault="00C16BE2" w:rsidP="00C16BE2">
            <w:pPr>
              <w:pStyle w:val="Listenabsatz"/>
            </w:pPr>
            <w:r w:rsidRPr="00FC09A0">
              <w:t>Notebook, Beamer, Lautsprecher, WLAN</w:t>
            </w:r>
          </w:p>
          <w:p w14:paraId="14DB70E8" w14:textId="77777777" w:rsidR="00C16BE2" w:rsidRPr="00C16BE2" w:rsidRDefault="00C16BE2" w:rsidP="00C16BE2">
            <w:pPr>
              <w:pStyle w:val="Listenabsatz"/>
            </w:pPr>
            <w:r>
              <w:t>Evtl. Schul-Tablets, Bluetooth-Boxen, Kamera, Stativ</w:t>
            </w:r>
          </w:p>
        </w:tc>
      </w:tr>
    </w:tbl>
    <w:p w14:paraId="7D09813C" w14:textId="77777777" w:rsidR="00A641F1" w:rsidRDefault="00A641F1"/>
    <w:tbl>
      <w:tblPr>
        <w:tblStyle w:val="TabelleGeistigeEntwicklung"/>
        <w:tblW w:w="0" w:type="auto"/>
        <w:tblLook w:val="04A0" w:firstRow="1" w:lastRow="0" w:firstColumn="1" w:lastColumn="0" w:noHBand="0" w:noVBand="1"/>
      </w:tblPr>
      <w:tblGrid>
        <w:gridCol w:w="9921"/>
      </w:tblGrid>
      <w:tr w:rsidR="00813A49" w:rsidRPr="0090083B" w14:paraId="2499CA60" w14:textId="77777777" w:rsidTr="0033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tcW w:w="9877" w:type="dxa"/>
            <w:tcBorders>
              <w:bottom w:val="nil"/>
            </w:tcBorders>
            <w:shd w:val="clear" w:color="auto" w:fill="7FAFC1"/>
            <w:vAlign w:val="top"/>
          </w:tcPr>
          <w:p w14:paraId="70AFD560" w14:textId="77777777" w:rsidR="00584FA0" w:rsidRPr="0090083B" w:rsidRDefault="00584FA0" w:rsidP="00540B2F">
            <w:pPr>
              <w:pStyle w:val="berschrift5"/>
              <w:outlineLvl w:val="4"/>
              <w:rPr>
                <w:b w:val="0"/>
              </w:rPr>
            </w:pPr>
            <w:r w:rsidRPr="00857B4F">
              <w:t>Mögliche Varianten</w:t>
            </w:r>
            <w:r w:rsidR="0090083B" w:rsidRPr="00857B4F">
              <w:t xml:space="preserve"> </w:t>
            </w:r>
            <w:r w:rsidR="003979C5" w:rsidRPr="00857B4F">
              <w:t>der Differenzierung</w:t>
            </w:r>
          </w:p>
        </w:tc>
      </w:tr>
      <w:tr w:rsidR="00813A49" w:rsidRPr="00595A11" w14:paraId="2B953CF2" w14:textId="77777777" w:rsidTr="003323EE">
        <w:trPr>
          <w:cantSplit w:val="0"/>
          <w:trHeight w:val="332"/>
        </w:trPr>
        <w:tc>
          <w:tcPr>
            <w:tcW w:w="9877" w:type="dxa"/>
            <w:vAlign w:val="center"/>
          </w:tcPr>
          <w:p w14:paraId="3AF57A26" w14:textId="77777777" w:rsidR="00010237" w:rsidRPr="0090083B" w:rsidRDefault="00010237" w:rsidP="006762F7">
            <w:pPr>
              <w:tabs>
                <w:tab w:val="left" w:pos="6663"/>
              </w:tabs>
              <w:spacing w:line="276" w:lineRule="auto"/>
              <w:rPr>
                <w:b/>
                <w:color w:val="auto"/>
              </w:rPr>
            </w:pPr>
            <w:r w:rsidRPr="0090083B">
              <w:rPr>
                <w:b/>
                <w:color w:val="auto"/>
              </w:rPr>
              <w:t>Mögliche Anpassungen und Vereinfachungen der Übungen:</w:t>
            </w:r>
          </w:p>
          <w:p w14:paraId="765BE343" w14:textId="77777777" w:rsidR="00010237" w:rsidRPr="0090083B" w:rsidRDefault="00010237" w:rsidP="00010237">
            <w:pPr>
              <w:pStyle w:val="Listenabsatz"/>
              <w:rPr>
                <w:color w:val="auto"/>
              </w:rPr>
            </w:pPr>
            <w:r w:rsidRPr="0090083B">
              <w:rPr>
                <w:color w:val="auto"/>
              </w:rPr>
              <w:t>Liegestütze: Knie berühren den Boden</w:t>
            </w:r>
          </w:p>
          <w:p w14:paraId="3E2A6AEA" w14:textId="77777777" w:rsidR="00010237" w:rsidRPr="0090083B" w:rsidRDefault="00010237" w:rsidP="00010237">
            <w:pPr>
              <w:pStyle w:val="Listenabsatz"/>
              <w:rPr>
                <w:color w:val="auto"/>
              </w:rPr>
            </w:pPr>
            <w:r w:rsidRPr="0090083B">
              <w:rPr>
                <w:color w:val="auto"/>
              </w:rPr>
              <w:t xml:space="preserve">Rumpfheben: </w:t>
            </w:r>
            <w:r w:rsidR="00731C68" w:rsidRPr="0090083B">
              <w:rPr>
                <w:color w:val="auto"/>
              </w:rPr>
              <w:t>nur Schultern anheben und Bauchmuskulatur kurz anspannen</w:t>
            </w:r>
          </w:p>
          <w:p w14:paraId="7C546A4C" w14:textId="77777777" w:rsidR="00731C68" w:rsidRPr="0090083B" w:rsidRDefault="00731C68" w:rsidP="00010237">
            <w:pPr>
              <w:pStyle w:val="Listenabsatz"/>
              <w:rPr>
                <w:color w:val="auto"/>
              </w:rPr>
            </w:pPr>
            <w:r w:rsidRPr="0090083B">
              <w:rPr>
                <w:color w:val="auto"/>
              </w:rPr>
              <w:t>Planks: kurzes Absetzen möglich</w:t>
            </w:r>
          </w:p>
          <w:p w14:paraId="4D7ED6E7" w14:textId="77777777" w:rsidR="00731C68" w:rsidRPr="0090083B" w:rsidRDefault="00731C68" w:rsidP="00010237">
            <w:pPr>
              <w:pStyle w:val="Listenabsatz"/>
              <w:rPr>
                <w:color w:val="auto"/>
              </w:rPr>
            </w:pPr>
            <w:r w:rsidRPr="0090083B">
              <w:rPr>
                <w:color w:val="auto"/>
              </w:rPr>
              <w:t>Dips: mit angewinkelten Beinen</w:t>
            </w:r>
          </w:p>
          <w:p w14:paraId="160727F9" w14:textId="77777777" w:rsidR="00C74C65" w:rsidRPr="00C74C65" w:rsidRDefault="0090083B" w:rsidP="00C74C65">
            <w:pPr>
              <w:pStyle w:val="Listenabsatz"/>
              <w:rPr>
                <w:color w:val="auto"/>
              </w:rPr>
            </w:pPr>
            <w:r w:rsidRPr="0090083B">
              <w:rPr>
                <w:color w:val="auto"/>
              </w:rPr>
              <w:t>Step</w:t>
            </w:r>
            <w:r w:rsidR="004824AE">
              <w:rPr>
                <w:color w:val="auto"/>
              </w:rPr>
              <w:t>-U</w:t>
            </w:r>
            <w:r w:rsidRPr="0090083B">
              <w:rPr>
                <w:color w:val="auto"/>
              </w:rPr>
              <w:t>ps: nur Fuß auf Stuhl oder Hocker stellen, statt aufzusteigen</w:t>
            </w:r>
          </w:p>
        </w:tc>
      </w:tr>
      <w:tr w:rsidR="00C74C65" w:rsidRPr="00595A11" w14:paraId="6E5D3314" w14:textId="77777777" w:rsidTr="003323EE">
        <w:trPr>
          <w:cantSplit w:val="0"/>
          <w:trHeight w:val="332"/>
        </w:trPr>
        <w:tc>
          <w:tcPr>
            <w:tcW w:w="9877" w:type="dxa"/>
            <w:vAlign w:val="center"/>
          </w:tcPr>
          <w:p w14:paraId="174FE051" w14:textId="77777777" w:rsidR="00C74C65" w:rsidRPr="0090083B" w:rsidRDefault="00C74C65" w:rsidP="00AB3B60">
            <w:pPr>
              <w:tabs>
                <w:tab w:val="left" w:pos="6663"/>
              </w:tabs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Schüler</w:t>
            </w:r>
            <w:r w:rsidR="000119B8">
              <w:rPr>
                <w:color w:val="auto"/>
              </w:rPr>
              <w:t>*</w:t>
            </w:r>
            <w:r>
              <w:rPr>
                <w:color w:val="auto"/>
              </w:rPr>
              <w:t xml:space="preserve">innen, die </w:t>
            </w:r>
            <w:r w:rsidR="00D11A8A">
              <w:rPr>
                <w:color w:val="auto"/>
              </w:rPr>
              <w:t>die</w:t>
            </w:r>
            <w:r>
              <w:rPr>
                <w:color w:val="auto"/>
              </w:rPr>
              <w:t xml:space="preserve"> Videos und deren Geschwindigkeit überforder</w:t>
            </w:r>
            <w:r w:rsidR="00D11A8A">
              <w:rPr>
                <w:color w:val="auto"/>
              </w:rPr>
              <w:t>n</w:t>
            </w:r>
            <w:r>
              <w:rPr>
                <w:color w:val="auto"/>
              </w:rPr>
              <w:t>, können auch in Kleingruppen nur einzelne Übungen in individuelle</w:t>
            </w:r>
            <w:r w:rsidR="00D11A8A">
              <w:rPr>
                <w:color w:val="auto"/>
              </w:rPr>
              <w:t>r</w:t>
            </w:r>
            <w:r>
              <w:rPr>
                <w:color w:val="auto"/>
              </w:rPr>
              <w:t xml:space="preserve"> Geschwindigkeit und Intensität ausführen.</w:t>
            </w:r>
          </w:p>
        </w:tc>
      </w:tr>
      <w:tr w:rsidR="00813A49" w:rsidRPr="004824AE" w14:paraId="5020945C" w14:textId="77777777" w:rsidTr="003323EE">
        <w:trPr>
          <w:cantSplit w:val="0"/>
          <w:trHeight w:val="332"/>
        </w:trPr>
        <w:tc>
          <w:tcPr>
            <w:tcW w:w="9877" w:type="dxa"/>
            <w:vAlign w:val="center"/>
          </w:tcPr>
          <w:p w14:paraId="087D7430" w14:textId="77777777" w:rsidR="00C74C65" w:rsidRPr="00C74C65" w:rsidRDefault="00C74C65" w:rsidP="006762F7">
            <w:pPr>
              <w:tabs>
                <w:tab w:val="left" w:pos="6663"/>
              </w:tabs>
              <w:spacing w:line="276" w:lineRule="auto"/>
              <w:rPr>
                <w:b/>
              </w:rPr>
            </w:pPr>
            <w:r w:rsidRPr="00C74C65">
              <w:rPr>
                <w:b/>
              </w:rPr>
              <w:t>Fächerübergreifende Ank</w:t>
            </w:r>
            <w:r w:rsidR="004824AE">
              <w:rPr>
                <w:b/>
              </w:rPr>
              <w:t>n</w:t>
            </w:r>
            <w:r w:rsidRPr="00C74C65">
              <w:rPr>
                <w:b/>
              </w:rPr>
              <w:t>üpfungsmöglichkeiten:</w:t>
            </w:r>
          </w:p>
          <w:p w14:paraId="4FDF1AE5" w14:textId="77777777" w:rsidR="00B541AE" w:rsidRDefault="00C74C65" w:rsidP="00C74C65">
            <w:pPr>
              <w:pStyle w:val="Listenabsatz"/>
              <w:rPr>
                <w:color w:val="auto"/>
              </w:rPr>
            </w:pPr>
            <w:r w:rsidRPr="00C74C65">
              <w:rPr>
                <w:color w:val="auto"/>
              </w:rPr>
              <w:t>Recherche ähnliche</w:t>
            </w:r>
            <w:r w:rsidR="001A1985">
              <w:rPr>
                <w:color w:val="auto"/>
              </w:rPr>
              <w:t>r</w:t>
            </w:r>
            <w:r w:rsidRPr="00C74C65">
              <w:rPr>
                <w:color w:val="auto"/>
              </w:rPr>
              <w:t xml:space="preserve"> Videos </w:t>
            </w:r>
            <w:r w:rsidR="00AB3B60">
              <w:rPr>
                <w:color w:val="auto"/>
              </w:rPr>
              <w:t xml:space="preserve">z. B. </w:t>
            </w:r>
            <w:r w:rsidRPr="00C74C65">
              <w:rPr>
                <w:color w:val="auto"/>
              </w:rPr>
              <w:t>im Deutsch</w:t>
            </w:r>
            <w:r w:rsidR="00AB3B60" w:rsidRPr="00C74C65">
              <w:rPr>
                <w:color w:val="auto"/>
              </w:rPr>
              <w:t xml:space="preserve"> </w:t>
            </w:r>
            <w:r w:rsidRPr="00C74C65">
              <w:rPr>
                <w:color w:val="auto"/>
              </w:rPr>
              <w:t>(mögl</w:t>
            </w:r>
            <w:r w:rsidR="00857B4F">
              <w:rPr>
                <w:color w:val="auto"/>
              </w:rPr>
              <w:t>iche</w:t>
            </w:r>
            <w:r w:rsidRPr="00C74C65">
              <w:rPr>
                <w:color w:val="auto"/>
              </w:rPr>
              <w:t xml:space="preserve"> Suchbegriffe: Workout, 7-Minute</w:t>
            </w:r>
            <w:r w:rsidR="00857B4F">
              <w:rPr>
                <w:color w:val="auto"/>
              </w:rPr>
              <w:t>n</w:t>
            </w:r>
            <w:r w:rsidRPr="00C74C65">
              <w:rPr>
                <w:color w:val="auto"/>
              </w:rPr>
              <w:t>, Schüler, Jugendliche, Tabata</w:t>
            </w:r>
            <w:r w:rsidR="00540B2F">
              <w:rPr>
                <w:color w:val="auto"/>
              </w:rPr>
              <w:t>-Training</w:t>
            </w:r>
            <w:r w:rsidRPr="00C74C65">
              <w:rPr>
                <w:color w:val="auto"/>
              </w:rPr>
              <w:t>)</w:t>
            </w:r>
          </w:p>
          <w:p w14:paraId="3D17ABA4" w14:textId="77777777" w:rsidR="00C74C65" w:rsidRPr="00C74C65" w:rsidRDefault="00C74C65" w:rsidP="00C74C65">
            <w:pPr>
              <w:pStyle w:val="Listenabsatz"/>
              <w:rPr>
                <w:color w:val="auto"/>
              </w:rPr>
            </w:pPr>
            <w:r w:rsidRPr="0090083B">
              <w:rPr>
                <w:color w:val="auto"/>
              </w:rPr>
              <w:t xml:space="preserve">Formen der </w:t>
            </w:r>
            <w:r w:rsidRPr="00C16BE2">
              <w:rPr>
                <w:b/>
                <w:color w:val="auto"/>
              </w:rPr>
              <w:t>Dokumentation</w:t>
            </w:r>
            <w:r w:rsidRPr="0090083B">
              <w:rPr>
                <w:color w:val="auto"/>
              </w:rPr>
              <w:t xml:space="preserve"> der häuslichen Übungen </w:t>
            </w:r>
            <w:r w:rsidR="00641E6F">
              <w:rPr>
                <w:color w:val="auto"/>
              </w:rPr>
              <w:t xml:space="preserve">und des Austauschs darüber </w:t>
            </w:r>
            <w:r w:rsidRPr="0090083B">
              <w:rPr>
                <w:color w:val="auto"/>
              </w:rPr>
              <w:t>können gemeinsam gefunden werden (z.</w:t>
            </w:r>
            <w:r w:rsidR="00857B4F">
              <w:rPr>
                <w:color w:val="auto"/>
              </w:rPr>
              <w:t xml:space="preserve"> </w:t>
            </w:r>
            <w:r w:rsidRPr="0090083B">
              <w:rPr>
                <w:color w:val="auto"/>
              </w:rPr>
              <w:t>B. Messenger-Gruppe, Etherpad, evtl. mit anonymisierten Ergebnissen)</w:t>
            </w:r>
            <w:r w:rsidR="00540B2F">
              <w:rPr>
                <w:color w:val="auto"/>
              </w:rPr>
              <w:t>.</w:t>
            </w:r>
          </w:p>
        </w:tc>
      </w:tr>
    </w:tbl>
    <w:p w14:paraId="0CE868D6" w14:textId="77777777" w:rsidR="00A15069" w:rsidRPr="0090083B" w:rsidRDefault="00A15069" w:rsidP="00AB3B60">
      <w:pPr>
        <w:spacing w:before="0" w:line="259" w:lineRule="auto"/>
        <w:ind w:right="0"/>
        <w:rPr>
          <w:rFonts w:ascii="Calibri" w:eastAsiaTheme="majorEastAsia" w:hAnsi="Calibri" w:cs="Times New Roman (Überschriften"/>
          <w:caps/>
          <w:sz w:val="28"/>
          <w:szCs w:val="26"/>
        </w:rPr>
      </w:pPr>
    </w:p>
    <w:tbl>
      <w:tblPr>
        <w:tblStyle w:val="TabelleGeistigeEntwicklung"/>
        <w:tblpPr w:vertAnchor="text" w:horzAnchor="margin" w:tblpY="48"/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FF45D2" w:rsidRPr="0090083B" w14:paraId="724DC72E" w14:textId="77777777" w:rsidTr="0033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tcW w:w="9877" w:type="dxa"/>
            <w:vAlign w:val="top"/>
          </w:tcPr>
          <w:p w14:paraId="4B0AA44C" w14:textId="77777777" w:rsidR="00FF45D2" w:rsidRPr="0090083B" w:rsidRDefault="00FF45D2" w:rsidP="00886859">
            <w:pPr>
              <w:pStyle w:val="berschrift5"/>
              <w:outlineLvl w:val="4"/>
            </w:pPr>
            <w:r w:rsidRPr="0090083B">
              <w:t>Bezug zum Basiscurriculum Medienbildung</w:t>
            </w:r>
          </w:p>
        </w:tc>
      </w:tr>
      <w:tr w:rsidR="00FF45D2" w:rsidRPr="0090083B" w14:paraId="2CDEEEB0" w14:textId="77777777" w:rsidTr="003323EE">
        <w:trPr>
          <w:trHeight w:val="413"/>
        </w:trPr>
        <w:tc>
          <w:tcPr>
            <w:tcW w:w="9877" w:type="dxa"/>
          </w:tcPr>
          <w:p w14:paraId="2CDF2C2B" w14:textId="77777777" w:rsidR="00391B3F" w:rsidRPr="00391B3F" w:rsidRDefault="00391B3F" w:rsidP="00886859">
            <w:pPr>
              <w:ind w:left="198" w:hanging="198"/>
            </w:pPr>
            <w:r>
              <w:t xml:space="preserve">Die </w:t>
            </w:r>
            <w:r w:rsidR="00857B4F">
              <w:t>Schüler</w:t>
            </w:r>
            <w:r w:rsidR="000119B8">
              <w:t>*</w:t>
            </w:r>
            <w:r w:rsidR="00857B4F">
              <w:t>innen</w:t>
            </w:r>
            <w:r>
              <w:t xml:space="preserve"> können</w:t>
            </w:r>
          </w:p>
          <w:p w14:paraId="08AE3C39" w14:textId="77777777" w:rsidR="00FF45D2" w:rsidRDefault="00FF45D2" w:rsidP="00886859">
            <w:pPr>
              <w:pStyle w:val="Listenabsatz"/>
            </w:pPr>
            <w:r w:rsidRPr="00AC6BED">
              <w:t>mediale Informationsquellen auswählen und nutzen</w:t>
            </w:r>
            <w:r w:rsidR="00B9534F">
              <w:t xml:space="preserve"> (</w:t>
            </w:r>
            <w:r w:rsidR="00B9534F" w:rsidRPr="00B9534F">
              <w:rPr>
                <w:b/>
                <w:bCs/>
              </w:rPr>
              <w:t>Informieren</w:t>
            </w:r>
            <w:r w:rsidR="00B9534F">
              <w:t>)</w:t>
            </w:r>
            <w:r w:rsidR="00857B4F">
              <w:t>.</w:t>
            </w:r>
          </w:p>
          <w:p w14:paraId="1F491EF1" w14:textId="77777777" w:rsidR="00FF45D2" w:rsidRDefault="00FF45D2" w:rsidP="00886859">
            <w:pPr>
              <w:pStyle w:val="Listenabsatz"/>
            </w:pPr>
            <w:r>
              <w:t>bei der Bearbeitung von Lern- und Arbeitsaufgaben mediale Quellen gezielt zur Informa</w:t>
            </w:r>
            <w:r w:rsidRPr="00AC6BED">
              <w:t>tionsgewinnung und zum Wissenserwerb nutzen</w:t>
            </w:r>
            <w:r w:rsidR="00B9534F">
              <w:t xml:space="preserve"> (</w:t>
            </w:r>
            <w:r w:rsidR="00B9534F" w:rsidRPr="00B9534F">
              <w:rPr>
                <w:b/>
                <w:bCs/>
              </w:rPr>
              <w:t>Informieren</w:t>
            </w:r>
            <w:r w:rsidR="00B9534F" w:rsidRPr="00B9534F">
              <w:t>)</w:t>
            </w:r>
            <w:r w:rsidR="00857B4F">
              <w:t>.</w:t>
            </w:r>
          </w:p>
          <w:p w14:paraId="5334BAEC" w14:textId="77777777" w:rsidR="00C74C65" w:rsidRDefault="00FF45D2" w:rsidP="00886859">
            <w:pPr>
              <w:pStyle w:val="Listenabsatz"/>
            </w:pPr>
            <w:r>
              <w:t>mediale Werkzeuge altersgemäß für die Zusammenarbeit und den Austausch von Informationen in Lernprozessen nutzen</w:t>
            </w:r>
            <w:r w:rsidR="00B9534F">
              <w:t xml:space="preserve"> (</w:t>
            </w:r>
            <w:r w:rsidR="00B9534F" w:rsidRPr="00B9534F">
              <w:rPr>
                <w:b/>
                <w:bCs/>
              </w:rPr>
              <w:t>Kommunizieren</w:t>
            </w:r>
            <w:r w:rsidR="00B9534F">
              <w:t>)</w:t>
            </w:r>
            <w:r w:rsidR="00857B4F">
              <w:t>.</w:t>
            </w:r>
          </w:p>
          <w:p w14:paraId="28F3D27E" w14:textId="77777777" w:rsidR="00C74C65" w:rsidRPr="00C74C65" w:rsidRDefault="00391B3F" w:rsidP="004A5183">
            <w:pPr>
              <w:pStyle w:val="Listenabsatz"/>
            </w:pPr>
            <w:r>
              <w:t>die Bedeutung von Medienangeboten (wie z.</w:t>
            </w:r>
            <w:r w:rsidR="00857B4F">
              <w:t xml:space="preserve"> </w:t>
            </w:r>
            <w:r>
              <w:t>B. soziale Netzwerke, Videoportale) für ihren Alltag beschreiben</w:t>
            </w:r>
            <w:r w:rsidR="00B9534F">
              <w:t xml:space="preserve"> (</w:t>
            </w:r>
            <w:r w:rsidR="00B9534F" w:rsidRPr="00B9534F">
              <w:rPr>
                <w:b/>
                <w:bCs/>
              </w:rPr>
              <w:t>Reflektieren</w:t>
            </w:r>
            <w:r w:rsidR="00B9534F">
              <w:t>)</w:t>
            </w:r>
            <w:r w:rsidR="00857B4F">
              <w:t>.</w:t>
            </w:r>
          </w:p>
        </w:tc>
      </w:tr>
    </w:tbl>
    <w:p w14:paraId="7F779147" w14:textId="77777777" w:rsidR="00073BCD" w:rsidRDefault="00073BCD">
      <w:pPr>
        <w:spacing w:before="0" w:after="160" w:line="259" w:lineRule="auto"/>
        <w:ind w:right="0"/>
      </w:pPr>
    </w:p>
    <w:p w14:paraId="290D4B9A" w14:textId="77777777" w:rsidR="00073BCD" w:rsidRDefault="00073BCD">
      <w:pPr>
        <w:spacing w:before="0" w:after="160" w:line="259" w:lineRule="auto"/>
        <w:ind w:right="0"/>
      </w:pPr>
    </w:p>
    <w:p w14:paraId="7E1A21B1" w14:textId="77777777" w:rsidR="00AB3B60" w:rsidRDefault="00AB3B60" w:rsidP="003360F6">
      <w:pPr>
        <w:pStyle w:val="berschrift2"/>
      </w:pPr>
    </w:p>
    <w:p w14:paraId="4B8B7FD5" w14:textId="77777777" w:rsidR="00AB3B60" w:rsidRDefault="00AB3B60" w:rsidP="003360F6">
      <w:pPr>
        <w:pStyle w:val="berschrift2"/>
      </w:pPr>
    </w:p>
    <w:p w14:paraId="41B3E406" w14:textId="77777777" w:rsidR="00AB3B60" w:rsidRDefault="00AB3B60" w:rsidP="00AB3B60"/>
    <w:p w14:paraId="2D3F8542" w14:textId="77777777" w:rsidR="00075F0F" w:rsidRDefault="006C2242" w:rsidP="003360F6">
      <w:pPr>
        <w:pStyle w:val="berschrift2"/>
      </w:pPr>
      <w:bookmarkStart w:id="1" w:name="_Hlk88551867"/>
      <w:r w:rsidRPr="0090083B">
        <w:lastRenderedPageBreak/>
        <w:t xml:space="preserve">Literatur, Links </w:t>
      </w:r>
      <w:r w:rsidR="00A01E02" w:rsidRPr="0090083B">
        <w:t>UND EMPFEHLUNGEN</w:t>
      </w:r>
    </w:p>
    <w:tbl>
      <w:tblPr>
        <w:tblStyle w:val="TabelleFremdsprachenohneKopfzeile"/>
        <w:tblpPr w:leftFromText="142" w:rightFromText="142" w:vertAnchor="text" w:horzAnchor="margin" w:tblpY="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6F3FC1" w:rsidRPr="00964421" w14:paraId="148EE44C" w14:textId="77777777" w:rsidTr="003323EE">
        <w:trPr>
          <w:trHeight w:val="661"/>
        </w:trPr>
        <w:tc>
          <w:tcPr>
            <w:tcW w:w="9877" w:type="dxa"/>
          </w:tcPr>
          <w:p w14:paraId="78E80EF6" w14:textId="77777777" w:rsidR="003323EE" w:rsidRPr="003323EE" w:rsidRDefault="003323EE" w:rsidP="003323EE">
            <w:pPr>
              <w:rPr>
                <w:b/>
                <w:bCs/>
              </w:rPr>
            </w:pPr>
            <w:r w:rsidRPr="003323EE">
              <w:rPr>
                <w:b/>
                <w:bCs/>
              </w:rPr>
              <w:t>Bewährte 7-Minuten-Workout-Videos (auf dem Plakat verlinkt)</w:t>
            </w:r>
          </w:p>
          <w:p w14:paraId="7992F956" w14:textId="77777777" w:rsidR="003323EE" w:rsidRDefault="003323EE" w:rsidP="003323EE">
            <w:pPr>
              <w:pStyle w:val="Listenabsatz"/>
            </w:pPr>
            <w:r>
              <w:t xml:space="preserve">Tabata Songs (2017).  </w:t>
            </w:r>
            <w:r w:rsidRPr="00DF6FE4">
              <w:t>7 Minute Workout Song (w/timer)</w:t>
            </w:r>
            <w:r>
              <w:t xml:space="preserve">. Verfügbar unter: </w:t>
            </w:r>
            <w:hyperlink r:id="rId13" w:history="1">
              <w:r w:rsidRPr="00FC7101">
                <w:rPr>
                  <w:rStyle w:val="Hyperlink"/>
                </w:rPr>
                <w:t>http://i.bsbb.eu/1j</w:t>
              </w:r>
            </w:hyperlink>
            <w:r>
              <w:t xml:space="preserve">, </w:t>
            </w:r>
            <w:r w:rsidRPr="004E0212">
              <w:rPr>
                <w:color w:val="auto"/>
              </w:rPr>
              <w:t xml:space="preserve">Zugriff am: </w:t>
            </w:r>
            <w:r w:rsidR="00DE0373">
              <w:t>15.03.2021</w:t>
            </w:r>
          </w:p>
          <w:p w14:paraId="16744FC1" w14:textId="77777777" w:rsidR="003323EE" w:rsidRDefault="003323EE" w:rsidP="003323EE">
            <w:pPr>
              <w:pStyle w:val="Listenabsatz"/>
            </w:pPr>
            <w:r>
              <w:t xml:space="preserve">Tabata Songs (2018). </w:t>
            </w:r>
            <w:r w:rsidRPr="00DF6FE4">
              <w:t>7 Minute Workout Song (ROCKY MIX) w/timer</w:t>
            </w:r>
            <w:r>
              <w:t xml:space="preserve">. Verfügbar unter: </w:t>
            </w:r>
            <w:hyperlink r:id="rId14" w:history="1">
              <w:r w:rsidRPr="00FC7101">
                <w:rPr>
                  <w:rStyle w:val="Hyperlink"/>
                </w:rPr>
                <w:t>http://i.bsbb.eu/1l</w:t>
              </w:r>
            </w:hyperlink>
            <w:r>
              <w:t>,</w:t>
            </w:r>
            <w:r w:rsidR="00A6331F">
              <w:t xml:space="preserve"> </w:t>
            </w:r>
            <w:r w:rsidRPr="004E0212">
              <w:rPr>
                <w:color w:val="auto"/>
              </w:rPr>
              <w:t xml:space="preserve">Zugriff am: </w:t>
            </w:r>
            <w:r w:rsidR="00DE0373">
              <w:t>15.03.2021</w:t>
            </w:r>
          </w:p>
          <w:p w14:paraId="07246E2B" w14:textId="77777777" w:rsidR="003323EE" w:rsidRDefault="003323EE" w:rsidP="003323EE">
            <w:pPr>
              <w:pStyle w:val="Listenabsatz"/>
            </w:pPr>
            <w:r>
              <w:t xml:space="preserve">Tabata Songs (2019). 7 Minute Workout Music &amp; Timer - w/ Italo Naibo. Verfügbar unter: </w:t>
            </w:r>
            <w:hyperlink r:id="rId15" w:history="1">
              <w:r w:rsidRPr="00FC7101">
                <w:rPr>
                  <w:rStyle w:val="Hyperlink"/>
                </w:rPr>
                <w:t>http://i.bsbb.eu/1k</w:t>
              </w:r>
            </w:hyperlink>
            <w:r>
              <w:t xml:space="preserve">, </w:t>
            </w:r>
            <w:r w:rsidRPr="004E0212">
              <w:rPr>
                <w:color w:val="auto"/>
              </w:rPr>
              <w:t xml:space="preserve">Zugriff am: </w:t>
            </w:r>
            <w:r w:rsidR="00DE0373">
              <w:t>15.03.2021</w:t>
            </w:r>
          </w:p>
          <w:p w14:paraId="1BA30CF0" w14:textId="77777777" w:rsidR="003323EE" w:rsidRDefault="003323EE" w:rsidP="003323EE"/>
          <w:p w14:paraId="59341832" w14:textId="77777777" w:rsidR="003323EE" w:rsidRPr="003323EE" w:rsidRDefault="003323EE" w:rsidP="003323EE">
            <w:pPr>
              <w:rPr>
                <w:b/>
                <w:bCs/>
              </w:rPr>
            </w:pPr>
            <w:r w:rsidRPr="003323EE">
              <w:rPr>
                <w:b/>
                <w:bCs/>
              </w:rPr>
              <w:t>Weitere mögliche Videos und Kanäle</w:t>
            </w:r>
          </w:p>
          <w:p w14:paraId="3E911B2B" w14:textId="77777777" w:rsidR="003323EE" w:rsidRPr="003323EE" w:rsidRDefault="003323EE" w:rsidP="003323EE">
            <w:pPr>
              <w:pStyle w:val="Listenabsatz"/>
            </w:pPr>
            <w:r>
              <w:t xml:space="preserve">ALBA Berlin (2021). ALBAs tägliche Sportstunde. Verfügbar unter: </w:t>
            </w:r>
            <w:hyperlink r:id="rId16" w:history="1">
              <w:r w:rsidRPr="007D213F">
                <w:rPr>
                  <w:rStyle w:val="Hyperlink"/>
                </w:rPr>
                <w:t>http://i.bsbb.eu/1h</w:t>
              </w:r>
            </w:hyperlink>
            <w:r>
              <w:t xml:space="preserve">, </w:t>
            </w:r>
            <w:r w:rsidRPr="00512134">
              <w:rPr>
                <w:color w:val="auto"/>
              </w:rPr>
              <w:t>Zugriff am: 15.03.2021</w:t>
            </w:r>
          </w:p>
          <w:p w14:paraId="5FCC14C4" w14:textId="77777777" w:rsidR="003323EE" w:rsidRDefault="003323EE" w:rsidP="003323EE">
            <w:pPr>
              <w:pStyle w:val="Listenabsatz"/>
            </w:pPr>
            <w:r>
              <w:t xml:space="preserve">Aminati, Daniel (2020). Workout für Kinder und Teens. Verfügbar unter: </w:t>
            </w:r>
            <w:hyperlink r:id="rId17" w:history="1">
              <w:r w:rsidRPr="00FC7101">
                <w:rPr>
                  <w:rStyle w:val="Hyperlink"/>
                </w:rPr>
                <w:t>http://i.bsbb.eu/1m</w:t>
              </w:r>
            </w:hyperlink>
            <w:r>
              <w:t xml:space="preserve">, </w:t>
            </w:r>
            <w:r w:rsidRPr="00512134">
              <w:rPr>
                <w:color w:val="auto"/>
              </w:rPr>
              <w:t xml:space="preserve">Zugriff am: </w:t>
            </w:r>
            <w:r w:rsidR="00DE0373">
              <w:t>15.03.2021</w:t>
            </w:r>
          </w:p>
          <w:p w14:paraId="33457C5E" w14:textId="77777777" w:rsidR="003323EE" w:rsidRDefault="003323EE" w:rsidP="003323EE">
            <w:pPr>
              <w:pStyle w:val="Listenabsatz"/>
            </w:pPr>
            <w:r>
              <w:t xml:space="preserve">Sportunterricht zu Hause (2020).  Sportunterricht zu Hause - Fitness - The 7 Minute Workout - Tabata Songs. Verfügbar unter: </w:t>
            </w:r>
            <w:hyperlink r:id="rId18" w:history="1">
              <w:r w:rsidRPr="00FC7101">
                <w:rPr>
                  <w:rStyle w:val="Hyperlink"/>
                </w:rPr>
                <w:t>http://i.bsbb.eu/1i</w:t>
              </w:r>
            </w:hyperlink>
            <w:r w:rsidRPr="00512134">
              <w:rPr>
                <w:color w:val="auto"/>
              </w:rPr>
              <w:t>, Zugriff am</w:t>
            </w:r>
            <w:r>
              <w:rPr>
                <w:color w:val="auto"/>
              </w:rPr>
              <w:t>:</w:t>
            </w:r>
            <w:r w:rsidRPr="00512134">
              <w:rPr>
                <w:color w:val="auto"/>
              </w:rPr>
              <w:t xml:space="preserve"> 15.03.2021</w:t>
            </w:r>
          </w:p>
          <w:p w14:paraId="0BC101D6" w14:textId="77777777" w:rsidR="003323EE" w:rsidRDefault="003323EE" w:rsidP="003323EE"/>
          <w:p w14:paraId="06702080" w14:textId="77777777" w:rsidR="003323EE" w:rsidRPr="003323EE" w:rsidRDefault="003323EE" w:rsidP="003323EE">
            <w:pPr>
              <w:rPr>
                <w:b/>
                <w:bCs/>
              </w:rPr>
            </w:pPr>
            <w:r w:rsidRPr="003323EE">
              <w:rPr>
                <w:b/>
                <w:bCs/>
              </w:rPr>
              <w:t>Weitere Ideen für Zirkeltraining</w:t>
            </w:r>
          </w:p>
          <w:p w14:paraId="169B72FE" w14:textId="77777777" w:rsidR="003323EE" w:rsidRPr="003323EE" w:rsidRDefault="003323EE" w:rsidP="003323EE">
            <w:pPr>
              <w:pStyle w:val="Listenabsatz"/>
            </w:pPr>
            <w:r>
              <w:t>Landessportbund Nordrhein-Westfalen e.</w:t>
            </w:r>
            <w:r w:rsidR="00A6331F">
              <w:t xml:space="preserve"> </w:t>
            </w:r>
            <w:r>
              <w:t xml:space="preserve">V. (2021). Zirkeltraining. Verfügbar unter: </w:t>
            </w:r>
            <w:hyperlink r:id="rId19" w:history="1">
              <w:r w:rsidRPr="00FC7101">
                <w:rPr>
                  <w:rStyle w:val="Hyperlink"/>
                </w:rPr>
                <w:t>http://i.bsbb.eu/1g</w:t>
              </w:r>
            </w:hyperlink>
            <w:r>
              <w:t xml:space="preserve">, </w:t>
            </w:r>
            <w:r w:rsidRPr="00512134">
              <w:rPr>
                <w:color w:val="auto"/>
              </w:rPr>
              <w:t>Zugriff am: 05.03.2021</w:t>
            </w:r>
          </w:p>
          <w:p w14:paraId="64973F5B" w14:textId="77777777" w:rsidR="003323EE" w:rsidRDefault="003323EE" w:rsidP="003323EE">
            <w:pPr>
              <w:pStyle w:val="Listenabsatz"/>
              <w:numPr>
                <w:ilvl w:val="0"/>
                <w:numId w:val="0"/>
              </w:numPr>
              <w:ind w:left="198"/>
            </w:pPr>
          </w:p>
          <w:p w14:paraId="19667208" w14:textId="77777777" w:rsidR="003323EE" w:rsidRPr="003323EE" w:rsidRDefault="003323EE" w:rsidP="003323EE">
            <w:pPr>
              <w:rPr>
                <w:b/>
                <w:bCs/>
              </w:rPr>
            </w:pPr>
            <w:r w:rsidRPr="003323EE">
              <w:rPr>
                <w:b/>
                <w:bCs/>
              </w:rPr>
              <w:t>Tools</w:t>
            </w:r>
          </w:p>
          <w:p w14:paraId="0A316CEF" w14:textId="77777777" w:rsidR="003323EE" w:rsidRPr="0090083B" w:rsidRDefault="003323EE" w:rsidP="003323EE">
            <w:pPr>
              <w:pStyle w:val="Listenabsatz"/>
            </w:pPr>
            <w:r>
              <w:t xml:space="preserve">Lenherr, Pirmin (2021). </w:t>
            </w:r>
            <w:r w:rsidRPr="00DF6FE4">
              <w:t>QR Code erstellen</w:t>
            </w:r>
            <w:r>
              <w:t>. Verfügbar unter:</w:t>
            </w:r>
            <w:r w:rsidRPr="00DF6FE4">
              <w:t xml:space="preserve"> </w:t>
            </w:r>
            <w:r>
              <w:t xml:space="preserve"> </w:t>
            </w:r>
            <w:hyperlink r:id="rId20" w:history="1">
              <w:r w:rsidRPr="00FC7101">
                <w:rPr>
                  <w:rStyle w:val="Hyperlink"/>
                </w:rPr>
                <w:t>http://i.bsbb.eu/1f</w:t>
              </w:r>
            </w:hyperlink>
            <w:r>
              <w:t>,</w:t>
            </w:r>
            <w:r w:rsidRPr="00512134">
              <w:rPr>
                <w:color w:val="auto"/>
              </w:rPr>
              <w:t xml:space="preserve"> Zugriff am: </w:t>
            </w:r>
            <w:r>
              <w:t>01.06.2021.</w:t>
            </w:r>
          </w:p>
          <w:p w14:paraId="252CC001" w14:textId="77777777" w:rsidR="003323EE" w:rsidRDefault="00955BC2" w:rsidP="003037C3">
            <w:pPr>
              <w:pStyle w:val="Listenabsatz"/>
            </w:pPr>
            <w:r w:rsidRPr="00955BC2">
              <w:t>Medienanstalt Rheinland-Pfalz</w:t>
            </w:r>
            <w:r>
              <w:t xml:space="preserve"> &amp; Landesanstalt für Medien NRW (2021). YouTube. Faszination, Kommerz und Selbstdarstellung. Verfügbar unter:</w:t>
            </w:r>
            <w:r w:rsidR="003323EE">
              <w:t xml:space="preserve"> </w:t>
            </w:r>
            <w:hyperlink r:id="rId21" w:history="1">
              <w:r w:rsidRPr="00FC7101">
                <w:rPr>
                  <w:rStyle w:val="Hyperlink"/>
                </w:rPr>
                <w:t>http://i.bsbb.eu/1n</w:t>
              </w:r>
            </w:hyperlink>
            <w:r>
              <w:t xml:space="preserve">, </w:t>
            </w:r>
            <w:r w:rsidR="003323EE">
              <w:t>Zugriff am: 30.06.2021</w:t>
            </w:r>
          </w:p>
          <w:p w14:paraId="40CE9C29" w14:textId="77777777" w:rsidR="003323EE" w:rsidRDefault="003323EE" w:rsidP="003323EE">
            <w:pPr>
              <w:pStyle w:val="Listenabsatz"/>
            </w:pPr>
            <w:r>
              <w:t xml:space="preserve">Um Etherpads zu erstellen lässt sich der Service des LISUM nutzen: </w:t>
            </w:r>
            <w:hyperlink r:id="rId22" w:history="1">
              <w:r w:rsidRPr="00D533FA">
                <w:rPr>
                  <w:rStyle w:val="Hyperlink"/>
                </w:rPr>
                <w:t>https://bbb3.bsbb.eu</w:t>
              </w:r>
            </w:hyperlink>
            <w:r>
              <w:rPr>
                <w:rStyle w:val="Hyperlink"/>
              </w:rPr>
              <w:t xml:space="preserve">, </w:t>
            </w:r>
            <w:r w:rsidR="00DE0373">
              <w:t>Zugriff am: 01.06.2021</w:t>
            </w:r>
          </w:p>
          <w:p w14:paraId="74A05D9D" w14:textId="77777777" w:rsidR="006F3FC1" w:rsidRDefault="003323EE" w:rsidP="003323EE">
            <w:pPr>
              <w:pStyle w:val="Listenabsatz"/>
            </w:pPr>
            <w:r w:rsidRPr="00FF45D2">
              <w:t>Unfallkasse Berlin</w:t>
            </w:r>
            <w:r>
              <w:t xml:space="preserve"> (</w:t>
            </w:r>
            <w:r w:rsidRPr="00FF45D2">
              <w:t>2015</w:t>
            </w:r>
            <w:r>
              <w:t xml:space="preserve">). Chancen durch Inklusion im Sport. Verfügbar unter: </w:t>
            </w:r>
            <w:hyperlink r:id="rId23" w:history="1">
              <w:r w:rsidRPr="00FC7101">
                <w:rPr>
                  <w:rStyle w:val="Hyperlink"/>
                </w:rPr>
                <w:t>http://i.bsbb.eu/1e</w:t>
              </w:r>
            </w:hyperlink>
            <w:r>
              <w:t xml:space="preserve">, </w:t>
            </w:r>
            <w:r>
              <w:rPr>
                <w:rStyle w:val="Hyperlink"/>
                <w:color w:val="auto"/>
              </w:rPr>
              <w:t>Zugriff am</w:t>
            </w:r>
            <w:r w:rsidRPr="00512134">
              <w:rPr>
                <w:color w:val="auto"/>
              </w:rPr>
              <w:t xml:space="preserve">: </w:t>
            </w:r>
            <w:r>
              <w:t>15.03.2021</w:t>
            </w:r>
          </w:p>
          <w:p w14:paraId="239A33A9" w14:textId="77777777" w:rsidR="008A3968" w:rsidRDefault="008A3968" w:rsidP="008A3968"/>
          <w:p w14:paraId="711DEE71" w14:textId="24515C7D" w:rsidR="008A3968" w:rsidRPr="008A3968" w:rsidRDefault="008A3968" w:rsidP="008A3968">
            <w:pPr>
              <w:rPr>
                <w:b/>
                <w:bCs/>
              </w:rPr>
            </w:pPr>
            <w:r w:rsidRPr="008A3968">
              <w:rPr>
                <w:b/>
                <w:bCs/>
              </w:rPr>
              <w:t>Datenschutzhinweise</w:t>
            </w:r>
          </w:p>
          <w:p w14:paraId="5149BAC4" w14:textId="295DC64C" w:rsidR="008A3968" w:rsidRPr="000777A0" w:rsidRDefault="0062430E" w:rsidP="008A3968">
            <w:r>
              <w:t>Hasse</w:t>
            </w:r>
            <w:r w:rsidR="004D5069">
              <w:t>, Lutz</w:t>
            </w:r>
            <w:r>
              <w:t xml:space="preserve">, Thüringer Landesbeauftragter für den Datenschutz und die Informationsfreiheit (2021). </w:t>
            </w:r>
            <w:r w:rsidR="008A3968">
              <w:t>Youtube im Unterricht?</w:t>
            </w:r>
            <w:r>
              <w:t xml:space="preserve"> Verfügbar unter: </w:t>
            </w:r>
            <w:hyperlink r:id="rId24" w:history="1">
              <w:r w:rsidRPr="000F00DF">
                <w:rPr>
                  <w:rStyle w:val="Hyperlink"/>
                  <w:rFonts w:asciiTheme="minorHAnsi" w:hAnsiTheme="minorHAnsi"/>
                </w:rPr>
                <w:t>http://i.bsbb.eu/1o</w:t>
              </w:r>
            </w:hyperlink>
            <w:r>
              <w:t>, Zugriff am 29.11.2021</w:t>
            </w:r>
          </w:p>
        </w:tc>
      </w:tr>
    </w:tbl>
    <w:p w14:paraId="48D8EB16" w14:textId="77777777" w:rsidR="006F3FC1" w:rsidRPr="006F3FC1" w:rsidRDefault="006F3FC1" w:rsidP="006F3FC1">
      <w:bookmarkStart w:id="2" w:name="_Hlk88551842"/>
      <w:bookmarkEnd w:id="1"/>
    </w:p>
    <w:p w14:paraId="44BF7CAA" w14:textId="77777777" w:rsidR="00B41156" w:rsidRDefault="00B41156" w:rsidP="00B41156">
      <w:pPr>
        <w:pStyle w:val="berschrift2"/>
      </w:pPr>
      <w:r w:rsidRPr="0090083B"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3323EE" w:rsidRPr="00964421" w14:paraId="5DC215A9" w14:textId="77777777" w:rsidTr="00F534CB">
        <w:trPr>
          <w:trHeight w:val="661"/>
        </w:trPr>
        <w:tc>
          <w:tcPr>
            <w:tcW w:w="9877" w:type="dxa"/>
          </w:tcPr>
          <w:p w14:paraId="17D32256" w14:textId="77777777" w:rsidR="003323EE" w:rsidRDefault="003323EE" w:rsidP="00BA4003">
            <w:pPr>
              <w:pStyle w:val="Listenabsatz"/>
            </w:pPr>
            <w:r>
              <w:t xml:space="preserve">Landesinstitut für Schule und Medien Berlin-Brandenburg (LISUM) (2021). </w:t>
            </w:r>
            <w:r w:rsidR="00BA4003" w:rsidRPr="00BA4003">
              <w:t>Digitale Medienbildung im sonderpädagogischen Förderschwerpunkt "Geistige Entwicklung"</w:t>
            </w:r>
            <w:r>
              <w:t>. Verfügbar unter:</w:t>
            </w:r>
            <w:r w:rsidRPr="0090083B">
              <w:t xml:space="preserve"> </w:t>
            </w:r>
            <w:hyperlink r:id="rId25" w:history="1">
              <w:r w:rsidR="00BA4003" w:rsidRPr="006F59A9">
                <w:rPr>
                  <w:rStyle w:val="Hyperlink"/>
                </w:rPr>
                <w:t>http://i.bsbb.eu/mbfspge</w:t>
              </w:r>
            </w:hyperlink>
            <w:r w:rsidR="00BA4003">
              <w:t>, Zugriff am: 23.11.2021</w:t>
            </w:r>
          </w:p>
          <w:p w14:paraId="05350309" w14:textId="25A75956" w:rsidR="00BA4003" w:rsidRPr="00BA4003" w:rsidRDefault="00BA4003" w:rsidP="00BA4003">
            <w:pPr>
              <w:pStyle w:val="Listenabsatz"/>
            </w:pPr>
            <w:r>
              <w:t>Landesinstitut für Schule und Medien Berlin-Brandenburg (LISUM) (2021). Unterrichtsmaterialien zur Umsetzung des Basiscurriculums Medienbildung. Verfügbar unter:</w:t>
            </w:r>
            <w:r w:rsidRPr="0090083B">
              <w:t xml:space="preserve"> </w:t>
            </w:r>
            <w:hyperlink r:id="rId26" w:history="1">
              <w:r w:rsidR="00B832A7" w:rsidRPr="006F59A9">
                <w:rPr>
                  <w:rStyle w:val="Hyperlink"/>
                </w:rPr>
                <w:t>https://bildungsserver.berlin-brandenburg.de/unterrichtsmaterialien</w:t>
              </w:r>
            </w:hyperlink>
            <w:r w:rsidR="00B832A7">
              <w:t xml:space="preserve">, </w:t>
            </w:r>
            <w:r>
              <w:t>Zugriff am: 23.11.2021</w:t>
            </w:r>
          </w:p>
        </w:tc>
      </w:tr>
      <w:bookmarkEnd w:id="2"/>
    </w:tbl>
    <w:p w14:paraId="6D9C3DD7" w14:textId="77E18622" w:rsidR="00B41156" w:rsidRPr="0090083B" w:rsidRDefault="00B41156" w:rsidP="00A01E02"/>
    <w:sectPr w:rsidR="00B41156" w:rsidRPr="0090083B" w:rsidSect="00A6331F">
      <w:footerReference w:type="even" r:id="rId27"/>
      <w:footerReference w:type="default" r:id="rId28"/>
      <w:type w:val="continuous"/>
      <w:pgSz w:w="11907" w:h="16839" w:code="9"/>
      <w:pgMar w:top="851" w:right="850" w:bottom="1021" w:left="1134" w:header="0" w:footer="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B6DB" w14:textId="77777777" w:rsidR="00BA20AF" w:rsidRDefault="00BA20AF" w:rsidP="006D3325">
      <w:pPr>
        <w:spacing w:after="0"/>
      </w:pPr>
      <w:r>
        <w:separator/>
      </w:r>
    </w:p>
    <w:p w14:paraId="1A97EC2B" w14:textId="77777777" w:rsidR="00BA20AF" w:rsidRDefault="00BA20AF"/>
  </w:endnote>
  <w:endnote w:type="continuationSeparator" w:id="0">
    <w:p w14:paraId="676BE93A" w14:textId="77777777" w:rsidR="00BA20AF" w:rsidRDefault="00BA20AF" w:rsidP="006D3325">
      <w:pPr>
        <w:spacing w:after="0"/>
      </w:pPr>
      <w:r>
        <w:continuationSeparator/>
      </w:r>
    </w:p>
    <w:p w14:paraId="31DF38AD" w14:textId="77777777" w:rsidR="00BA20AF" w:rsidRDefault="00BA20AF"/>
  </w:endnote>
  <w:endnote w:type="continuationNotice" w:id="1">
    <w:p w14:paraId="76759505" w14:textId="77777777" w:rsidR="00BA20AF" w:rsidRDefault="00BA20A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80BFEB8" w14:textId="77777777" w:rsidR="00FC09A0" w:rsidRDefault="0058783A" w:rsidP="00B541A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FC09A0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F378E31" w14:textId="77777777" w:rsidR="00FC09A0" w:rsidRDefault="00FC09A0" w:rsidP="004655BC">
    <w:pPr>
      <w:pStyle w:val="Fuzeile"/>
      <w:ind w:right="360"/>
    </w:pPr>
  </w:p>
  <w:p w14:paraId="4156D43A" w14:textId="77777777" w:rsidR="00FC09A0" w:rsidRDefault="00FC09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1104209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EFBE24" w14:textId="77777777" w:rsidR="00FC09A0" w:rsidRDefault="0058783A" w:rsidP="00B541AE">
        <w:pPr>
          <w:pStyle w:val="Fuzeile"/>
          <w:framePr w:w="307" w:h="370" w:hRule="exact" w:wrap="none" w:vAnchor="text" w:hAnchor="page" w:x="11215" w:y="-158"/>
          <w:ind w:right="-740"/>
          <w:rPr>
            <w:rStyle w:val="Seitenzahl"/>
          </w:rPr>
        </w:pPr>
        <w:r>
          <w:rPr>
            <w:rStyle w:val="Seitenzahl"/>
          </w:rPr>
          <w:fldChar w:fldCharType="begin"/>
        </w:r>
        <w:r w:rsidR="00FC09A0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DE0373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D5E4DC2" w14:textId="77777777" w:rsidR="00FC09A0" w:rsidRDefault="00BA20AF" w:rsidP="00B541AE">
    <w:pPr>
      <w:pStyle w:val="Fuzeile"/>
      <w:ind w:right="360"/>
      <w:jc w:val="right"/>
    </w:pPr>
    <w:r>
      <w:rPr>
        <w:noProof/>
        <w:lang w:val="de-DE" w:eastAsia="de-DE"/>
      </w:rPr>
      <w:pict w14:anchorId="5108653E">
        <v:group id="Gruppieren 5" o:spid="_x0000_s1029" style="position:absolute;left:0;text-align:left;margin-left:0;margin-top:-22.1pt;width:232.85pt;height:26.45pt;z-index:251658240;mso-position-horizontal:left;mso-position-horizontal-relative:margin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t&#10;AAxBZG9iZV9DTQAC/+4ADkFkb2JlAGSAAAAAAf/bAIQADAgICAkIDAkJDBELCgsRFQ8MDA8VGBMT&#10;FRMTGBEMDAwMDAwRDAwMDAwMDAwMDAwMDAwMDAwMDAwMDAwMDAwMDAENCwsNDg0QDg4QFA4ODhQU&#10;Dg4ODhQRDAwMDAwREQwMDAwMDBEMDAwMDAwMDAwMDAwMDAwMDAwMDAwMDAwMDAwM/8AAEQgAP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EsAAAAAQACASw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pQAAAABSZ2h0bG9u&#10;ZwAAAak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E4QklNBAwAAAAAIKkAAAABAAAAoAAAAD4AAAHgAAB0QAAAII0AGAAB/9j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QAMQWRvYmVfQ00AAv/uAA5BZG9iZQBkgAAAAAH/2wCE&#10;AAwICAgJCAwJCQwRCwoLERUPDAwPFRgTExUTExgRDAwMDAwMEQwMDAwMDAwMDAwMDAwMDAwMDAwM&#10;DAwMDAwMDAwBDQsLDQ4NEA4OEBQODg4UFA4ODg4UEQwMDAwMEREMDAwMDAwRDAwMDAwMDAwMDAwM&#10;DAwMDAwMDAwMDAwMDAwMDP/AABEIAD4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L/2wCEAAEBAQEBAQEBAQEBAQEBAQEBAQEBAQEBAQEBAQEBAQEBAQEBAQEB&#10;AQEBAQECAgICAgICAgICAgMDAwMDAwMDAwMBAQEBAQEBAQEBAQICAQICAwMDAwMDAwMDAwMDAwMD&#10;AwMDAwMDAwMDAwMDAwMDAwMDAwMDAwMDAwMDAwMDAwMDA//AABQIAKUBqQQBEQACEQEDEQEEEQD/&#10;3QAEADb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<v:textbox inset="0,0,1.5mm,0">
              <w:txbxContent>
                <w:p w14:paraId="33C74CE3" w14:textId="77777777" w:rsidR="00FC09A0" w:rsidRPr="006D3325" w:rsidRDefault="00FC09A0" w:rsidP="00315941">
                  <w:pPr>
                    <w:pStyle w:val="Fuzeile"/>
                    <w:spacing w:line="24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Sofern nicht abweichend gekennzeichnet, </w:t>
                  </w:r>
                  <w:r w:rsidRPr="006D3325">
                    <w:rPr>
                      <w:lang w:val="de-DE"/>
                    </w:rPr>
                    <w:t xml:space="preserve">veröffentlicht unter </w:t>
                  </w:r>
                  <w:hyperlink r:id="rId1" w:history="1">
                    <w:r w:rsidRPr="00790BE2">
                      <w:rPr>
                        <w:rStyle w:val="Hyperlink"/>
                        <w:rFonts w:asciiTheme="minorHAnsi" w:hAnsiTheme="minorHAnsi"/>
                        <w:lang w:val="de-DE"/>
                      </w:rPr>
                      <w:t xml:space="preserve">CC BY </w:t>
                    </w:r>
                    <w:r w:rsidR="00D67E03">
                      <w:rPr>
                        <w:rStyle w:val="Hyperlink"/>
                        <w:rFonts w:asciiTheme="minorHAnsi" w:hAnsiTheme="minorHAnsi"/>
                        <w:lang w:val="de-DE"/>
                      </w:rPr>
                      <w:t xml:space="preserve">SA </w:t>
                    </w:r>
                    <w:r w:rsidRPr="00790BE2">
                      <w:rPr>
                        <w:rStyle w:val="Hyperlink"/>
                        <w:rFonts w:asciiTheme="minorHAnsi" w:hAnsiTheme="minorHAnsi"/>
                        <w:lang w:val="de-DE"/>
                      </w:rPr>
                      <w:t>4.0</w:t>
                    </w:r>
                  </w:hyperlink>
                  <w:r>
                    <w:rPr>
                      <w:lang w:val="de-DE"/>
                    </w:rPr>
                    <w:t>, LISUM 202</w:t>
                  </w:r>
                  <w:r w:rsidR="00D67E03">
                    <w:rPr>
                      <w:lang w:val="de-DE"/>
                    </w:rPr>
                    <w:t>1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<v:imagedata r:id="rId2" o:title="LISUM_Logo_2018"/>
          </v:shape>
          <w10:wrap anchorx="margin"/>
        </v:group>
      </w:pict>
    </w:r>
  </w:p>
  <w:p w14:paraId="65D9EDC8" w14:textId="77777777" w:rsidR="00FC09A0" w:rsidRDefault="00FC09A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EAD6" w14:textId="77777777" w:rsidR="00BA20AF" w:rsidRDefault="00BA20AF" w:rsidP="006D3325">
      <w:pPr>
        <w:spacing w:after="0"/>
      </w:pPr>
      <w:r>
        <w:separator/>
      </w:r>
    </w:p>
    <w:p w14:paraId="2F3AD215" w14:textId="77777777" w:rsidR="00BA20AF" w:rsidRDefault="00BA20AF"/>
  </w:footnote>
  <w:footnote w:type="continuationSeparator" w:id="0">
    <w:p w14:paraId="00B949FE" w14:textId="77777777" w:rsidR="00BA20AF" w:rsidRDefault="00BA20AF" w:rsidP="006D3325">
      <w:pPr>
        <w:spacing w:after="0"/>
      </w:pPr>
      <w:r>
        <w:continuationSeparator/>
      </w:r>
    </w:p>
    <w:p w14:paraId="5F584D3E" w14:textId="77777777" w:rsidR="00BA20AF" w:rsidRDefault="00BA20AF"/>
  </w:footnote>
  <w:footnote w:type="continuationNotice" w:id="1">
    <w:p w14:paraId="3F9C4887" w14:textId="77777777" w:rsidR="00BA20AF" w:rsidRDefault="00BA20A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4A0"/>
    <w:multiLevelType w:val="hybridMultilevel"/>
    <w:tmpl w:val="6066872E"/>
    <w:lvl w:ilvl="0" w:tplc="8E1673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A270EB"/>
    <w:multiLevelType w:val="hybridMultilevel"/>
    <w:tmpl w:val="DBBC7AB6"/>
    <w:lvl w:ilvl="0" w:tplc="7CF2AC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6021"/>
    <w:multiLevelType w:val="hybridMultilevel"/>
    <w:tmpl w:val="2CFC3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383F"/>
    <w:multiLevelType w:val="hybridMultilevel"/>
    <w:tmpl w:val="7BC833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0CDA"/>
    <w:multiLevelType w:val="hybridMultilevel"/>
    <w:tmpl w:val="F844E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A8430C8"/>
    <w:multiLevelType w:val="hybridMultilevel"/>
    <w:tmpl w:val="64266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7314AF"/>
    <w:multiLevelType w:val="hybridMultilevel"/>
    <w:tmpl w:val="8BF838EA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632321"/>
    <w:multiLevelType w:val="hybridMultilevel"/>
    <w:tmpl w:val="309074E8"/>
    <w:lvl w:ilvl="0" w:tplc="906AC2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4F0FCC"/>
    <w:multiLevelType w:val="hybridMultilevel"/>
    <w:tmpl w:val="70909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7E229C"/>
    <w:multiLevelType w:val="hybridMultilevel"/>
    <w:tmpl w:val="4C8C21FC"/>
    <w:lvl w:ilvl="0" w:tplc="FB9649B0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7DD821D2"/>
    <w:multiLevelType w:val="hybridMultilevel"/>
    <w:tmpl w:val="F8626E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17"/>
  </w:num>
  <w:num w:numId="7">
    <w:abstractNumId w:val="1"/>
  </w:num>
  <w:num w:numId="8">
    <w:abstractNumId w:val="14"/>
  </w:num>
  <w:num w:numId="9">
    <w:abstractNumId w:val="3"/>
  </w:num>
  <w:num w:numId="10">
    <w:abstractNumId w:val="20"/>
  </w:num>
  <w:num w:numId="11">
    <w:abstractNumId w:val="11"/>
  </w:num>
  <w:num w:numId="12">
    <w:abstractNumId w:val="1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12"/>
  </w:num>
  <w:num w:numId="18">
    <w:abstractNumId w:val="12"/>
  </w:num>
  <w:num w:numId="19">
    <w:abstractNumId w:val="13"/>
  </w:num>
  <w:num w:numId="20">
    <w:abstractNumId w:val="12"/>
  </w:num>
  <w:num w:numId="21">
    <w:abstractNumId w:val="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9"/>
  </w:num>
  <w:num w:numId="28">
    <w:abstractNumId w:val="12"/>
  </w:num>
  <w:num w:numId="29">
    <w:abstractNumId w:val="5"/>
  </w:num>
  <w:num w:numId="30">
    <w:abstractNumId w:val="12"/>
  </w:num>
  <w:num w:numId="31">
    <w:abstractNumId w:val="12"/>
  </w:num>
  <w:num w:numId="32">
    <w:abstractNumId w:val="7"/>
  </w:num>
  <w:num w:numId="33">
    <w:abstractNumId w:val="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27A"/>
    <w:rsid w:val="00001129"/>
    <w:rsid w:val="00010237"/>
    <w:rsid w:val="000119B8"/>
    <w:rsid w:val="00015B10"/>
    <w:rsid w:val="00015CF4"/>
    <w:rsid w:val="000222B4"/>
    <w:rsid w:val="0002250F"/>
    <w:rsid w:val="000233DD"/>
    <w:rsid w:val="00063A5B"/>
    <w:rsid w:val="0006651A"/>
    <w:rsid w:val="00073BCD"/>
    <w:rsid w:val="00075F0F"/>
    <w:rsid w:val="000777A0"/>
    <w:rsid w:val="0008597A"/>
    <w:rsid w:val="00093E4B"/>
    <w:rsid w:val="00093EB1"/>
    <w:rsid w:val="000B1D3F"/>
    <w:rsid w:val="000B2043"/>
    <w:rsid w:val="000C56D3"/>
    <w:rsid w:val="000D6498"/>
    <w:rsid w:val="000D6D7D"/>
    <w:rsid w:val="000E027A"/>
    <w:rsid w:val="0010574D"/>
    <w:rsid w:val="001163B5"/>
    <w:rsid w:val="00116B86"/>
    <w:rsid w:val="00116C7B"/>
    <w:rsid w:val="0013057B"/>
    <w:rsid w:val="00134D89"/>
    <w:rsid w:val="00163A03"/>
    <w:rsid w:val="001A1985"/>
    <w:rsid w:val="001A543E"/>
    <w:rsid w:val="001D252B"/>
    <w:rsid w:val="001D5002"/>
    <w:rsid w:val="001E3E9E"/>
    <w:rsid w:val="001E5BCE"/>
    <w:rsid w:val="001F30B7"/>
    <w:rsid w:val="001F4010"/>
    <w:rsid w:val="00201C68"/>
    <w:rsid w:val="00212777"/>
    <w:rsid w:val="00214F31"/>
    <w:rsid w:val="002157FD"/>
    <w:rsid w:val="00221342"/>
    <w:rsid w:val="002303B4"/>
    <w:rsid w:val="0023681C"/>
    <w:rsid w:val="00237D96"/>
    <w:rsid w:val="002467B2"/>
    <w:rsid w:val="00263D91"/>
    <w:rsid w:val="00270416"/>
    <w:rsid w:val="00276DB7"/>
    <w:rsid w:val="00284DCD"/>
    <w:rsid w:val="002911B0"/>
    <w:rsid w:val="002A0DCA"/>
    <w:rsid w:val="002A42B1"/>
    <w:rsid w:val="002C46B9"/>
    <w:rsid w:val="002C6409"/>
    <w:rsid w:val="002D315E"/>
    <w:rsid w:val="002D6554"/>
    <w:rsid w:val="002F09A8"/>
    <w:rsid w:val="002F2694"/>
    <w:rsid w:val="00315941"/>
    <w:rsid w:val="00320322"/>
    <w:rsid w:val="00320B1D"/>
    <w:rsid w:val="003219CC"/>
    <w:rsid w:val="003242A8"/>
    <w:rsid w:val="003248FC"/>
    <w:rsid w:val="003308F3"/>
    <w:rsid w:val="003323EE"/>
    <w:rsid w:val="00334C7E"/>
    <w:rsid w:val="003360F6"/>
    <w:rsid w:val="00340632"/>
    <w:rsid w:val="003413A7"/>
    <w:rsid w:val="00347C0B"/>
    <w:rsid w:val="003576E5"/>
    <w:rsid w:val="00364ABF"/>
    <w:rsid w:val="00373382"/>
    <w:rsid w:val="00374EE6"/>
    <w:rsid w:val="00380885"/>
    <w:rsid w:val="00381866"/>
    <w:rsid w:val="00391B3F"/>
    <w:rsid w:val="003979C5"/>
    <w:rsid w:val="003A5EA5"/>
    <w:rsid w:val="003B3CEF"/>
    <w:rsid w:val="003C1C7B"/>
    <w:rsid w:val="003C4D1C"/>
    <w:rsid w:val="003C7110"/>
    <w:rsid w:val="003D327A"/>
    <w:rsid w:val="003D504E"/>
    <w:rsid w:val="003D5325"/>
    <w:rsid w:val="003E305B"/>
    <w:rsid w:val="00401A13"/>
    <w:rsid w:val="004047D8"/>
    <w:rsid w:val="00406950"/>
    <w:rsid w:val="00407998"/>
    <w:rsid w:val="00425F39"/>
    <w:rsid w:val="004260FD"/>
    <w:rsid w:val="00432156"/>
    <w:rsid w:val="00433059"/>
    <w:rsid w:val="004335EA"/>
    <w:rsid w:val="00446B94"/>
    <w:rsid w:val="004472B4"/>
    <w:rsid w:val="00450AF5"/>
    <w:rsid w:val="004549DC"/>
    <w:rsid w:val="004655BC"/>
    <w:rsid w:val="00467BD8"/>
    <w:rsid w:val="004759A2"/>
    <w:rsid w:val="00481946"/>
    <w:rsid w:val="004824AE"/>
    <w:rsid w:val="004A1402"/>
    <w:rsid w:val="004A5183"/>
    <w:rsid w:val="004A5EF5"/>
    <w:rsid w:val="004B70C1"/>
    <w:rsid w:val="004C2781"/>
    <w:rsid w:val="004D5069"/>
    <w:rsid w:val="004E0212"/>
    <w:rsid w:val="004E3C23"/>
    <w:rsid w:val="00500B60"/>
    <w:rsid w:val="0050691F"/>
    <w:rsid w:val="00512134"/>
    <w:rsid w:val="00515627"/>
    <w:rsid w:val="00522BC4"/>
    <w:rsid w:val="005235AC"/>
    <w:rsid w:val="005372A4"/>
    <w:rsid w:val="00540B2F"/>
    <w:rsid w:val="00545CF8"/>
    <w:rsid w:val="00555DE2"/>
    <w:rsid w:val="005578B4"/>
    <w:rsid w:val="00557A53"/>
    <w:rsid w:val="00577C90"/>
    <w:rsid w:val="0058169D"/>
    <w:rsid w:val="00582415"/>
    <w:rsid w:val="00584FA0"/>
    <w:rsid w:val="0058783A"/>
    <w:rsid w:val="00587912"/>
    <w:rsid w:val="00595A11"/>
    <w:rsid w:val="005961BF"/>
    <w:rsid w:val="005A30FD"/>
    <w:rsid w:val="005B3058"/>
    <w:rsid w:val="005D4578"/>
    <w:rsid w:val="005E11F1"/>
    <w:rsid w:val="005E1550"/>
    <w:rsid w:val="005F1391"/>
    <w:rsid w:val="005F219D"/>
    <w:rsid w:val="006040B6"/>
    <w:rsid w:val="006136D4"/>
    <w:rsid w:val="0062430E"/>
    <w:rsid w:val="0062435C"/>
    <w:rsid w:val="00625B36"/>
    <w:rsid w:val="0062795B"/>
    <w:rsid w:val="00641E6F"/>
    <w:rsid w:val="00653628"/>
    <w:rsid w:val="0065540F"/>
    <w:rsid w:val="00655694"/>
    <w:rsid w:val="00657F97"/>
    <w:rsid w:val="00671D4A"/>
    <w:rsid w:val="006724F9"/>
    <w:rsid w:val="00672DE5"/>
    <w:rsid w:val="006762F7"/>
    <w:rsid w:val="00676D8D"/>
    <w:rsid w:val="00680778"/>
    <w:rsid w:val="006A118D"/>
    <w:rsid w:val="006B0263"/>
    <w:rsid w:val="006B0DE3"/>
    <w:rsid w:val="006C2242"/>
    <w:rsid w:val="006C2FFC"/>
    <w:rsid w:val="006C4B24"/>
    <w:rsid w:val="006C655C"/>
    <w:rsid w:val="006D3325"/>
    <w:rsid w:val="006D6DED"/>
    <w:rsid w:val="006E39EA"/>
    <w:rsid w:val="006F3FC1"/>
    <w:rsid w:val="0070387A"/>
    <w:rsid w:val="00704E7D"/>
    <w:rsid w:val="00712549"/>
    <w:rsid w:val="007172CC"/>
    <w:rsid w:val="0072378D"/>
    <w:rsid w:val="00726E1C"/>
    <w:rsid w:val="00731C68"/>
    <w:rsid w:val="007377B7"/>
    <w:rsid w:val="007422CE"/>
    <w:rsid w:val="00770E71"/>
    <w:rsid w:val="0077555D"/>
    <w:rsid w:val="00787574"/>
    <w:rsid w:val="0079313C"/>
    <w:rsid w:val="007938EA"/>
    <w:rsid w:val="00794376"/>
    <w:rsid w:val="007A0D03"/>
    <w:rsid w:val="007B2E06"/>
    <w:rsid w:val="007B70D6"/>
    <w:rsid w:val="007C0440"/>
    <w:rsid w:val="007C67A6"/>
    <w:rsid w:val="007D0AAA"/>
    <w:rsid w:val="007D213F"/>
    <w:rsid w:val="007D6AA3"/>
    <w:rsid w:val="007E0871"/>
    <w:rsid w:val="007E4A1E"/>
    <w:rsid w:val="00805580"/>
    <w:rsid w:val="00810BDD"/>
    <w:rsid w:val="00810E39"/>
    <w:rsid w:val="00813732"/>
    <w:rsid w:val="00813A49"/>
    <w:rsid w:val="00835B03"/>
    <w:rsid w:val="00835FD4"/>
    <w:rsid w:val="00857411"/>
    <w:rsid w:val="00857B4F"/>
    <w:rsid w:val="00860A9E"/>
    <w:rsid w:val="00880416"/>
    <w:rsid w:val="00881A9E"/>
    <w:rsid w:val="00886859"/>
    <w:rsid w:val="00890CA3"/>
    <w:rsid w:val="00896CC7"/>
    <w:rsid w:val="008A3968"/>
    <w:rsid w:val="008C407F"/>
    <w:rsid w:val="008F7BEC"/>
    <w:rsid w:val="0090083B"/>
    <w:rsid w:val="00902BBD"/>
    <w:rsid w:val="00904BA1"/>
    <w:rsid w:val="00921301"/>
    <w:rsid w:val="009309D3"/>
    <w:rsid w:val="00932290"/>
    <w:rsid w:val="009421F9"/>
    <w:rsid w:val="009476E9"/>
    <w:rsid w:val="00950403"/>
    <w:rsid w:val="00955BC2"/>
    <w:rsid w:val="009649D9"/>
    <w:rsid w:val="00990AF1"/>
    <w:rsid w:val="009947A8"/>
    <w:rsid w:val="00997246"/>
    <w:rsid w:val="009B0525"/>
    <w:rsid w:val="009B3FE3"/>
    <w:rsid w:val="009E3D6C"/>
    <w:rsid w:val="009E4569"/>
    <w:rsid w:val="00A00D13"/>
    <w:rsid w:val="00A01E02"/>
    <w:rsid w:val="00A04D57"/>
    <w:rsid w:val="00A06B92"/>
    <w:rsid w:val="00A15069"/>
    <w:rsid w:val="00A22E95"/>
    <w:rsid w:val="00A44949"/>
    <w:rsid w:val="00A52520"/>
    <w:rsid w:val="00A62028"/>
    <w:rsid w:val="00A62278"/>
    <w:rsid w:val="00A6331F"/>
    <w:rsid w:val="00A641F1"/>
    <w:rsid w:val="00A71B7D"/>
    <w:rsid w:val="00A871E8"/>
    <w:rsid w:val="00A87CB6"/>
    <w:rsid w:val="00A94987"/>
    <w:rsid w:val="00AB1E73"/>
    <w:rsid w:val="00AB3B60"/>
    <w:rsid w:val="00AB4D49"/>
    <w:rsid w:val="00AC0278"/>
    <w:rsid w:val="00AC3115"/>
    <w:rsid w:val="00AC3909"/>
    <w:rsid w:val="00AC6BED"/>
    <w:rsid w:val="00AD343F"/>
    <w:rsid w:val="00AD6179"/>
    <w:rsid w:val="00AD699A"/>
    <w:rsid w:val="00AE0348"/>
    <w:rsid w:val="00AE1E01"/>
    <w:rsid w:val="00AE2DA1"/>
    <w:rsid w:val="00AE5096"/>
    <w:rsid w:val="00AE6BC6"/>
    <w:rsid w:val="00B1172E"/>
    <w:rsid w:val="00B178E2"/>
    <w:rsid w:val="00B3016D"/>
    <w:rsid w:val="00B31D96"/>
    <w:rsid w:val="00B32F19"/>
    <w:rsid w:val="00B35937"/>
    <w:rsid w:val="00B41156"/>
    <w:rsid w:val="00B4772C"/>
    <w:rsid w:val="00B52D3B"/>
    <w:rsid w:val="00B541AE"/>
    <w:rsid w:val="00B54E49"/>
    <w:rsid w:val="00B56823"/>
    <w:rsid w:val="00B569B7"/>
    <w:rsid w:val="00B579A7"/>
    <w:rsid w:val="00B74A09"/>
    <w:rsid w:val="00B832A7"/>
    <w:rsid w:val="00B878A9"/>
    <w:rsid w:val="00B9534F"/>
    <w:rsid w:val="00BA20AF"/>
    <w:rsid w:val="00BA4003"/>
    <w:rsid w:val="00BB6C1B"/>
    <w:rsid w:val="00BC5EBA"/>
    <w:rsid w:val="00BC7B2D"/>
    <w:rsid w:val="00BD4487"/>
    <w:rsid w:val="00BE27B4"/>
    <w:rsid w:val="00BE48DD"/>
    <w:rsid w:val="00BE63A2"/>
    <w:rsid w:val="00BF65AA"/>
    <w:rsid w:val="00C04353"/>
    <w:rsid w:val="00C11CD9"/>
    <w:rsid w:val="00C16BE2"/>
    <w:rsid w:val="00C21383"/>
    <w:rsid w:val="00C33D8E"/>
    <w:rsid w:val="00C52046"/>
    <w:rsid w:val="00C668F3"/>
    <w:rsid w:val="00C71367"/>
    <w:rsid w:val="00C74C65"/>
    <w:rsid w:val="00CA62AF"/>
    <w:rsid w:val="00CB3CF5"/>
    <w:rsid w:val="00CB58FA"/>
    <w:rsid w:val="00CC3E6F"/>
    <w:rsid w:val="00CE73CA"/>
    <w:rsid w:val="00CF5AC0"/>
    <w:rsid w:val="00D00ECE"/>
    <w:rsid w:val="00D0592A"/>
    <w:rsid w:val="00D0775F"/>
    <w:rsid w:val="00D1147E"/>
    <w:rsid w:val="00D11A8A"/>
    <w:rsid w:val="00D211C0"/>
    <w:rsid w:val="00D23D36"/>
    <w:rsid w:val="00D36188"/>
    <w:rsid w:val="00D36A7B"/>
    <w:rsid w:val="00D44AF7"/>
    <w:rsid w:val="00D46612"/>
    <w:rsid w:val="00D468BB"/>
    <w:rsid w:val="00D67E03"/>
    <w:rsid w:val="00D73CCD"/>
    <w:rsid w:val="00D75927"/>
    <w:rsid w:val="00D9141E"/>
    <w:rsid w:val="00D91C2C"/>
    <w:rsid w:val="00DB74C2"/>
    <w:rsid w:val="00DC6361"/>
    <w:rsid w:val="00DD30EA"/>
    <w:rsid w:val="00DD7CB8"/>
    <w:rsid w:val="00DE0373"/>
    <w:rsid w:val="00DE3C89"/>
    <w:rsid w:val="00DE6D7E"/>
    <w:rsid w:val="00DF0261"/>
    <w:rsid w:val="00DF6FE4"/>
    <w:rsid w:val="00DF78F1"/>
    <w:rsid w:val="00E00B6A"/>
    <w:rsid w:val="00E0218F"/>
    <w:rsid w:val="00E10DCC"/>
    <w:rsid w:val="00E12D56"/>
    <w:rsid w:val="00E27D89"/>
    <w:rsid w:val="00E422E9"/>
    <w:rsid w:val="00E60C08"/>
    <w:rsid w:val="00E61C6D"/>
    <w:rsid w:val="00E640D4"/>
    <w:rsid w:val="00E66D4B"/>
    <w:rsid w:val="00E67672"/>
    <w:rsid w:val="00E67677"/>
    <w:rsid w:val="00E70CDA"/>
    <w:rsid w:val="00E840F6"/>
    <w:rsid w:val="00E85538"/>
    <w:rsid w:val="00E85FDF"/>
    <w:rsid w:val="00E94E5F"/>
    <w:rsid w:val="00EA7D10"/>
    <w:rsid w:val="00EB2965"/>
    <w:rsid w:val="00EC51ED"/>
    <w:rsid w:val="00EC6854"/>
    <w:rsid w:val="00ED5760"/>
    <w:rsid w:val="00EE6D55"/>
    <w:rsid w:val="00EF5C0C"/>
    <w:rsid w:val="00F06FE3"/>
    <w:rsid w:val="00F240FE"/>
    <w:rsid w:val="00F25826"/>
    <w:rsid w:val="00F40D2B"/>
    <w:rsid w:val="00F44A17"/>
    <w:rsid w:val="00F61899"/>
    <w:rsid w:val="00F63458"/>
    <w:rsid w:val="00F714A5"/>
    <w:rsid w:val="00F75085"/>
    <w:rsid w:val="00F831CF"/>
    <w:rsid w:val="00F84947"/>
    <w:rsid w:val="00F874C8"/>
    <w:rsid w:val="00FB4F71"/>
    <w:rsid w:val="00FC09A0"/>
    <w:rsid w:val="00FD204C"/>
    <w:rsid w:val="00FD4D87"/>
    <w:rsid w:val="00FE24AE"/>
    <w:rsid w:val="00FE470A"/>
    <w:rsid w:val="00FF354D"/>
    <w:rsid w:val="00FF45D2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F3E3581"/>
  <w15:docId w15:val="{27E82E5A-3971-42E1-9EAF-D03C259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3323EE"/>
    <w:pPr>
      <w:spacing w:before="80" w:after="40" w:line="240" w:lineRule="auto"/>
      <w:ind w:right="142"/>
    </w:pPr>
    <w:rPr>
      <w:color w:val="000000" w:themeColor="text1"/>
      <w:lang w:val="de-DE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77555D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334C7E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77555D"/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0C1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A06B9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GeistigeEntwicklung">
    <w:name w:val="Tabelle Geistige Entwicklung"/>
    <w:basedOn w:val="NormaleTabelle"/>
    <w:uiPriority w:val="99"/>
    <w:rsid w:val="00A62278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pPr>
        <w:jc w:val="left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u w:val="none"/>
        <w:vertAlign w:val="baseline"/>
      </w:rPr>
      <w:tblPr/>
      <w:trPr>
        <w:cantSplit w:val="0"/>
      </w:trPr>
      <w:tcPr>
        <w:shd w:val="clear" w:color="auto" w:fill="80AEC2"/>
        <w:vAlign w:val="center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A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32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32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2290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2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2290"/>
    <w:rPr>
      <w:b/>
      <w:bCs/>
      <w:color w:val="000000" w:themeColor="text1"/>
      <w:sz w:val="20"/>
      <w:szCs w:val="20"/>
    </w:rPr>
  </w:style>
  <w:style w:type="table" w:styleId="HelleSchattierung-Akzent1">
    <w:name w:val="Light Shading Accent 1"/>
    <w:basedOn w:val="NormaleTabelle"/>
    <w:uiPriority w:val="60"/>
    <w:rsid w:val="0093229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322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6762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947A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25826"/>
    <w:pPr>
      <w:spacing w:after="0" w:line="240" w:lineRule="auto"/>
    </w:pPr>
    <w:rPr>
      <w:color w:val="000000" w:themeColor="text1"/>
    </w:rPr>
  </w:style>
  <w:style w:type="table" w:customStyle="1" w:styleId="TabelleFremdsprachenohneKopfzeile">
    <w:name w:val="Tabelle Fremdsprachen ohne Kopfzeile"/>
    <w:basedOn w:val="NormaleTabelle"/>
    <w:uiPriority w:val="99"/>
    <w:rsid w:val="006F3FC1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character" w:styleId="NichtaufgelsteErwhnung">
    <w:name w:val="Unresolved Mention"/>
    <w:basedOn w:val="Absatz-Standardschriftart"/>
    <w:uiPriority w:val="99"/>
    <w:semiHidden/>
    <w:unhideWhenUsed/>
    <w:rsid w:val="00BA4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.bsbb.eu/1j" TargetMode="External"/><Relationship Id="rId18" Type="http://schemas.openxmlformats.org/officeDocument/2006/relationships/hyperlink" Target="http://i.bsbb.eu/1i" TargetMode="External"/><Relationship Id="rId26" Type="http://schemas.openxmlformats.org/officeDocument/2006/relationships/hyperlink" Target="https://bildungsserver.berlin-brandenburg.de/unterrichtsmaterialien" TargetMode="External"/><Relationship Id="rId3" Type="http://schemas.openxmlformats.org/officeDocument/2006/relationships/styles" Target="styles.xml"/><Relationship Id="rId21" Type="http://schemas.openxmlformats.org/officeDocument/2006/relationships/hyperlink" Target="http://i.bsbb.eu/1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.bsbb.eu/1x" TargetMode="External"/><Relationship Id="rId17" Type="http://schemas.openxmlformats.org/officeDocument/2006/relationships/hyperlink" Target="http://i.bsbb.eu/1m" TargetMode="External"/><Relationship Id="rId25" Type="http://schemas.openxmlformats.org/officeDocument/2006/relationships/hyperlink" Target="http://i.bsbb.eu/mbfsp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.bsbb.eu/1h" TargetMode="External"/><Relationship Id="rId20" Type="http://schemas.openxmlformats.org/officeDocument/2006/relationships/hyperlink" Target="http://i.bsbb.eu/1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.bsbb.eu/1x" TargetMode="External"/><Relationship Id="rId24" Type="http://schemas.openxmlformats.org/officeDocument/2006/relationships/hyperlink" Target="http://i.bsbb.eu/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.bsbb.eu/1k" TargetMode="External"/><Relationship Id="rId23" Type="http://schemas.openxmlformats.org/officeDocument/2006/relationships/hyperlink" Target="http://i.bsbb.eu/1e" TargetMode="External"/><Relationship Id="rId28" Type="http://schemas.openxmlformats.org/officeDocument/2006/relationships/footer" Target="footer2.xml"/><Relationship Id="rId10" Type="http://schemas.openxmlformats.org/officeDocument/2006/relationships/hyperlink" Target="http://i.bsbb.eu/1x" TargetMode="External"/><Relationship Id="rId19" Type="http://schemas.openxmlformats.org/officeDocument/2006/relationships/hyperlink" Target="http://i.bsbb.eu/1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.bsbb.eu/1l" TargetMode="External"/><Relationship Id="rId22" Type="http://schemas.openxmlformats.org/officeDocument/2006/relationships/hyperlink" Target="https://bbb3.bsbb.e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creativecommons.org/licenses/by/4.0/legalcod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GE_MB_S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8334B-B84D-4415-A2FB-89DB45F7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GE_MB_Sport</Template>
  <TotalTime>0</TotalTime>
  <Pages>4</Pages>
  <Words>1352</Words>
  <Characters>8521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9854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Daniel Meile</cp:lastModifiedBy>
  <cp:revision>4</cp:revision>
  <cp:lastPrinted>2021-03-15T18:18:00Z</cp:lastPrinted>
  <dcterms:created xsi:type="dcterms:W3CDTF">2021-12-11T07:32:00Z</dcterms:created>
  <dcterms:modified xsi:type="dcterms:W3CDTF">2022-01-31T11:01:00Z</dcterms:modified>
</cp:coreProperties>
</file>