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F2C7" w14:textId="1514F0B1" w:rsidR="001D5002" w:rsidRPr="00173ECF" w:rsidRDefault="00065477" w:rsidP="001D5002">
      <w:pPr>
        <w:pStyle w:val="berschrift1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6DB6B6FD" wp14:editId="116A1034">
            <wp:simplePos x="0" y="0"/>
            <wp:positionH relativeFrom="margin">
              <wp:posOffset>4891405</wp:posOffset>
            </wp:positionH>
            <wp:positionV relativeFrom="margin">
              <wp:posOffset>456111</wp:posOffset>
            </wp:positionV>
            <wp:extent cx="1520825" cy="99060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080" w:rsidRPr="00173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3611C" wp14:editId="3B75DF34">
                <wp:simplePos x="0" y="0"/>
                <wp:positionH relativeFrom="column">
                  <wp:posOffset>4683183</wp:posOffset>
                </wp:positionH>
                <wp:positionV relativeFrom="paragraph">
                  <wp:posOffset>4560</wp:posOffset>
                </wp:positionV>
                <wp:extent cx="1767205" cy="1911928"/>
                <wp:effectExtent l="0" t="0" r="4445" b="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9119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4A260" w14:textId="07461CE8" w:rsidR="00F90080" w:rsidRPr="000E5E59" w:rsidRDefault="00F90080" w:rsidP="000E5E5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3611C" id="Oval 269" o:spid="_x0000_s1026" style="position:absolute;margin-left:368.75pt;margin-top:.35pt;width:139.15pt;height:15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" fillcolor="white [3212]" stroked="f">
                <v:textbox>
                  <w:txbxContent>
                    <w:p w14:paraId="4AD4A260" w14:textId="07461CE8" w:rsidR="00F90080" w:rsidRPr="000E5E59" w:rsidRDefault="00F90080" w:rsidP="000E5E5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57F97" w:rsidRPr="00173ECF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282951D6" wp14:editId="48DD81E9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3175" b="381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80AEC2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A6B5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" fillcolor="#80aec2" stroked="f">
                <v:textbox inset="2.5mm"/>
                <w10:wrap type="square" anchorx="margin" anchory="margin"/>
              </v:rect>
            </w:pict>
          </mc:Fallback>
        </mc:AlternateContent>
      </w:r>
      <w:r w:rsidR="00730B4B" w:rsidRPr="00173ECF">
        <w:rPr>
          <w:lang w:val="de-DE"/>
        </w:rPr>
        <w:t>Mein</w:t>
      </w:r>
      <w:r w:rsidR="008966C9" w:rsidRPr="00173ECF">
        <w:rPr>
          <w:lang w:val="de-DE"/>
        </w:rPr>
        <w:t xml:space="preserve"> persönliches</w:t>
      </w:r>
      <w:r w:rsidR="00730B4B" w:rsidRPr="00173ECF">
        <w:rPr>
          <w:lang w:val="de-DE"/>
        </w:rPr>
        <w:t xml:space="preserve"> Buchstabenheft zum anhören</w:t>
      </w:r>
      <w:r w:rsidR="008966C9" w:rsidRPr="00173ECF">
        <w:rPr>
          <w:lang w:val="de-DE"/>
        </w:rPr>
        <w:t xml:space="preserve"> und anfassen</w:t>
      </w:r>
      <w:r w:rsidR="00501D50">
        <w:rPr>
          <w:lang w:val="de-DE"/>
        </w:rPr>
        <w:t xml:space="preserve">      </w:t>
      </w:r>
    </w:p>
    <w:p w14:paraId="3A2E8C51" w14:textId="77DFAD03" w:rsidR="002467B2" w:rsidRPr="00173ECF" w:rsidRDefault="00340632" w:rsidP="00FD4D87">
      <w:pPr>
        <w:pStyle w:val="Autor"/>
      </w:pPr>
      <w:r w:rsidRPr="00173ECF">
        <w:t>A</w:t>
      </w:r>
      <w:r w:rsidR="00730B4B" w:rsidRPr="00173ECF">
        <w:t>nna Memczak</w:t>
      </w:r>
    </w:p>
    <w:p w14:paraId="26C9D8F8" w14:textId="5BFE395E" w:rsidR="002467B2" w:rsidRPr="00173ECF" w:rsidRDefault="00730B4B" w:rsidP="005F1CBF">
      <w:pPr>
        <w:pStyle w:val="Einleitungstextgrau"/>
      </w:pPr>
      <w:r w:rsidRPr="00173ECF">
        <w:t xml:space="preserve">Eine Unterrichtsidee für </w:t>
      </w:r>
      <w:r w:rsidR="00533D05">
        <w:t>Schüler*innen</w:t>
      </w:r>
      <w:r w:rsidR="00533D05" w:rsidRPr="00173ECF">
        <w:t xml:space="preserve"> </w:t>
      </w:r>
      <w:r w:rsidR="00533D05">
        <w:t xml:space="preserve">mit sonderpädagogischem Förderbedarf </w:t>
      </w:r>
      <w:r w:rsidRPr="00173ECF">
        <w:t xml:space="preserve">im Förderschwerpunkt </w:t>
      </w:r>
      <w:r w:rsidR="00533D05">
        <w:t>„</w:t>
      </w:r>
      <w:r w:rsidRPr="00173ECF">
        <w:t>Geistige Entwicklung</w:t>
      </w:r>
      <w:r w:rsidR="00533D05">
        <w:t>“</w:t>
      </w:r>
      <w:r w:rsidRPr="00173ECF">
        <w:t xml:space="preserve"> zur Unterstützung des Schriftspracherwerbs</w:t>
      </w:r>
      <w:r w:rsidR="00533D05">
        <w:t xml:space="preserve"> – v</w:t>
      </w:r>
      <w:r w:rsidRPr="00173ECF">
        <w:t>ielfältig, ansprechend und mit allen Sinnen!</w:t>
      </w:r>
      <w:r w:rsidR="00533D05">
        <w:t xml:space="preserve">  In diesem Unterrichtsbaustein wird ein persönliches Buchstabenheft gestaltet, </w:t>
      </w:r>
      <w:r w:rsidR="00D83DAB">
        <w:t>indem</w:t>
      </w:r>
      <w:r w:rsidR="00533D05">
        <w:t xml:space="preserve"> die einzelnen Buchstaben </w:t>
      </w:r>
      <w:r w:rsidR="00501D50">
        <w:t>über</w:t>
      </w:r>
      <w:r w:rsidR="00533D05">
        <w:t xml:space="preserve"> spezielle Aufkleber mit kleinen Hördateien individuell vertont und verknüpft werden.</w:t>
      </w:r>
    </w:p>
    <w:p w14:paraId="289557E5" w14:textId="240FDD51" w:rsidR="00AB4D49" w:rsidRPr="00173ECF" w:rsidRDefault="00AB4D49" w:rsidP="00AB4D49">
      <w:pPr>
        <w:rPr>
          <w:lang w:val="de-DE"/>
        </w:rPr>
      </w:pPr>
    </w:p>
    <w:p w14:paraId="0459AFB5" w14:textId="77777777" w:rsidR="00093EB1" w:rsidRPr="00173ECF" w:rsidRDefault="00AB4D49" w:rsidP="00AC0278">
      <w:pPr>
        <w:pStyle w:val="berschrift2"/>
        <w:rPr>
          <w:lang w:val="de-DE"/>
        </w:rPr>
      </w:pPr>
      <w:r w:rsidRPr="00173ECF">
        <w:rPr>
          <w:lang w:val="de-DE"/>
        </w:rPr>
        <w:t>Zuordnung zu den angestrebten Kompetenzen</w:t>
      </w:r>
    </w:p>
    <w:tbl>
      <w:tblPr>
        <w:tblStyle w:val="TabelleGeistigeEntwicklung"/>
        <w:tblpPr w:vertAnchor="text" w:horzAnchor="margin" w:tblpY="141"/>
        <w:tblW w:w="6684" w:type="dxa"/>
        <w:tblLayout w:type="fixed"/>
        <w:tblLook w:val="06A0" w:firstRow="1" w:lastRow="0" w:firstColumn="1" w:lastColumn="0" w:noHBand="1" w:noVBand="1"/>
      </w:tblPr>
      <w:tblGrid>
        <w:gridCol w:w="6684"/>
      </w:tblGrid>
      <w:tr w:rsidR="006762F7" w:rsidRPr="00C862DE" w14:paraId="1185ADBE" w14:textId="77777777" w:rsidTr="00A6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6640" w:type="dxa"/>
          </w:tcPr>
          <w:p w14:paraId="7FB6591D" w14:textId="52BC3C6F" w:rsidR="006762F7" w:rsidRPr="00173ECF" w:rsidRDefault="00967C5B" w:rsidP="006762F7">
            <w:pPr>
              <w:pStyle w:val="berschrift5"/>
              <w:outlineLvl w:val="4"/>
            </w:pPr>
            <w:r w:rsidRPr="00967C5B">
              <w:t>Zuordnung zu den Kompetenzen der KMK-Strategie</w:t>
            </w:r>
          </w:p>
        </w:tc>
      </w:tr>
      <w:tr w:rsidR="006762F7" w:rsidRPr="00C862DE" w14:paraId="1A145F24" w14:textId="77777777" w:rsidTr="00A62278">
        <w:trPr>
          <w:trHeight w:val="458"/>
        </w:trPr>
        <w:tc>
          <w:tcPr>
            <w:tcW w:w="6640" w:type="dxa"/>
          </w:tcPr>
          <w:p w14:paraId="2888B5CF" w14:textId="1715EF46" w:rsidR="006762F7" w:rsidRPr="00173ECF" w:rsidRDefault="00533D05" w:rsidP="006762F7">
            <w:pPr>
              <w:pStyle w:val="Listenabsatz"/>
              <w:rPr>
                <w:b/>
              </w:rPr>
            </w:pPr>
            <w:r w:rsidRPr="00533D05">
              <w:rPr>
                <w:b/>
              </w:rPr>
              <w:t xml:space="preserve">Kommunizieren und Kooperieren </w:t>
            </w:r>
            <w:r w:rsidR="0031324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533D05">
              <w:rPr>
                <w:bCs/>
              </w:rPr>
              <w:t>D</w:t>
            </w:r>
            <w:r w:rsidR="008966C9" w:rsidRPr="00533D05">
              <w:rPr>
                <w:bCs/>
              </w:rPr>
              <w:t>igitale Kommunikationsmöglichkeit</w:t>
            </w:r>
            <w:r w:rsidR="00DD0554" w:rsidRPr="00533D05">
              <w:rPr>
                <w:bCs/>
              </w:rPr>
              <w:t>en</w:t>
            </w:r>
            <w:r w:rsidR="008966C9" w:rsidRPr="00533D05">
              <w:rPr>
                <w:bCs/>
              </w:rPr>
              <w:t xml:space="preserve"> zielgerichtet und situationsgerecht aus</w:t>
            </w:r>
            <w:r w:rsidR="00DD0554" w:rsidRPr="00533D05">
              <w:rPr>
                <w:bCs/>
              </w:rPr>
              <w:t>wählen</w:t>
            </w:r>
            <w:r w:rsidR="008966C9" w:rsidRPr="00173ECF">
              <w:rPr>
                <w:b/>
              </w:rPr>
              <w:t xml:space="preserve"> </w:t>
            </w:r>
          </w:p>
          <w:p w14:paraId="05CF75B3" w14:textId="59671368" w:rsidR="008966C9" w:rsidRPr="00313244" w:rsidRDefault="00533D05" w:rsidP="006762F7">
            <w:pPr>
              <w:pStyle w:val="Listenabsatz"/>
              <w:rPr>
                <w:bCs/>
              </w:rPr>
            </w:pPr>
            <w:r>
              <w:rPr>
                <w:b/>
              </w:rPr>
              <w:t xml:space="preserve">Produzieren und Präsentieren </w:t>
            </w:r>
            <w:r w:rsidR="00313244">
              <w:rPr>
                <w:bCs/>
              </w:rPr>
              <w:t xml:space="preserve">– Mehrere </w:t>
            </w:r>
            <w:r w:rsidR="008966C9" w:rsidRPr="00313244">
              <w:rPr>
                <w:bCs/>
              </w:rPr>
              <w:t>technische Bearbeitungswerkzeug</w:t>
            </w:r>
            <w:r w:rsidR="000E5E59" w:rsidRPr="00313244">
              <w:rPr>
                <w:bCs/>
              </w:rPr>
              <w:t>e</w:t>
            </w:r>
            <w:r w:rsidR="008966C9" w:rsidRPr="00313244">
              <w:rPr>
                <w:bCs/>
              </w:rPr>
              <w:t xml:space="preserve"> </w:t>
            </w:r>
            <w:r w:rsidR="00DD0554" w:rsidRPr="00313244">
              <w:rPr>
                <w:bCs/>
              </w:rPr>
              <w:t xml:space="preserve">kennen </w:t>
            </w:r>
            <w:r w:rsidR="008966C9" w:rsidRPr="00313244">
              <w:rPr>
                <w:bCs/>
              </w:rPr>
              <w:t xml:space="preserve">und </w:t>
            </w:r>
            <w:r w:rsidR="00DD0554" w:rsidRPr="00313244">
              <w:rPr>
                <w:bCs/>
              </w:rPr>
              <w:t>anwenden</w:t>
            </w:r>
            <w:r w:rsidR="008966C9" w:rsidRPr="00313244">
              <w:rPr>
                <w:bCs/>
              </w:rPr>
              <w:t xml:space="preserve"> </w:t>
            </w:r>
          </w:p>
          <w:p w14:paraId="5066FD68" w14:textId="17B6BBAF" w:rsidR="008966C9" w:rsidRPr="00313244" w:rsidRDefault="00313244" w:rsidP="00313244">
            <w:pPr>
              <w:pStyle w:val="Listenabsatz"/>
              <w:rPr>
                <w:bCs/>
              </w:rPr>
            </w:pPr>
            <w:r>
              <w:rPr>
                <w:b/>
              </w:rPr>
              <w:t xml:space="preserve">Produzieren und Präsentieren </w:t>
            </w:r>
            <w:r>
              <w:rPr>
                <w:bCs/>
              </w:rPr>
              <w:t xml:space="preserve">– </w:t>
            </w:r>
            <w:r w:rsidRPr="00313244">
              <w:rPr>
                <w:bCs/>
              </w:rPr>
              <w:t>Eine Produktion planen und in verschiedenen Formaten gestalten, präsentieren, veröffentlichen oder teilen</w:t>
            </w:r>
          </w:p>
        </w:tc>
      </w:tr>
    </w:tbl>
    <w:p w14:paraId="1A92B22F" w14:textId="77777777" w:rsidR="00093EB1" w:rsidRPr="00173ECF" w:rsidRDefault="00093EB1" w:rsidP="00093EB1">
      <w:pPr>
        <w:rPr>
          <w:lang w:val="de-DE"/>
        </w:rPr>
      </w:pPr>
    </w:p>
    <w:tbl>
      <w:tblPr>
        <w:tblStyle w:val="TabelleGeistigeEntwicklung"/>
        <w:tblpPr w:vertAnchor="text" w:horzAnchor="margin" w:tblpY="-67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6762F7" w:rsidRPr="00173ECF" w14:paraId="5BCB7058" w14:textId="77777777" w:rsidTr="0067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08CA8134" w14:textId="77777777" w:rsidR="006762F7" w:rsidRPr="00173ECF" w:rsidRDefault="006762F7" w:rsidP="006762F7">
            <w:pPr>
              <w:pStyle w:val="berschrift5"/>
              <w:outlineLvl w:val="4"/>
            </w:pPr>
            <w:r w:rsidRPr="00173ECF">
              <w:t>Angestrebte Kompetenzen im Fach</w:t>
            </w:r>
          </w:p>
        </w:tc>
      </w:tr>
      <w:tr w:rsidR="006762F7" w:rsidRPr="00C862DE" w14:paraId="29198111" w14:textId="77777777" w:rsidTr="006762F7">
        <w:trPr>
          <w:trHeight w:val="422"/>
        </w:trPr>
        <w:tc>
          <w:tcPr>
            <w:tcW w:w="6646" w:type="dxa"/>
          </w:tcPr>
          <w:p w14:paraId="1F796CCB" w14:textId="5603C560" w:rsidR="00313244" w:rsidRDefault="00313244" w:rsidP="00313244">
            <w:pPr>
              <w:ind w:left="198" w:hanging="198"/>
            </w:pPr>
            <w:r>
              <w:t xml:space="preserve">Die </w:t>
            </w:r>
            <w:r w:rsidR="00CB375F" w:rsidRPr="00313244">
              <w:t>Schüler</w:t>
            </w:r>
            <w:r>
              <w:t>*</w:t>
            </w:r>
            <w:r w:rsidR="00CB375F" w:rsidRPr="00313244">
              <w:t xml:space="preserve">innen </w:t>
            </w:r>
          </w:p>
          <w:p w14:paraId="023BE67D" w14:textId="3D5FD0A0" w:rsidR="006762F7" w:rsidRPr="00313244" w:rsidRDefault="00CB375F" w:rsidP="00313244">
            <w:pPr>
              <w:pStyle w:val="Listenabsatz"/>
            </w:pPr>
            <w:r w:rsidRPr="00313244">
              <w:t>nutzen Software</w:t>
            </w:r>
            <w:r w:rsidR="00501D50">
              <w:t>.</w:t>
            </w:r>
          </w:p>
          <w:p w14:paraId="51709EBE" w14:textId="1FD36FCE" w:rsidR="00CB375F" w:rsidRPr="00173ECF" w:rsidRDefault="00CB375F" w:rsidP="006762F7">
            <w:pPr>
              <w:pStyle w:val="Listenabsatz"/>
            </w:pPr>
            <w:r w:rsidRPr="00173ECF">
              <w:t>entnehmen Informationen aus Symbolen</w:t>
            </w:r>
            <w:r w:rsidR="00501D50">
              <w:t>.</w:t>
            </w:r>
          </w:p>
          <w:p w14:paraId="5B58FC91" w14:textId="0D74F7F9" w:rsidR="00313244" w:rsidRDefault="00CB375F" w:rsidP="006762F7">
            <w:pPr>
              <w:pStyle w:val="Listenabsatz"/>
            </w:pPr>
            <w:r w:rsidRPr="00173ECF">
              <w:t>erkennen Wörter mit dem gleichen Anlaut wieder</w:t>
            </w:r>
            <w:r w:rsidR="00501D50">
              <w:t>.</w:t>
            </w:r>
          </w:p>
          <w:p w14:paraId="26A1D29C" w14:textId="5B59BF88" w:rsidR="00CB375F" w:rsidRPr="00173ECF" w:rsidRDefault="00313244" w:rsidP="006762F7">
            <w:pPr>
              <w:pStyle w:val="Listenabsatz"/>
            </w:pPr>
            <w:r w:rsidRPr="00313244">
              <w:t>vollziehen den Schreibablauf der Buchstaben nach</w:t>
            </w:r>
            <w:r w:rsidR="00501D50">
              <w:t>.</w:t>
            </w:r>
          </w:p>
        </w:tc>
      </w:tr>
    </w:tbl>
    <w:p w14:paraId="0DC847C3" w14:textId="502CFCF0" w:rsidR="00134D89" w:rsidRPr="00173ECF" w:rsidRDefault="00680778" w:rsidP="00134D89">
      <w:pPr>
        <w:pStyle w:val="berschrift2"/>
        <w:rPr>
          <w:lang w:val="de-DE"/>
        </w:rPr>
      </w:pPr>
      <w:r w:rsidRPr="00173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05097D" wp14:editId="3D49D4A1">
                <wp:simplePos x="0" y="0"/>
                <wp:positionH relativeFrom="margin">
                  <wp:posOffset>4577080</wp:posOffset>
                </wp:positionH>
                <wp:positionV relativeFrom="page">
                  <wp:posOffset>2889885</wp:posOffset>
                </wp:positionV>
                <wp:extent cx="1943735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AD57A" w14:textId="77777777" w:rsidR="00116B86" w:rsidRPr="00D60E40" w:rsidRDefault="00116B86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D60E40">
                              <w:rPr>
                                <w:b/>
                              </w:rPr>
                              <w:t>Schulstufe</w:t>
                            </w:r>
                          </w:p>
                          <w:p w14:paraId="1C3C7753" w14:textId="79C8955C" w:rsidR="00116B86" w:rsidRPr="00D60E40" w:rsidRDefault="00E366BB" w:rsidP="00CE73C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D60E40">
                              <w:rPr>
                                <w:color w:val="FFFFFF" w:themeColor="background1"/>
                                <w:lang w:val="de-DE"/>
                              </w:rPr>
                              <w:t>Primarstufe (</w:t>
                            </w:r>
                            <w:r w:rsidR="008966C9" w:rsidRPr="00D60E40">
                              <w:rPr>
                                <w:color w:val="FFFFFF" w:themeColor="background1"/>
                                <w:lang w:val="de-DE"/>
                              </w:rPr>
                              <w:t>1-4</w:t>
                            </w:r>
                            <w:r w:rsidRPr="00D60E40">
                              <w:rPr>
                                <w:color w:val="FFFFFF" w:themeColor="background1"/>
                                <w:lang w:val="de-DE"/>
                              </w:rPr>
                              <w:t>)</w:t>
                            </w:r>
                          </w:p>
                          <w:p w14:paraId="56BA6200" w14:textId="77777777" w:rsidR="00116B86" w:rsidRPr="00D60E40" w:rsidRDefault="00116B86" w:rsidP="00CE73C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474E7257" w14:textId="77777777" w:rsidR="00116B86" w:rsidRPr="00D60E40" w:rsidRDefault="00116B86" w:rsidP="00CE73CA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D60E40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Fach</w:t>
                            </w:r>
                          </w:p>
                          <w:p w14:paraId="2785535E" w14:textId="348AFC73" w:rsidR="00116B86" w:rsidRPr="00D60E40" w:rsidRDefault="000E5E59" w:rsidP="00AB4D49">
                            <w:pPr>
                              <w:pStyle w:val="TextSpalteAufeinenBlick"/>
                            </w:pPr>
                            <w:r w:rsidRPr="00D60E40">
                              <w:t>Kommunikation</w:t>
                            </w:r>
                            <w:r w:rsidR="00E366BB" w:rsidRPr="00D60E40">
                              <w:t>/Deutsch</w:t>
                            </w:r>
                          </w:p>
                          <w:p w14:paraId="40DBF5DF" w14:textId="4B25C577" w:rsidR="00116B86" w:rsidRPr="00D60E40" w:rsidRDefault="00116B86" w:rsidP="007938EA">
                            <w:pPr>
                              <w:pStyle w:val="TextSpalteAufeinenBlick"/>
                            </w:pPr>
                          </w:p>
                          <w:p w14:paraId="75410028" w14:textId="0B126B2F" w:rsidR="00E366BB" w:rsidRPr="00D60E40" w:rsidRDefault="00E366BB" w:rsidP="00E366BB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D60E40">
                              <w:rPr>
                                <w:b/>
                              </w:rPr>
                              <w:t>Leitkompetenzen, Themen und Themenfelder</w:t>
                            </w:r>
                          </w:p>
                          <w:p w14:paraId="03153283" w14:textId="7CE85F8E" w:rsidR="00E366BB" w:rsidRPr="00D60E40" w:rsidRDefault="00E366BB" w:rsidP="00E366BB">
                            <w:pPr>
                              <w:pStyle w:val="TextSpalteAufeinenBlick"/>
                            </w:pPr>
                            <w:r w:rsidRPr="00D60E40">
                              <w:t>Schriftspracherwerb; Leseangebote nutzen und ihr Verständnis des Gelesenen mit unterschiedlichen Ausdrucksformen zeigen; Schreibanlässe auf unterschiedliche Weise nutzen</w:t>
                            </w:r>
                          </w:p>
                          <w:p w14:paraId="1954FAEB" w14:textId="77777777" w:rsidR="00E366BB" w:rsidRPr="00D83DAB" w:rsidRDefault="00E366BB" w:rsidP="00E366BB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81E338F" w14:textId="249DBD07" w:rsidR="00116B86" w:rsidRPr="00D60E40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D60E40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Kompetenzbereich KMK-</w:t>
                            </w:r>
                            <w:r w:rsidR="00967C5B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Strategie</w:t>
                            </w:r>
                          </w:p>
                          <w:p w14:paraId="52FC3191" w14:textId="36A0BA3A" w:rsidR="007D5378" w:rsidRPr="00D60E40" w:rsidRDefault="000E5E59" w:rsidP="00AB4D49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D60E40">
                              <w:rPr>
                                <w:color w:val="FFFFFF" w:themeColor="background1"/>
                                <w:lang w:val="de-DE"/>
                              </w:rPr>
                              <w:t>Produzieren</w:t>
                            </w:r>
                            <w:r w:rsidR="00DD0554" w:rsidRPr="00D60E40">
                              <w:rPr>
                                <w:color w:val="FFFFFF" w:themeColor="background1"/>
                                <w:lang w:val="de-DE"/>
                              </w:rPr>
                              <w:t xml:space="preserve"> und Präsentieren</w:t>
                            </w:r>
                            <w:r w:rsidRPr="00D60E40">
                              <w:rPr>
                                <w:color w:val="FFFFFF" w:themeColor="background1"/>
                                <w:lang w:val="de-DE"/>
                              </w:rPr>
                              <w:t>, Kommunizieren und Kooperieren</w:t>
                            </w:r>
                          </w:p>
                          <w:p w14:paraId="3E2841E5" w14:textId="77777777" w:rsidR="00116B86" w:rsidRPr="00D60E40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974B334" w14:textId="2B081095" w:rsidR="00116B86" w:rsidRPr="00D60E40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D60E40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Zeitbedarf</w:t>
                            </w:r>
                          </w:p>
                          <w:p w14:paraId="7D0B9087" w14:textId="21276FBE" w:rsidR="00116B86" w:rsidRPr="00D60E40" w:rsidRDefault="00CB375F" w:rsidP="00AB4D49">
                            <w:pPr>
                              <w:pStyle w:val="TextSpalteAufeinenBlick"/>
                            </w:pPr>
                            <w:r w:rsidRPr="00D60E40">
                              <w:t xml:space="preserve">pro Doppelseite eine Unterrichtsstunde + Hausaufgabenzeit </w:t>
                            </w:r>
                          </w:p>
                          <w:p w14:paraId="3FB4858D" w14:textId="77777777" w:rsidR="00116B86" w:rsidRPr="00D60E40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0B744B77" w14:textId="77777777" w:rsidR="00116B86" w:rsidRPr="00D60E40" w:rsidRDefault="00116B86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D60E40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077FD486" w14:textId="4EB0E5B8" w:rsidR="00116B86" w:rsidRPr="00D60E40" w:rsidRDefault="00CB375F" w:rsidP="00AB4D49">
                            <w:pPr>
                              <w:pStyle w:val="TextSpalteAufeinenBlick"/>
                            </w:pPr>
                            <w:r w:rsidRPr="00D60E40">
                              <w:t>Skizzenheft (Papier 100g/m3), Anybookreader, Sticker für den Anybookreader, Buchstabenbild, M</w:t>
                            </w:r>
                            <w:r w:rsidR="00E366BB" w:rsidRPr="00D60E40">
                              <w:t>ETACOM-S</w:t>
                            </w:r>
                            <w:r w:rsidRPr="00D60E40">
                              <w:t>ymbole und Lautgebärdenbild, vielfältige Materialien mit dem Anlaut (z.</w:t>
                            </w:r>
                            <w:r w:rsidR="00E366BB" w:rsidRPr="00D60E40">
                              <w:t xml:space="preserve"> </w:t>
                            </w:r>
                            <w:r w:rsidRPr="00D60E40">
                              <w:t>B. M: Moosgummi, Maske, Mandeln, Fotos von de</w:t>
                            </w:r>
                            <w:r w:rsidR="004B519C" w:rsidRPr="00D60E40">
                              <w:t>r Mama</w:t>
                            </w:r>
                            <w:r w:rsidR="00F90080" w:rsidRPr="00D60E40">
                              <w:t>, Freunden, Figuren</w:t>
                            </w:r>
                            <w:r w:rsidR="004B519C" w:rsidRPr="00D60E40">
                              <w:t>)</w:t>
                            </w:r>
                          </w:p>
                          <w:p w14:paraId="4E08C64F" w14:textId="77777777" w:rsidR="00116B86" w:rsidRPr="00533D05" w:rsidRDefault="00116B86" w:rsidP="00AB4D49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1ACB64A" w14:textId="77777777" w:rsidR="00116B86" w:rsidRPr="00533D05" w:rsidRDefault="00116B86" w:rsidP="005E11F1">
                            <w:pPr>
                              <w:pStyle w:val="TextSpalteAufeinenBlick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09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4pt;margin-top:227.55pt;width:153.05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" filled="f" stroked="f" strokeweight=".5pt">
                <v:textbox style="mso-fit-shape-to-text:t" inset="0,,1.5mm">
                  <w:txbxContent>
                    <w:p w14:paraId="2EDAD57A" w14:textId="77777777" w:rsidR="00116B86" w:rsidRPr="00D60E40" w:rsidRDefault="00116B86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D60E40">
                        <w:rPr>
                          <w:b/>
                        </w:rPr>
                        <w:t>Schulstufe</w:t>
                      </w:r>
                    </w:p>
                    <w:p w14:paraId="1C3C7753" w14:textId="79C8955C" w:rsidR="00116B86" w:rsidRPr="00D60E40" w:rsidRDefault="00E366BB" w:rsidP="00CE73CA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D60E40">
                        <w:rPr>
                          <w:color w:val="FFFFFF" w:themeColor="background1"/>
                          <w:lang w:val="de-DE"/>
                        </w:rPr>
                        <w:t>Primarstufe (</w:t>
                      </w:r>
                      <w:r w:rsidR="008966C9" w:rsidRPr="00D60E40">
                        <w:rPr>
                          <w:color w:val="FFFFFF" w:themeColor="background1"/>
                          <w:lang w:val="de-DE"/>
                        </w:rPr>
                        <w:t>1-4</w:t>
                      </w:r>
                      <w:r w:rsidRPr="00D60E40">
                        <w:rPr>
                          <w:color w:val="FFFFFF" w:themeColor="background1"/>
                          <w:lang w:val="de-DE"/>
                        </w:rPr>
                        <w:t>)</w:t>
                      </w:r>
                    </w:p>
                    <w:p w14:paraId="56BA6200" w14:textId="77777777" w:rsidR="00116B86" w:rsidRPr="00D60E40" w:rsidRDefault="00116B86" w:rsidP="00CE73CA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474E7257" w14:textId="77777777" w:rsidR="00116B86" w:rsidRPr="00D60E40" w:rsidRDefault="00116B86" w:rsidP="00CE73CA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D60E40">
                        <w:rPr>
                          <w:b/>
                          <w:color w:val="FFFFFF" w:themeColor="background1"/>
                          <w:lang w:val="de-DE"/>
                        </w:rPr>
                        <w:t>Fach</w:t>
                      </w:r>
                    </w:p>
                    <w:p w14:paraId="2785535E" w14:textId="348AFC73" w:rsidR="00116B86" w:rsidRPr="00D60E40" w:rsidRDefault="000E5E59" w:rsidP="00AB4D49">
                      <w:pPr>
                        <w:pStyle w:val="TextSpalteAufeinenBlick"/>
                      </w:pPr>
                      <w:r w:rsidRPr="00D60E40">
                        <w:t>Kommunikation</w:t>
                      </w:r>
                      <w:r w:rsidR="00E366BB" w:rsidRPr="00D60E40">
                        <w:t>/Deutsch</w:t>
                      </w:r>
                    </w:p>
                    <w:p w14:paraId="40DBF5DF" w14:textId="4B25C577" w:rsidR="00116B86" w:rsidRPr="00D60E40" w:rsidRDefault="00116B86" w:rsidP="007938EA">
                      <w:pPr>
                        <w:pStyle w:val="TextSpalteAufeinenBlick"/>
                      </w:pPr>
                    </w:p>
                    <w:p w14:paraId="75410028" w14:textId="0B126B2F" w:rsidR="00E366BB" w:rsidRPr="00D60E40" w:rsidRDefault="00E366BB" w:rsidP="00E366BB">
                      <w:pPr>
                        <w:pStyle w:val="TextSpalteAufeinenBlick"/>
                        <w:rPr>
                          <w:b/>
                        </w:rPr>
                      </w:pPr>
                      <w:r w:rsidRPr="00D60E40">
                        <w:rPr>
                          <w:b/>
                        </w:rPr>
                        <w:t>Leitkompetenzen, Themen und Themenfelder</w:t>
                      </w:r>
                    </w:p>
                    <w:p w14:paraId="03153283" w14:textId="7CE85F8E" w:rsidR="00E366BB" w:rsidRPr="00D60E40" w:rsidRDefault="00E366BB" w:rsidP="00E366BB">
                      <w:pPr>
                        <w:pStyle w:val="TextSpalteAufeinenBlick"/>
                      </w:pPr>
                      <w:r w:rsidRPr="00D60E40">
                        <w:t>Schriftspracherwerb; Leseangebote nutzen und ihr Verständnis des Gelesenen mit unterschiedlichen Ausdrucksformen zeigen; Schreibanlässe auf unterschiedliche Weise nutzen</w:t>
                      </w:r>
                    </w:p>
                    <w:p w14:paraId="1954FAEB" w14:textId="77777777" w:rsidR="00E366BB" w:rsidRPr="00D83DAB" w:rsidRDefault="00E366BB" w:rsidP="00E366BB">
                      <w:pPr>
                        <w:rPr>
                          <w:lang w:val="de-DE"/>
                        </w:rPr>
                      </w:pPr>
                    </w:p>
                    <w:p w14:paraId="081E338F" w14:textId="249DBD07" w:rsidR="00116B86" w:rsidRPr="00D60E40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D60E40">
                        <w:rPr>
                          <w:b/>
                          <w:color w:val="FFFFFF" w:themeColor="background1"/>
                          <w:lang w:val="de-DE"/>
                        </w:rPr>
                        <w:t>Kompetenzbereich KMK-</w:t>
                      </w:r>
                      <w:r w:rsidR="00967C5B">
                        <w:rPr>
                          <w:b/>
                          <w:color w:val="FFFFFF" w:themeColor="background1"/>
                          <w:lang w:val="de-DE"/>
                        </w:rPr>
                        <w:t>Strategie</w:t>
                      </w:r>
                    </w:p>
                    <w:p w14:paraId="52FC3191" w14:textId="36A0BA3A" w:rsidR="007D5378" w:rsidRPr="00D60E40" w:rsidRDefault="000E5E59" w:rsidP="00AB4D49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D60E40">
                        <w:rPr>
                          <w:color w:val="FFFFFF" w:themeColor="background1"/>
                          <w:lang w:val="de-DE"/>
                        </w:rPr>
                        <w:t>Produzieren</w:t>
                      </w:r>
                      <w:r w:rsidR="00DD0554" w:rsidRPr="00D60E40">
                        <w:rPr>
                          <w:color w:val="FFFFFF" w:themeColor="background1"/>
                          <w:lang w:val="de-DE"/>
                        </w:rPr>
                        <w:t xml:space="preserve"> und Präsentieren</w:t>
                      </w:r>
                      <w:r w:rsidRPr="00D60E40">
                        <w:rPr>
                          <w:color w:val="FFFFFF" w:themeColor="background1"/>
                          <w:lang w:val="de-DE"/>
                        </w:rPr>
                        <w:t>, Kommunizieren und Kooperieren</w:t>
                      </w:r>
                    </w:p>
                    <w:p w14:paraId="3E2841E5" w14:textId="77777777" w:rsidR="00116B86" w:rsidRPr="00D60E40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2974B334" w14:textId="2B081095" w:rsidR="00116B86" w:rsidRPr="00D60E40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D60E40">
                        <w:rPr>
                          <w:b/>
                          <w:color w:val="FFFFFF" w:themeColor="background1"/>
                          <w:lang w:val="de-DE"/>
                        </w:rPr>
                        <w:t>Zeitbedarf</w:t>
                      </w:r>
                    </w:p>
                    <w:p w14:paraId="7D0B9087" w14:textId="21276FBE" w:rsidR="00116B86" w:rsidRPr="00D60E40" w:rsidRDefault="00CB375F" w:rsidP="00AB4D49">
                      <w:pPr>
                        <w:pStyle w:val="TextSpalteAufeinenBlick"/>
                      </w:pPr>
                      <w:r w:rsidRPr="00D60E40">
                        <w:t xml:space="preserve">pro Doppelseite eine Unterrichtsstunde + Hausaufgabenzeit </w:t>
                      </w:r>
                    </w:p>
                    <w:p w14:paraId="3FB4858D" w14:textId="77777777" w:rsidR="00116B86" w:rsidRPr="00D60E40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0B744B77" w14:textId="77777777" w:rsidR="00116B86" w:rsidRPr="00D60E40" w:rsidRDefault="00116B86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D60E40">
                        <w:rPr>
                          <w:b/>
                        </w:rPr>
                        <w:t>Materialien</w:t>
                      </w:r>
                    </w:p>
                    <w:p w14:paraId="077FD486" w14:textId="4EB0E5B8" w:rsidR="00116B86" w:rsidRPr="00D60E40" w:rsidRDefault="00CB375F" w:rsidP="00AB4D49">
                      <w:pPr>
                        <w:pStyle w:val="TextSpalteAufeinenBlick"/>
                      </w:pPr>
                      <w:r w:rsidRPr="00D60E40">
                        <w:t>Skizzenheft (Papier 100g/m3), Anybookreader, Sticker für den Anybookreader, Buchstabenbild, M</w:t>
                      </w:r>
                      <w:r w:rsidR="00E366BB" w:rsidRPr="00D60E40">
                        <w:t>ETACOM-S</w:t>
                      </w:r>
                      <w:r w:rsidRPr="00D60E40">
                        <w:t>ymbole und Lautgebärdenbild, vielfältige Materialien mit dem Anlaut (z.</w:t>
                      </w:r>
                      <w:r w:rsidR="00E366BB" w:rsidRPr="00D60E40">
                        <w:t xml:space="preserve"> </w:t>
                      </w:r>
                      <w:r w:rsidRPr="00D60E40">
                        <w:t>B. M: Moosgummi, Maske, Mandeln, Fotos von de</w:t>
                      </w:r>
                      <w:r w:rsidR="004B519C" w:rsidRPr="00D60E40">
                        <w:t>r Mama</w:t>
                      </w:r>
                      <w:r w:rsidR="00F90080" w:rsidRPr="00D60E40">
                        <w:t>, Freunden, Figuren</w:t>
                      </w:r>
                      <w:r w:rsidR="004B519C" w:rsidRPr="00D60E40">
                        <w:t>)</w:t>
                      </w:r>
                    </w:p>
                    <w:p w14:paraId="4E08C64F" w14:textId="77777777" w:rsidR="00116B86" w:rsidRPr="00533D05" w:rsidRDefault="00116B86" w:rsidP="00AB4D49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41ACB64A" w14:textId="77777777" w:rsidR="00116B86" w:rsidRPr="00533D05" w:rsidRDefault="00116B86" w:rsidP="005E11F1">
                      <w:pPr>
                        <w:pStyle w:val="TextSpalteAufeinenBlick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173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F049F" wp14:editId="42112353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900890" w14:textId="77777777" w:rsidR="00116B86" w:rsidRPr="00A15069" w:rsidRDefault="00116B86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F049F" id="Rectangle 258" o:spid="_x0000_s1028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" fillcolor="white [3212]" stroked="f">
                <v:textbox inset=",,1.5mm">
                  <w:txbxContent>
                    <w:p w14:paraId="5F900890" w14:textId="77777777" w:rsidR="00116B86" w:rsidRPr="00A15069" w:rsidRDefault="00116B86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15069" w:rsidRPr="00173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84FFA5" wp14:editId="57502446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5F355" w14:textId="77777777" w:rsidR="00116B86" w:rsidRPr="00D91C2C" w:rsidRDefault="00116B86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FFA5" id="Text Box 9" o:spid="_x0000_s1029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Wtai2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6D75F355" w14:textId="77777777" w:rsidR="00116B86" w:rsidRPr="00D91C2C" w:rsidRDefault="00116B86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34D89" w:rsidRPr="00173ECF">
        <w:rPr>
          <w:lang w:val="de-DE"/>
        </w:rPr>
        <w:t xml:space="preserve">HINWEISE </w:t>
      </w:r>
    </w:p>
    <w:p w14:paraId="6B47E6B1" w14:textId="1C9A269B" w:rsidR="004B519C" w:rsidRPr="00173ECF" w:rsidRDefault="00E366BB" w:rsidP="002D7D92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Den</w:t>
      </w:r>
      <w:r w:rsidR="007D5378" w:rsidRPr="00173ECF">
        <w:rPr>
          <w:lang w:val="de-DE"/>
        </w:rPr>
        <w:t xml:space="preserve"> Schüler</w:t>
      </w:r>
      <w:r>
        <w:rPr>
          <w:lang w:val="de-DE"/>
        </w:rPr>
        <w:t>*</w:t>
      </w:r>
      <w:r w:rsidR="007D5378" w:rsidRPr="00173ECF">
        <w:rPr>
          <w:lang w:val="de-DE"/>
        </w:rPr>
        <w:t>innen sollte vielfältige</w:t>
      </w:r>
      <w:r w:rsidR="00D17207">
        <w:rPr>
          <w:lang w:val="de-DE"/>
        </w:rPr>
        <w:t>s</w:t>
      </w:r>
      <w:r w:rsidR="007D5378" w:rsidRPr="00173ECF">
        <w:rPr>
          <w:lang w:val="de-DE"/>
        </w:rPr>
        <w:t xml:space="preserve"> und vor allem motivierendes Material für ihr Buchstabenheft </w:t>
      </w:r>
      <w:r w:rsidR="007119EB">
        <w:rPr>
          <w:lang w:val="de-DE"/>
        </w:rPr>
        <w:t>bereit</w:t>
      </w:r>
      <w:r w:rsidR="007D5378" w:rsidRPr="00173ECF">
        <w:rPr>
          <w:lang w:val="de-DE"/>
        </w:rPr>
        <w:t xml:space="preserve">gestellt </w:t>
      </w:r>
      <w:r>
        <w:rPr>
          <w:lang w:val="de-DE"/>
        </w:rPr>
        <w:t>werden</w:t>
      </w:r>
      <w:r w:rsidR="007D5378" w:rsidRPr="00173ECF">
        <w:rPr>
          <w:lang w:val="de-DE"/>
        </w:rPr>
        <w:t xml:space="preserve">. </w:t>
      </w:r>
      <w:r w:rsidR="007119EB">
        <w:rPr>
          <w:lang w:val="de-DE"/>
        </w:rPr>
        <w:t>Ihre</w:t>
      </w:r>
      <w:r w:rsidR="007D5378" w:rsidRPr="00173ECF">
        <w:rPr>
          <w:lang w:val="de-DE"/>
        </w:rPr>
        <w:t xml:space="preserve"> </w:t>
      </w:r>
      <w:r>
        <w:rPr>
          <w:lang w:val="de-DE"/>
        </w:rPr>
        <w:t xml:space="preserve">individuellen </w:t>
      </w:r>
      <w:r w:rsidR="007D5378" w:rsidRPr="00173ECF">
        <w:rPr>
          <w:lang w:val="de-DE"/>
        </w:rPr>
        <w:t>Interessen soll</w:t>
      </w:r>
      <w:r w:rsidR="003F4B43">
        <w:rPr>
          <w:lang w:val="de-DE"/>
        </w:rPr>
        <w:t>en</w:t>
      </w:r>
      <w:r w:rsidR="007D5378" w:rsidRPr="00173ECF">
        <w:rPr>
          <w:lang w:val="de-DE"/>
        </w:rPr>
        <w:t xml:space="preserve"> sich im Buchstabenheft </w:t>
      </w:r>
      <w:r w:rsidR="004B519C" w:rsidRPr="00173ECF">
        <w:rPr>
          <w:lang w:val="de-DE"/>
        </w:rPr>
        <w:t>widerspiegeln</w:t>
      </w:r>
      <w:r w:rsidR="007D5378" w:rsidRPr="00173ECF">
        <w:rPr>
          <w:lang w:val="de-DE"/>
        </w:rPr>
        <w:t>. Das k</w:t>
      </w:r>
      <w:r w:rsidR="00D17207">
        <w:rPr>
          <w:lang w:val="de-DE"/>
        </w:rPr>
        <w:t>önnen</w:t>
      </w:r>
      <w:r w:rsidR="007119EB">
        <w:rPr>
          <w:lang w:val="de-DE"/>
        </w:rPr>
        <w:t>, je nach Einzelfall,</w:t>
      </w:r>
      <w:r w:rsidR="007D5378" w:rsidRPr="00173ECF">
        <w:rPr>
          <w:lang w:val="de-DE"/>
        </w:rPr>
        <w:t xml:space="preserve"> verschiedene Lebensmittel</w:t>
      </w:r>
      <w:r w:rsidR="007119EB">
        <w:rPr>
          <w:lang w:val="de-DE"/>
        </w:rPr>
        <w:t>,</w:t>
      </w:r>
      <w:r w:rsidR="007D5378" w:rsidRPr="00173ECF">
        <w:rPr>
          <w:lang w:val="de-DE"/>
        </w:rPr>
        <w:t xml:space="preserve"> Fahrzeuge oder Spielzeug</w:t>
      </w:r>
      <w:r w:rsidR="007119EB">
        <w:rPr>
          <w:lang w:val="de-DE"/>
        </w:rPr>
        <w:t xml:space="preserve"> sein;</w:t>
      </w:r>
      <w:r w:rsidR="007D5378" w:rsidRPr="00173ECF">
        <w:rPr>
          <w:lang w:val="de-DE"/>
        </w:rPr>
        <w:t xml:space="preserve"> </w:t>
      </w:r>
      <w:r w:rsidR="007119EB">
        <w:rPr>
          <w:lang w:val="de-DE"/>
        </w:rPr>
        <w:t>die eine oder der andere möchte v</w:t>
      </w:r>
      <w:r w:rsidR="007D5378" w:rsidRPr="00173ECF">
        <w:rPr>
          <w:lang w:val="de-DE"/>
        </w:rPr>
        <w:t xml:space="preserve">ielleicht Fotos </w:t>
      </w:r>
      <w:r>
        <w:rPr>
          <w:lang w:val="de-DE"/>
        </w:rPr>
        <w:t>der</w:t>
      </w:r>
      <w:r w:rsidR="007D5378" w:rsidRPr="00173ECF">
        <w:rPr>
          <w:lang w:val="de-DE"/>
        </w:rPr>
        <w:t xml:space="preserve"> Familie oder aus Filmen aufkleben. Den Möglichkeiten zu </w:t>
      </w:r>
      <w:r w:rsidR="007119EB">
        <w:rPr>
          <w:lang w:val="de-DE"/>
        </w:rPr>
        <w:t>g</w:t>
      </w:r>
      <w:r w:rsidR="007D5378" w:rsidRPr="00173ECF">
        <w:rPr>
          <w:lang w:val="de-DE"/>
        </w:rPr>
        <w:t>estalt</w:t>
      </w:r>
      <w:r w:rsidR="007119EB">
        <w:rPr>
          <w:lang w:val="de-DE"/>
        </w:rPr>
        <w:t>en</w:t>
      </w:r>
      <w:r w:rsidR="007D5378" w:rsidRPr="00173ECF">
        <w:rPr>
          <w:lang w:val="de-DE"/>
        </w:rPr>
        <w:t xml:space="preserve"> sollen hier keine Grenzen gesetzt </w:t>
      </w:r>
      <w:r w:rsidR="007119EB">
        <w:rPr>
          <w:lang w:val="de-DE"/>
        </w:rPr>
        <w:t>sein</w:t>
      </w:r>
      <w:r w:rsidR="007D5378" w:rsidRPr="00173ECF">
        <w:rPr>
          <w:lang w:val="de-DE"/>
        </w:rPr>
        <w:t xml:space="preserve">. </w:t>
      </w:r>
      <w:r w:rsidR="004B519C" w:rsidRPr="00173ECF">
        <w:rPr>
          <w:lang w:val="de-DE"/>
        </w:rPr>
        <w:t xml:space="preserve">Auch die Eltern können innerhalb der Hausaufgabenzeit eingebunden werden. </w:t>
      </w:r>
    </w:p>
    <w:p w14:paraId="5775C0D5" w14:textId="3937EC46" w:rsidR="00134D89" w:rsidRPr="00173ECF" w:rsidRDefault="007D5378" w:rsidP="002D7D92">
      <w:pPr>
        <w:tabs>
          <w:tab w:val="left" w:pos="6663"/>
        </w:tabs>
        <w:jc w:val="both"/>
        <w:rPr>
          <w:lang w:val="de-DE"/>
        </w:rPr>
      </w:pPr>
      <w:r w:rsidRPr="00173ECF">
        <w:rPr>
          <w:lang w:val="de-DE"/>
        </w:rPr>
        <w:t xml:space="preserve">Zum Schluss werden </w:t>
      </w:r>
      <w:r w:rsidR="00E366BB" w:rsidRPr="00173ECF">
        <w:rPr>
          <w:lang w:val="de-DE"/>
        </w:rPr>
        <w:t xml:space="preserve">die </w:t>
      </w:r>
      <w:r w:rsidR="00E366BB">
        <w:rPr>
          <w:lang w:val="de-DE"/>
        </w:rPr>
        <w:t>speziellen Sticker</w:t>
      </w:r>
      <w:r w:rsidRPr="00173ECF">
        <w:rPr>
          <w:lang w:val="de-DE"/>
        </w:rPr>
        <w:t xml:space="preserve"> aufgeklebt und die Schüler</w:t>
      </w:r>
      <w:r w:rsidR="00E366BB">
        <w:rPr>
          <w:lang w:val="de-DE"/>
        </w:rPr>
        <w:t>*</w:t>
      </w:r>
      <w:r w:rsidRPr="00173ECF">
        <w:rPr>
          <w:lang w:val="de-DE"/>
        </w:rPr>
        <w:t>innen vertonen ihr</w:t>
      </w:r>
      <w:r w:rsidR="004B519C" w:rsidRPr="00173ECF">
        <w:rPr>
          <w:lang w:val="de-DE"/>
        </w:rPr>
        <w:t xml:space="preserve"> persönliches</w:t>
      </w:r>
      <w:r w:rsidRPr="00173ECF">
        <w:rPr>
          <w:lang w:val="de-DE"/>
        </w:rPr>
        <w:t xml:space="preserve"> Buchstabenheft</w:t>
      </w:r>
      <w:r w:rsidR="007119EB">
        <w:rPr>
          <w:lang w:val="de-DE"/>
        </w:rPr>
        <w:t>. Sie</w:t>
      </w:r>
      <w:r w:rsidR="004B519C" w:rsidRPr="00173ECF">
        <w:rPr>
          <w:lang w:val="de-DE"/>
        </w:rPr>
        <w:t xml:space="preserve"> können es sich immer wieder anschauen</w:t>
      </w:r>
      <w:r w:rsidR="00D17207">
        <w:rPr>
          <w:lang w:val="de-DE"/>
        </w:rPr>
        <w:t>, mit einem speziellen Stift (Anybookreader) anhören</w:t>
      </w:r>
      <w:r w:rsidR="004B519C" w:rsidRPr="00173ECF">
        <w:rPr>
          <w:lang w:val="de-DE"/>
        </w:rPr>
        <w:t xml:space="preserve"> und zeigen. </w:t>
      </w:r>
    </w:p>
    <w:p w14:paraId="5B737FAC" w14:textId="77777777" w:rsidR="00134D89" w:rsidRPr="00173ECF" w:rsidRDefault="00134D89" w:rsidP="00134D89">
      <w:pPr>
        <w:tabs>
          <w:tab w:val="left" w:pos="6663"/>
        </w:tabs>
        <w:rPr>
          <w:lang w:val="de-DE"/>
        </w:rPr>
      </w:pPr>
    </w:p>
    <w:p w14:paraId="78F5D095" w14:textId="77777777" w:rsidR="00134D89" w:rsidRPr="00173ECF" w:rsidRDefault="00134D89" w:rsidP="00134D89">
      <w:pPr>
        <w:pStyle w:val="berschrift2"/>
        <w:rPr>
          <w:lang w:val="de-DE"/>
        </w:rPr>
      </w:pPr>
      <w:r w:rsidRPr="00173ECF">
        <w:rPr>
          <w:lang w:val="de-DE"/>
        </w:rPr>
        <w:t>EIGNUNG FÜR DAS DISTANZLERNEN</w:t>
      </w:r>
    </w:p>
    <w:p w14:paraId="094FE1F0" w14:textId="7BA0FE54" w:rsidR="00770E71" w:rsidRPr="00173ECF" w:rsidRDefault="009B1EBA" w:rsidP="00770E71">
      <w:pPr>
        <w:tabs>
          <w:tab w:val="left" w:pos="1985"/>
          <w:tab w:val="left" w:pos="6663"/>
        </w:tabs>
        <w:rPr>
          <w:lang w:val="de-DE"/>
        </w:rPr>
      </w:pPr>
      <w:sdt>
        <w:sdtPr>
          <w:rPr>
            <w:lang w:val="de-DE"/>
          </w:rPr>
          <w:id w:val="-1231145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378" w:rsidRPr="00173ECF">
            <w:rPr>
              <w:rFonts w:ascii="MS Gothic" w:eastAsia="MS Gothic" w:hAnsi="MS Gothic"/>
              <w:lang w:val="de-DE"/>
            </w:rPr>
            <w:t>☒</w:t>
          </w:r>
        </w:sdtContent>
      </w:sdt>
      <w:r w:rsidR="00770E71" w:rsidRPr="00173ECF">
        <w:rPr>
          <w:lang w:val="de-DE"/>
        </w:rPr>
        <w:t xml:space="preserve"> Ja</w:t>
      </w:r>
      <w:r w:rsidR="00134D89" w:rsidRPr="00173ECF">
        <w:rPr>
          <w:lang w:val="de-DE"/>
        </w:rPr>
        <w:tab/>
      </w:r>
      <w:sdt>
        <w:sdtPr>
          <w:rPr>
            <w:lang w:val="de-DE"/>
          </w:rPr>
          <w:id w:val="105166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E71" w:rsidRPr="00173ECF">
            <w:rPr>
              <w:rFonts w:ascii="MS Gothic" w:eastAsia="MS Gothic" w:hAnsi="MS Gothic"/>
              <w:lang w:val="de-DE"/>
            </w:rPr>
            <w:t>☐</w:t>
          </w:r>
        </w:sdtContent>
      </w:sdt>
      <w:r w:rsidR="00770E71" w:rsidRPr="00173ECF">
        <w:rPr>
          <w:lang w:val="de-DE"/>
        </w:rPr>
        <w:t xml:space="preserve"> Nein</w:t>
      </w:r>
    </w:p>
    <w:p w14:paraId="589B66C3" w14:textId="1C3492E0" w:rsidR="00A62278" w:rsidRPr="00173ECF" w:rsidRDefault="00AB4D49" w:rsidP="00A62278">
      <w:pPr>
        <w:pStyle w:val="berschrift2"/>
        <w:tabs>
          <w:tab w:val="left" w:pos="4353"/>
        </w:tabs>
        <w:rPr>
          <w:szCs w:val="28"/>
          <w:lang w:val="de-DE"/>
        </w:rPr>
      </w:pPr>
      <w:r w:rsidRPr="00173ECF">
        <w:rPr>
          <w:szCs w:val="28"/>
          <w:lang w:val="de-DE"/>
        </w:rPr>
        <w:lastRenderedPageBreak/>
        <w:t>Bausteine für den Unterricht</w:t>
      </w:r>
    </w:p>
    <w:tbl>
      <w:tblPr>
        <w:tblStyle w:val="TabelleGeistigeEntwicklung"/>
        <w:tblW w:w="0" w:type="auto"/>
        <w:tblLook w:val="04A0" w:firstRow="1" w:lastRow="0" w:firstColumn="1" w:lastColumn="0" w:noHBand="0" w:noVBand="1"/>
      </w:tblPr>
      <w:tblGrid>
        <w:gridCol w:w="6300"/>
        <w:gridCol w:w="3600"/>
      </w:tblGrid>
      <w:tr w:rsidR="00584FA0" w:rsidRPr="00173ECF" w14:paraId="3BBD4F7D" w14:textId="77777777" w:rsidTr="005F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6267" w:type="dxa"/>
            <w:vAlign w:val="top"/>
          </w:tcPr>
          <w:p w14:paraId="5CC237FB" w14:textId="77777777" w:rsidR="00584FA0" w:rsidRPr="00173ECF" w:rsidRDefault="00584FA0" w:rsidP="005F1CBF">
            <w:pPr>
              <w:tabs>
                <w:tab w:val="left" w:pos="6663"/>
              </w:tabs>
              <w:rPr>
                <w:lang w:val="de-DE"/>
              </w:rPr>
            </w:pPr>
            <w:r w:rsidRPr="00173ECF">
              <w:rPr>
                <w:color w:val="FFFFFF" w:themeColor="background1"/>
                <w:lang w:val="de-DE"/>
              </w:rPr>
              <w:t>Inhalt und Methode</w:t>
            </w:r>
          </w:p>
        </w:tc>
        <w:tc>
          <w:tcPr>
            <w:tcW w:w="3567" w:type="dxa"/>
            <w:vAlign w:val="top"/>
          </w:tcPr>
          <w:p w14:paraId="21EA7CAA" w14:textId="77777777" w:rsidR="00584FA0" w:rsidRPr="00173ECF" w:rsidRDefault="00584FA0" w:rsidP="005F1CBF">
            <w:pPr>
              <w:tabs>
                <w:tab w:val="left" w:pos="6663"/>
              </w:tabs>
              <w:rPr>
                <w:b w:val="0"/>
                <w:bCs/>
                <w:color w:val="FFFFFF" w:themeColor="background1"/>
                <w:lang w:val="de-DE"/>
              </w:rPr>
            </w:pPr>
            <w:r w:rsidRPr="00173ECF">
              <w:rPr>
                <w:color w:val="FFFFFF" w:themeColor="background1"/>
                <w:lang w:val="de-DE"/>
              </w:rPr>
              <w:t>Materialien</w:t>
            </w:r>
          </w:p>
        </w:tc>
      </w:tr>
      <w:tr w:rsidR="00584FA0" w:rsidRPr="00494321" w14:paraId="259345FF" w14:textId="77777777" w:rsidTr="00B541AE">
        <w:trPr>
          <w:cantSplit w:val="0"/>
          <w:trHeight w:val="474"/>
        </w:trPr>
        <w:tc>
          <w:tcPr>
            <w:tcW w:w="6267" w:type="dxa"/>
            <w:vAlign w:val="center"/>
          </w:tcPr>
          <w:p w14:paraId="5E627793" w14:textId="3E8CDE90" w:rsidR="008F6455" w:rsidRPr="008F6455" w:rsidRDefault="008F6455" w:rsidP="008F6455">
            <w:pPr>
              <w:tabs>
                <w:tab w:val="left" w:pos="6663"/>
              </w:tabs>
              <w:spacing w:line="276" w:lineRule="auto"/>
            </w:pPr>
            <w:r w:rsidRPr="008F6455">
              <w:rPr>
                <w:b/>
                <w:bCs/>
                <w:lang w:val="de-DE"/>
              </w:rPr>
              <w:t>1.</w:t>
            </w:r>
            <w:r>
              <w:rPr>
                <w:b/>
                <w:bCs/>
              </w:rPr>
              <w:t xml:space="preserve"> </w:t>
            </w:r>
            <w:r w:rsidR="005F1CBF">
              <w:rPr>
                <w:b/>
                <w:bCs/>
              </w:rPr>
              <w:t>Das</w:t>
            </w:r>
            <w:r w:rsidR="00CA33F9" w:rsidRPr="008F6455">
              <w:rPr>
                <w:b/>
                <w:bCs/>
              </w:rPr>
              <w:t xml:space="preserve"> </w:t>
            </w:r>
            <w:r w:rsidR="00CA33F9" w:rsidRPr="008D7C4C">
              <w:rPr>
                <w:b/>
                <w:bCs/>
                <w:lang w:val="de-DE"/>
              </w:rPr>
              <w:t>Buchstabenheft</w:t>
            </w:r>
            <w:r w:rsidR="005F1CBF" w:rsidRPr="008D7C4C">
              <w:rPr>
                <w:b/>
                <w:bCs/>
                <w:lang w:val="de-DE"/>
              </w:rPr>
              <w:t xml:space="preserve"> gestalten</w:t>
            </w:r>
            <w:r w:rsidR="00CA33F9" w:rsidRPr="008F6455">
              <w:t xml:space="preserve"> </w:t>
            </w:r>
          </w:p>
          <w:p w14:paraId="1E091F0C" w14:textId="5DCAE48F" w:rsidR="00CA33F9" w:rsidRPr="008F6455" w:rsidRDefault="00CA33F9" w:rsidP="008F6455">
            <w:pPr>
              <w:pStyle w:val="Listenabsatz"/>
            </w:pPr>
            <w:r w:rsidRPr="008F6455">
              <w:t xml:space="preserve">Die linke Seite des Buchstabenhefts kann bereits mit dem Bild </w:t>
            </w:r>
            <w:r w:rsidR="003F4B43" w:rsidRPr="008F6455">
              <w:t>des Tiers aus der A</w:t>
            </w:r>
            <w:r w:rsidR="00F937D5" w:rsidRPr="008F6455">
              <w:t>n</w:t>
            </w:r>
            <w:r w:rsidR="003F4B43" w:rsidRPr="008F6455">
              <w:t>lauttabelle</w:t>
            </w:r>
            <w:r w:rsidRPr="008F6455">
              <w:t xml:space="preserve"> und dem Bild der Lautgebärde versehen sein. Der Buchstabe ist außerdem in Groß- und Kleinschreibweise aufgeklebt und die Schüler</w:t>
            </w:r>
            <w:r w:rsidR="007D6BAB">
              <w:t>*</w:t>
            </w:r>
            <w:r w:rsidRPr="008F6455">
              <w:t xml:space="preserve">innen gestalten </w:t>
            </w:r>
            <w:r w:rsidR="00D17207" w:rsidRPr="008F6455">
              <w:t>die Seite</w:t>
            </w:r>
            <w:r w:rsidRPr="008F6455">
              <w:t xml:space="preserve"> mit Materialien, die mit dem </w:t>
            </w:r>
            <w:r w:rsidR="005F1CBF">
              <w:t>g</w:t>
            </w:r>
            <w:r w:rsidRPr="008F6455">
              <w:t>leichen A</w:t>
            </w:r>
            <w:r w:rsidR="008F6455">
              <w:t>n</w:t>
            </w:r>
            <w:r w:rsidRPr="008F6455">
              <w:t>laut beginnen (z.</w:t>
            </w:r>
            <w:r w:rsidR="001B75CB">
              <w:t xml:space="preserve"> </w:t>
            </w:r>
            <w:r w:rsidRPr="008F6455">
              <w:t>B. Alufolie</w:t>
            </w:r>
            <w:r w:rsidR="001B75CB">
              <w:t xml:space="preserve"> für A</w:t>
            </w:r>
            <w:r w:rsidRPr="008F6455">
              <w:t xml:space="preserve"> </w:t>
            </w:r>
            <w:r w:rsidR="001B75CB">
              <w:t>oder</w:t>
            </w:r>
            <w:r w:rsidRPr="008F6455">
              <w:t xml:space="preserve"> </w:t>
            </w:r>
            <w:r w:rsidR="0031634E" w:rsidRPr="008F6455">
              <w:t>Fell</w:t>
            </w:r>
            <w:r w:rsidR="001B75CB">
              <w:t xml:space="preserve"> für F</w:t>
            </w:r>
            <w:r w:rsidRPr="008F6455">
              <w:t xml:space="preserve">). </w:t>
            </w:r>
            <w:r w:rsidR="005F1CBF">
              <w:t>Sie</w:t>
            </w:r>
            <w:r w:rsidRPr="008F6455">
              <w:t xml:space="preserve"> erhalten Puzzleteile </w:t>
            </w:r>
            <w:r w:rsidR="008F6455">
              <w:t>zum passenden</w:t>
            </w:r>
            <w:r w:rsidRPr="008F6455">
              <w:t xml:space="preserve"> Buchstaben, können </w:t>
            </w:r>
            <w:r w:rsidR="008F6455">
              <w:t>die Teile</w:t>
            </w:r>
            <w:r w:rsidRPr="008F6455">
              <w:t xml:space="preserve"> zusammenpuzzeln und dann auf die rechte Seite kleben. </w:t>
            </w:r>
          </w:p>
          <w:p w14:paraId="689F3E0F" w14:textId="7E339EB2" w:rsidR="00CA33F9" w:rsidRPr="00173ECF" w:rsidRDefault="00CA33F9" w:rsidP="008F6455">
            <w:pPr>
              <w:pStyle w:val="Listenabsatz"/>
            </w:pPr>
            <w:r w:rsidRPr="00173ECF">
              <w:t>Nun können die Schüler</w:t>
            </w:r>
            <w:r w:rsidR="007D6BAB">
              <w:t>*</w:t>
            </w:r>
            <w:r w:rsidRPr="00173ECF">
              <w:t>innen aus</w:t>
            </w:r>
            <w:r w:rsidR="0031634E" w:rsidRPr="00173ECF">
              <w:t xml:space="preserve"> </w:t>
            </w:r>
            <w:r w:rsidRPr="00173ECF">
              <w:t xml:space="preserve">einer Auswahl </w:t>
            </w:r>
            <w:r w:rsidR="005F1CBF">
              <w:t>unterschiedlicher</w:t>
            </w:r>
            <w:r w:rsidRPr="00173ECF">
              <w:t xml:space="preserve"> Materialien, Symbole und Fotos eine eigene Zusammenstellung für ihr Buchstabenheft treffen. Die Gemeinsamkeit de</w:t>
            </w:r>
            <w:r w:rsidR="00E9419D">
              <w:t xml:space="preserve">s </w:t>
            </w:r>
            <w:r w:rsidR="008F6455">
              <w:t>Materials</w:t>
            </w:r>
            <w:r w:rsidRPr="00173ECF">
              <w:t xml:space="preserve"> ist, dass </w:t>
            </w:r>
            <w:r w:rsidR="008F6455">
              <w:t>alles</w:t>
            </w:r>
            <w:r w:rsidRPr="00173ECF">
              <w:t xml:space="preserve"> mit dem gleichen Anlaut beginn</w:t>
            </w:r>
            <w:r w:rsidR="008F6455">
              <w:t>t</w:t>
            </w:r>
            <w:r w:rsidRPr="00173ECF">
              <w:t xml:space="preserve">. </w:t>
            </w:r>
            <w:r w:rsidR="0031634E" w:rsidRPr="00173ECF">
              <w:t xml:space="preserve">Wichtig ist, dass </w:t>
            </w:r>
            <w:r w:rsidR="008F6455">
              <w:t>Material</w:t>
            </w:r>
            <w:r w:rsidR="0031634E" w:rsidRPr="00173ECF">
              <w:t xml:space="preserve"> gesammelt </w:t>
            </w:r>
            <w:r w:rsidR="008F6455">
              <w:t>wird</w:t>
            </w:r>
            <w:r w:rsidR="0031634E" w:rsidRPr="00173ECF">
              <w:t xml:space="preserve">, </w:t>
            </w:r>
            <w:r w:rsidR="008F6455">
              <w:t>das</w:t>
            </w:r>
            <w:r w:rsidR="0031634E" w:rsidRPr="00173ECF">
              <w:t xml:space="preserve"> den Interessen der </w:t>
            </w:r>
            <w:r w:rsidR="00E9419D">
              <w:t>Lernenden</w:t>
            </w:r>
            <w:r w:rsidR="0031634E" w:rsidRPr="00173ECF">
              <w:t xml:space="preserve"> entspr</w:t>
            </w:r>
            <w:r w:rsidR="008F6455">
              <w:t>icht</w:t>
            </w:r>
            <w:r w:rsidR="0031634E" w:rsidRPr="00173ECF">
              <w:t xml:space="preserve">. Das können </w:t>
            </w:r>
            <w:r w:rsidR="008F6455">
              <w:t xml:space="preserve">z. B. Gegenstände, </w:t>
            </w:r>
            <w:r w:rsidR="0031634E" w:rsidRPr="00173ECF">
              <w:t xml:space="preserve">Fotos, Duftproben, taktile Reize sein. </w:t>
            </w:r>
            <w:r w:rsidR="008F6455">
              <w:t>Um die Darstellungen herum</w:t>
            </w:r>
            <w:r w:rsidRPr="00173ECF">
              <w:t xml:space="preserve"> kann der Buchstabe gestempelt werden.</w:t>
            </w:r>
          </w:p>
        </w:tc>
        <w:tc>
          <w:tcPr>
            <w:tcW w:w="3567" w:type="dxa"/>
            <w:vAlign w:val="center"/>
          </w:tcPr>
          <w:p w14:paraId="0B840BF0" w14:textId="23DD5DA8" w:rsidR="00584FA0" w:rsidRPr="008F6455" w:rsidRDefault="00173ECF" w:rsidP="008F6455">
            <w:pPr>
              <w:pStyle w:val="berschrift1"/>
              <w:outlineLvl w:val="0"/>
              <w:rPr>
                <w:caps w:val="0"/>
                <w:sz w:val="22"/>
                <w:szCs w:val="26"/>
                <w:lang w:val="de-DE"/>
              </w:rPr>
            </w:pPr>
            <w:r w:rsidRPr="008F6455">
              <w:rPr>
                <w:caps w:val="0"/>
                <w:sz w:val="22"/>
                <w:szCs w:val="26"/>
                <w:lang w:val="de-DE"/>
              </w:rPr>
              <w:t>Skizzenheft</w:t>
            </w:r>
          </w:p>
          <w:p w14:paraId="749BCED2" w14:textId="6B5BFFAC" w:rsidR="00173ECF" w:rsidRPr="008F6455" w:rsidRDefault="00173ECF" w:rsidP="008F6455">
            <w:pPr>
              <w:pStyle w:val="berschrift1"/>
              <w:outlineLvl w:val="0"/>
              <w:rPr>
                <w:caps w:val="0"/>
                <w:sz w:val="22"/>
                <w:szCs w:val="26"/>
                <w:lang w:val="de-DE"/>
              </w:rPr>
            </w:pPr>
            <w:r w:rsidRPr="008F6455">
              <w:rPr>
                <w:caps w:val="0"/>
                <w:sz w:val="22"/>
                <w:szCs w:val="26"/>
                <w:lang w:val="de-DE"/>
              </w:rPr>
              <w:t>Bild vom Buchstaben, Lautgebärde,</w:t>
            </w:r>
            <w:r w:rsidR="008F6455" w:rsidRPr="008F6455">
              <w:rPr>
                <w:caps w:val="0"/>
                <w:sz w:val="22"/>
                <w:szCs w:val="26"/>
                <w:lang w:val="de-DE"/>
              </w:rPr>
              <w:t xml:space="preserve"> </w:t>
            </w:r>
            <w:r w:rsidRPr="008F6455">
              <w:rPr>
                <w:caps w:val="0"/>
                <w:sz w:val="22"/>
                <w:szCs w:val="26"/>
                <w:lang w:val="de-DE"/>
              </w:rPr>
              <w:t>Ankertier</w:t>
            </w:r>
            <w:r w:rsidR="00494321" w:rsidRPr="008F6455">
              <w:rPr>
                <w:caps w:val="0"/>
                <w:sz w:val="22"/>
                <w:szCs w:val="26"/>
                <w:lang w:val="de-DE"/>
              </w:rPr>
              <w:t xml:space="preserve"> aus der A</w:t>
            </w:r>
            <w:r w:rsidR="008F6455" w:rsidRPr="008F6455">
              <w:rPr>
                <w:caps w:val="0"/>
                <w:sz w:val="22"/>
                <w:szCs w:val="26"/>
                <w:lang w:val="de-DE"/>
              </w:rPr>
              <w:t>n</w:t>
            </w:r>
            <w:r w:rsidR="00494321" w:rsidRPr="008F6455">
              <w:rPr>
                <w:caps w:val="0"/>
                <w:sz w:val="22"/>
                <w:szCs w:val="26"/>
                <w:lang w:val="de-DE"/>
              </w:rPr>
              <w:t>lauttabelle</w:t>
            </w:r>
          </w:p>
          <w:p w14:paraId="19A58411" w14:textId="2EDAB0CF" w:rsidR="00173ECF" w:rsidRPr="008F6455" w:rsidRDefault="00173ECF" w:rsidP="008F6455">
            <w:pPr>
              <w:pStyle w:val="berschrift1"/>
              <w:outlineLvl w:val="0"/>
              <w:rPr>
                <w:caps w:val="0"/>
                <w:sz w:val="22"/>
                <w:szCs w:val="26"/>
                <w:lang w:val="de-DE"/>
              </w:rPr>
            </w:pPr>
            <w:r w:rsidRPr="008F6455">
              <w:rPr>
                <w:caps w:val="0"/>
                <w:sz w:val="22"/>
                <w:szCs w:val="26"/>
                <w:lang w:val="de-DE"/>
              </w:rPr>
              <w:t>Materialien mit dem entsprechenden Anlaut</w:t>
            </w:r>
          </w:p>
          <w:p w14:paraId="401CA283" w14:textId="0D0FDFE6" w:rsidR="009E1B53" w:rsidRPr="005E29B5" w:rsidRDefault="00173ECF" w:rsidP="005E29B5">
            <w:pPr>
              <w:pStyle w:val="berschrift1"/>
              <w:outlineLvl w:val="0"/>
              <w:rPr>
                <w:caps w:val="0"/>
                <w:sz w:val="22"/>
                <w:szCs w:val="26"/>
                <w:lang w:val="de-DE"/>
              </w:rPr>
            </w:pPr>
            <w:r w:rsidRPr="008F6455">
              <w:rPr>
                <w:caps w:val="0"/>
                <w:sz w:val="22"/>
                <w:szCs w:val="26"/>
                <w:lang w:val="de-DE"/>
              </w:rPr>
              <w:t>Buchstabenpuzzle</w:t>
            </w:r>
          </w:p>
        </w:tc>
      </w:tr>
      <w:tr w:rsidR="00584FA0" w:rsidRPr="000E5E59" w14:paraId="170D4CFB" w14:textId="77777777" w:rsidTr="00B541AE">
        <w:trPr>
          <w:cantSplit w:val="0"/>
          <w:trHeight w:val="383"/>
        </w:trPr>
        <w:tc>
          <w:tcPr>
            <w:tcW w:w="6267" w:type="dxa"/>
            <w:vAlign w:val="center"/>
          </w:tcPr>
          <w:p w14:paraId="6E080E73" w14:textId="6D0A7EE1" w:rsidR="008F6455" w:rsidRDefault="0031634E" w:rsidP="008568B1">
            <w:pPr>
              <w:tabs>
                <w:tab w:val="left" w:pos="6663"/>
              </w:tabs>
              <w:spacing w:line="276" w:lineRule="auto"/>
              <w:rPr>
                <w:b/>
                <w:bCs/>
                <w:lang w:val="de-DE"/>
              </w:rPr>
            </w:pPr>
            <w:r w:rsidRPr="00173ECF">
              <w:rPr>
                <w:b/>
                <w:bCs/>
                <w:lang w:val="de-DE"/>
              </w:rPr>
              <w:t xml:space="preserve">2. </w:t>
            </w:r>
            <w:r w:rsidR="00E9419D">
              <w:rPr>
                <w:b/>
                <w:bCs/>
                <w:lang w:val="de-DE"/>
              </w:rPr>
              <w:t>Das</w:t>
            </w:r>
            <w:r w:rsidR="00CA33F9" w:rsidRPr="00173ECF">
              <w:rPr>
                <w:b/>
                <w:bCs/>
                <w:lang w:val="de-DE"/>
              </w:rPr>
              <w:t xml:space="preserve"> Buchstabenheft</w:t>
            </w:r>
            <w:r w:rsidR="00E9419D">
              <w:rPr>
                <w:b/>
                <w:bCs/>
                <w:lang w:val="de-DE"/>
              </w:rPr>
              <w:t xml:space="preserve"> beschriften</w:t>
            </w:r>
          </w:p>
          <w:p w14:paraId="1DF10947" w14:textId="7C49A00E" w:rsidR="0031634E" w:rsidRPr="00173ECF" w:rsidRDefault="00E9419D" w:rsidP="008F6455">
            <w:pPr>
              <w:pStyle w:val="Listenabsatz"/>
            </w:pPr>
            <w:r>
              <w:t xml:space="preserve">Die </w:t>
            </w:r>
            <w:r w:rsidR="00ED5BD2">
              <w:t>Lernenden</w:t>
            </w:r>
            <w:r>
              <w:t xml:space="preserve"> schreiben den Buchstaben a</w:t>
            </w:r>
            <w:r w:rsidR="00CA33F9" w:rsidRPr="00173ECF">
              <w:t>uf d</w:t>
            </w:r>
            <w:r>
              <w:t>ie</w:t>
            </w:r>
            <w:r w:rsidR="00CA33F9" w:rsidRPr="00173ECF">
              <w:t xml:space="preserve"> folgende Doppelseite</w:t>
            </w:r>
            <w:r w:rsidR="0031634E" w:rsidRPr="00173ECF">
              <w:t xml:space="preserve">. Es können Silben und Wörter gesammelt werden. </w:t>
            </w:r>
          </w:p>
        </w:tc>
        <w:tc>
          <w:tcPr>
            <w:tcW w:w="3567" w:type="dxa"/>
            <w:vAlign w:val="center"/>
          </w:tcPr>
          <w:p w14:paraId="4E097310" w14:textId="7D489980" w:rsidR="00584FA0" w:rsidRPr="008F6455" w:rsidRDefault="00173ECF" w:rsidP="008F6455">
            <w:pPr>
              <w:pStyle w:val="berschrift1"/>
              <w:outlineLvl w:val="0"/>
              <w:rPr>
                <w:caps w:val="0"/>
                <w:sz w:val="22"/>
                <w:szCs w:val="26"/>
                <w:lang w:val="de-DE"/>
              </w:rPr>
            </w:pPr>
            <w:r w:rsidRPr="008F6455">
              <w:rPr>
                <w:caps w:val="0"/>
                <w:sz w:val="22"/>
                <w:szCs w:val="26"/>
                <w:lang w:val="de-DE"/>
              </w:rPr>
              <w:t>Stifte, ggf. Silbenstift</w:t>
            </w:r>
          </w:p>
          <w:p w14:paraId="4D41105D" w14:textId="541DA28A" w:rsidR="00173ECF" w:rsidRDefault="00173ECF" w:rsidP="008F6455">
            <w:pPr>
              <w:pStyle w:val="berschrift1"/>
              <w:outlineLvl w:val="0"/>
              <w:rPr>
                <w:caps w:val="0"/>
                <w:sz w:val="22"/>
                <w:szCs w:val="26"/>
                <w:lang w:val="de-DE"/>
              </w:rPr>
            </w:pPr>
            <w:r w:rsidRPr="008F6455">
              <w:rPr>
                <w:caps w:val="0"/>
                <w:sz w:val="22"/>
                <w:szCs w:val="26"/>
                <w:lang w:val="de-DE"/>
              </w:rPr>
              <w:t xml:space="preserve">Ggf. Vorlagen für bestimmte wichtige Wörter </w:t>
            </w:r>
          </w:p>
          <w:p w14:paraId="42FDA0C4" w14:textId="17F90894" w:rsidR="005E29B5" w:rsidRPr="009E1B53" w:rsidRDefault="009E1B53" w:rsidP="00437A8F">
            <w:pPr>
              <w:rPr>
                <w:lang w:val="de-DE"/>
              </w:rPr>
            </w:pPr>
            <w:r>
              <w:rPr>
                <w:lang w:val="de-DE"/>
              </w:rPr>
              <w:t xml:space="preserve">Beispiel </w:t>
            </w:r>
            <w:r w:rsidR="005E29B5">
              <w:rPr>
                <w:lang w:val="de-DE"/>
              </w:rPr>
              <w:t>1</w:t>
            </w:r>
            <w:r w:rsidR="00074963">
              <w:rPr>
                <w:lang w:val="de-DE"/>
              </w:rPr>
              <w:t xml:space="preserve"> (</w:t>
            </w:r>
            <w:hyperlink r:id="rId9" w:history="1">
              <w:r w:rsidR="00074963" w:rsidRPr="00074963">
                <w:rPr>
                  <w:rStyle w:val="Hyperlink"/>
                  <w:lang w:val="de-DE"/>
                </w:rPr>
                <w:t>http://i.bsbb.eu/25</w:t>
              </w:r>
            </w:hyperlink>
            <w:r w:rsidR="00074963">
              <w:rPr>
                <w:lang w:val="de-DE"/>
              </w:rPr>
              <w:t>)</w:t>
            </w:r>
            <w:r w:rsidR="00437A8F">
              <w:rPr>
                <w:lang w:val="de-DE"/>
              </w:rPr>
              <w:t xml:space="preserve">, </w:t>
            </w:r>
            <w:r w:rsidR="005E29B5">
              <w:rPr>
                <w:lang w:val="de-DE"/>
              </w:rPr>
              <w:t>Beispiel 2</w:t>
            </w:r>
            <w:r w:rsidR="00074963">
              <w:rPr>
                <w:lang w:val="de-DE"/>
              </w:rPr>
              <w:t xml:space="preserve"> (</w:t>
            </w:r>
            <w:hyperlink r:id="rId10" w:history="1">
              <w:r w:rsidR="00074963" w:rsidRPr="00074963">
                <w:rPr>
                  <w:rStyle w:val="Hyperlink"/>
                  <w:lang w:val="de-DE"/>
                </w:rPr>
                <w:t>http://i.bsbb.eu/24</w:t>
              </w:r>
            </w:hyperlink>
            <w:r w:rsidR="00074963">
              <w:rPr>
                <w:lang w:val="de-DE"/>
              </w:rPr>
              <w:t>)</w:t>
            </w:r>
          </w:p>
        </w:tc>
      </w:tr>
      <w:tr w:rsidR="00584FA0" w:rsidRPr="000E5E59" w14:paraId="0C13202C" w14:textId="77777777" w:rsidTr="00B541AE">
        <w:trPr>
          <w:cantSplit w:val="0"/>
          <w:trHeight w:val="399"/>
        </w:trPr>
        <w:tc>
          <w:tcPr>
            <w:tcW w:w="6267" w:type="dxa"/>
            <w:vAlign w:val="center"/>
          </w:tcPr>
          <w:p w14:paraId="2C2DEAAA" w14:textId="329006ED" w:rsidR="008F6455" w:rsidRDefault="0031634E" w:rsidP="006762F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 w:rsidRPr="00173ECF">
              <w:rPr>
                <w:b/>
                <w:bCs/>
                <w:lang w:val="de-DE"/>
              </w:rPr>
              <w:t xml:space="preserve">3. </w:t>
            </w:r>
            <w:r w:rsidR="00C87359">
              <w:rPr>
                <w:b/>
                <w:bCs/>
                <w:lang w:val="de-DE"/>
              </w:rPr>
              <w:t>Das</w:t>
            </w:r>
            <w:r w:rsidRPr="00173ECF">
              <w:rPr>
                <w:b/>
                <w:bCs/>
                <w:lang w:val="de-DE"/>
              </w:rPr>
              <w:t xml:space="preserve"> Buchstabenheft</w:t>
            </w:r>
            <w:r w:rsidR="00C87359">
              <w:rPr>
                <w:b/>
                <w:bCs/>
                <w:lang w:val="de-DE"/>
              </w:rPr>
              <w:t xml:space="preserve"> vertonen</w:t>
            </w:r>
          </w:p>
          <w:p w14:paraId="71BF289D" w14:textId="410D69D2" w:rsidR="009770D6" w:rsidRDefault="0031634E" w:rsidP="008F6455">
            <w:pPr>
              <w:pStyle w:val="Listenabsatz"/>
            </w:pPr>
            <w:r w:rsidRPr="00173ECF">
              <w:t xml:space="preserve">Nun werden die gesammelten Elemente </w:t>
            </w:r>
            <w:r w:rsidR="00C87359">
              <w:t>für den</w:t>
            </w:r>
            <w:r w:rsidRPr="00173ECF">
              <w:t xml:space="preserve"> Buchstaben</w:t>
            </w:r>
            <w:r w:rsidR="008F6455">
              <w:t>/Anlaut</w:t>
            </w:r>
            <w:r w:rsidRPr="00173ECF">
              <w:t xml:space="preserve"> mit </w:t>
            </w:r>
            <w:r w:rsidR="008568B1" w:rsidRPr="00173ECF">
              <w:t>Anybookreader</w:t>
            </w:r>
            <w:r w:rsidR="00C87359">
              <w:t>-S</w:t>
            </w:r>
            <w:r w:rsidR="008568B1" w:rsidRPr="00173ECF">
              <w:t>ticker</w:t>
            </w:r>
            <w:r w:rsidR="008568B1">
              <w:t>n</w:t>
            </w:r>
            <w:r w:rsidRPr="00173ECF">
              <w:t xml:space="preserve"> versehen. Die </w:t>
            </w:r>
            <w:r w:rsidR="00F72230">
              <w:t>Lernenden</w:t>
            </w:r>
            <w:r w:rsidR="00C87359">
              <w:t xml:space="preserve"> </w:t>
            </w:r>
            <w:r w:rsidRPr="00173ECF">
              <w:t>tippen den Sticker mit dem Anybookreader an, vollziehen die technischen Schritte</w:t>
            </w:r>
            <w:r w:rsidR="00C87359">
              <w:t>,</w:t>
            </w:r>
            <w:r w:rsidRPr="00173ECF">
              <w:t xml:space="preserve"> um den Aufnahmeprozess zu starten</w:t>
            </w:r>
            <w:r w:rsidR="00C87359">
              <w:t>,</w:t>
            </w:r>
            <w:r w:rsidRPr="00173ECF">
              <w:t xml:space="preserve"> und besprechen ihren Anybookreader</w:t>
            </w:r>
            <w:r w:rsidR="009770D6">
              <w:t xml:space="preserve"> sauber und möglichst deutlich</w:t>
            </w:r>
            <w:r w:rsidR="00074963">
              <w:t>.</w:t>
            </w:r>
          </w:p>
          <w:p w14:paraId="744F017D" w14:textId="43520A48" w:rsidR="00584FA0" w:rsidRPr="00173ECF" w:rsidRDefault="00C87359" w:rsidP="008F6455">
            <w:pPr>
              <w:pStyle w:val="Listenabsatz"/>
            </w:pPr>
            <w:r>
              <w:t>Sie</w:t>
            </w:r>
            <w:r w:rsidR="0031634E" w:rsidRPr="00173ECF">
              <w:t xml:space="preserve"> können </w:t>
            </w:r>
            <w:r>
              <w:t xml:space="preserve"> - wie es </w:t>
            </w:r>
            <w:r w:rsidR="00ED5BD2">
              <w:t xml:space="preserve">ihnen </w:t>
            </w:r>
            <w:r>
              <w:t xml:space="preserve">beliebt - </w:t>
            </w:r>
            <w:r w:rsidR="0031634E" w:rsidRPr="00173ECF">
              <w:t>die Gegenstände, Symbole und Fotos nur benennen oder auch dazu erzählen, was sie</w:t>
            </w:r>
            <w:r>
              <w:t xml:space="preserve"> warum </w:t>
            </w:r>
            <w:r w:rsidR="0031634E" w:rsidRPr="00173ECF">
              <w:t xml:space="preserve">aufgeklebt haben. </w:t>
            </w:r>
          </w:p>
        </w:tc>
        <w:tc>
          <w:tcPr>
            <w:tcW w:w="3567" w:type="dxa"/>
            <w:vAlign w:val="center"/>
          </w:tcPr>
          <w:p w14:paraId="5AFD93BD" w14:textId="51033768" w:rsidR="00584FA0" w:rsidRPr="005B15A0" w:rsidRDefault="00173ECF" w:rsidP="005B15A0">
            <w:pPr>
              <w:pStyle w:val="berschrift1"/>
              <w:outlineLvl w:val="0"/>
              <w:rPr>
                <w:caps w:val="0"/>
                <w:sz w:val="22"/>
                <w:szCs w:val="26"/>
                <w:lang w:val="de-DE"/>
              </w:rPr>
            </w:pPr>
            <w:r w:rsidRPr="005B15A0">
              <w:rPr>
                <w:caps w:val="0"/>
                <w:sz w:val="22"/>
                <w:szCs w:val="26"/>
                <w:lang w:val="de-DE"/>
              </w:rPr>
              <w:t>Anybookreader</w:t>
            </w:r>
          </w:p>
          <w:p w14:paraId="76FD9D7A" w14:textId="2A32BA8A" w:rsidR="00173ECF" w:rsidRDefault="00173ECF" w:rsidP="005B15A0">
            <w:pPr>
              <w:pStyle w:val="berschrift1"/>
              <w:outlineLvl w:val="0"/>
              <w:rPr>
                <w:caps w:val="0"/>
                <w:sz w:val="22"/>
                <w:szCs w:val="26"/>
                <w:lang w:val="de-DE"/>
              </w:rPr>
            </w:pPr>
            <w:r w:rsidRPr="005B15A0">
              <w:rPr>
                <w:caps w:val="0"/>
                <w:sz w:val="22"/>
                <w:szCs w:val="26"/>
                <w:lang w:val="de-DE"/>
              </w:rPr>
              <w:t>Anybookreadersticker</w:t>
            </w:r>
            <w:r w:rsidR="005E29B5">
              <w:rPr>
                <w:caps w:val="0"/>
                <w:sz w:val="22"/>
                <w:szCs w:val="26"/>
                <w:lang w:val="de-DE"/>
              </w:rPr>
              <w:t xml:space="preserve"> (siehe Beispiel 1)</w:t>
            </w:r>
          </w:p>
          <w:p w14:paraId="5481530B" w14:textId="019C7F33" w:rsidR="005E29B5" w:rsidRDefault="009E1B53" w:rsidP="009E1B53">
            <w:pPr>
              <w:rPr>
                <w:lang w:val="de-DE"/>
              </w:rPr>
            </w:pPr>
            <w:r>
              <w:rPr>
                <w:lang w:val="de-DE"/>
              </w:rPr>
              <w:t xml:space="preserve">Beispiel </w:t>
            </w:r>
            <w:r w:rsidR="005E29B5">
              <w:rPr>
                <w:lang w:val="de-DE"/>
              </w:rPr>
              <w:t>3</w:t>
            </w:r>
            <w:r w:rsidR="00074963">
              <w:rPr>
                <w:lang w:val="de-DE"/>
              </w:rPr>
              <w:t xml:space="preserve"> (</w:t>
            </w:r>
            <w:hyperlink r:id="rId11" w:history="1">
              <w:r w:rsidR="00074963" w:rsidRPr="00074963">
                <w:rPr>
                  <w:rStyle w:val="Hyperlink"/>
                  <w:lang w:val="de-DE"/>
                </w:rPr>
                <w:t>http://i.bsbb.eu/26</w:t>
              </w:r>
            </w:hyperlink>
            <w:r w:rsidR="00074963">
              <w:rPr>
                <w:lang w:val="de-DE"/>
              </w:rPr>
              <w:t>)</w:t>
            </w:r>
            <w:r w:rsidR="00437A8F">
              <w:rPr>
                <w:lang w:val="de-DE"/>
              </w:rPr>
              <w:t xml:space="preserve">, </w:t>
            </w:r>
            <w:r w:rsidR="005E29B5">
              <w:rPr>
                <w:lang w:val="de-DE"/>
              </w:rPr>
              <w:t>Beispiel 4</w:t>
            </w:r>
            <w:r w:rsidR="00074963">
              <w:rPr>
                <w:lang w:val="de-DE"/>
              </w:rPr>
              <w:t xml:space="preserve"> (</w:t>
            </w:r>
            <w:hyperlink r:id="rId12" w:history="1">
              <w:r w:rsidR="00074963" w:rsidRPr="00074963">
                <w:rPr>
                  <w:rStyle w:val="Hyperlink"/>
                  <w:lang w:val="de-DE"/>
                </w:rPr>
                <w:t>http://i.bsbb.eu/27</w:t>
              </w:r>
            </w:hyperlink>
            <w:r w:rsidR="00074963">
              <w:rPr>
                <w:lang w:val="de-DE"/>
              </w:rPr>
              <w:t>)</w:t>
            </w:r>
          </w:p>
          <w:p w14:paraId="18283B6E" w14:textId="77777777" w:rsidR="009E1B53" w:rsidRPr="009E1B53" w:rsidRDefault="009E1B53" w:rsidP="009E1B53">
            <w:pPr>
              <w:rPr>
                <w:lang w:val="de-DE"/>
              </w:rPr>
            </w:pPr>
          </w:p>
          <w:p w14:paraId="651DCB89" w14:textId="77777777" w:rsidR="00173ECF" w:rsidRPr="00173ECF" w:rsidRDefault="00173ECF" w:rsidP="006762F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</w:p>
          <w:p w14:paraId="15F8FD1E" w14:textId="42458A19" w:rsidR="00173ECF" w:rsidRPr="00173ECF" w:rsidRDefault="00173ECF" w:rsidP="00F937D5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</w:p>
        </w:tc>
      </w:tr>
      <w:tr w:rsidR="00584FA0" w:rsidRPr="000E5E59" w14:paraId="6323D173" w14:textId="77777777" w:rsidTr="00B541AE">
        <w:trPr>
          <w:cantSplit w:val="0"/>
          <w:trHeight w:val="399"/>
        </w:trPr>
        <w:tc>
          <w:tcPr>
            <w:tcW w:w="6267" w:type="dxa"/>
            <w:vAlign w:val="center"/>
          </w:tcPr>
          <w:p w14:paraId="5614C2E2" w14:textId="6744EDC3" w:rsidR="005B15A0" w:rsidRDefault="0031634E" w:rsidP="006762F7">
            <w:pPr>
              <w:tabs>
                <w:tab w:val="left" w:pos="6663"/>
              </w:tabs>
              <w:spacing w:line="276" w:lineRule="auto"/>
              <w:rPr>
                <w:b/>
                <w:bCs/>
                <w:lang w:val="de-DE"/>
              </w:rPr>
            </w:pPr>
            <w:r w:rsidRPr="00173ECF">
              <w:rPr>
                <w:b/>
                <w:bCs/>
                <w:lang w:val="de-DE"/>
              </w:rPr>
              <w:t xml:space="preserve">4. </w:t>
            </w:r>
            <w:r w:rsidR="00C87359">
              <w:rPr>
                <w:b/>
                <w:bCs/>
                <w:lang w:val="de-DE"/>
              </w:rPr>
              <w:t xml:space="preserve">Das </w:t>
            </w:r>
            <w:r w:rsidRPr="00173ECF">
              <w:rPr>
                <w:b/>
                <w:bCs/>
                <w:lang w:val="de-DE"/>
              </w:rPr>
              <w:t>Buchstabenheft</w:t>
            </w:r>
            <w:r w:rsidR="00C87359">
              <w:rPr>
                <w:b/>
                <w:bCs/>
                <w:lang w:val="de-DE"/>
              </w:rPr>
              <w:t xml:space="preserve"> präsentieren</w:t>
            </w:r>
          </w:p>
          <w:p w14:paraId="54C5FB45" w14:textId="0D4E1756" w:rsidR="00584FA0" w:rsidRPr="00173ECF" w:rsidRDefault="0031634E" w:rsidP="005B15A0">
            <w:pPr>
              <w:pStyle w:val="Listenabsatz"/>
            </w:pPr>
            <w:r w:rsidRPr="00173ECF">
              <w:t xml:space="preserve">Im letzten Schritt können die </w:t>
            </w:r>
            <w:r w:rsidR="00C87359">
              <w:t>Lernenden</w:t>
            </w:r>
            <w:r w:rsidRPr="00173ECF">
              <w:t xml:space="preserve"> ihr persönliches Buchstabenheft ihren Mitschüler</w:t>
            </w:r>
            <w:r w:rsidR="005B15A0">
              <w:t>*</w:t>
            </w:r>
            <w:r w:rsidRPr="00173ECF">
              <w:t>innen, der ganzen Klasse, der Familie</w:t>
            </w:r>
            <w:r w:rsidR="00173ECF" w:rsidRPr="00173ECF">
              <w:t>, anderen Lehr</w:t>
            </w:r>
            <w:r w:rsidR="00C87359">
              <w:t>kräften,</w:t>
            </w:r>
            <w:r w:rsidR="00173ECF" w:rsidRPr="00173ECF">
              <w:t xml:space="preserve"> Freund</w:t>
            </w:r>
            <w:r w:rsidR="005B15A0">
              <w:t>*inn</w:t>
            </w:r>
            <w:r w:rsidR="00173ECF" w:rsidRPr="00173ECF">
              <w:t xml:space="preserve">en präsentieren. </w:t>
            </w:r>
            <w:r w:rsidR="0001640A">
              <w:t>Z</w:t>
            </w:r>
            <w:r w:rsidR="00173ECF" w:rsidRPr="00173ECF">
              <w:t>um Vorlesen der einzelnen Gegenstände, Symbole und Fotos</w:t>
            </w:r>
            <w:r w:rsidR="0001640A">
              <w:t xml:space="preserve"> nutzen sie den Anybookreader</w:t>
            </w:r>
            <w:r w:rsidR="00173ECF" w:rsidRPr="00173ECF">
              <w:t xml:space="preserve">. </w:t>
            </w:r>
          </w:p>
        </w:tc>
        <w:tc>
          <w:tcPr>
            <w:tcW w:w="3567" w:type="dxa"/>
            <w:vAlign w:val="center"/>
          </w:tcPr>
          <w:p w14:paraId="4A456440" w14:textId="0F743921" w:rsidR="00584FA0" w:rsidRPr="00173ECF" w:rsidRDefault="00494321" w:rsidP="005B15A0">
            <w:pPr>
              <w:pStyle w:val="berschrift1"/>
              <w:outlineLvl w:val="0"/>
              <w:rPr>
                <w:lang w:val="de-DE"/>
              </w:rPr>
            </w:pPr>
            <w:r w:rsidRPr="005B15A0">
              <w:rPr>
                <w:caps w:val="0"/>
                <w:sz w:val="22"/>
                <w:szCs w:val="26"/>
                <w:lang w:val="de-DE"/>
              </w:rPr>
              <w:t>Anybookreader</w:t>
            </w:r>
          </w:p>
        </w:tc>
      </w:tr>
      <w:tr w:rsidR="00584FA0" w:rsidRPr="00173ECF" w14:paraId="27F786E5" w14:textId="77777777" w:rsidTr="008D7C4C">
        <w:trPr>
          <w:cantSplit w:val="0"/>
          <w:trHeight w:val="649"/>
        </w:trPr>
        <w:tc>
          <w:tcPr>
            <w:tcW w:w="0" w:type="dxa"/>
            <w:gridSpan w:val="2"/>
            <w:tcBorders>
              <w:bottom w:val="nil"/>
            </w:tcBorders>
            <w:shd w:val="clear" w:color="auto" w:fill="7FAFC1"/>
          </w:tcPr>
          <w:p w14:paraId="70271FB0" w14:textId="7A094E3B" w:rsidR="00584FA0" w:rsidRPr="00173ECF" w:rsidRDefault="00584FA0" w:rsidP="0001640A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 w:rsidRPr="00173ECF">
              <w:rPr>
                <w:b/>
                <w:color w:val="FFFFFF" w:themeColor="background1"/>
                <w:lang w:val="de-DE"/>
              </w:rPr>
              <w:t>Mögliche Varianten</w:t>
            </w:r>
            <w:r w:rsidR="004B519C" w:rsidRPr="00173ECF">
              <w:rPr>
                <w:b/>
                <w:color w:val="FFFFFF" w:themeColor="background1"/>
                <w:lang w:val="de-DE"/>
              </w:rPr>
              <w:t xml:space="preserve"> </w:t>
            </w:r>
            <w:r w:rsidR="003979C5" w:rsidRPr="00173ECF">
              <w:rPr>
                <w:b/>
                <w:color w:val="FFFFFF" w:themeColor="background1"/>
                <w:lang w:val="de-DE"/>
              </w:rPr>
              <w:t>der Differenzierung</w:t>
            </w:r>
          </w:p>
        </w:tc>
      </w:tr>
      <w:tr w:rsidR="008568B1" w:rsidRPr="00C862DE" w14:paraId="10E5071B" w14:textId="77777777" w:rsidTr="00B541AE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5DFEBEA7" w14:textId="4957AC33" w:rsidR="008568B1" w:rsidRPr="008568B1" w:rsidRDefault="00F937D5" w:rsidP="008D7C4C">
            <w:pPr>
              <w:tabs>
                <w:tab w:val="left" w:pos="6663"/>
              </w:tabs>
              <w:spacing w:before="60" w:after="6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Sollte die Lautsprache schwer verständlich sein, kann der Talker, </w:t>
            </w:r>
            <w:r w:rsidR="0001640A">
              <w:rPr>
                <w:bCs/>
                <w:color w:val="auto"/>
                <w:lang w:val="de-DE"/>
              </w:rPr>
              <w:t xml:space="preserve">können </w:t>
            </w:r>
            <w:r w:rsidR="005B15A0">
              <w:rPr>
                <w:bCs/>
                <w:color w:val="auto"/>
                <w:lang w:val="de-DE"/>
              </w:rPr>
              <w:t>Einzelfallhelfer*innen</w:t>
            </w:r>
            <w:r>
              <w:rPr>
                <w:bCs/>
                <w:color w:val="auto"/>
                <w:lang w:val="de-DE"/>
              </w:rPr>
              <w:t xml:space="preserve">, </w:t>
            </w:r>
            <w:r w:rsidR="005B15A0">
              <w:rPr>
                <w:bCs/>
                <w:color w:val="auto"/>
                <w:lang w:val="de-DE"/>
              </w:rPr>
              <w:t>Lehrkräfte</w:t>
            </w:r>
            <w:r>
              <w:rPr>
                <w:bCs/>
                <w:color w:val="auto"/>
                <w:lang w:val="de-DE"/>
              </w:rPr>
              <w:t xml:space="preserve">, die Eltern und andere Menschen das Vertonen übernehmen. </w:t>
            </w:r>
          </w:p>
        </w:tc>
      </w:tr>
      <w:tr w:rsidR="008568B1" w:rsidRPr="00C862DE" w14:paraId="7E5F7161" w14:textId="77777777" w:rsidTr="00B541AE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3D4E42A4" w14:textId="68A07013" w:rsidR="008568B1" w:rsidRPr="008568B1" w:rsidRDefault="00F937D5" w:rsidP="008D7C4C">
            <w:pPr>
              <w:tabs>
                <w:tab w:val="left" w:pos="6663"/>
              </w:tabs>
              <w:spacing w:before="60" w:after="6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>Die Schüler</w:t>
            </w:r>
            <w:r w:rsidR="005B15A0">
              <w:rPr>
                <w:bCs/>
                <w:color w:val="auto"/>
                <w:lang w:val="de-DE"/>
              </w:rPr>
              <w:t>*i</w:t>
            </w:r>
            <w:r>
              <w:rPr>
                <w:bCs/>
                <w:color w:val="auto"/>
                <w:lang w:val="de-DE"/>
              </w:rPr>
              <w:t>nnen können im Schreibprozess durch</w:t>
            </w:r>
            <w:r w:rsidR="008568B1">
              <w:rPr>
                <w:bCs/>
                <w:color w:val="auto"/>
                <w:lang w:val="de-DE"/>
              </w:rPr>
              <w:t xml:space="preserve"> Schreibvorlagen, Buchstabenstempel, Markieren einer Buchstabenspur</w:t>
            </w:r>
            <w:r>
              <w:rPr>
                <w:bCs/>
                <w:color w:val="auto"/>
                <w:lang w:val="de-DE"/>
              </w:rPr>
              <w:t xml:space="preserve"> </w:t>
            </w:r>
            <w:r w:rsidR="00297AB0">
              <w:rPr>
                <w:bCs/>
                <w:color w:val="auto"/>
                <w:lang w:val="de-DE"/>
              </w:rPr>
              <w:t xml:space="preserve">oder auch durch </w:t>
            </w:r>
            <w:r w:rsidR="00AB11EC">
              <w:rPr>
                <w:bCs/>
                <w:color w:val="auto"/>
                <w:lang w:val="de-DE"/>
              </w:rPr>
              <w:t>PC-</w:t>
            </w:r>
            <w:r w:rsidR="00297AB0">
              <w:rPr>
                <w:bCs/>
                <w:color w:val="auto"/>
                <w:lang w:val="de-DE"/>
              </w:rPr>
              <w:t>Ausdrucke</w:t>
            </w:r>
            <w:r w:rsidR="008568B1">
              <w:rPr>
                <w:bCs/>
                <w:color w:val="auto"/>
                <w:lang w:val="de-DE"/>
              </w:rPr>
              <w:t xml:space="preserve"> </w:t>
            </w:r>
            <w:r>
              <w:rPr>
                <w:bCs/>
                <w:color w:val="auto"/>
                <w:lang w:val="de-DE"/>
              </w:rPr>
              <w:t xml:space="preserve">unterstützt werden. </w:t>
            </w:r>
          </w:p>
        </w:tc>
      </w:tr>
      <w:tr w:rsidR="008568B1" w:rsidRPr="00C862DE" w14:paraId="0880C26C" w14:textId="77777777" w:rsidTr="00B541AE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2E8D9458" w14:textId="0487BA30" w:rsidR="008568B1" w:rsidRPr="008568B1" w:rsidRDefault="00D7325B" w:rsidP="008568B1">
            <w:pPr>
              <w:tabs>
                <w:tab w:val="left" w:pos="6663"/>
              </w:tabs>
              <w:spacing w:line="276" w:lineRule="auto"/>
              <w:rPr>
                <w:bCs/>
                <w:color w:val="auto"/>
                <w:lang w:val="de-DE"/>
              </w:rPr>
            </w:pPr>
            <w:r w:rsidRPr="00173ECF">
              <w:rPr>
                <w:lang w:val="de-DE"/>
              </w:rPr>
              <w:t>Alternativ</w:t>
            </w:r>
            <w:r>
              <w:rPr>
                <w:lang w:val="de-DE"/>
              </w:rPr>
              <w:t>e Sprachausgabegeräte:</w:t>
            </w:r>
            <w:r w:rsidRPr="00173ECF">
              <w:rPr>
                <w:lang w:val="de-DE"/>
              </w:rPr>
              <w:t xml:space="preserve"> Tellimero, Bookii, besprechbarer Tiptoistift (neuere Version)</w:t>
            </w:r>
          </w:p>
        </w:tc>
      </w:tr>
    </w:tbl>
    <w:tbl>
      <w:tblPr>
        <w:tblStyle w:val="TabelleGeistigeEntwicklung"/>
        <w:tblpPr w:vertAnchor="text" w:horzAnchor="margin" w:tblpY="207"/>
        <w:tblW w:w="9991" w:type="dxa"/>
        <w:tblLayout w:type="fixed"/>
        <w:tblLook w:val="04A0" w:firstRow="1" w:lastRow="0" w:firstColumn="1" w:lastColumn="0" w:noHBand="0" w:noVBand="1"/>
      </w:tblPr>
      <w:tblGrid>
        <w:gridCol w:w="9991"/>
      </w:tblGrid>
      <w:tr w:rsidR="005B15A0" w:rsidRPr="00173ECF" w14:paraId="5D2CC655" w14:textId="77777777" w:rsidTr="00330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0" w:type="dxa"/>
            <w:vAlign w:val="top"/>
          </w:tcPr>
          <w:p w14:paraId="0931F911" w14:textId="77777777" w:rsidR="005B15A0" w:rsidRPr="00173ECF" w:rsidRDefault="005B15A0" w:rsidP="00AB11EC">
            <w:pPr>
              <w:pStyle w:val="berschrift5"/>
              <w:outlineLvl w:val="4"/>
            </w:pPr>
            <w:r w:rsidRPr="00173ECF">
              <w:lastRenderedPageBreak/>
              <w:t>Bezug zum Basiscurriculum Medienbildung</w:t>
            </w:r>
          </w:p>
        </w:tc>
      </w:tr>
      <w:tr w:rsidR="005B15A0" w:rsidRPr="00173ECF" w14:paraId="33D04D31" w14:textId="77777777" w:rsidTr="00330E8D">
        <w:trPr>
          <w:trHeight w:val="396"/>
        </w:trPr>
        <w:tc>
          <w:tcPr>
            <w:tcW w:w="0" w:type="dxa"/>
          </w:tcPr>
          <w:p w14:paraId="0998AF14" w14:textId="35211A23" w:rsidR="00630989" w:rsidRDefault="00630989" w:rsidP="00AB11EC">
            <w:pPr>
              <w:ind w:left="198" w:hanging="198"/>
              <w:rPr>
                <w:lang w:val="de-DE"/>
              </w:rPr>
            </w:pPr>
            <w:r>
              <w:rPr>
                <w:lang w:val="de-DE"/>
              </w:rPr>
              <w:t>Die Schüler*innen können</w:t>
            </w:r>
          </w:p>
          <w:p w14:paraId="41813C4D" w14:textId="7655EE3C" w:rsidR="00630989" w:rsidRDefault="00630989" w:rsidP="00AB11EC">
            <w:pPr>
              <w:pStyle w:val="Listenabsatz"/>
              <w:numPr>
                <w:ilvl w:val="0"/>
                <w:numId w:val="28"/>
              </w:numPr>
            </w:pPr>
            <w:r w:rsidRPr="00C862DE">
              <w:t>Kommunikationsmedien adressatengerecht auswählen und diese anwenden</w:t>
            </w:r>
            <w:r>
              <w:t xml:space="preserve"> (</w:t>
            </w:r>
            <w:r>
              <w:rPr>
                <w:b/>
                <w:bCs/>
              </w:rPr>
              <w:t>Kommunizieren</w:t>
            </w:r>
            <w:r>
              <w:t>)</w:t>
            </w:r>
            <w:r w:rsidR="00AB11EC">
              <w:t>.</w:t>
            </w:r>
          </w:p>
          <w:p w14:paraId="00FCB17E" w14:textId="59A17340" w:rsidR="00630989" w:rsidRDefault="00630989" w:rsidP="00AB11EC">
            <w:pPr>
              <w:pStyle w:val="Listenabsatz"/>
              <w:numPr>
                <w:ilvl w:val="0"/>
                <w:numId w:val="28"/>
              </w:numPr>
            </w:pPr>
            <w:r>
              <w:t>Kommunikationsmedien aus ihrer Lebenswelt auswählen und diese sachgerecht anwenden (</w:t>
            </w:r>
            <w:r w:rsidRPr="00630989">
              <w:rPr>
                <w:b/>
                <w:bCs/>
              </w:rPr>
              <w:t>Kommunizieren</w:t>
            </w:r>
            <w:r>
              <w:t>)</w:t>
            </w:r>
            <w:r w:rsidR="00AB11EC">
              <w:t>.</w:t>
            </w:r>
          </w:p>
          <w:p w14:paraId="19C19DD2" w14:textId="5F63DA81" w:rsidR="00630989" w:rsidRPr="009770D6" w:rsidRDefault="00630989" w:rsidP="00330E8D">
            <w:pPr>
              <w:pStyle w:val="Listenabsatz"/>
              <w:numPr>
                <w:ilvl w:val="0"/>
                <w:numId w:val="28"/>
              </w:numPr>
            </w:pPr>
            <w:r>
              <w:t>Regeln der verantwortungsbewussten Kommunikation mit Medien aus ihrer Lebenswelt heraus benennen und diese anwenden (</w:t>
            </w:r>
            <w:r w:rsidRPr="00630989">
              <w:rPr>
                <w:b/>
                <w:bCs/>
              </w:rPr>
              <w:t>Kommunizieren</w:t>
            </w:r>
            <w:r>
              <w:t>)</w:t>
            </w:r>
            <w:r w:rsidR="00AB11EC">
              <w:t>.</w:t>
            </w:r>
          </w:p>
        </w:tc>
      </w:tr>
    </w:tbl>
    <w:p w14:paraId="7E2ABD9A" w14:textId="404C268F" w:rsidR="00B878A9" w:rsidRPr="00173ECF" w:rsidRDefault="00B878A9" w:rsidP="008568B1">
      <w:pPr>
        <w:spacing w:before="0" w:after="160" w:line="259" w:lineRule="auto"/>
        <w:ind w:right="0"/>
        <w:rPr>
          <w:sz w:val="12"/>
          <w:szCs w:val="12"/>
          <w:lang w:val="de-DE"/>
        </w:rPr>
      </w:pPr>
    </w:p>
    <w:p w14:paraId="46A9D0F1" w14:textId="7BB74DD4" w:rsidR="003360F6" w:rsidRPr="00173ECF" w:rsidRDefault="003360F6" w:rsidP="003360F6">
      <w:pPr>
        <w:rPr>
          <w:lang w:val="de-DE"/>
        </w:rPr>
      </w:pPr>
    </w:p>
    <w:p w14:paraId="7BC17674" w14:textId="7EC395A4" w:rsidR="006C655C" w:rsidRPr="00173ECF" w:rsidRDefault="006C655C" w:rsidP="003360F6">
      <w:pPr>
        <w:rPr>
          <w:lang w:val="de-DE"/>
        </w:rPr>
      </w:pPr>
    </w:p>
    <w:p w14:paraId="7542114F" w14:textId="77777777" w:rsidR="005B15A0" w:rsidRDefault="005B15A0" w:rsidP="003360F6">
      <w:pPr>
        <w:pStyle w:val="berschrift2"/>
        <w:rPr>
          <w:lang w:val="de-DE"/>
        </w:rPr>
      </w:pPr>
    </w:p>
    <w:p w14:paraId="26F2E2DC" w14:textId="77777777" w:rsidR="005B15A0" w:rsidRDefault="005B15A0" w:rsidP="003360F6">
      <w:pPr>
        <w:pStyle w:val="berschrift2"/>
        <w:rPr>
          <w:lang w:val="de-DE"/>
        </w:rPr>
      </w:pPr>
    </w:p>
    <w:p w14:paraId="4903FBCD" w14:textId="38DFD159" w:rsidR="005B15A0" w:rsidRDefault="005B15A0" w:rsidP="003360F6">
      <w:pPr>
        <w:pStyle w:val="berschrift2"/>
        <w:rPr>
          <w:lang w:val="de-DE"/>
        </w:rPr>
      </w:pPr>
    </w:p>
    <w:p w14:paraId="7D6F100E" w14:textId="28C7E94A" w:rsidR="005B15A0" w:rsidRDefault="005B15A0" w:rsidP="005B15A0">
      <w:pPr>
        <w:rPr>
          <w:lang w:val="de-DE"/>
        </w:rPr>
      </w:pPr>
    </w:p>
    <w:p w14:paraId="184D8DA2" w14:textId="723F39D8" w:rsidR="005B15A0" w:rsidRDefault="005B15A0" w:rsidP="005B15A0">
      <w:pPr>
        <w:rPr>
          <w:lang w:val="de-DE"/>
        </w:rPr>
      </w:pPr>
    </w:p>
    <w:p w14:paraId="7E9B03EF" w14:textId="4E1F7D45" w:rsidR="005B15A0" w:rsidRDefault="005B15A0" w:rsidP="005B15A0">
      <w:pPr>
        <w:rPr>
          <w:lang w:val="de-DE"/>
        </w:rPr>
      </w:pPr>
    </w:p>
    <w:p w14:paraId="2C4B6BCA" w14:textId="77777777" w:rsidR="00C34467" w:rsidRDefault="00C34467" w:rsidP="00C34467">
      <w:pPr>
        <w:pStyle w:val="berschrift2"/>
      </w:pPr>
      <w:r w:rsidRPr="0090083B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C34467" w:rsidRPr="00964421" w14:paraId="3C17CD27" w14:textId="77777777" w:rsidTr="007E171B">
        <w:trPr>
          <w:trHeight w:val="661"/>
        </w:trPr>
        <w:tc>
          <w:tcPr>
            <w:tcW w:w="9877" w:type="dxa"/>
          </w:tcPr>
          <w:p w14:paraId="43E6F28F" w14:textId="77777777" w:rsidR="00C34467" w:rsidRPr="00C34467" w:rsidRDefault="00C34467" w:rsidP="00C34467">
            <w:pPr>
              <w:rPr>
                <w:b/>
                <w:bCs/>
                <w:lang w:val="de-DE"/>
              </w:rPr>
            </w:pPr>
            <w:r w:rsidRPr="00C34467">
              <w:rPr>
                <w:b/>
                <w:bCs/>
                <w:lang w:val="de-DE"/>
              </w:rPr>
              <w:t>Informationen rund um das METACOM Symbolsystem</w:t>
            </w:r>
          </w:p>
          <w:p w14:paraId="0DF434CA" w14:textId="77777777" w:rsidR="00C34467" w:rsidRDefault="00C34467" w:rsidP="00C34467">
            <w:pPr>
              <w:pStyle w:val="Listenabsatz"/>
            </w:pPr>
            <w:r>
              <w:t xml:space="preserve">Kitzinger, Annette (2020). METACOM. Symbolsystem zur Unterstützten Kommunikation. Verfügbar unter:  </w:t>
            </w:r>
            <w:hyperlink r:id="rId13" w:history="1">
              <w:r w:rsidRPr="00585F75">
                <w:rPr>
                  <w:rStyle w:val="Hyperlink"/>
                </w:rPr>
                <w:t>http://i.bsbb.eu/1w</w:t>
              </w:r>
            </w:hyperlink>
            <w:r>
              <w:rPr>
                <w:rStyle w:val="Hyperlink"/>
              </w:rPr>
              <w:t xml:space="preserve">, </w:t>
            </w:r>
            <w:r>
              <w:t>Zugriff am: 31.03.2021</w:t>
            </w:r>
          </w:p>
          <w:p w14:paraId="6C99DEE1" w14:textId="77777777" w:rsidR="00C34467" w:rsidRPr="00C34467" w:rsidRDefault="00C34467" w:rsidP="00C34467">
            <w:pPr>
              <w:rPr>
                <w:b/>
                <w:bCs/>
                <w:lang w:val="de-DE"/>
              </w:rPr>
            </w:pPr>
            <w:r w:rsidRPr="00C34467">
              <w:rPr>
                <w:b/>
                <w:bCs/>
                <w:lang w:val="de-DE"/>
              </w:rPr>
              <w:t>Ideen zum Einsatz des Anybookreaders</w:t>
            </w:r>
          </w:p>
          <w:p w14:paraId="4AC32964" w14:textId="1DB51D38" w:rsidR="00C34467" w:rsidRPr="00C34467" w:rsidRDefault="00C34467" w:rsidP="00C34467">
            <w:pPr>
              <w:pStyle w:val="Listenabsatz"/>
            </w:pPr>
            <w:r>
              <w:t xml:space="preserve">Lauther, Katja (2017).  Ideensammlung und Wissenswertes rund um den Anybookreader. Verfügbar unter: </w:t>
            </w:r>
            <w:hyperlink r:id="rId14" w:history="1">
              <w:r w:rsidRPr="00D5132C">
                <w:rPr>
                  <w:rStyle w:val="Hyperlink"/>
                </w:rPr>
                <w:t>http://i.bsbb.eu/t</w:t>
              </w:r>
            </w:hyperlink>
            <w:r>
              <w:t>, Zugriff am 06.07.2021</w:t>
            </w:r>
          </w:p>
        </w:tc>
      </w:tr>
    </w:tbl>
    <w:p w14:paraId="47EA363A" w14:textId="5DD293FD" w:rsidR="00075F0F" w:rsidRDefault="00075F0F" w:rsidP="003360F6">
      <w:pPr>
        <w:pStyle w:val="berschrift2"/>
        <w:rPr>
          <w:lang w:val="de-DE"/>
        </w:rPr>
      </w:pPr>
    </w:p>
    <w:p w14:paraId="728439E2" w14:textId="2DF68D03" w:rsidR="00C34467" w:rsidRDefault="00C34467" w:rsidP="00C34467">
      <w:pPr>
        <w:pStyle w:val="berschrift2"/>
      </w:pPr>
      <w:r w:rsidRPr="0090083B">
        <w:t>Informationen zu den unterrichtsbausteinen</w:t>
      </w:r>
    </w:p>
    <w:tbl>
      <w:tblPr>
        <w:tblStyle w:val="TabelleFremdsprachenohneKopfzeile"/>
        <w:tblpPr w:leftFromText="142" w:rightFromText="142" w:vertAnchor="text" w:horzAnchor="margin" w:tblpY="71"/>
        <w:tblOverlap w:val="never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C34467" w:rsidRPr="00964421" w14:paraId="2667F87E" w14:textId="77777777" w:rsidTr="007E171B">
        <w:trPr>
          <w:trHeight w:val="661"/>
        </w:trPr>
        <w:tc>
          <w:tcPr>
            <w:tcW w:w="9877" w:type="dxa"/>
          </w:tcPr>
          <w:p w14:paraId="06C498DD" w14:textId="77777777" w:rsidR="00C34467" w:rsidRDefault="00C34467" w:rsidP="007E171B">
            <w:pPr>
              <w:pStyle w:val="Listenabsatz"/>
            </w:pPr>
            <w:r>
              <w:t xml:space="preserve">Landesinstitut für Schule und Medien Berlin-Brandenburg (LISUM) (2021). </w:t>
            </w:r>
            <w:r w:rsidRPr="00BA4003">
              <w:t>Digitale Medienbildung im sonderpädagogischen Förderschwerpunkt "Geistige Entwicklung"</w:t>
            </w:r>
            <w:r>
              <w:t>. Verfügbar unter:</w:t>
            </w:r>
            <w:r w:rsidRPr="0090083B">
              <w:t xml:space="preserve"> </w:t>
            </w:r>
            <w:hyperlink r:id="rId15" w:history="1">
              <w:r w:rsidRPr="006F59A9">
                <w:rPr>
                  <w:rStyle w:val="Hyperlink"/>
                </w:rPr>
                <w:t>http://i.bsbb.eu/mbfspge</w:t>
              </w:r>
            </w:hyperlink>
            <w:r>
              <w:t>, Zugriff am: 23.11.2021</w:t>
            </w:r>
          </w:p>
          <w:p w14:paraId="3F291719" w14:textId="77777777" w:rsidR="00C34467" w:rsidRPr="00BA4003" w:rsidRDefault="00C34467" w:rsidP="007E171B">
            <w:pPr>
              <w:pStyle w:val="Listenabsatz"/>
            </w:pPr>
            <w:r>
              <w:t>Landesinstitut für Schule und Medien Berlin-Brandenburg (LISUM) (2021). Unterrichtsmaterialien zur Umsetzung des Basiscurriculums Medienbildung. Verfügbar unter:</w:t>
            </w:r>
            <w:r w:rsidRPr="0090083B">
              <w:t xml:space="preserve"> </w:t>
            </w:r>
            <w:hyperlink r:id="rId16" w:history="1">
              <w:r w:rsidRPr="006F59A9">
                <w:rPr>
                  <w:rStyle w:val="Hyperlink"/>
                </w:rPr>
                <w:t>https://bildungsserver.berlin-brandenburg.de/unterrichtsmaterialien</w:t>
              </w:r>
            </w:hyperlink>
            <w:r>
              <w:t>, Zugriff am: 23.11.2021</w:t>
            </w:r>
          </w:p>
        </w:tc>
      </w:tr>
    </w:tbl>
    <w:p w14:paraId="668C87BA" w14:textId="77777777" w:rsidR="00C34467" w:rsidRPr="00C34467" w:rsidRDefault="00C34467" w:rsidP="00C34467"/>
    <w:p w14:paraId="3D16A0F3" w14:textId="77777777" w:rsidR="00B41156" w:rsidRPr="00173ECF" w:rsidRDefault="00B41156" w:rsidP="00A01E02">
      <w:pPr>
        <w:rPr>
          <w:lang w:val="de-DE"/>
        </w:rPr>
      </w:pPr>
    </w:p>
    <w:sectPr w:rsidR="00B41156" w:rsidRPr="00173ECF" w:rsidSect="00B541AE">
      <w:footerReference w:type="even" r:id="rId17"/>
      <w:footerReference w:type="default" r:id="rId18"/>
      <w:type w:val="continuous"/>
      <w:pgSz w:w="11907" w:h="16839" w:code="9"/>
      <w:pgMar w:top="851" w:right="369" w:bottom="1021" w:left="1134" w:header="0" w:footer="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5B03" w14:textId="77777777" w:rsidR="009B1EBA" w:rsidRDefault="009B1EBA" w:rsidP="006D3325">
      <w:pPr>
        <w:spacing w:after="0"/>
      </w:pPr>
      <w:r>
        <w:separator/>
      </w:r>
    </w:p>
    <w:p w14:paraId="1FDF3DCF" w14:textId="77777777" w:rsidR="009B1EBA" w:rsidRDefault="009B1EBA"/>
  </w:endnote>
  <w:endnote w:type="continuationSeparator" w:id="0">
    <w:p w14:paraId="551228B2" w14:textId="77777777" w:rsidR="009B1EBA" w:rsidRDefault="009B1EBA" w:rsidP="006D3325">
      <w:pPr>
        <w:spacing w:after="0"/>
      </w:pPr>
      <w:r>
        <w:continuationSeparator/>
      </w:r>
    </w:p>
    <w:p w14:paraId="34B005BD" w14:textId="77777777" w:rsidR="009B1EBA" w:rsidRDefault="009B1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F79A0CF" w14:textId="77777777" w:rsidR="00116B86" w:rsidRDefault="00116B86" w:rsidP="00B541A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81B0688" w14:textId="77777777" w:rsidR="00116B86" w:rsidRDefault="00116B86" w:rsidP="004655BC">
    <w:pPr>
      <w:pStyle w:val="Fuzeile"/>
      <w:ind w:right="360"/>
    </w:pPr>
  </w:p>
  <w:p w14:paraId="7FD6675E" w14:textId="77777777" w:rsidR="00116B86" w:rsidRDefault="00116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104209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015B25" w14:textId="330EB566" w:rsidR="00B541AE" w:rsidRDefault="00B541AE" w:rsidP="00B541AE">
        <w:pPr>
          <w:pStyle w:val="Fuzeile"/>
          <w:framePr w:w="307" w:h="370" w:hRule="exact" w:wrap="none" w:vAnchor="text" w:hAnchor="page" w:x="11215" w:y="-158"/>
          <w:ind w:right="-74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862DE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38128CA2" w14:textId="77777777" w:rsidR="00116B86" w:rsidRDefault="00116B86" w:rsidP="00B541AE">
    <w:pPr>
      <w:pStyle w:val="Fuzeile"/>
      <w:ind w:right="360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5FA067" wp14:editId="1AEC0594">
              <wp:simplePos x="0" y="0"/>
              <wp:positionH relativeFrom="column">
                <wp:posOffset>-1633</wp:posOffset>
              </wp:positionH>
              <wp:positionV relativeFrom="paragraph">
                <wp:posOffset>-280414</wp:posOffset>
              </wp:positionV>
              <wp:extent cx="2921330" cy="335915"/>
              <wp:effectExtent l="0" t="0" r="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1330" cy="335915"/>
                        <a:chOff x="0" y="-31115"/>
                        <a:chExt cx="2921330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659" y="0"/>
                          <a:ext cx="213967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1C538" w14:textId="39242D2A" w:rsidR="00116B86" w:rsidRPr="006D3325" w:rsidRDefault="00116B86" w:rsidP="00315941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 xml:space="preserve">CC BY </w:t>
                              </w:r>
                              <w:r w:rsidR="004A1B80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 xml:space="preserve">SA </w:t>
                              </w:r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4.0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>, LISUM 202</w:t>
                            </w:r>
                            <w:r w:rsidR="004A1B80"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5FA067" id="Gruppieren 5" o:spid="_x0000_s1030" style="position:absolute;left:0;text-align:left;margin-left:-.15pt;margin-top:-22.1pt;width:230.05pt;height:26.45pt;z-index:251659264;mso-width-relative:margin;mso-height-relative:margin" coordorigin=",-311" coordsize="29213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C2q33N3wAAAAcBAAAPAAAAZHJzL2Rvd25yZXYu&#10;eG1sTI9Ba8JAEIXvhf6HZQq96SYaW02zEZG2JylUC8Xbmh2TYHY2ZNck/vtOT+3pMbzHe99k69E2&#10;osfO144UxNMIBFLhTE2lgq/D22QJwgdNRjeOUMENPazz+7tMp8YN9In9PpSCS8inWkEVQptK6YsK&#10;rfZT1yKxd3ad1YHPrpSm0wOX20bOouhJWl0TL1S6xW2FxWV/tQreBz1s5vFrv7uct7fjYfHxvYtR&#10;qceHcfMCIuAY/sLwi8/okDPTyV3JeNEomMw5yJIkMxDsJ4sVv3JSsHwGmWfyP3/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1" type="#_x0000_t202" style="position:absolute;left:7816;width:213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5371C538" w14:textId="39242D2A" w:rsidR="00116B86" w:rsidRPr="006D3325" w:rsidRDefault="00116B86" w:rsidP="00315941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 xml:space="preserve">CC BY </w:t>
                        </w:r>
                        <w:r w:rsidR="004A1B80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 xml:space="preserve">SA </w:t>
                        </w:r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4.0</w:t>
                        </w:r>
                      </w:hyperlink>
                      <w:r>
                        <w:rPr>
                          <w:lang w:val="de-DE"/>
                        </w:rPr>
                        <w:t>, LISUM 202</w:t>
                      </w:r>
                      <w:r w:rsidR="004A1B80"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2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<v:imagedata r:id="rId4" o:title="LISUM_Logo_2018"/>
              </v:shape>
            </v:group>
          </w:pict>
        </mc:Fallback>
      </mc:AlternateContent>
    </w:r>
  </w:p>
  <w:p w14:paraId="3AA9F5CC" w14:textId="77777777" w:rsidR="00116B86" w:rsidRDefault="00116B8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8145" w14:textId="77777777" w:rsidR="009B1EBA" w:rsidRDefault="009B1EBA" w:rsidP="006D3325">
      <w:pPr>
        <w:spacing w:after="0"/>
      </w:pPr>
      <w:r>
        <w:separator/>
      </w:r>
    </w:p>
    <w:p w14:paraId="032B4222" w14:textId="77777777" w:rsidR="009B1EBA" w:rsidRDefault="009B1EBA"/>
  </w:footnote>
  <w:footnote w:type="continuationSeparator" w:id="0">
    <w:p w14:paraId="41B50DD3" w14:textId="77777777" w:rsidR="009B1EBA" w:rsidRDefault="009B1EBA" w:rsidP="006D3325">
      <w:pPr>
        <w:spacing w:after="0"/>
      </w:pPr>
      <w:r>
        <w:continuationSeparator/>
      </w:r>
    </w:p>
    <w:p w14:paraId="59E03576" w14:textId="77777777" w:rsidR="009B1EBA" w:rsidRDefault="009B1E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E3"/>
    <w:multiLevelType w:val="hybridMultilevel"/>
    <w:tmpl w:val="570A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BB65BF"/>
    <w:multiLevelType w:val="hybridMultilevel"/>
    <w:tmpl w:val="462C8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59D"/>
    <w:multiLevelType w:val="hybridMultilevel"/>
    <w:tmpl w:val="A9FE2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B518B9"/>
    <w:multiLevelType w:val="hybridMultilevel"/>
    <w:tmpl w:val="66066F12"/>
    <w:lvl w:ilvl="0" w:tplc="452AB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88830B8"/>
    <w:multiLevelType w:val="hybridMultilevel"/>
    <w:tmpl w:val="3CDC43C4"/>
    <w:lvl w:ilvl="0" w:tplc="D02842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5C7361"/>
    <w:multiLevelType w:val="hybridMultilevel"/>
    <w:tmpl w:val="5024C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7E229C"/>
    <w:multiLevelType w:val="hybridMultilevel"/>
    <w:tmpl w:val="4C8C21FC"/>
    <w:lvl w:ilvl="0" w:tplc="FB9649B0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17"/>
  </w:num>
  <w:num w:numId="11">
    <w:abstractNumId w:val="10"/>
  </w:num>
  <w:num w:numId="12">
    <w:abstractNumId w:val="16"/>
  </w:num>
  <w:num w:numId="13">
    <w:abstractNumId w:val="8"/>
  </w:num>
  <w:num w:numId="14">
    <w:abstractNumId w:val="3"/>
  </w:num>
  <w:num w:numId="15">
    <w:abstractNumId w:val="0"/>
  </w:num>
  <w:num w:numId="16">
    <w:abstractNumId w:val="11"/>
  </w:num>
  <w:num w:numId="17">
    <w:abstractNumId w:val="6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A0"/>
    <w:rsid w:val="00001129"/>
    <w:rsid w:val="00015B10"/>
    <w:rsid w:val="00015CF4"/>
    <w:rsid w:val="0001640A"/>
    <w:rsid w:val="0001790F"/>
    <w:rsid w:val="0002250F"/>
    <w:rsid w:val="00060218"/>
    <w:rsid w:val="00063A5B"/>
    <w:rsid w:val="00065477"/>
    <w:rsid w:val="0006651A"/>
    <w:rsid w:val="00074963"/>
    <w:rsid w:val="00075F0F"/>
    <w:rsid w:val="000777A0"/>
    <w:rsid w:val="00093EB1"/>
    <w:rsid w:val="000B2043"/>
    <w:rsid w:val="000C56D3"/>
    <w:rsid w:val="000D6498"/>
    <w:rsid w:val="000D6D7D"/>
    <w:rsid w:val="000E027A"/>
    <w:rsid w:val="000E5E59"/>
    <w:rsid w:val="0010574D"/>
    <w:rsid w:val="001163B5"/>
    <w:rsid w:val="00116B86"/>
    <w:rsid w:val="0013057B"/>
    <w:rsid w:val="00134D89"/>
    <w:rsid w:val="00163A03"/>
    <w:rsid w:val="00173ECF"/>
    <w:rsid w:val="001A543E"/>
    <w:rsid w:val="001B0EDC"/>
    <w:rsid w:val="001B75CB"/>
    <w:rsid w:val="001D252B"/>
    <w:rsid w:val="001D5002"/>
    <w:rsid w:val="001E5BCE"/>
    <w:rsid w:val="00212777"/>
    <w:rsid w:val="002143B9"/>
    <w:rsid w:val="00214F31"/>
    <w:rsid w:val="002157FD"/>
    <w:rsid w:val="002303B4"/>
    <w:rsid w:val="0023681C"/>
    <w:rsid w:val="00237D96"/>
    <w:rsid w:val="002467B2"/>
    <w:rsid w:val="002528AA"/>
    <w:rsid w:val="00263D91"/>
    <w:rsid w:val="00270416"/>
    <w:rsid w:val="00276DB7"/>
    <w:rsid w:val="00284DCD"/>
    <w:rsid w:val="002911B0"/>
    <w:rsid w:val="00297AB0"/>
    <w:rsid w:val="002C297E"/>
    <w:rsid w:val="002C46B9"/>
    <w:rsid w:val="002C6409"/>
    <w:rsid w:val="002D315E"/>
    <w:rsid w:val="002D6554"/>
    <w:rsid w:val="002D7D92"/>
    <w:rsid w:val="002F09A8"/>
    <w:rsid w:val="00313244"/>
    <w:rsid w:val="00315941"/>
    <w:rsid w:val="0031634E"/>
    <w:rsid w:val="00320322"/>
    <w:rsid w:val="003219CC"/>
    <w:rsid w:val="003242A8"/>
    <w:rsid w:val="003248FC"/>
    <w:rsid w:val="00327022"/>
    <w:rsid w:val="003308F3"/>
    <w:rsid w:val="00330E8D"/>
    <w:rsid w:val="003360F6"/>
    <w:rsid w:val="00340632"/>
    <w:rsid w:val="003413A7"/>
    <w:rsid w:val="00347C0B"/>
    <w:rsid w:val="00380885"/>
    <w:rsid w:val="003979C5"/>
    <w:rsid w:val="003A5EA5"/>
    <w:rsid w:val="003C7110"/>
    <w:rsid w:val="003D5325"/>
    <w:rsid w:val="003E305B"/>
    <w:rsid w:val="003F4B43"/>
    <w:rsid w:val="00401A13"/>
    <w:rsid w:val="00406950"/>
    <w:rsid w:val="00407998"/>
    <w:rsid w:val="00412F27"/>
    <w:rsid w:val="00425F39"/>
    <w:rsid w:val="004260FD"/>
    <w:rsid w:val="00432156"/>
    <w:rsid w:val="00433059"/>
    <w:rsid w:val="004335EA"/>
    <w:rsid w:val="00437A8F"/>
    <w:rsid w:val="00446B94"/>
    <w:rsid w:val="004472B4"/>
    <w:rsid w:val="004549DC"/>
    <w:rsid w:val="004655BC"/>
    <w:rsid w:val="004759A2"/>
    <w:rsid w:val="00481946"/>
    <w:rsid w:val="00494321"/>
    <w:rsid w:val="004A1B80"/>
    <w:rsid w:val="004A5EF5"/>
    <w:rsid w:val="004B0C29"/>
    <w:rsid w:val="004B519C"/>
    <w:rsid w:val="004B70C1"/>
    <w:rsid w:val="004C2781"/>
    <w:rsid w:val="004E3C23"/>
    <w:rsid w:val="00501D50"/>
    <w:rsid w:val="0050691F"/>
    <w:rsid w:val="00522BC4"/>
    <w:rsid w:val="005235AC"/>
    <w:rsid w:val="00533D05"/>
    <w:rsid w:val="005372A4"/>
    <w:rsid w:val="00555DE2"/>
    <w:rsid w:val="00555E72"/>
    <w:rsid w:val="005578B4"/>
    <w:rsid w:val="00577C90"/>
    <w:rsid w:val="0058169D"/>
    <w:rsid w:val="00584FA0"/>
    <w:rsid w:val="00586658"/>
    <w:rsid w:val="00587912"/>
    <w:rsid w:val="0059467E"/>
    <w:rsid w:val="005961BF"/>
    <w:rsid w:val="005A30FD"/>
    <w:rsid w:val="005B15A0"/>
    <w:rsid w:val="005B3058"/>
    <w:rsid w:val="005E11F1"/>
    <w:rsid w:val="005E1550"/>
    <w:rsid w:val="005E29B5"/>
    <w:rsid w:val="005F1CBF"/>
    <w:rsid w:val="005F219D"/>
    <w:rsid w:val="006040B6"/>
    <w:rsid w:val="006136D4"/>
    <w:rsid w:val="0062435C"/>
    <w:rsid w:val="0062795B"/>
    <w:rsid w:val="00630989"/>
    <w:rsid w:val="00653628"/>
    <w:rsid w:val="00657F97"/>
    <w:rsid w:val="00671D4A"/>
    <w:rsid w:val="006724F9"/>
    <w:rsid w:val="00672DE5"/>
    <w:rsid w:val="006762F7"/>
    <w:rsid w:val="00676D8D"/>
    <w:rsid w:val="00680778"/>
    <w:rsid w:val="006A118D"/>
    <w:rsid w:val="006B0DE3"/>
    <w:rsid w:val="006C2242"/>
    <w:rsid w:val="006C2FFC"/>
    <w:rsid w:val="006C655C"/>
    <w:rsid w:val="006D3325"/>
    <w:rsid w:val="006D6DED"/>
    <w:rsid w:val="006F53C0"/>
    <w:rsid w:val="0070387A"/>
    <w:rsid w:val="00704E7D"/>
    <w:rsid w:val="007119EB"/>
    <w:rsid w:val="007172CC"/>
    <w:rsid w:val="00730B16"/>
    <w:rsid w:val="00730B4B"/>
    <w:rsid w:val="007377B7"/>
    <w:rsid w:val="007422CE"/>
    <w:rsid w:val="00770E71"/>
    <w:rsid w:val="0077555D"/>
    <w:rsid w:val="00787574"/>
    <w:rsid w:val="0079313C"/>
    <w:rsid w:val="007938EA"/>
    <w:rsid w:val="00794376"/>
    <w:rsid w:val="007B70D6"/>
    <w:rsid w:val="007C0440"/>
    <w:rsid w:val="007C67A6"/>
    <w:rsid w:val="007D0AAA"/>
    <w:rsid w:val="007D5378"/>
    <w:rsid w:val="007D6AA3"/>
    <w:rsid w:val="007D6BAB"/>
    <w:rsid w:val="007E0871"/>
    <w:rsid w:val="00805580"/>
    <w:rsid w:val="00810BDD"/>
    <w:rsid w:val="00810E39"/>
    <w:rsid w:val="00813732"/>
    <w:rsid w:val="00835B03"/>
    <w:rsid w:val="00835FD4"/>
    <w:rsid w:val="008568B1"/>
    <w:rsid w:val="00857411"/>
    <w:rsid w:val="00860A9E"/>
    <w:rsid w:val="00881A9E"/>
    <w:rsid w:val="00890CA3"/>
    <w:rsid w:val="008966C9"/>
    <w:rsid w:val="008A706B"/>
    <w:rsid w:val="008C407F"/>
    <w:rsid w:val="008D7C4C"/>
    <w:rsid w:val="008F6455"/>
    <w:rsid w:val="00904BA1"/>
    <w:rsid w:val="009309D3"/>
    <w:rsid w:val="00932290"/>
    <w:rsid w:val="00934945"/>
    <w:rsid w:val="00950403"/>
    <w:rsid w:val="00967C5B"/>
    <w:rsid w:val="009770D6"/>
    <w:rsid w:val="00990AF1"/>
    <w:rsid w:val="009B1EBA"/>
    <w:rsid w:val="009E1B53"/>
    <w:rsid w:val="009E3D6C"/>
    <w:rsid w:val="00A01E02"/>
    <w:rsid w:val="00A04D57"/>
    <w:rsid w:val="00A06B92"/>
    <w:rsid w:val="00A15069"/>
    <w:rsid w:val="00A22E95"/>
    <w:rsid w:val="00A44949"/>
    <w:rsid w:val="00A46C7C"/>
    <w:rsid w:val="00A52520"/>
    <w:rsid w:val="00A62278"/>
    <w:rsid w:val="00A94987"/>
    <w:rsid w:val="00AB11EC"/>
    <w:rsid w:val="00AB181E"/>
    <w:rsid w:val="00AB4D49"/>
    <w:rsid w:val="00AC0278"/>
    <w:rsid w:val="00AC3115"/>
    <w:rsid w:val="00AC3909"/>
    <w:rsid w:val="00AD343F"/>
    <w:rsid w:val="00AD5DD0"/>
    <w:rsid w:val="00AD699A"/>
    <w:rsid w:val="00AE5096"/>
    <w:rsid w:val="00B1172E"/>
    <w:rsid w:val="00B178E2"/>
    <w:rsid w:val="00B35937"/>
    <w:rsid w:val="00B40CA0"/>
    <w:rsid w:val="00B41156"/>
    <w:rsid w:val="00B541AE"/>
    <w:rsid w:val="00B56823"/>
    <w:rsid w:val="00B569B7"/>
    <w:rsid w:val="00B579A7"/>
    <w:rsid w:val="00B878A9"/>
    <w:rsid w:val="00BB6C1B"/>
    <w:rsid w:val="00BC5EBA"/>
    <w:rsid w:val="00BC7B2D"/>
    <w:rsid w:val="00BE27B4"/>
    <w:rsid w:val="00BE48DD"/>
    <w:rsid w:val="00BE63A2"/>
    <w:rsid w:val="00BF65AA"/>
    <w:rsid w:val="00C04353"/>
    <w:rsid w:val="00C21383"/>
    <w:rsid w:val="00C33D8E"/>
    <w:rsid w:val="00C34467"/>
    <w:rsid w:val="00C668F3"/>
    <w:rsid w:val="00C71367"/>
    <w:rsid w:val="00C862DE"/>
    <w:rsid w:val="00C87359"/>
    <w:rsid w:val="00CA33F9"/>
    <w:rsid w:val="00CA62AF"/>
    <w:rsid w:val="00CB375F"/>
    <w:rsid w:val="00CB3CF5"/>
    <w:rsid w:val="00CB58FA"/>
    <w:rsid w:val="00CD4950"/>
    <w:rsid w:val="00CE73CA"/>
    <w:rsid w:val="00CF5AC0"/>
    <w:rsid w:val="00D00ECE"/>
    <w:rsid w:val="00D0775F"/>
    <w:rsid w:val="00D1056B"/>
    <w:rsid w:val="00D17207"/>
    <w:rsid w:val="00D23D36"/>
    <w:rsid w:val="00D36188"/>
    <w:rsid w:val="00D36A7B"/>
    <w:rsid w:val="00D44AF7"/>
    <w:rsid w:val="00D46612"/>
    <w:rsid w:val="00D60E40"/>
    <w:rsid w:val="00D6375B"/>
    <w:rsid w:val="00D7325B"/>
    <w:rsid w:val="00D73CCD"/>
    <w:rsid w:val="00D83DAB"/>
    <w:rsid w:val="00D91C2C"/>
    <w:rsid w:val="00DB74C2"/>
    <w:rsid w:val="00DD0554"/>
    <w:rsid w:val="00DD30EA"/>
    <w:rsid w:val="00DD7CB8"/>
    <w:rsid w:val="00DE3C89"/>
    <w:rsid w:val="00DE6D7E"/>
    <w:rsid w:val="00DF0261"/>
    <w:rsid w:val="00DF78F1"/>
    <w:rsid w:val="00E0218F"/>
    <w:rsid w:val="00E10DCC"/>
    <w:rsid w:val="00E12D56"/>
    <w:rsid w:val="00E366BB"/>
    <w:rsid w:val="00E60C08"/>
    <w:rsid w:val="00E61C6D"/>
    <w:rsid w:val="00E63FF2"/>
    <w:rsid w:val="00E640D4"/>
    <w:rsid w:val="00E67677"/>
    <w:rsid w:val="00E85538"/>
    <w:rsid w:val="00E85ADB"/>
    <w:rsid w:val="00E85FDF"/>
    <w:rsid w:val="00E9419D"/>
    <w:rsid w:val="00EA7D10"/>
    <w:rsid w:val="00EB2965"/>
    <w:rsid w:val="00EC51ED"/>
    <w:rsid w:val="00EC6854"/>
    <w:rsid w:val="00ED5BD2"/>
    <w:rsid w:val="00EE6D55"/>
    <w:rsid w:val="00EF5C0C"/>
    <w:rsid w:val="00F240FE"/>
    <w:rsid w:val="00F40D2B"/>
    <w:rsid w:val="00F44A17"/>
    <w:rsid w:val="00F61899"/>
    <w:rsid w:val="00F63458"/>
    <w:rsid w:val="00F72230"/>
    <w:rsid w:val="00F831CF"/>
    <w:rsid w:val="00F84947"/>
    <w:rsid w:val="00F84C0D"/>
    <w:rsid w:val="00F90080"/>
    <w:rsid w:val="00F937D5"/>
    <w:rsid w:val="00FD0FC5"/>
    <w:rsid w:val="00FD204C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08FC8"/>
  <w15:docId w15:val="{51B62F5B-249B-41D0-8C47-C687BC6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501D50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GeistigeEntwicklung">
    <w:name w:val="Tabelle Geistige Entwicklung"/>
    <w:basedOn w:val="NormaleTabelle"/>
    <w:uiPriority w:val="99"/>
    <w:rsid w:val="00A62278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cantSplit w:val="0"/>
      </w:trPr>
      <w:tcPr>
        <w:shd w:val="clear" w:color="auto" w:fill="80AEC2"/>
        <w:vAlign w:val="center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2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2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229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290"/>
    <w:rPr>
      <w:b/>
      <w:bCs/>
      <w:color w:val="000000" w:themeColor="text1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9322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322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ntabelle6farbigAkzent2">
    <w:name w:val="List Table 6 Colorful Accent 2"/>
    <w:basedOn w:val="NormaleTabelle"/>
    <w:uiPriority w:val="51"/>
    <w:rsid w:val="00676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copre">
    <w:name w:val="acopre"/>
    <w:basedOn w:val="Absatz-Standardschriftart"/>
    <w:rsid w:val="004B519C"/>
  </w:style>
  <w:style w:type="character" w:styleId="Hervorhebung">
    <w:name w:val="Emphasis"/>
    <w:basedOn w:val="Absatz-Standardschriftart"/>
    <w:uiPriority w:val="20"/>
    <w:qFormat/>
    <w:rsid w:val="004B519C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95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E1B5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D7D92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E8D"/>
    <w:rPr>
      <w:color w:val="605E5C"/>
      <w:shd w:val="clear" w:color="auto" w:fill="E1DFDD"/>
    </w:rPr>
  </w:style>
  <w:style w:type="table" w:customStyle="1" w:styleId="TabelleFremdsprachenohneKopfzeile">
    <w:name w:val="Tabelle Fremdsprachen ohne Kopfzeile"/>
    <w:basedOn w:val="NormaleTabelle"/>
    <w:uiPriority w:val="99"/>
    <w:rsid w:val="00C3446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.bsbb.eu/1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.bsbb.eu/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ldungsserver.berlin-brandenburg.de/unterrichtsmateriali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bsbb.eu/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bsbb.eu/mbfspge" TargetMode="External"/><Relationship Id="rId10" Type="http://schemas.openxmlformats.org/officeDocument/2006/relationships/hyperlink" Target="http://i.bsbb.eu/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.bsbb.eu/25" TargetMode="External"/><Relationship Id="rId14" Type="http://schemas.openxmlformats.org/officeDocument/2006/relationships/hyperlink" Target="http://i.bsbb.eu/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GE_MB_Deuts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17DE26-A3BC-4CAB-B8C7-ECE96CCF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GE_MB_Deutsch</Template>
  <TotalTime>0</TotalTime>
  <Pages>3</Pages>
  <Words>881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6420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Daniel Meile</cp:lastModifiedBy>
  <cp:revision>8</cp:revision>
  <cp:lastPrinted>2021-07-20T10:06:00Z</cp:lastPrinted>
  <dcterms:created xsi:type="dcterms:W3CDTF">2021-12-06T12:27:00Z</dcterms:created>
  <dcterms:modified xsi:type="dcterms:W3CDTF">2022-01-31T11:05:00Z</dcterms:modified>
</cp:coreProperties>
</file>