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6F44" w14:textId="7BD56731" w:rsidR="001D5002" w:rsidRPr="00270416" w:rsidRDefault="00866D24" w:rsidP="001D5002">
      <w:pPr>
        <w:pStyle w:val="berschrift1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1CE1C35D" wp14:editId="1C107BB0">
            <wp:simplePos x="0" y="0"/>
            <wp:positionH relativeFrom="column">
              <wp:posOffset>5025390</wp:posOffset>
            </wp:positionH>
            <wp:positionV relativeFrom="paragraph">
              <wp:posOffset>198120</wp:posOffset>
            </wp:positionV>
            <wp:extent cx="1187948" cy="1401096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48" cy="140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97"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3F65D9F1" wp14:editId="4166C592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3175" b="381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80AEC2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20C6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" fillcolor="#80aec2" stroked="f">
                <v:textbox inset="2.5mm"/>
                <w10:wrap type="square" anchorx="margin" anchory="margin"/>
              </v:rect>
            </w:pict>
          </mc:Fallback>
        </mc:AlternateContent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655C5" wp14:editId="54053757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A9DF7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833C0A">
        <w:rPr>
          <w:lang w:val="de-DE"/>
        </w:rPr>
        <w:t>ein Digitale</w:t>
      </w:r>
      <w:r w:rsidR="004773EB">
        <w:rPr>
          <w:lang w:val="de-DE"/>
        </w:rPr>
        <w:t>s</w:t>
      </w:r>
      <w:r w:rsidR="00833C0A">
        <w:rPr>
          <w:lang w:val="de-DE"/>
        </w:rPr>
        <w:t xml:space="preserve"> Rezept</w:t>
      </w:r>
      <w:r w:rsidR="004773EB">
        <w:rPr>
          <w:lang w:val="de-DE"/>
        </w:rPr>
        <w:t xml:space="preserve"> erstellen</w:t>
      </w:r>
      <w:r w:rsidR="00506CF1">
        <w:rPr>
          <w:lang w:val="de-DE"/>
        </w:rPr>
        <w:t xml:space="preserve">    </w:t>
      </w:r>
    </w:p>
    <w:p w14:paraId="3CE16C9A" w14:textId="01E89CE2" w:rsidR="002467B2" w:rsidRPr="00D91C2C" w:rsidRDefault="00BF5FE6" w:rsidP="00FD4D87">
      <w:pPr>
        <w:pStyle w:val="Autor"/>
      </w:pPr>
      <w:r>
        <w:t>Nadine Oßwald</w:t>
      </w:r>
    </w:p>
    <w:p w14:paraId="2F10352D" w14:textId="16BA2A56" w:rsidR="002467B2" w:rsidRDefault="00711128" w:rsidP="00506CF1">
      <w:pPr>
        <w:pStyle w:val="Einleitungstextgrau"/>
      </w:pPr>
      <w:r>
        <w:t xml:space="preserve">Mithilfe einer </w:t>
      </w:r>
      <w:r w:rsidR="00BF5FE6">
        <w:t>Stor</w:t>
      </w:r>
      <w:r>
        <w:t>ytelling App entwickeln Schüler*i</w:t>
      </w:r>
      <w:r w:rsidR="00BF5FE6">
        <w:t>nnen ein digitales Rezept, das</w:t>
      </w:r>
      <w:r w:rsidR="00506CF1">
        <w:t>, angepasst an unterschiedliche Lesestufen,</w:t>
      </w:r>
      <w:r w:rsidR="00BF5FE6">
        <w:t xml:space="preserve"> die einzelnen Handlungsanweisungen </w:t>
      </w:r>
      <w:r w:rsidR="009E21CC">
        <w:t>abbildet</w:t>
      </w:r>
      <w:r w:rsidR="00BF5FE6">
        <w:t xml:space="preserve">. </w:t>
      </w:r>
      <w:r w:rsidR="00985E59">
        <w:t>Storytelling Apps sind eine moderne und hoch motivierende Art</w:t>
      </w:r>
      <w:r w:rsidR="000D0A6F">
        <w:t>,</w:t>
      </w:r>
      <w:r w:rsidR="00985E59">
        <w:t xml:space="preserve"> </w:t>
      </w:r>
      <w:r w:rsidR="00313E62">
        <w:t>Geschichten zu erzählen</w:t>
      </w:r>
      <w:r w:rsidR="00985E59">
        <w:t xml:space="preserve">. Sie </w:t>
      </w:r>
      <w:r w:rsidR="00313E62">
        <w:t>gestatten</w:t>
      </w:r>
      <w:r w:rsidR="001C3828">
        <w:t>,</w:t>
      </w:r>
      <w:r w:rsidR="00985E59">
        <w:t xml:space="preserve"> Geschichten mit Fotos, Sprache und Schrift aufzubereiten und dauerhaft abzuspeichern. </w:t>
      </w:r>
    </w:p>
    <w:p w14:paraId="1BD4C209" w14:textId="77777777" w:rsidR="00AB4D49" w:rsidRPr="00AB4D49" w:rsidRDefault="00AB4D49" w:rsidP="00AB4D49">
      <w:pPr>
        <w:rPr>
          <w:lang w:val="de-DE"/>
        </w:rPr>
      </w:pPr>
    </w:p>
    <w:p w14:paraId="4C24A012" w14:textId="77777777" w:rsidR="00093EB1" w:rsidRDefault="00AB4D49" w:rsidP="00AC0278">
      <w:pPr>
        <w:pStyle w:val="berschrift2"/>
        <w:rPr>
          <w:lang w:val="de-DE"/>
        </w:rPr>
      </w:pPr>
      <w:r>
        <w:rPr>
          <w:lang w:val="de-DE"/>
        </w:rPr>
        <w:t>Zuordnung zu den angestrebten Kompetenzen</w:t>
      </w:r>
    </w:p>
    <w:tbl>
      <w:tblPr>
        <w:tblStyle w:val="TabelleGeistigeEntwicklung"/>
        <w:tblpPr w:vertAnchor="text" w:horzAnchor="margin" w:tblpY="141"/>
        <w:tblW w:w="6684" w:type="dxa"/>
        <w:tblLayout w:type="fixed"/>
        <w:tblLook w:val="06A0" w:firstRow="1" w:lastRow="0" w:firstColumn="1" w:lastColumn="0" w:noHBand="1" w:noVBand="1"/>
      </w:tblPr>
      <w:tblGrid>
        <w:gridCol w:w="6684"/>
      </w:tblGrid>
      <w:tr w:rsidR="006762F7" w:rsidRPr="00711128" w14:paraId="72762AE1" w14:textId="77777777" w:rsidTr="00A6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6640" w:type="dxa"/>
          </w:tcPr>
          <w:p w14:paraId="341DB359" w14:textId="5155BC8B" w:rsidR="006762F7" w:rsidRPr="00FD4D87" w:rsidRDefault="00AC22F2" w:rsidP="006762F7">
            <w:pPr>
              <w:pStyle w:val="berschrift5"/>
              <w:outlineLvl w:val="4"/>
            </w:pPr>
            <w:r w:rsidRPr="00AC22F2">
              <w:t>Zuordnung zu den Kompetenzen der KMK-Strategie</w:t>
            </w:r>
          </w:p>
        </w:tc>
      </w:tr>
      <w:tr w:rsidR="006762F7" w:rsidRPr="00E10DCC" w14:paraId="5C198480" w14:textId="77777777" w:rsidTr="00A62278">
        <w:trPr>
          <w:trHeight w:val="458"/>
        </w:trPr>
        <w:tc>
          <w:tcPr>
            <w:tcW w:w="6640" w:type="dxa"/>
          </w:tcPr>
          <w:p w14:paraId="5EF7C860" w14:textId="02383A79" w:rsidR="008B7F83" w:rsidRDefault="008B7F83" w:rsidP="00183EDD">
            <w:pPr>
              <w:pStyle w:val="Listenabsatz"/>
              <w:ind w:left="291" w:hanging="284"/>
              <w:rPr>
                <w:b/>
              </w:rPr>
            </w:pPr>
            <w:r w:rsidRPr="00C4623B">
              <w:rPr>
                <w:b/>
              </w:rPr>
              <w:t>Produzieren und Präsentieren:</w:t>
            </w:r>
          </w:p>
          <w:p w14:paraId="0693ADAF" w14:textId="0A64050D" w:rsidR="00BF5FE6" w:rsidRPr="008B7F83" w:rsidRDefault="00C4623B" w:rsidP="008B7F83">
            <w:pPr>
              <w:pStyle w:val="Listenabsatz"/>
            </w:pPr>
            <w:r w:rsidRPr="008B7F83">
              <w:t xml:space="preserve">Eine Produktion planen und in verschiedenen Formaten gestalten, präsentieren, veröffentlichen oder teilen </w:t>
            </w:r>
            <w:r w:rsidR="00BF5FE6" w:rsidRPr="008B7F83">
              <w:t xml:space="preserve"> </w:t>
            </w:r>
          </w:p>
          <w:p w14:paraId="266C736E" w14:textId="28D3DF00" w:rsidR="00183EDD" w:rsidRPr="008B7F83" w:rsidRDefault="00BE567B" w:rsidP="008B7F83">
            <w:pPr>
              <w:pStyle w:val="Listenabsatz"/>
            </w:pPr>
            <w:r w:rsidRPr="008B7F83">
              <w:t xml:space="preserve">Inhalte in verschiedenen Formaten bearbeiten, zusammenführen, präsentieren und veröffentlichen oder teilen </w:t>
            </w:r>
          </w:p>
          <w:p w14:paraId="3A57F9DE" w14:textId="59B44171" w:rsidR="00BE567B" w:rsidRPr="00BF5FE6" w:rsidRDefault="009F7455" w:rsidP="008B7F83">
            <w:pPr>
              <w:pStyle w:val="Listenabsatz"/>
              <w:rPr>
                <w:bCs/>
              </w:rPr>
            </w:pPr>
            <w:r w:rsidRPr="008B7F83">
              <w:t>Persönlichkeitsrechte beachten</w:t>
            </w:r>
          </w:p>
        </w:tc>
      </w:tr>
    </w:tbl>
    <w:p w14:paraId="59FD0DF2" w14:textId="77777777" w:rsidR="00093EB1" w:rsidRPr="00093EB1" w:rsidRDefault="00093EB1" w:rsidP="00093EB1">
      <w:pPr>
        <w:rPr>
          <w:lang w:val="de-DE"/>
        </w:rPr>
      </w:pPr>
    </w:p>
    <w:tbl>
      <w:tblPr>
        <w:tblStyle w:val="TabelleGeistigeEntwicklung"/>
        <w:tblpPr w:vertAnchor="text" w:horzAnchor="margin" w:tblpY="-67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6762F7" w:rsidRPr="007C0440" w14:paraId="764F1C7C" w14:textId="77777777" w:rsidTr="00676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5C0CE8E2" w14:textId="77777777" w:rsidR="006762F7" w:rsidRPr="007C0440" w:rsidRDefault="006762F7" w:rsidP="006762F7">
            <w:pPr>
              <w:pStyle w:val="berschrift5"/>
              <w:outlineLvl w:val="4"/>
            </w:pPr>
            <w:r>
              <w:t>Angestrebte Kompetenzen im Fach</w:t>
            </w:r>
          </w:p>
        </w:tc>
      </w:tr>
      <w:tr w:rsidR="006762F7" w:rsidRPr="00711128" w14:paraId="556B0683" w14:textId="77777777" w:rsidTr="006762F7">
        <w:trPr>
          <w:trHeight w:val="422"/>
        </w:trPr>
        <w:tc>
          <w:tcPr>
            <w:tcW w:w="6646" w:type="dxa"/>
          </w:tcPr>
          <w:p w14:paraId="11D9E5CF" w14:textId="6A0614E2" w:rsidR="008B7F83" w:rsidRPr="008B7F83" w:rsidRDefault="008B7F83" w:rsidP="008B7F83">
            <w:pPr>
              <w:rPr>
                <w:bCs/>
              </w:rPr>
            </w:pPr>
            <w:r w:rsidRPr="008B7F83">
              <w:rPr>
                <w:bCs/>
              </w:rPr>
              <w:t>Die Schüler*innen</w:t>
            </w:r>
          </w:p>
          <w:p w14:paraId="1289CF2C" w14:textId="4ED9F8A8" w:rsidR="006762F7" w:rsidRPr="00183EDD" w:rsidRDefault="008B7F83" w:rsidP="00183EDD">
            <w:pPr>
              <w:pStyle w:val="Listenabsatz"/>
              <w:ind w:left="291" w:hanging="284"/>
              <w:rPr>
                <w:bCs/>
              </w:rPr>
            </w:pPr>
            <w:r>
              <w:rPr>
                <w:bCs/>
              </w:rPr>
              <w:t>verwenden Rezepte</w:t>
            </w:r>
            <w:r w:rsidR="00506CF1">
              <w:rPr>
                <w:bCs/>
              </w:rPr>
              <w:t>.</w:t>
            </w:r>
          </w:p>
          <w:p w14:paraId="4A50E35B" w14:textId="1B251BBA" w:rsidR="00833C0A" w:rsidRPr="00183EDD" w:rsidRDefault="008B7F83" w:rsidP="00183EDD">
            <w:pPr>
              <w:pStyle w:val="Listenabsatz"/>
              <w:ind w:left="291" w:hanging="284"/>
              <w:rPr>
                <w:bCs/>
              </w:rPr>
            </w:pPr>
            <w:r>
              <w:rPr>
                <w:bCs/>
              </w:rPr>
              <w:t>b</w:t>
            </w:r>
            <w:r w:rsidR="00833C0A" w:rsidRPr="00183EDD">
              <w:rPr>
                <w:bCs/>
              </w:rPr>
              <w:t>eherrschen die Handhabung ausgewählter technischer Geräte</w:t>
            </w:r>
            <w:r w:rsidR="00506CF1">
              <w:rPr>
                <w:bCs/>
              </w:rPr>
              <w:t>.</w:t>
            </w:r>
          </w:p>
          <w:p w14:paraId="0EDDE43B" w14:textId="79A5681D" w:rsidR="00833C0A" w:rsidRPr="00183EDD" w:rsidRDefault="008B7F83" w:rsidP="00183EDD">
            <w:pPr>
              <w:pStyle w:val="Listenabsatz"/>
              <w:ind w:left="291" w:hanging="284"/>
              <w:rPr>
                <w:bCs/>
              </w:rPr>
            </w:pPr>
            <w:r>
              <w:rPr>
                <w:bCs/>
              </w:rPr>
              <w:t>b</w:t>
            </w:r>
            <w:r w:rsidR="00833C0A" w:rsidRPr="00183EDD">
              <w:rPr>
                <w:bCs/>
              </w:rPr>
              <w:t>ehandeln technische Geräte mit angemessener Sorgfalt</w:t>
            </w:r>
            <w:r w:rsidR="00506CF1">
              <w:rPr>
                <w:bCs/>
              </w:rPr>
              <w:t>.</w:t>
            </w:r>
          </w:p>
          <w:p w14:paraId="5404C0F3" w14:textId="59980D8E" w:rsidR="00833C0A" w:rsidRPr="005E11F1" w:rsidRDefault="008B7F83" w:rsidP="00183EDD">
            <w:pPr>
              <w:pStyle w:val="Listenabsatz"/>
              <w:ind w:left="291" w:hanging="284"/>
            </w:pPr>
            <w:r>
              <w:rPr>
                <w:bCs/>
              </w:rPr>
              <w:t>n</w:t>
            </w:r>
            <w:r w:rsidR="00833C0A" w:rsidRPr="00183EDD">
              <w:rPr>
                <w:bCs/>
              </w:rPr>
              <w:t xml:space="preserve">utzen technische </w:t>
            </w:r>
            <w:r>
              <w:rPr>
                <w:bCs/>
              </w:rPr>
              <w:t xml:space="preserve">Verfahren und </w:t>
            </w:r>
            <w:r w:rsidR="00833C0A" w:rsidRPr="00183EDD">
              <w:rPr>
                <w:bCs/>
              </w:rPr>
              <w:t>Geräte sach- und situationsger</w:t>
            </w:r>
            <w:r w:rsidR="00833C0A">
              <w:t>echt</w:t>
            </w:r>
            <w:r w:rsidR="00506CF1">
              <w:t>.</w:t>
            </w:r>
          </w:p>
        </w:tc>
      </w:tr>
    </w:tbl>
    <w:p w14:paraId="5A142AEE" w14:textId="619CD2D0" w:rsidR="00134D89" w:rsidRPr="00B01A48" w:rsidRDefault="00680778" w:rsidP="00134D89">
      <w:pPr>
        <w:pStyle w:val="berschrift2"/>
        <w:rPr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28D719" wp14:editId="24D0D9C3">
                <wp:simplePos x="0" y="0"/>
                <wp:positionH relativeFrom="margin">
                  <wp:posOffset>4577080</wp:posOffset>
                </wp:positionH>
                <wp:positionV relativeFrom="page">
                  <wp:posOffset>2889885</wp:posOffset>
                </wp:positionV>
                <wp:extent cx="1943735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6058D" w14:textId="77777777" w:rsidR="00116B86" w:rsidRPr="004E2329" w:rsidRDefault="00116B86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4E2329">
                              <w:rPr>
                                <w:b/>
                              </w:rPr>
                              <w:t>Schulstufe</w:t>
                            </w:r>
                          </w:p>
                          <w:p w14:paraId="771FD6EC" w14:textId="743DB312" w:rsidR="00116B86" w:rsidRPr="004E2329" w:rsidRDefault="00BF5FE6" w:rsidP="00CE73C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4E2329">
                              <w:rPr>
                                <w:color w:val="FFFFFF" w:themeColor="background1"/>
                                <w:lang w:val="de-DE"/>
                              </w:rPr>
                              <w:t xml:space="preserve">Ab </w:t>
                            </w:r>
                            <w:r w:rsidR="00823D4C" w:rsidRPr="004E2329">
                              <w:rPr>
                                <w:color w:val="FFFFFF" w:themeColor="background1"/>
                                <w:lang w:val="de-DE"/>
                              </w:rPr>
                              <w:t>Primarstufe</w:t>
                            </w:r>
                          </w:p>
                          <w:p w14:paraId="1B8520BC" w14:textId="77777777" w:rsidR="00116B86" w:rsidRPr="004E2329" w:rsidRDefault="00116B86" w:rsidP="00CE73C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D458FA8" w14:textId="77777777" w:rsidR="00116B86" w:rsidRPr="004E2329" w:rsidRDefault="00116B86" w:rsidP="00CE73CA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4E2329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Fach</w:t>
                            </w:r>
                          </w:p>
                          <w:p w14:paraId="50A5052F" w14:textId="77F479F2" w:rsidR="00116B86" w:rsidRPr="004E2329" w:rsidRDefault="00823D4C" w:rsidP="00AB4D49">
                            <w:pPr>
                              <w:pStyle w:val="TextSpalteAufeinenBlick"/>
                            </w:pPr>
                            <w:r w:rsidRPr="004E2329">
                              <w:t>Sachunterricht, Kommunikation/Deutsch</w:t>
                            </w:r>
                          </w:p>
                          <w:p w14:paraId="78F73225" w14:textId="6F0C8E52" w:rsidR="00823D4C" w:rsidRPr="00506CF1" w:rsidRDefault="00823D4C" w:rsidP="00823D4C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FBCC40B" w14:textId="289A349F" w:rsidR="00823D4C" w:rsidRPr="004E2329" w:rsidRDefault="00823D4C" w:rsidP="00823D4C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4E2329"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lang w:val="de-DE"/>
                              </w:rPr>
                              <w:t>Leitkompetenzen, Themen und Themenfelder</w:t>
                            </w:r>
                          </w:p>
                          <w:p w14:paraId="3EE19280" w14:textId="67DFE84E" w:rsidR="00823D4C" w:rsidRPr="004E2329" w:rsidRDefault="0035632A" w:rsidP="00823D4C">
                            <w:pPr>
                              <w:pStyle w:val="TextSpalteAufeinenBlick"/>
                            </w:pPr>
                            <w:r w:rsidRPr="004E2329">
                              <w:t xml:space="preserve">Selbstversorgung / </w:t>
                            </w:r>
                            <w:r w:rsidR="00823D4C" w:rsidRPr="004E2329">
                              <w:t>die für die Zubereitung von Speisen notwendigen Kenntnisse, Fähigkeiten und Fertigkeiten nutzen</w:t>
                            </w:r>
                            <w:r w:rsidRPr="004E2329">
                              <w:t xml:space="preserve"> – Rezepte verwenden </w:t>
                            </w:r>
                          </w:p>
                          <w:p w14:paraId="42790EB3" w14:textId="33A5AEE9" w:rsidR="00823D4C" w:rsidRPr="00506CF1" w:rsidRDefault="00823D4C" w:rsidP="00823D4C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7090DB8" w14:textId="24BAE296" w:rsidR="00823D4C" w:rsidRPr="004E2329" w:rsidRDefault="00823D4C" w:rsidP="00823D4C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4E2329"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lang w:val="de-DE"/>
                              </w:rPr>
                              <w:t>Leitthema</w:t>
                            </w:r>
                          </w:p>
                          <w:p w14:paraId="4D537D16" w14:textId="7B67C012" w:rsidR="00116B86" w:rsidRPr="004E2329" w:rsidRDefault="0035632A" w:rsidP="0035632A">
                            <w:pPr>
                              <w:pStyle w:val="TextSpalteAufeinenBlick"/>
                            </w:pPr>
                            <w:r w:rsidRPr="004E2329">
                              <w:t>L1 Der Mensch im Alltag - Selbstversorgung</w:t>
                            </w:r>
                          </w:p>
                          <w:p w14:paraId="3974E835" w14:textId="77777777" w:rsidR="0035632A" w:rsidRPr="004E2329" w:rsidRDefault="0035632A" w:rsidP="00AB4D49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6F29D25" w14:textId="74B5EF17" w:rsidR="00116B86" w:rsidRPr="004E2329" w:rsidRDefault="00116B8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4E2329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Kompetenzbereich KMK-</w:t>
                            </w:r>
                            <w:r w:rsidR="00AC22F2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Strategie</w:t>
                            </w:r>
                          </w:p>
                          <w:p w14:paraId="61AFB09E" w14:textId="2C1775D1" w:rsidR="009F7455" w:rsidRPr="004E2329" w:rsidRDefault="00BF5FE6" w:rsidP="00932290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4E2329">
                              <w:rPr>
                                <w:color w:val="FFFFFF" w:themeColor="background1"/>
                                <w:lang w:val="de-DE"/>
                              </w:rPr>
                              <w:t>Prod</w:t>
                            </w:r>
                            <w:r w:rsidR="009E21CC" w:rsidRPr="004E2329">
                              <w:rPr>
                                <w:color w:val="FFFFFF" w:themeColor="background1"/>
                                <w:lang w:val="de-DE"/>
                              </w:rPr>
                              <w:t>uz</w:t>
                            </w:r>
                            <w:r w:rsidRPr="004E2329">
                              <w:rPr>
                                <w:color w:val="FFFFFF" w:themeColor="background1"/>
                                <w:lang w:val="de-DE"/>
                              </w:rPr>
                              <w:t>ieren und Präsentieren</w:t>
                            </w:r>
                          </w:p>
                          <w:p w14:paraId="58C78320" w14:textId="77777777" w:rsidR="00BF5FE6" w:rsidRPr="004E2329" w:rsidRDefault="00BF5FE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73FF447C" w14:textId="0F709A41" w:rsidR="00116B86" w:rsidRPr="004E2329" w:rsidRDefault="00823D4C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4E2329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Zeitbedarf</w:t>
                            </w:r>
                          </w:p>
                          <w:p w14:paraId="22F34D26" w14:textId="085EC9A1" w:rsidR="00116B86" w:rsidRPr="004E2329" w:rsidRDefault="00224F58" w:rsidP="00AB4D49">
                            <w:pPr>
                              <w:pStyle w:val="TextSpalteAufeinenBlick"/>
                            </w:pPr>
                            <w:r w:rsidRPr="004E2329">
                              <w:t>3-4 Doppelstunden</w:t>
                            </w:r>
                          </w:p>
                          <w:p w14:paraId="6AE36745" w14:textId="77777777" w:rsidR="00116B86" w:rsidRPr="004E2329" w:rsidRDefault="00116B8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0FDB24F" w14:textId="77777777" w:rsidR="00116B86" w:rsidRPr="004E2329" w:rsidRDefault="00116B86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4E2329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0FAE5E70" w14:textId="0334ED84" w:rsidR="00116B86" w:rsidRPr="004E2329" w:rsidRDefault="00BF5FE6" w:rsidP="00AB4D49">
                            <w:pPr>
                              <w:pStyle w:val="TextSpalteAufeinenBlick"/>
                            </w:pPr>
                            <w:r w:rsidRPr="004E2329">
                              <w:t>Rezept inkl. Zutaten</w:t>
                            </w:r>
                            <w:r w:rsidR="004E7906" w:rsidRPr="004E2329">
                              <w:t xml:space="preserve"> und Utensilien</w:t>
                            </w:r>
                            <w:r w:rsidRPr="004E2329">
                              <w:t>, Tablet mit installierter Storytelling App (Our Story</w:t>
                            </w:r>
                            <w:r w:rsidR="009F7455" w:rsidRPr="004E2329">
                              <w:t xml:space="preserve">2 oder </w:t>
                            </w:r>
                            <w:r w:rsidR="00506CF1">
                              <w:t>Ä</w:t>
                            </w:r>
                            <w:r w:rsidR="009F7455" w:rsidRPr="004E2329">
                              <w:t>hnliches)</w:t>
                            </w:r>
                          </w:p>
                          <w:p w14:paraId="2F69AB15" w14:textId="77777777" w:rsidR="00116B86" w:rsidRPr="00AB4D49" w:rsidRDefault="00116B86" w:rsidP="00AB4D49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3D5078B" w14:textId="77777777" w:rsidR="00116B86" w:rsidRPr="005E11F1" w:rsidRDefault="00116B86" w:rsidP="005E11F1">
                            <w:pPr>
                              <w:pStyle w:val="TextSpalteAufeinenBlic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8D7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4pt;margin-top:227.55pt;width:153.05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" filled="f" stroked="f" strokeweight=".5pt">
                <v:textbox style="mso-fit-shape-to-text:t" inset="0,,1.5mm">
                  <w:txbxContent>
                    <w:p w14:paraId="5856058D" w14:textId="77777777" w:rsidR="00116B86" w:rsidRPr="004E2329" w:rsidRDefault="00116B86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4E2329">
                        <w:rPr>
                          <w:b/>
                        </w:rPr>
                        <w:t>Schulstufe</w:t>
                      </w:r>
                    </w:p>
                    <w:p w14:paraId="771FD6EC" w14:textId="743DB312" w:rsidR="00116B86" w:rsidRPr="004E2329" w:rsidRDefault="00BF5FE6" w:rsidP="00CE73CA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4E2329">
                        <w:rPr>
                          <w:color w:val="FFFFFF" w:themeColor="background1"/>
                          <w:lang w:val="de-DE"/>
                        </w:rPr>
                        <w:t xml:space="preserve">Ab </w:t>
                      </w:r>
                      <w:r w:rsidR="00823D4C" w:rsidRPr="004E2329">
                        <w:rPr>
                          <w:color w:val="FFFFFF" w:themeColor="background1"/>
                          <w:lang w:val="de-DE"/>
                        </w:rPr>
                        <w:t>Primarstufe</w:t>
                      </w:r>
                    </w:p>
                    <w:p w14:paraId="1B8520BC" w14:textId="77777777" w:rsidR="00116B86" w:rsidRPr="004E2329" w:rsidRDefault="00116B86" w:rsidP="00CE73CA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5D458FA8" w14:textId="77777777" w:rsidR="00116B86" w:rsidRPr="004E2329" w:rsidRDefault="00116B86" w:rsidP="00CE73CA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4E2329">
                        <w:rPr>
                          <w:b/>
                          <w:color w:val="FFFFFF" w:themeColor="background1"/>
                          <w:lang w:val="de-DE"/>
                        </w:rPr>
                        <w:t>Fach</w:t>
                      </w:r>
                    </w:p>
                    <w:p w14:paraId="50A5052F" w14:textId="77F479F2" w:rsidR="00116B86" w:rsidRPr="004E2329" w:rsidRDefault="00823D4C" w:rsidP="00AB4D49">
                      <w:pPr>
                        <w:pStyle w:val="TextSpalteAufeinenBlick"/>
                      </w:pPr>
                      <w:r w:rsidRPr="004E2329">
                        <w:t>Sachunterricht, Kommunikation/Deutsch</w:t>
                      </w:r>
                    </w:p>
                    <w:p w14:paraId="78F73225" w14:textId="6F0C8E52" w:rsidR="00823D4C" w:rsidRPr="00506CF1" w:rsidRDefault="00823D4C" w:rsidP="00823D4C">
                      <w:pPr>
                        <w:rPr>
                          <w:lang w:val="de-DE"/>
                        </w:rPr>
                      </w:pPr>
                    </w:p>
                    <w:p w14:paraId="4FBCC40B" w14:textId="289A349F" w:rsidR="00823D4C" w:rsidRPr="004E2329" w:rsidRDefault="00823D4C" w:rsidP="00823D4C">
                      <w:pPr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lang w:val="de-DE"/>
                        </w:rPr>
                      </w:pPr>
                      <w:r w:rsidRPr="004E2329"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lang w:val="de-DE"/>
                        </w:rPr>
                        <w:t>Leitkompetenzen, Themen und Themenfelder</w:t>
                      </w:r>
                    </w:p>
                    <w:p w14:paraId="3EE19280" w14:textId="67DFE84E" w:rsidR="00823D4C" w:rsidRPr="004E2329" w:rsidRDefault="0035632A" w:rsidP="00823D4C">
                      <w:pPr>
                        <w:pStyle w:val="TextSpalteAufeinenBlick"/>
                      </w:pPr>
                      <w:r w:rsidRPr="004E2329">
                        <w:t xml:space="preserve">Selbstversorgung / </w:t>
                      </w:r>
                      <w:r w:rsidR="00823D4C" w:rsidRPr="004E2329">
                        <w:t>die für die Zubereitung von Speisen notwendigen Kenntnisse, Fähigkeiten und Fertigkeiten nutzen</w:t>
                      </w:r>
                      <w:r w:rsidRPr="004E2329">
                        <w:t xml:space="preserve"> – Rezepte verwenden </w:t>
                      </w:r>
                    </w:p>
                    <w:p w14:paraId="42790EB3" w14:textId="33A5AEE9" w:rsidR="00823D4C" w:rsidRPr="00506CF1" w:rsidRDefault="00823D4C" w:rsidP="00823D4C">
                      <w:pPr>
                        <w:rPr>
                          <w:lang w:val="de-DE"/>
                        </w:rPr>
                      </w:pPr>
                    </w:p>
                    <w:p w14:paraId="47090DB8" w14:textId="24BAE296" w:rsidR="00823D4C" w:rsidRPr="004E2329" w:rsidRDefault="00823D4C" w:rsidP="00823D4C">
                      <w:pPr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lang w:val="de-DE"/>
                        </w:rPr>
                      </w:pPr>
                      <w:r w:rsidRPr="004E2329"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lang w:val="de-DE"/>
                        </w:rPr>
                        <w:t>Leitthema</w:t>
                      </w:r>
                    </w:p>
                    <w:p w14:paraId="4D537D16" w14:textId="7B67C012" w:rsidR="00116B86" w:rsidRPr="004E2329" w:rsidRDefault="0035632A" w:rsidP="0035632A">
                      <w:pPr>
                        <w:pStyle w:val="TextSpalteAufeinenBlick"/>
                      </w:pPr>
                      <w:r w:rsidRPr="004E2329">
                        <w:t>L1 Der Mensch im Alltag - Selbstversorgung</w:t>
                      </w:r>
                    </w:p>
                    <w:p w14:paraId="3974E835" w14:textId="77777777" w:rsidR="0035632A" w:rsidRPr="004E2329" w:rsidRDefault="0035632A" w:rsidP="00AB4D49">
                      <w:pPr>
                        <w:rPr>
                          <w:lang w:val="de-DE"/>
                        </w:rPr>
                      </w:pPr>
                    </w:p>
                    <w:p w14:paraId="16F29D25" w14:textId="74B5EF17" w:rsidR="00116B86" w:rsidRPr="004E2329" w:rsidRDefault="00116B8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4E2329">
                        <w:rPr>
                          <w:b/>
                          <w:color w:val="FFFFFF" w:themeColor="background1"/>
                          <w:lang w:val="de-DE"/>
                        </w:rPr>
                        <w:t>Kompetenzbereich KMK-</w:t>
                      </w:r>
                      <w:r w:rsidR="00AC22F2">
                        <w:rPr>
                          <w:b/>
                          <w:color w:val="FFFFFF" w:themeColor="background1"/>
                          <w:lang w:val="de-DE"/>
                        </w:rPr>
                        <w:t>Strategie</w:t>
                      </w:r>
                    </w:p>
                    <w:p w14:paraId="61AFB09E" w14:textId="2C1775D1" w:rsidR="009F7455" w:rsidRPr="004E2329" w:rsidRDefault="00BF5FE6" w:rsidP="00932290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4E2329">
                        <w:rPr>
                          <w:color w:val="FFFFFF" w:themeColor="background1"/>
                          <w:lang w:val="de-DE"/>
                        </w:rPr>
                        <w:t>Prod</w:t>
                      </w:r>
                      <w:r w:rsidR="009E21CC" w:rsidRPr="004E2329">
                        <w:rPr>
                          <w:color w:val="FFFFFF" w:themeColor="background1"/>
                          <w:lang w:val="de-DE"/>
                        </w:rPr>
                        <w:t>uz</w:t>
                      </w:r>
                      <w:r w:rsidRPr="004E2329">
                        <w:rPr>
                          <w:color w:val="FFFFFF" w:themeColor="background1"/>
                          <w:lang w:val="de-DE"/>
                        </w:rPr>
                        <w:t>ieren und Präsentieren</w:t>
                      </w:r>
                    </w:p>
                    <w:p w14:paraId="58C78320" w14:textId="77777777" w:rsidR="00BF5FE6" w:rsidRPr="004E2329" w:rsidRDefault="00BF5FE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73FF447C" w14:textId="0F709A41" w:rsidR="00116B86" w:rsidRPr="004E2329" w:rsidRDefault="00823D4C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4E2329">
                        <w:rPr>
                          <w:b/>
                          <w:color w:val="FFFFFF" w:themeColor="background1"/>
                          <w:lang w:val="de-DE"/>
                        </w:rPr>
                        <w:t>Zeitbedarf</w:t>
                      </w:r>
                    </w:p>
                    <w:p w14:paraId="22F34D26" w14:textId="085EC9A1" w:rsidR="00116B86" w:rsidRPr="004E2329" w:rsidRDefault="00224F58" w:rsidP="00AB4D49">
                      <w:pPr>
                        <w:pStyle w:val="TextSpalteAufeinenBlick"/>
                      </w:pPr>
                      <w:r w:rsidRPr="004E2329">
                        <w:t>3-4 Doppelstunden</w:t>
                      </w:r>
                    </w:p>
                    <w:p w14:paraId="6AE36745" w14:textId="77777777" w:rsidR="00116B86" w:rsidRPr="004E2329" w:rsidRDefault="00116B8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30FDB24F" w14:textId="77777777" w:rsidR="00116B86" w:rsidRPr="004E2329" w:rsidRDefault="00116B86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4E2329">
                        <w:rPr>
                          <w:b/>
                        </w:rPr>
                        <w:t>Materialien</w:t>
                      </w:r>
                    </w:p>
                    <w:p w14:paraId="0FAE5E70" w14:textId="0334ED84" w:rsidR="00116B86" w:rsidRPr="004E2329" w:rsidRDefault="00BF5FE6" w:rsidP="00AB4D49">
                      <w:pPr>
                        <w:pStyle w:val="TextSpalteAufeinenBlick"/>
                      </w:pPr>
                      <w:r w:rsidRPr="004E2329">
                        <w:t>Rezept inkl. Zutaten</w:t>
                      </w:r>
                      <w:r w:rsidR="004E7906" w:rsidRPr="004E2329">
                        <w:t xml:space="preserve"> und Utensilien</w:t>
                      </w:r>
                      <w:r w:rsidRPr="004E2329">
                        <w:t>, Tablet mit installierter Storytelling App (Our Story</w:t>
                      </w:r>
                      <w:r w:rsidR="009F7455" w:rsidRPr="004E2329">
                        <w:t xml:space="preserve">2 oder </w:t>
                      </w:r>
                      <w:r w:rsidR="00506CF1">
                        <w:t>Ä</w:t>
                      </w:r>
                      <w:r w:rsidR="009F7455" w:rsidRPr="004E2329">
                        <w:t>hnliches)</w:t>
                      </w:r>
                    </w:p>
                    <w:p w14:paraId="2F69AB15" w14:textId="77777777" w:rsidR="00116B86" w:rsidRPr="00AB4D49" w:rsidRDefault="00116B86" w:rsidP="00AB4D49">
                      <w:pPr>
                        <w:rPr>
                          <w:lang w:val="de-DE"/>
                        </w:rPr>
                      </w:pPr>
                    </w:p>
                    <w:p w14:paraId="03D5078B" w14:textId="77777777" w:rsidR="00116B86" w:rsidRPr="005E11F1" w:rsidRDefault="00116B86" w:rsidP="005E11F1">
                      <w:pPr>
                        <w:pStyle w:val="TextSpalteAufeinenBlick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5002"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ED518" wp14:editId="3481EFF5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57E8C" w14:textId="77777777" w:rsidR="00116B86" w:rsidRPr="00A15069" w:rsidRDefault="00116B86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D518" id="Rectangle 258" o:spid="_x0000_s1027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pg7wEAAMU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" fillcolor="white [3212]" stroked="f">
                <v:textbox inset=",,1.5mm">
                  <w:txbxContent>
                    <w:p w14:paraId="73057E8C" w14:textId="77777777" w:rsidR="00116B86" w:rsidRPr="00A15069" w:rsidRDefault="00116B86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15069"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DF55C1" wp14:editId="4DE9BF74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307E7" w14:textId="77777777" w:rsidR="00116B86" w:rsidRPr="00D91C2C" w:rsidRDefault="00116B86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55C1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5F5307E7" w14:textId="77777777" w:rsidR="00116B86" w:rsidRPr="00D91C2C" w:rsidRDefault="00116B86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34D89" w:rsidRPr="00711128">
        <w:rPr>
          <w:lang w:val="de-DE"/>
        </w:rPr>
        <w:t xml:space="preserve">HINWEISE </w:t>
      </w:r>
    </w:p>
    <w:p w14:paraId="2E9BE796" w14:textId="5A6CBD44" w:rsidR="009F7455" w:rsidRDefault="00BF5FE6" w:rsidP="0078628F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Ziel ist, dass die Schüler</w:t>
      </w:r>
      <w:r w:rsidR="00711128">
        <w:rPr>
          <w:lang w:val="de-DE"/>
        </w:rPr>
        <w:t>*i</w:t>
      </w:r>
      <w:r>
        <w:rPr>
          <w:lang w:val="de-DE"/>
        </w:rPr>
        <w:t xml:space="preserve">nnen ein digitales Rezept erstellen, in dem Handlungsanweisungen auf unterschiedliche Weise dargestellt werden können. </w:t>
      </w:r>
      <w:r w:rsidR="009E21CC">
        <w:rPr>
          <w:lang w:val="de-DE"/>
        </w:rPr>
        <w:t>Anhand eine</w:t>
      </w:r>
      <w:r w:rsidR="00506CF1">
        <w:rPr>
          <w:lang w:val="de-DE"/>
        </w:rPr>
        <w:t>r</w:t>
      </w:r>
      <w:r w:rsidR="009E21CC">
        <w:rPr>
          <w:lang w:val="de-DE"/>
        </w:rPr>
        <w:t xml:space="preserve"> Rezept</w:t>
      </w:r>
      <w:r w:rsidR="00506CF1">
        <w:rPr>
          <w:lang w:val="de-DE"/>
        </w:rPr>
        <w:t>-Vorlage</w:t>
      </w:r>
      <w:r w:rsidR="009E21CC">
        <w:rPr>
          <w:lang w:val="de-DE"/>
        </w:rPr>
        <w:t xml:space="preserve"> sollen </w:t>
      </w:r>
      <w:r w:rsidR="00506CF1">
        <w:rPr>
          <w:lang w:val="de-DE"/>
        </w:rPr>
        <w:t>sie</w:t>
      </w:r>
      <w:r w:rsidR="004A1AFE">
        <w:rPr>
          <w:lang w:val="de-DE"/>
        </w:rPr>
        <w:t xml:space="preserve"> eine Schritt-für-Schritt-</w:t>
      </w:r>
      <w:r w:rsidR="000D7AEE">
        <w:rPr>
          <w:lang w:val="de-DE"/>
        </w:rPr>
        <w:t>A</w:t>
      </w:r>
      <w:r w:rsidR="009E21CC">
        <w:rPr>
          <w:lang w:val="de-DE"/>
        </w:rPr>
        <w:t xml:space="preserve">nleitung fotografieren und mit Sprache unterlegen. </w:t>
      </w:r>
      <w:r w:rsidR="000D7AEE">
        <w:rPr>
          <w:lang w:val="de-DE"/>
        </w:rPr>
        <w:t xml:space="preserve">Im Beispiel werden einfache Grundrezepte für den Frühstückstisch thematisiert, wie sie in den unteren </w:t>
      </w:r>
      <w:r w:rsidR="00506CF1">
        <w:rPr>
          <w:lang w:val="de-DE"/>
        </w:rPr>
        <w:t>Schuls</w:t>
      </w:r>
      <w:r w:rsidR="000D7AEE">
        <w:rPr>
          <w:lang w:val="de-DE"/>
        </w:rPr>
        <w:t xml:space="preserve">tufen häufig eingesetzt werden. </w:t>
      </w:r>
    </w:p>
    <w:p w14:paraId="3D88F203" w14:textId="0B73A3B9" w:rsidR="009F7455" w:rsidRDefault="000D7AEE" w:rsidP="0078628F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Das Verfahren ist auf jedes Rezept erweiterbar</w:t>
      </w:r>
      <w:r w:rsidR="0005344D">
        <w:rPr>
          <w:lang w:val="de-DE"/>
        </w:rPr>
        <w:t xml:space="preserve"> und </w:t>
      </w:r>
      <w:r w:rsidR="00E15CEC">
        <w:rPr>
          <w:lang w:val="de-DE"/>
        </w:rPr>
        <w:t>eröffnet</w:t>
      </w:r>
      <w:r w:rsidR="0005344D">
        <w:rPr>
          <w:lang w:val="de-DE"/>
        </w:rPr>
        <w:t xml:space="preserve"> </w:t>
      </w:r>
      <w:r w:rsidR="00E15CEC">
        <w:rPr>
          <w:lang w:val="de-DE"/>
        </w:rPr>
        <w:t>Lernenden</w:t>
      </w:r>
      <w:r w:rsidR="0005344D">
        <w:rPr>
          <w:lang w:val="de-DE"/>
        </w:rPr>
        <w:t xml:space="preserve"> </w:t>
      </w:r>
      <w:r w:rsidR="004A1AFE">
        <w:rPr>
          <w:lang w:val="de-DE"/>
        </w:rPr>
        <w:t>jeden</w:t>
      </w:r>
      <w:r w:rsidR="0005344D">
        <w:rPr>
          <w:lang w:val="de-DE"/>
        </w:rPr>
        <w:t xml:space="preserve"> Alters ab der Bildlesefähigkeit einen motivierenden Zugang</w:t>
      </w:r>
      <w:r w:rsidR="00A7289E">
        <w:rPr>
          <w:lang w:val="de-DE"/>
        </w:rPr>
        <w:t>,</w:t>
      </w:r>
      <w:r w:rsidR="0005344D">
        <w:rPr>
          <w:lang w:val="de-DE"/>
        </w:rPr>
        <w:t xml:space="preserve"> zu </w:t>
      </w:r>
      <w:r w:rsidR="00E15CEC">
        <w:rPr>
          <w:lang w:val="de-DE"/>
        </w:rPr>
        <w:t>l</w:t>
      </w:r>
      <w:r w:rsidR="0005344D">
        <w:rPr>
          <w:lang w:val="de-DE"/>
        </w:rPr>
        <w:t>esen und Handlungsanweisungen</w:t>
      </w:r>
      <w:r w:rsidR="00506CF1">
        <w:rPr>
          <w:lang w:val="de-DE"/>
        </w:rPr>
        <w:t xml:space="preserve"> auszuführen</w:t>
      </w:r>
      <w:r w:rsidR="0005344D">
        <w:rPr>
          <w:lang w:val="de-DE"/>
        </w:rPr>
        <w:t>.</w:t>
      </w:r>
      <w:r w:rsidR="00A7289E">
        <w:rPr>
          <w:lang w:val="de-DE"/>
        </w:rPr>
        <w:t xml:space="preserve"> </w:t>
      </w:r>
      <w:r w:rsidR="009E21CC">
        <w:rPr>
          <w:lang w:val="de-DE"/>
        </w:rPr>
        <w:t>Die</w:t>
      </w:r>
      <w:r w:rsidR="0005344D">
        <w:rPr>
          <w:lang w:val="de-DE"/>
        </w:rPr>
        <w:t xml:space="preserve"> </w:t>
      </w:r>
      <w:r w:rsidR="00506CF1">
        <w:rPr>
          <w:lang w:val="de-DE"/>
        </w:rPr>
        <w:t>so</w:t>
      </w:r>
      <w:r w:rsidR="0005344D">
        <w:rPr>
          <w:lang w:val="de-DE"/>
        </w:rPr>
        <w:t xml:space="preserve"> entstehenden</w:t>
      </w:r>
      <w:r w:rsidR="009E21CC">
        <w:rPr>
          <w:lang w:val="de-DE"/>
        </w:rPr>
        <w:t xml:space="preserve"> Rezepte können zentral gesammelt und andere</w:t>
      </w:r>
      <w:r w:rsidR="00E15CEC">
        <w:rPr>
          <w:lang w:val="de-DE"/>
        </w:rPr>
        <w:t>n</w:t>
      </w:r>
      <w:r w:rsidR="009E21CC">
        <w:rPr>
          <w:lang w:val="de-DE"/>
        </w:rPr>
        <w:t xml:space="preserve"> Klassen zugänglich gemacht werden, sodass ein digitaler Rezeptaustausch stattfindet.</w:t>
      </w:r>
      <w:r w:rsidR="00985E59">
        <w:rPr>
          <w:lang w:val="de-DE"/>
        </w:rPr>
        <w:t xml:space="preserve"> </w:t>
      </w:r>
      <w:r w:rsidR="00E15CEC">
        <w:rPr>
          <w:lang w:val="de-DE"/>
        </w:rPr>
        <w:t>Dafür können, j</w:t>
      </w:r>
      <w:r w:rsidR="00506CF1">
        <w:rPr>
          <w:lang w:val="de-DE"/>
        </w:rPr>
        <w:t>e nach Organisation der Schule</w:t>
      </w:r>
      <w:r w:rsidR="00E15CEC">
        <w:rPr>
          <w:lang w:val="de-DE"/>
        </w:rPr>
        <w:t>,</w:t>
      </w:r>
      <w:r w:rsidR="00506CF1">
        <w:rPr>
          <w:lang w:val="de-DE"/>
        </w:rPr>
        <w:t xml:space="preserve"> d</w:t>
      </w:r>
      <w:r w:rsidR="00985E59">
        <w:rPr>
          <w:lang w:val="de-DE"/>
        </w:rPr>
        <w:t xml:space="preserve">ie Rezeptdateien auf einem PC oder Server einzeln abgespeichert werden. </w:t>
      </w:r>
      <w:r w:rsidR="00506CF1">
        <w:rPr>
          <w:lang w:val="de-DE"/>
        </w:rPr>
        <w:t>Grundsätzlich möglich bleibt damit</w:t>
      </w:r>
      <w:r w:rsidR="003A2249">
        <w:rPr>
          <w:lang w:val="de-DE"/>
        </w:rPr>
        <w:t>, die Rezepte weiterzuverarbeiten oder anzupassen.</w:t>
      </w:r>
    </w:p>
    <w:p w14:paraId="46F79AE7" w14:textId="641B5F47" w:rsidR="00985E59" w:rsidRDefault="00985E59" w:rsidP="0078628F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Manche Apps bieten zusätzlich die </w:t>
      </w:r>
      <w:r w:rsidR="00E15CEC">
        <w:rPr>
          <w:lang w:val="de-DE"/>
        </w:rPr>
        <w:t>Option</w:t>
      </w:r>
      <w:r w:rsidR="001C3828">
        <w:rPr>
          <w:lang w:val="de-DE"/>
        </w:rPr>
        <w:t>,</w:t>
      </w:r>
      <w:r>
        <w:rPr>
          <w:lang w:val="de-DE"/>
        </w:rPr>
        <w:t xml:space="preserve"> die erstellten Dateien als PDF auszugeben</w:t>
      </w:r>
      <w:r w:rsidR="00B01A48">
        <w:rPr>
          <w:lang w:val="de-DE"/>
        </w:rPr>
        <w:t xml:space="preserve">. </w:t>
      </w:r>
      <w:r w:rsidR="00A7289E">
        <w:rPr>
          <w:lang w:val="de-DE"/>
        </w:rPr>
        <w:t>Da</w:t>
      </w:r>
      <w:r w:rsidR="00B01A48">
        <w:rPr>
          <w:lang w:val="de-DE"/>
        </w:rPr>
        <w:t xml:space="preserve">bei gehen </w:t>
      </w:r>
      <w:r w:rsidR="00A7289E">
        <w:rPr>
          <w:lang w:val="de-DE"/>
        </w:rPr>
        <w:t>aber</w:t>
      </w:r>
      <w:r w:rsidR="00B01A48">
        <w:rPr>
          <w:lang w:val="de-DE"/>
        </w:rPr>
        <w:t xml:space="preserve"> die Sprachaufnahmen verloren, sodass diese Möglichkeit </w:t>
      </w:r>
      <w:r w:rsidR="00A7289E">
        <w:rPr>
          <w:lang w:val="de-DE"/>
        </w:rPr>
        <w:t>nur</w:t>
      </w:r>
      <w:r w:rsidR="00B01A48">
        <w:rPr>
          <w:lang w:val="de-DE"/>
        </w:rPr>
        <w:t xml:space="preserve"> für die Kombination Foto</w:t>
      </w:r>
      <w:r w:rsidR="00A7289E">
        <w:rPr>
          <w:lang w:val="de-DE"/>
        </w:rPr>
        <w:t>/</w:t>
      </w:r>
      <w:r w:rsidR="00B01A48">
        <w:rPr>
          <w:lang w:val="de-DE"/>
        </w:rPr>
        <w:t xml:space="preserve">Schrift genutzt werden sollte. </w:t>
      </w:r>
      <w:r w:rsidR="00A7289E">
        <w:rPr>
          <w:lang w:val="de-DE"/>
        </w:rPr>
        <w:t xml:space="preserve">     </w:t>
      </w:r>
    </w:p>
    <w:p w14:paraId="3F4DF014" w14:textId="7D702ACE" w:rsidR="001C3828" w:rsidRDefault="001C3828" w:rsidP="00134D89">
      <w:pPr>
        <w:tabs>
          <w:tab w:val="left" w:pos="6663"/>
        </w:tabs>
        <w:rPr>
          <w:lang w:val="de-DE"/>
        </w:rPr>
      </w:pPr>
      <w:r>
        <w:rPr>
          <w:lang w:val="de-DE"/>
        </w:rPr>
        <w:lastRenderedPageBreak/>
        <w:t xml:space="preserve">Der Baustein bietet </w:t>
      </w:r>
      <w:r w:rsidR="00F44E6F">
        <w:rPr>
          <w:lang w:val="de-DE"/>
        </w:rPr>
        <w:t>zwei unterschiedliche Zugänge</w:t>
      </w:r>
      <w:r>
        <w:rPr>
          <w:lang w:val="de-DE"/>
        </w:rPr>
        <w:t xml:space="preserve">. Zunächst wird im Rezept Brotaufstrich </w:t>
      </w:r>
      <w:r w:rsidR="00F44E6F">
        <w:rPr>
          <w:lang w:val="de-DE"/>
        </w:rPr>
        <w:t>eine bereits vorhandene Fotosammlung mit der Storytelling App vertont. Im zweiten Rezept (Ratz-Fatz-Brot) erstellen die Schüler</w:t>
      </w:r>
      <w:r w:rsidR="00A54DAC">
        <w:rPr>
          <w:lang w:val="de-DE"/>
        </w:rPr>
        <w:t>*</w:t>
      </w:r>
      <w:r w:rsidR="00F44E6F">
        <w:rPr>
          <w:lang w:val="de-DE"/>
        </w:rPr>
        <w:t>innen auch die Fotos selbst.</w:t>
      </w:r>
    </w:p>
    <w:p w14:paraId="2235A900" w14:textId="77777777" w:rsidR="00134D89" w:rsidRPr="00F40D2B" w:rsidRDefault="00134D89" w:rsidP="00134D89">
      <w:pPr>
        <w:tabs>
          <w:tab w:val="left" w:pos="6663"/>
        </w:tabs>
        <w:rPr>
          <w:lang w:val="de-DE"/>
        </w:rPr>
      </w:pPr>
    </w:p>
    <w:p w14:paraId="7FA129C8" w14:textId="77777777" w:rsidR="00134D89" w:rsidRPr="00213CA1" w:rsidRDefault="00134D89" w:rsidP="00134D89">
      <w:pPr>
        <w:pStyle w:val="berschrift2"/>
        <w:rPr>
          <w:lang w:val="de-DE"/>
        </w:rPr>
      </w:pPr>
      <w:r w:rsidRPr="00213CA1">
        <w:rPr>
          <w:lang w:val="de-DE"/>
        </w:rPr>
        <w:t>EIGNUNG FÜR DAS DISTANZLERNEN</w:t>
      </w:r>
    </w:p>
    <w:p w14:paraId="64CCD41E" w14:textId="6CC248DA" w:rsidR="00770E71" w:rsidRDefault="003971AF" w:rsidP="00770E71">
      <w:pPr>
        <w:tabs>
          <w:tab w:val="left" w:pos="1985"/>
          <w:tab w:val="left" w:pos="6663"/>
        </w:tabs>
        <w:rPr>
          <w:lang w:val="de-DE"/>
        </w:rPr>
      </w:pPr>
      <w:sdt>
        <w:sdtPr>
          <w:rPr>
            <w:lang w:val="de-DE"/>
          </w:rPr>
          <w:id w:val="-1231145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7AEE"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="00770E71">
        <w:rPr>
          <w:lang w:val="de-DE"/>
        </w:rPr>
        <w:t xml:space="preserve"> Ja</w:t>
      </w:r>
      <w:r w:rsidR="00134D89" w:rsidRPr="00045C58">
        <w:rPr>
          <w:lang w:val="de-DE"/>
        </w:rPr>
        <w:tab/>
      </w:r>
      <w:sdt>
        <w:sdtPr>
          <w:rPr>
            <w:lang w:val="de-DE"/>
          </w:rPr>
          <w:id w:val="105166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E7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70E71">
        <w:rPr>
          <w:lang w:val="de-DE"/>
        </w:rPr>
        <w:t xml:space="preserve"> Nein</w:t>
      </w:r>
    </w:p>
    <w:p w14:paraId="49009BAF" w14:textId="77777777" w:rsidR="009F7455" w:rsidRDefault="009F7455" w:rsidP="00770E71">
      <w:pPr>
        <w:tabs>
          <w:tab w:val="left" w:pos="1985"/>
          <w:tab w:val="left" w:pos="6663"/>
        </w:tabs>
        <w:rPr>
          <w:lang w:val="de-DE"/>
        </w:rPr>
      </w:pPr>
    </w:p>
    <w:p w14:paraId="20F2637C" w14:textId="77777777" w:rsidR="00A62278" w:rsidRPr="00711128" w:rsidRDefault="00AB4D49" w:rsidP="00A62278">
      <w:pPr>
        <w:pStyle w:val="berschrift2"/>
        <w:tabs>
          <w:tab w:val="left" w:pos="4353"/>
        </w:tabs>
        <w:rPr>
          <w:szCs w:val="28"/>
          <w:lang w:val="de-DE"/>
        </w:rPr>
      </w:pPr>
      <w:r w:rsidRPr="00F40D2B">
        <w:rPr>
          <w:szCs w:val="28"/>
          <w:lang w:val="de-DE"/>
        </w:rPr>
        <w:t>Bausteine für den Unterricht</w:t>
      </w:r>
    </w:p>
    <w:tbl>
      <w:tblPr>
        <w:tblStyle w:val="TabelleGeistigeEntwicklung"/>
        <w:tblW w:w="0" w:type="auto"/>
        <w:tblLook w:val="04A0" w:firstRow="1" w:lastRow="0" w:firstColumn="1" w:lastColumn="0" w:noHBand="0" w:noVBand="1"/>
      </w:tblPr>
      <w:tblGrid>
        <w:gridCol w:w="6300"/>
        <w:gridCol w:w="3600"/>
      </w:tblGrid>
      <w:tr w:rsidR="00584FA0" w:rsidRPr="00711128" w14:paraId="47F7E58A" w14:textId="77777777" w:rsidTr="00183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6267" w:type="dxa"/>
            <w:vAlign w:val="top"/>
          </w:tcPr>
          <w:p w14:paraId="0DDF44B2" w14:textId="77777777" w:rsidR="00584FA0" w:rsidRPr="00711128" w:rsidRDefault="00584FA0" w:rsidP="00183EDD">
            <w:pPr>
              <w:tabs>
                <w:tab w:val="left" w:pos="6663"/>
              </w:tabs>
              <w:rPr>
                <w:lang w:val="de-DE"/>
              </w:rPr>
            </w:pPr>
            <w:r w:rsidRPr="00711128">
              <w:rPr>
                <w:color w:val="FFFFFF" w:themeColor="background1"/>
                <w:lang w:val="de-DE"/>
              </w:rPr>
              <w:t>Inhalt</w:t>
            </w:r>
            <w:r w:rsidRPr="006762F7">
              <w:rPr>
                <w:color w:val="FFFFFF" w:themeColor="background1"/>
              </w:rPr>
              <w:t xml:space="preserve"> und</w:t>
            </w:r>
            <w:r w:rsidRPr="00711128">
              <w:rPr>
                <w:color w:val="FFFFFF" w:themeColor="background1"/>
                <w:lang w:val="de-DE"/>
              </w:rPr>
              <w:t xml:space="preserve"> Methode</w:t>
            </w:r>
          </w:p>
        </w:tc>
        <w:tc>
          <w:tcPr>
            <w:tcW w:w="3567" w:type="dxa"/>
            <w:vAlign w:val="top"/>
          </w:tcPr>
          <w:p w14:paraId="495B206E" w14:textId="77777777" w:rsidR="00584FA0" w:rsidRPr="006762F7" w:rsidRDefault="00584FA0" w:rsidP="00183EDD">
            <w:pPr>
              <w:tabs>
                <w:tab w:val="left" w:pos="6663"/>
              </w:tabs>
              <w:rPr>
                <w:b w:val="0"/>
                <w:bCs/>
                <w:color w:val="FFFFFF" w:themeColor="background1"/>
              </w:rPr>
            </w:pPr>
            <w:r w:rsidRPr="00711128">
              <w:rPr>
                <w:color w:val="FFFFFF" w:themeColor="background1"/>
                <w:lang w:val="de-DE"/>
              </w:rPr>
              <w:t>Materialien</w:t>
            </w:r>
          </w:p>
        </w:tc>
      </w:tr>
      <w:tr w:rsidR="00584FA0" w:rsidRPr="00711128" w14:paraId="5E54349A" w14:textId="77777777" w:rsidTr="00183EDD">
        <w:trPr>
          <w:cantSplit w:val="0"/>
          <w:trHeight w:val="474"/>
        </w:trPr>
        <w:tc>
          <w:tcPr>
            <w:tcW w:w="6267" w:type="dxa"/>
          </w:tcPr>
          <w:p w14:paraId="0D3963A1" w14:textId="0D92DE64" w:rsidR="00EF7514" w:rsidRPr="00183EDD" w:rsidRDefault="00E334B4" w:rsidP="00183EDD">
            <w:pPr>
              <w:tabs>
                <w:tab w:val="left" w:pos="6663"/>
              </w:tabs>
              <w:spacing w:before="0" w:line="276" w:lineRule="auto"/>
              <w:rPr>
                <w:b/>
                <w:bCs/>
                <w:lang w:val="de-DE"/>
              </w:rPr>
            </w:pPr>
            <w:r w:rsidRPr="00183EDD">
              <w:rPr>
                <w:b/>
                <w:bCs/>
                <w:lang w:val="de-DE"/>
              </w:rPr>
              <w:t>Rezept Brotaufstrich (analog)</w:t>
            </w:r>
          </w:p>
          <w:p w14:paraId="21C492C2" w14:textId="2760D2A0" w:rsidR="00E334B4" w:rsidRPr="00183EDD" w:rsidRDefault="00E334B4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Zutaten und Utensilien besprechen</w:t>
            </w:r>
          </w:p>
          <w:p w14:paraId="1CC9670D" w14:textId="77777777" w:rsidR="00E334B4" w:rsidRPr="00183EDD" w:rsidRDefault="00E334B4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Handlungsschritte gemeinsam bestimmen und im Bildrezept festhalten (Pfeilsätze schreiben)</w:t>
            </w:r>
          </w:p>
          <w:p w14:paraId="6647DB1D" w14:textId="77777777" w:rsidR="00E334B4" w:rsidRPr="00183EDD" w:rsidRDefault="00E334B4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Rezept lesen und ausführen</w:t>
            </w:r>
          </w:p>
          <w:p w14:paraId="0C2DC736" w14:textId="0A0FAC98" w:rsidR="00E334B4" w:rsidRPr="00711128" w:rsidRDefault="00E334B4" w:rsidP="00183EDD">
            <w:pPr>
              <w:pStyle w:val="Listenabsatz"/>
              <w:ind w:left="291" w:hanging="284"/>
            </w:pPr>
            <w:r w:rsidRPr="00183EDD">
              <w:rPr>
                <w:bCs/>
              </w:rPr>
              <w:t>Aufstrich verkosten</w:t>
            </w:r>
          </w:p>
        </w:tc>
        <w:tc>
          <w:tcPr>
            <w:tcW w:w="3567" w:type="dxa"/>
          </w:tcPr>
          <w:p w14:paraId="2D749E70" w14:textId="1F83CBBE" w:rsidR="00E334B4" w:rsidRDefault="00E334B4" w:rsidP="00183EDD">
            <w:pPr>
              <w:tabs>
                <w:tab w:val="left" w:pos="6663"/>
              </w:tabs>
              <w:spacing w:line="276" w:lineRule="auto"/>
            </w:pPr>
            <w:r w:rsidRPr="00711128">
              <w:rPr>
                <w:lang w:val="de-DE"/>
              </w:rPr>
              <w:t>Arbeitsblatt</w:t>
            </w:r>
            <w:r>
              <w:t>:</w:t>
            </w:r>
            <w:r w:rsidRPr="00711128">
              <w:rPr>
                <w:lang w:val="de-DE"/>
              </w:rPr>
              <w:t xml:space="preserve"> Rezept Brotaufstrich</w:t>
            </w:r>
            <w:r>
              <w:t xml:space="preserve"> </w:t>
            </w:r>
          </w:p>
          <w:p w14:paraId="5C36071D" w14:textId="363C57AF" w:rsidR="00E334B4" w:rsidRPr="00711128" w:rsidRDefault="00EF7514" w:rsidP="00A92D62">
            <w:pPr>
              <w:tabs>
                <w:tab w:val="left" w:pos="6663"/>
              </w:tabs>
              <w:spacing w:before="60" w:after="60"/>
              <w:rPr>
                <w:lang w:val="de-DE"/>
              </w:rPr>
            </w:pPr>
            <w:r w:rsidRPr="00711128">
              <w:rPr>
                <w:lang w:val="de-DE"/>
              </w:rPr>
              <w:t>Zutaten und Utensilien laut Rezept, Lehrküche</w:t>
            </w:r>
            <w:r w:rsidR="0082411C">
              <w:rPr>
                <w:lang w:val="de-DE"/>
              </w:rPr>
              <w:t>;</w:t>
            </w:r>
            <w:r w:rsidR="00E334B4" w:rsidRPr="00711128">
              <w:rPr>
                <w:lang w:val="de-DE"/>
              </w:rPr>
              <w:t xml:space="preserve"> ein Brot</w:t>
            </w:r>
            <w:r w:rsidR="0082411C">
              <w:rPr>
                <w:lang w:val="de-DE"/>
              </w:rPr>
              <w:t>, um den</w:t>
            </w:r>
            <w:r w:rsidR="00E334B4" w:rsidRPr="00711128">
              <w:rPr>
                <w:lang w:val="de-DE"/>
              </w:rPr>
              <w:t xml:space="preserve"> Aufstrich</w:t>
            </w:r>
            <w:r w:rsidR="0082411C">
              <w:rPr>
                <w:lang w:val="de-DE"/>
              </w:rPr>
              <w:t xml:space="preserve"> zu verkosten</w:t>
            </w:r>
          </w:p>
          <w:p w14:paraId="5340218E" w14:textId="1CB2D155" w:rsidR="007F490D" w:rsidRPr="00711128" w:rsidRDefault="00711128" w:rsidP="00A92D62">
            <w:pPr>
              <w:tabs>
                <w:tab w:val="left" w:pos="6663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Zum Weiterlesen für Lehrkräfte</w:t>
            </w:r>
            <w:r w:rsidR="004A1AFE">
              <w:rPr>
                <w:lang w:val="de-DE"/>
              </w:rPr>
              <w:t xml:space="preserve">: </w:t>
            </w:r>
            <w:hyperlink r:id="rId9" w:history="1">
              <w:r w:rsidR="004A1AFE" w:rsidRPr="004A1AFE">
                <w:rPr>
                  <w:rStyle w:val="Hyperlink"/>
                  <w:lang w:val="de-DE"/>
                </w:rPr>
                <w:t>http://i.bsbb.eu/y</w:t>
              </w:r>
            </w:hyperlink>
          </w:p>
        </w:tc>
      </w:tr>
      <w:tr w:rsidR="00584FA0" w:rsidRPr="00711128" w14:paraId="65AAB7BF" w14:textId="77777777" w:rsidTr="00183EDD">
        <w:trPr>
          <w:cantSplit w:val="0"/>
          <w:trHeight w:val="383"/>
        </w:trPr>
        <w:tc>
          <w:tcPr>
            <w:tcW w:w="6267" w:type="dxa"/>
          </w:tcPr>
          <w:p w14:paraId="10D10CC6" w14:textId="71E595EA" w:rsidR="00584FA0" w:rsidRPr="00183EDD" w:rsidRDefault="00EF7514" w:rsidP="00183EDD">
            <w:pPr>
              <w:tabs>
                <w:tab w:val="left" w:pos="6663"/>
              </w:tabs>
              <w:spacing w:line="276" w:lineRule="auto"/>
              <w:rPr>
                <w:b/>
              </w:rPr>
            </w:pPr>
            <w:r w:rsidRPr="00183EDD">
              <w:rPr>
                <w:b/>
                <w:lang w:val="de-DE"/>
              </w:rPr>
              <w:t>Rezept</w:t>
            </w:r>
            <w:r w:rsidR="00993B1A" w:rsidRPr="00183EDD">
              <w:rPr>
                <w:b/>
              </w:rPr>
              <w:t xml:space="preserve"> </w:t>
            </w:r>
            <w:r w:rsidR="00993B1A" w:rsidRPr="00183EDD">
              <w:rPr>
                <w:b/>
                <w:lang w:val="de-DE"/>
              </w:rPr>
              <w:t>Brotaufstrich</w:t>
            </w:r>
            <w:r w:rsidR="00E334B4" w:rsidRPr="00183EDD">
              <w:rPr>
                <w:b/>
                <w:lang w:val="de-DE"/>
              </w:rPr>
              <w:t xml:space="preserve"> </w:t>
            </w:r>
            <w:r w:rsidR="00F44E6F">
              <w:rPr>
                <w:b/>
                <w:lang w:val="de-DE"/>
              </w:rPr>
              <w:t xml:space="preserve">digital </w:t>
            </w:r>
            <w:r w:rsidR="00E334B4" w:rsidRPr="00183EDD">
              <w:rPr>
                <w:b/>
                <w:lang w:val="de-DE"/>
              </w:rPr>
              <w:t>vertonen</w:t>
            </w:r>
          </w:p>
          <w:p w14:paraId="70F9B166" w14:textId="6902BD84" w:rsidR="00E334B4" w:rsidRPr="00183EDD" w:rsidRDefault="00E334B4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Zutaten, Utensilien und Zubereitung mit Hilfe des analogen Rezeptes</w:t>
            </w:r>
            <w:r w:rsidR="0082411C">
              <w:rPr>
                <w:bCs/>
              </w:rPr>
              <w:t xml:space="preserve"> besprechen</w:t>
            </w:r>
          </w:p>
          <w:p w14:paraId="31AFD3A8" w14:textId="782BEA3A" w:rsidR="00E334B4" w:rsidRPr="00183EDD" w:rsidRDefault="00E334B4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Fotorezept auf dem Tablet (ohne Ton): Fotos mit dem Bildrezept abgleichen und Handlungsschritte verbalisieren</w:t>
            </w:r>
            <w:r w:rsidR="00993B1A" w:rsidRPr="00183EDD">
              <w:rPr>
                <w:bCs/>
              </w:rPr>
              <w:t xml:space="preserve"> </w:t>
            </w:r>
          </w:p>
          <w:p w14:paraId="2C734FAD" w14:textId="77E8D39B" w:rsidR="00993B1A" w:rsidRPr="00183EDD" w:rsidRDefault="00993B1A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mit Hilfe der Lehrkraft Tonaufnahme</w:t>
            </w:r>
            <w:r w:rsidR="000D0A6F">
              <w:rPr>
                <w:bCs/>
              </w:rPr>
              <w:t>n</w:t>
            </w:r>
            <w:r w:rsidRPr="00183EDD">
              <w:rPr>
                <w:bCs/>
              </w:rPr>
              <w:t xml:space="preserve"> </w:t>
            </w:r>
            <w:r w:rsidR="00AF33B7">
              <w:rPr>
                <w:bCs/>
              </w:rPr>
              <w:t>machen</w:t>
            </w:r>
          </w:p>
          <w:p w14:paraId="5F72E6FD" w14:textId="1674D89C" w:rsidR="0039503D" w:rsidRPr="00993B1A" w:rsidRDefault="00F44E6F" w:rsidP="00183EDD">
            <w:pPr>
              <w:pStyle w:val="Listenabsatz"/>
              <w:ind w:left="291" w:hanging="284"/>
            </w:pPr>
            <w:r w:rsidRPr="00F44E6F">
              <w:rPr>
                <w:bCs/>
              </w:rPr>
              <w:t xml:space="preserve">um die Vertonung zu prüfen, das </w:t>
            </w:r>
            <w:r w:rsidR="00833C0A" w:rsidRPr="00F44E6F">
              <w:rPr>
                <w:bCs/>
              </w:rPr>
              <w:t>Rezept nach digitaler Anweisung ausführen</w:t>
            </w:r>
            <w:r w:rsidR="00224F58" w:rsidRPr="00F44E6F">
              <w:rPr>
                <w:bCs/>
              </w:rPr>
              <w:t xml:space="preserve"> </w:t>
            </w:r>
            <w:r w:rsidRPr="00F44E6F">
              <w:rPr>
                <w:bCs/>
              </w:rPr>
              <w:t xml:space="preserve">und den </w:t>
            </w:r>
            <w:r>
              <w:rPr>
                <w:bCs/>
              </w:rPr>
              <w:t>Aufstrich verkosten</w:t>
            </w:r>
            <w:r w:rsidR="00A54DAC">
              <w:rPr>
                <w:bCs/>
              </w:rPr>
              <w:t xml:space="preserve">, </w:t>
            </w:r>
            <w:r w:rsidR="00993B1A" w:rsidRPr="00183EDD">
              <w:rPr>
                <w:bCs/>
              </w:rPr>
              <w:t>Feedback analoges/digitales Rezept</w:t>
            </w:r>
            <w:r>
              <w:rPr>
                <w:bCs/>
              </w:rPr>
              <w:t xml:space="preserve"> im Gespräch herausarbeiten</w:t>
            </w:r>
          </w:p>
        </w:tc>
        <w:tc>
          <w:tcPr>
            <w:tcW w:w="3567" w:type="dxa"/>
          </w:tcPr>
          <w:p w14:paraId="3B8D0787" w14:textId="5409908D" w:rsidR="00584FA0" w:rsidRPr="00711128" w:rsidRDefault="00E334B4" w:rsidP="00A92D62">
            <w:pPr>
              <w:tabs>
                <w:tab w:val="left" w:pos="6663"/>
              </w:tabs>
              <w:spacing w:before="60" w:after="60"/>
              <w:rPr>
                <w:lang w:val="de-DE"/>
              </w:rPr>
            </w:pPr>
            <w:r w:rsidRPr="00711128">
              <w:rPr>
                <w:lang w:val="de-DE"/>
              </w:rPr>
              <w:t>Rezept Brotaufstrich</w:t>
            </w:r>
            <w:r w:rsidR="00A54DAC">
              <w:rPr>
                <w:lang w:val="de-DE"/>
              </w:rPr>
              <w:t xml:space="preserve"> </w:t>
            </w:r>
            <w:r w:rsidR="001C3828">
              <w:rPr>
                <w:lang w:val="de-DE"/>
              </w:rPr>
              <w:t>und</w:t>
            </w:r>
            <w:r w:rsidRPr="00711128">
              <w:rPr>
                <w:lang w:val="de-DE"/>
              </w:rPr>
              <w:t xml:space="preserve"> durch die Lehrkraft vorbereitetes Fotorezept auf dem Tablet</w:t>
            </w:r>
            <w:r w:rsidR="000D7AEE" w:rsidRPr="00711128">
              <w:rPr>
                <w:lang w:val="de-DE"/>
              </w:rPr>
              <w:t xml:space="preserve"> mit installierter Storytelling App</w:t>
            </w:r>
          </w:p>
          <w:p w14:paraId="211A2541" w14:textId="56613077" w:rsidR="00993B1A" w:rsidRPr="00711128" w:rsidRDefault="00993B1A" w:rsidP="00A92D62">
            <w:pPr>
              <w:tabs>
                <w:tab w:val="left" w:pos="6663"/>
              </w:tabs>
              <w:spacing w:after="60"/>
              <w:rPr>
                <w:lang w:val="de-DE"/>
              </w:rPr>
            </w:pPr>
            <w:r w:rsidRPr="00711128">
              <w:rPr>
                <w:lang w:val="de-DE"/>
              </w:rPr>
              <w:t>Zutaten und Utensilien laut Rezept, Lehrküche</w:t>
            </w:r>
            <w:r w:rsidR="00AF33B7">
              <w:rPr>
                <w:lang w:val="de-DE"/>
              </w:rPr>
              <w:t>;</w:t>
            </w:r>
            <w:r w:rsidRPr="00711128">
              <w:rPr>
                <w:lang w:val="de-DE"/>
              </w:rPr>
              <w:t xml:space="preserve"> ein Brot</w:t>
            </w:r>
            <w:r w:rsidR="00AF33B7">
              <w:rPr>
                <w:lang w:val="de-DE"/>
              </w:rPr>
              <w:t>, um den Aufstrich zu verkosten</w:t>
            </w:r>
          </w:p>
          <w:p w14:paraId="56145917" w14:textId="2C669552" w:rsidR="00993B1A" w:rsidRPr="00711128" w:rsidRDefault="00993B1A" w:rsidP="00183EDD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</w:p>
        </w:tc>
      </w:tr>
      <w:tr w:rsidR="00584FA0" w:rsidRPr="00711128" w14:paraId="3561BE9C" w14:textId="77777777" w:rsidTr="00183EDD">
        <w:trPr>
          <w:cantSplit w:val="0"/>
          <w:trHeight w:val="399"/>
        </w:trPr>
        <w:tc>
          <w:tcPr>
            <w:tcW w:w="6267" w:type="dxa"/>
          </w:tcPr>
          <w:p w14:paraId="3DBC762A" w14:textId="4B80DEC5" w:rsidR="0039503D" w:rsidRPr="00183EDD" w:rsidRDefault="00993B1A" w:rsidP="00183EDD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 w:rsidRPr="00183EDD">
              <w:rPr>
                <w:b/>
                <w:lang w:val="de-DE"/>
              </w:rPr>
              <w:t>Rezept Ratz-Fatz-Brot (analog)</w:t>
            </w:r>
          </w:p>
          <w:p w14:paraId="4C9DB5F8" w14:textId="77777777" w:rsidR="00993B1A" w:rsidRPr="00183EDD" w:rsidRDefault="00993B1A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Zutaten und Utensilien besprechen</w:t>
            </w:r>
          </w:p>
          <w:p w14:paraId="595AC741" w14:textId="77777777" w:rsidR="00993B1A" w:rsidRPr="00183EDD" w:rsidRDefault="00993B1A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Handlungsschritte gemeinsam bestimmen und im Bildrezept festhalten (Pfeilsätze schreiben)</w:t>
            </w:r>
          </w:p>
          <w:p w14:paraId="2BFA5CA7" w14:textId="77777777" w:rsidR="00993B1A" w:rsidRPr="00183EDD" w:rsidRDefault="00993B1A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Rezept lesen und ausführen</w:t>
            </w:r>
          </w:p>
          <w:p w14:paraId="615805E8" w14:textId="27DF0AA1" w:rsidR="00993B1A" w:rsidRPr="00183EDD" w:rsidRDefault="00993B1A" w:rsidP="00183EDD">
            <w:pPr>
              <w:pStyle w:val="Listenabsatz"/>
              <w:ind w:left="291" w:hanging="284"/>
            </w:pPr>
            <w:r w:rsidRPr="00183EDD">
              <w:rPr>
                <w:bCs/>
              </w:rPr>
              <w:t>Brot verkosten</w:t>
            </w:r>
          </w:p>
        </w:tc>
        <w:tc>
          <w:tcPr>
            <w:tcW w:w="3567" w:type="dxa"/>
          </w:tcPr>
          <w:p w14:paraId="658FC021" w14:textId="07715F4F" w:rsidR="00EE26D2" w:rsidRDefault="00EE26D2" w:rsidP="00183EDD">
            <w:pPr>
              <w:tabs>
                <w:tab w:val="left" w:pos="6663"/>
              </w:tabs>
              <w:spacing w:line="276" w:lineRule="auto"/>
            </w:pPr>
            <w:r w:rsidRPr="00183EDD">
              <w:rPr>
                <w:lang w:val="de-DE"/>
              </w:rPr>
              <w:t>Arbeitsblatt</w:t>
            </w:r>
            <w:r>
              <w:t>:</w:t>
            </w:r>
            <w:r w:rsidRPr="00183EDD">
              <w:rPr>
                <w:lang w:val="de-DE"/>
              </w:rPr>
              <w:t xml:space="preserve"> Rezept Brot</w:t>
            </w:r>
          </w:p>
          <w:p w14:paraId="55778109" w14:textId="77777777" w:rsidR="00584FA0" w:rsidRPr="00711128" w:rsidRDefault="00EE26D2" w:rsidP="00A92D62">
            <w:pPr>
              <w:tabs>
                <w:tab w:val="left" w:pos="6663"/>
              </w:tabs>
              <w:spacing w:before="60" w:after="60"/>
              <w:rPr>
                <w:lang w:val="de-DE"/>
              </w:rPr>
            </w:pPr>
            <w:r w:rsidRPr="00711128">
              <w:rPr>
                <w:lang w:val="de-DE"/>
              </w:rPr>
              <w:t>Zutaten und Utensilien laut Rezept, Lehrküche</w:t>
            </w:r>
          </w:p>
          <w:p w14:paraId="7A93299B" w14:textId="77777777" w:rsidR="00AF33B7" w:rsidRDefault="00AF33B7" w:rsidP="00183EDD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</w:p>
          <w:p w14:paraId="08E7883A" w14:textId="64AA768F" w:rsidR="00B01A48" w:rsidRPr="00711128" w:rsidRDefault="00B01A48" w:rsidP="00A92D62">
            <w:pPr>
              <w:tabs>
                <w:tab w:val="left" w:pos="6663"/>
              </w:tabs>
              <w:spacing w:before="60" w:after="60"/>
              <w:rPr>
                <w:lang w:val="de-DE"/>
              </w:rPr>
            </w:pPr>
            <w:r w:rsidRPr="00711128">
              <w:rPr>
                <w:lang w:val="de-DE"/>
              </w:rPr>
              <w:t xml:space="preserve">Zum Weiterlesen für </w:t>
            </w:r>
            <w:r w:rsidR="00711128">
              <w:rPr>
                <w:lang w:val="de-DE"/>
              </w:rPr>
              <w:t>Lehrkräfte</w:t>
            </w:r>
            <w:r w:rsidRPr="00711128">
              <w:rPr>
                <w:lang w:val="de-DE"/>
              </w:rPr>
              <w:t xml:space="preserve">: </w:t>
            </w:r>
            <w:hyperlink r:id="rId10" w:history="1">
              <w:r w:rsidR="004A1AFE" w:rsidRPr="004A1AFE">
                <w:rPr>
                  <w:rStyle w:val="Hyperlink"/>
                  <w:lang w:val="de-DE"/>
                </w:rPr>
                <w:t>http://i.bsbb.eu/y</w:t>
              </w:r>
            </w:hyperlink>
          </w:p>
        </w:tc>
      </w:tr>
      <w:tr w:rsidR="00993B1A" w:rsidRPr="00183EDD" w14:paraId="17E01FE5" w14:textId="77777777" w:rsidTr="00183EDD">
        <w:trPr>
          <w:cantSplit w:val="0"/>
          <w:trHeight w:val="399"/>
        </w:trPr>
        <w:tc>
          <w:tcPr>
            <w:tcW w:w="6267" w:type="dxa"/>
          </w:tcPr>
          <w:p w14:paraId="36C71091" w14:textId="569F3F28" w:rsidR="00993B1A" w:rsidRPr="00183EDD" w:rsidRDefault="00993B1A" w:rsidP="00183EDD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 w:rsidRPr="00183EDD">
              <w:rPr>
                <w:b/>
                <w:lang w:val="de-DE"/>
              </w:rPr>
              <w:t>Rezept Ratz-Fatz-Brot digital erstellen</w:t>
            </w:r>
          </w:p>
          <w:p w14:paraId="0DD369C3" w14:textId="77777777" w:rsidR="00EE26D2" w:rsidRPr="00183EDD" w:rsidRDefault="00EE26D2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 xml:space="preserve">analoges Rezept besprechen und Fotopunkte markieren </w:t>
            </w:r>
          </w:p>
          <w:p w14:paraId="028D2494" w14:textId="58B01744" w:rsidR="00EE26D2" w:rsidRPr="00183EDD" w:rsidRDefault="00EE26D2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Einweisung Fotografieren mit dem</w:t>
            </w:r>
            <w:r w:rsidR="000D7AEE" w:rsidRPr="00183EDD">
              <w:rPr>
                <w:bCs/>
              </w:rPr>
              <w:t xml:space="preserve"> Tablet</w:t>
            </w:r>
          </w:p>
          <w:p w14:paraId="7BC0E0DC" w14:textId="0D5B9F74" w:rsidR="00EE26D2" w:rsidRPr="00183EDD" w:rsidRDefault="004A1AFE" w:rsidP="00183EDD">
            <w:pPr>
              <w:pStyle w:val="Listenabsatz"/>
              <w:ind w:left="291" w:hanging="284"/>
              <w:rPr>
                <w:bCs/>
              </w:rPr>
            </w:pPr>
            <w:r>
              <w:rPr>
                <w:bCs/>
              </w:rPr>
              <w:t>a</w:t>
            </w:r>
            <w:r w:rsidR="00EE26D2" w:rsidRPr="00183EDD">
              <w:rPr>
                <w:bCs/>
              </w:rPr>
              <w:t xml:space="preserve">naloges Rezept ausführen und Handlungsschritte mit Hilfe der Fotopunkte fotografieren </w:t>
            </w:r>
          </w:p>
          <w:p w14:paraId="317F4060" w14:textId="77777777" w:rsidR="00EE26D2" w:rsidRPr="00183EDD" w:rsidRDefault="00EE26D2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Handlungsschritte der Fotos verbalisieren und einsprechen</w:t>
            </w:r>
          </w:p>
          <w:p w14:paraId="6DDA0218" w14:textId="0CC818A6" w:rsidR="00EE26D2" w:rsidRPr="00183EDD" w:rsidRDefault="00EE26D2" w:rsidP="00183EDD">
            <w:pPr>
              <w:pStyle w:val="Listenabsatz"/>
              <w:ind w:left="291" w:hanging="284"/>
            </w:pPr>
            <w:r w:rsidRPr="00183EDD">
              <w:rPr>
                <w:bCs/>
              </w:rPr>
              <w:t>Brot verkosten</w:t>
            </w:r>
          </w:p>
        </w:tc>
        <w:tc>
          <w:tcPr>
            <w:tcW w:w="3567" w:type="dxa"/>
          </w:tcPr>
          <w:p w14:paraId="495462EA" w14:textId="4B52D051" w:rsidR="00993B1A" w:rsidRDefault="00EE26D2" w:rsidP="00A92D62">
            <w:pPr>
              <w:tabs>
                <w:tab w:val="left" w:pos="6663"/>
              </w:tabs>
              <w:spacing w:before="60" w:after="60"/>
            </w:pPr>
            <w:r w:rsidRPr="00183EDD">
              <w:rPr>
                <w:lang w:val="de-DE"/>
              </w:rPr>
              <w:t>Rezept Brot</w:t>
            </w:r>
            <w:r>
              <w:t>,</w:t>
            </w:r>
            <w:r w:rsidRPr="00183EDD">
              <w:rPr>
                <w:lang w:val="de-DE"/>
              </w:rPr>
              <w:t xml:space="preserve"> Klebepunkte</w:t>
            </w:r>
            <w:r>
              <w:t>,</w:t>
            </w:r>
            <w:r w:rsidRPr="00183EDD">
              <w:rPr>
                <w:lang w:val="de-DE"/>
              </w:rPr>
              <w:t xml:space="preserve"> bebilderte Einweisung</w:t>
            </w:r>
            <w:r>
              <w:t xml:space="preserve"> </w:t>
            </w:r>
          </w:p>
          <w:p w14:paraId="169BA29E" w14:textId="3F6296CA" w:rsidR="00EE26D2" w:rsidRDefault="00EE26D2" w:rsidP="00A92D62">
            <w:pPr>
              <w:tabs>
                <w:tab w:val="left" w:pos="6663"/>
              </w:tabs>
              <w:spacing w:before="60" w:after="60"/>
            </w:pPr>
            <w:r>
              <w:t>Tablet mit</w:t>
            </w:r>
            <w:r w:rsidRPr="00183EDD">
              <w:rPr>
                <w:lang w:val="de-DE"/>
              </w:rPr>
              <w:t xml:space="preserve"> installierter</w:t>
            </w:r>
            <w:r>
              <w:t xml:space="preserve"> Storytelling App (Our Story) </w:t>
            </w:r>
            <w:r w:rsidRPr="00EE26D2">
              <w:sym w:font="Wingdings" w:char="F0E0"/>
            </w:r>
            <w:r w:rsidR="00711128" w:rsidRPr="00183EDD">
              <w:rPr>
                <w:lang w:val="de-DE"/>
              </w:rPr>
              <w:t xml:space="preserve"> bestenfalls</w:t>
            </w:r>
            <w:r w:rsidR="00711128">
              <w:t xml:space="preserve"> 2</w:t>
            </w:r>
            <w:r w:rsidR="00711128" w:rsidRPr="00183EDD">
              <w:rPr>
                <w:lang w:val="de-DE"/>
              </w:rPr>
              <w:t xml:space="preserve"> </w:t>
            </w:r>
            <w:r w:rsidR="00BF163F">
              <w:rPr>
                <w:lang w:val="de-DE"/>
              </w:rPr>
              <w:t>Lernende</w:t>
            </w:r>
            <w:r>
              <w:t xml:space="preserve"> pro Tablet</w:t>
            </w:r>
          </w:p>
          <w:p w14:paraId="5F8F4F3F" w14:textId="3D22982B" w:rsidR="00552676" w:rsidRPr="00711128" w:rsidRDefault="00EE26D2" w:rsidP="00A92D62">
            <w:pPr>
              <w:tabs>
                <w:tab w:val="left" w:pos="6663"/>
              </w:tabs>
              <w:spacing w:before="60" w:after="60"/>
              <w:rPr>
                <w:lang w:val="de-DE"/>
              </w:rPr>
            </w:pPr>
            <w:r w:rsidRPr="00711128">
              <w:rPr>
                <w:lang w:val="de-DE"/>
              </w:rPr>
              <w:t>Zutaten und Utensilien laut Rezept, Lehrküche</w:t>
            </w:r>
          </w:p>
        </w:tc>
      </w:tr>
      <w:tr w:rsidR="00584FA0" w:rsidRPr="00183EDD" w14:paraId="0AD554A0" w14:textId="77777777" w:rsidTr="00183EDD">
        <w:trPr>
          <w:cantSplit w:val="0"/>
          <w:trHeight w:val="399"/>
        </w:trPr>
        <w:tc>
          <w:tcPr>
            <w:tcW w:w="6267" w:type="dxa"/>
          </w:tcPr>
          <w:p w14:paraId="5ACFA83E" w14:textId="241707C1" w:rsidR="00EE26D2" w:rsidRPr="00183EDD" w:rsidRDefault="00EE26D2" w:rsidP="00183EDD">
            <w:pPr>
              <w:tabs>
                <w:tab w:val="left" w:pos="6663"/>
              </w:tabs>
              <w:spacing w:line="276" w:lineRule="auto"/>
              <w:ind w:left="198" w:hanging="198"/>
              <w:rPr>
                <w:b/>
              </w:rPr>
            </w:pPr>
            <w:r w:rsidRPr="00183EDD">
              <w:rPr>
                <w:b/>
                <w:lang w:val="de-DE"/>
              </w:rPr>
              <w:t>Rezept</w:t>
            </w:r>
            <w:r w:rsidRPr="00183EDD">
              <w:rPr>
                <w:b/>
              </w:rPr>
              <w:t xml:space="preserve"> </w:t>
            </w:r>
            <w:r w:rsidRPr="00183EDD">
              <w:rPr>
                <w:b/>
                <w:lang w:val="de-DE"/>
              </w:rPr>
              <w:t>Ratz-Fatz-Brot testen</w:t>
            </w:r>
          </w:p>
          <w:p w14:paraId="2C50A461" w14:textId="522BC7BA" w:rsidR="00EE26D2" w:rsidRPr="00183EDD" w:rsidRDefault="004A1AFE" w:rsidP="00183EDD">
            <w:pPr>
              <w:pStyle w:val="Listenabsatz"/>
              <w:ind w:left="291" w:hanging="284"/>
              <w:rPr>
                <w:bCs/>
              </w:rPr>
            </w:pPr>
            <w:r w:rsidRPr="004A1AFE">
              <w:rPr>
                <w:bCs/>
              </w:rPr>
              <w:t>d</w:t>
            </w:r>
            <w:r w:rsidR="00EE26D2" w:rsidRPr="00183EDD">
              <w:rPr>
                <w:bCs/>
              </w:rPr>
              <w:t>igitales Rezept einer anderen Gruppe ausführen und mit dem analogen Rezept abgleichen</w:t>
            </w:r>
          </w:p>
          <w:p w14:paraId="7FC0D538" w14:textId="102FF4A1" w:rsidR="00EE26D2" w:rsidRPr="00183EDD" w:rsidRDefault="00EE26D2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 xml:space="preserve">Feedback </w:t>
            </w:r>
            <w:r w:rsidR="000D7AEE" w:rsidRPr="00183EDD">
              <w:rPr>
                <w:bCs/>
              </w:rPr>
              <w:t>mit Hilfe des Arbeitsblattes</w:t>
            </w:r>
          </w:p>
          <w:p w14:paraId="1AC88D79" w14:textId="7D851ECB" w:rsidR="000D7AEE" w:rsidRPr="00183EDD" w:rsidRDefault="000D7AEE" w:rsidP="00183EDD">
            <w:pPr>
              <w:pStyle w:val="Listenabsatz"/>
              <w:ind w:left="291" w:hanging="284"/>
              <w:rPr>
                <w:bCs/>
              </w:rPr>
            </w:pPr>
            <w:r w:rsidRPr="00183EDD">
              <w:rPr>
                <w:bCs/>
              </w:rPr>
              <w:t>Brot verkosten</w:t>
            </w:r>
          </w:p>
          <w:p w14:paraId="01DA4097" w14:textId="66915FC5" w:rsidR="000D7AEE" w:rsidRPr="00EE26D2" w:rsidRDefault="000D7AEE" w:rsidP="00183EDD">
            <w:pPr>
              <w:pStyle w:val="Listenabsatz"/>
              <w:ind w:left="291" w:hanging="284"/>
            </w:pPr>
            <w:r w:rsidRPr="00183EDD">
              <w:rPr>
                <w:bCs/>
              </w:rPr>
              <w:t>ggf. Anpassung des Rezeptes</w:t>
            </w:r>
          </w:p>
        </w:tc>
        <w:tc>
          <w:tcPr>
            <w:tcW w:w="3567" w:type="dxa"/>
          </w:tcPr>
          <w:p w14:paraId="3EA74E6E" w14:textId="77777777" w:rsidR="00584FA0" w:rsidRDefault="00B01A48" w:rsidP="00A92D62">
            <w:pPr>
              <w:tabs>
                <w:tab w:val="left" w:pos="6663"/>
              </w:tabs>
              <w:spacing w:before="60" w:after="60"/>
              <w:rPr>
                <w:lang w:val="de-DE"/>
              </w:rPr>
            </w:pPr>
            <w:r w:rsidRPr="00711128">
              <w:rPr>
                <w:lang w:val="de-DE"/>
              </w:rPr>
              <w:t>d</w:t>
            </w:r>
            <w:r w:rsidR="00EE26D2" w:rsidRPr="00711128">
              <w:rPr>
                <w:lang w:val="de-DE"/>
              </w:rPr>
              <w:t>igitales Brotrezept der verschiedenen Gruppen</w:t>
            </w:r>
            <w:r w:rsidRPr="00711128">
              <w:rPr>
                <w:lang w:val="de-DE"/>
              </w:rPr>
              <w:t xml:space="preserve"> auf den Tablets</w:t>
            </w:r>
          </w:p>
          <w:p w14:paraId="2CEC9322" w14:textId="37D98C25" w:rsidR="00552676" w:rsidRPr="00711128" w:rsidRDefault="00552676" w:rsidP="00A92D62">
            <w:pPr>
              <w:tabs>
                <w:tab w:val="left" w:pos="6663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 xml:space="preserve">Beispielvideo: </w:t>
            </w:r>
            <w:hyperlink r:id="rId11" w:history="1">
              <w:r w:rsidR="0082196F" w:rsidRPr="0057170B">
                <w:rPr>
                  <w:rStyle w:val="Hyperlink"/>
                  <w:rFonts w:asciiTheme="minorHAnsi" w:hAnsiTheme="minorHAnsi"/>
                  <w:lang w:val="de-DE"/>
                </w:rPr>
                <w:t>http://i.bsbb.eu/21</w:t>
              </w:r>
            </w:hyperlink>
            <w:r w:rsidR="0082196F">
              <w:rPr>
                <w:lang w:val="de-DE"/>
              </w:rPr>
              <w:t xml:space="preserve"> </w:t>
            </w:r>
          </w:p>
        </w:tc>
      </w:tr>
      <w:tr w:rsidR="00584FA0" w14:paraId="176AFE51" w14:textId="77777777" w:rsidTr="00183EDD">
        <w:trPr>
          <w:cantSplit w:val="0"/>
          <w:trHeight w:val="649"/>
        </w:trPr>
        <w:tc>
          <w:tcPr>
            <w:tcW w:w="9856" w:type="dxa"/>
            <w:gridSpan w:val="2"/>
            <w:tcBorders>
              <w:bottom w:val="nil"/>
            </w:tcBorders>
            <w:shd w:val="clear" w:color="auto" w:fill="7FAFC1"/>
          </w:tcPr>
          <w:p w14:paraId="351C3D5E" w14:textId="09CC7547" w:rsidR="00584FA0" w:rsidRPr="00D73CCD" w:rsidRDefault="00584FA0" w:rsidP="00183EDD">
            <w:pPr>
              <w:tabs>
                <w:tab w:val="left" w:pos="6663"/>
              </w:tabs>
              <w:spacing w:line="276" w:lineRule="auto"/>
              <w:rPr>
                <w:b/>
              </w:rPr>
            </w:pPr>
            <w:r w:rsidRPr="00183EDD">
              <w:rPr>
                <w:b/>
                <w:color w:val="FFFFFF" w:themeColor="background1"/>
                <w:lang w:val="de-DE"/>
              </w:rPr>
              <w:lastRenderedPageBreak/>
              <w:t>Mögliche Varianten</w:t>
            </w:r>
            <w:r w:rsidR="0039503D">
              <w:rPr>
                <w:b/>
                <w:color w:val="FFFFFF" w:themeColor="background1"/>
              </w:rPr>
              <w:t xml:space="preserve"> </w:t>
            </w:r>
            <w:r w:rsidR="003979C5">
              <w:rPr>
                <w:b/>
                <w:color w:val="FFFFFF" w:themeColor="background1"/>
              </w:rPr>
              <w:t>der</w:t>
            </w:r>
            <w:r w:rsidR="003979C5" w:rsidRPr="00183EDD">
              <w:rPr>
                <w:b/>
                <w:color w:val="FFFFFF" w:themeColor="background1"/>
                <w:lang w:val="de-DE"/>
              </w:rPr>
              <w:t xml:space="preserve"> Differenzierung</w:t>
            </w:r>
          </w:p>
        </w:tc>
      </w:tr>
      <w:tr w:rsidR="00B541AE" w:rsidRPr="00711128" w14:paraId="0635B372" w14:textId="77777777" w:rsidTr="00183EDD">
        <w:trPr>
          <w:cantSplit w:val="0"/>
          <w:trHeight w:val="337"/>
        </w:trPr>
        <w:tc>
          <w:tcPr>
            <w:tcW w:w="9856" w:type="dxa"/>
            <w:gridSpan w:val="2"/>
          </w:tcPr>
          <w:p w14:paraId="57A7C11E" w14:textId="18C90704" w:rsidR="0074454D" w:rsidRPr="00711128" w:rsidRDefault="0039503D" w:rsidP="00823D4C">
            <w:pPr>
              <w:tabs>
                <w:tab w:val="left" w:pos="6663"/>
              </w:tabs>
              <w:spacing w:line="276" w:lineRule="auto"/>
              <w:rPr>
                <w:b/>
                <w:color w:val="auto"/>
                <w:lang w:val="de-DE"/>
              </w:rPr>
            </w:pPr>
            <w:r w:rsidRPr="00711128">
              <w:rPr>
                <w:b/>
                <w:color w:val="auto"/>
                <w:lang w:val="de-DE"/>
              </w:rPr>
              <w:t xml:space="preserve">Bekanntheit bzw. Schwierigkeitsgrad des </w:t>
            </w:r>
            <w:r w:rsidR="00833C0A" w:rsidRPr="00711128">
              <w:rPr>
                <w:b/>
                <w:color w:val="auto"/>
                <w:lang w:val="de-DE"/>
              </w:rPr>
              <w:t>Rezeptes</w:t>
            </w:r>
          </w:p>
          <w:p w14:paraId="7EAB219E" w14:textId="0F39B7FA" w:rsidR="00B541AE" w:rsidRPr="00711128" w:rsidRDefault="00B01A48" w:rsidP="00183EDD">
            <w:pPr>
              <w:tabs>
                <w:tab w:val="left" w:pos="6663"/>
              </w:tabs>
              <w:spacing w:line="276" w:lineRule="auto"/>
              <w:ind w:left="198" w:hanging="198"/>
              <w:rPr>
                <w:b/>
                <w:color w:val="FFFFFF" w:themeColor="background1"/>
                <w:lang w:val="de-DE"/>
              </w:rPr>
            </w:pPr>
            <w:r w:rsidRPr="00711128">
              <w:rPr>
                <w:bCs/>
                <w:color w:val="auto"/>
                <w:lang w:val="de-DE"/>
              </w:rPr>
              <w:t>Es ist denkbar</w:t>
            </w:r>
            <w:r w:rsidR="00823D4C">
              <w:rPr>
                <w:bCs/>
                <w:color w:val="auto"/>
                <w:lang w:val="de-DE"/>
              </w:rPr>
              <w:t>,</w:t>
            </w:r>
            <w:r w:rsidRPr="00711128">
              <w:rPr>
                <w:bCs/>
                <w:color w:val="auto"/>
                <w:lang w:val="de-DE"/>
              </w:rPr>
              <w:t xml:space="preserve"> jedes Rezept auf diesem Weg zu digitalisieren. </w:t>
            </w:r>
          </w:p>
        </w:tc>
      </w:tr>
      <w:tr w:rsidR="00B541AE" w:rsidRPr="00711128" w14:paraId="7448E0C1" w14:textId="77777777" w:rsidTr="00183EDD">
        <w:trPr>
          <w:cantSplit w:val="0"/>
          <w:trHeight w:val="337"/>
        </w:trPr>
        <w:tc>
          <w:tcPr>
            <w:tcW w:w="9856" w:type="dxa"/>
            <w:gridSpan w:val="2"/>
          </w:tcPr>
          <w:p w14:paraId="06B7F15F" w14:textId="77777777" w:rsidR="00823D4C" w:rsidRDefault="00823D4C" w:rsidP="00183EDD">
            <w:pPr>
              <w:tabs>
                <w:tab w:val="left" w:pos="6663"/>
              </w:tabs>
              <w:spacing w:line="276" w:lineRule="auto"/>
              <w:rPr>
                <w:b/>
                <w:color w:val="auto"/>
                <w:lang w:val="de-DE"/>
              </w:rPr>
            </w:pPr>
            <w:r>
              <w:rPr>
                <w:b/>
                <w:color w:val="auto"/>
                <w:lang w:val="de-DE"/>
              </w:rPr>
              <w:t>A</w:t>
            </w:r>
            <w:r w:rsidR="0039503D" w:rsidRPr="00711128">
              <w:rPr>
                <w:b/>
                <w:color w:val="auto"/>
                <w:lang w:val="de-DE"/>
              </w:rPr>
              <w:t>naloge Darstellungsform (Bildrezept, Pfeilsätze, Ganzwörter, schriftliches Rezept)</w:t>
            </w:r>
          </w:p>
          <w:p w14:paraId="4B829642" w14:textId="04DBFE50" w:rsidR="00224F58" w:rsidRPr="00711128" w:rsidRDefault="00823D4C" w:rsidP="00183EDD">
            <w:pPr>
              <w:tabs>
                <w:tab w:val="left" w:pos="6663"/>
              </w:tabs>
              <w:spacing w:line="276" w:lineRule="auto"/>
              <w:rPr>
                <w:b/>
                <w:color w:val="auto"/>
                <w:lang w:val="de-DE"/>
              </w:rPr>
            </w:pPr>
            <w:r>
              <w:rPr>
                <w:b/>
                <w:color w:val="auto"/>
                <w:lang w:val="de-DE"/>
              </w:rPr>
              <w:t>D</w:t>
            </w:r>
            <w:r w:rsidR="00224F58" w:rsidRPr="00711128">
              <w:rPr>
                <w:b/>
                <w:color w:val="auto"/>
                <w:lang w:val="de-DE"/>
              </w:rPr>
              <w:t>igitale Darstellungsformen (Foto mit Sprache vs. Foto mit Text)</w:t>
            </w:r>
          </w:p>
          <w:p w14:paraId="5531D86E" w14:textId="1B4A9706" w:rsidR="00B01A48" w:rsidRPr="00711128" w:rsidRDefault="00B01A48" w:rsidP="00A92D62">
            <w:pPr>
              <w:tabs>
                <w:tab w:val="left" w:pos="6663"/>
              </w:tabs>
              <w:spacing w:before="60" w:after="60"/>
              <w:rPr>
                <w:bCs/>
                <w:color w:val="auto"/>
                <w:lang w:val="de-DE"/>
              </w:rPr>
            </w:pPr>
            <w:r w:rsidRPr="00711128">
              <w:rPr>
                <w:bCs/>
                <w:color w:val="auto"/>
                <w:lang w:val="de-DE"/>
              </w:rPr>
              <w:t>Die ana</w:t>
            </w:r>
            <w:r w:rsidR="00823D4C">
              <w:rPr>
                <w:bCs/>
                <w:color w:val="auto"/>
                <w:lang w:val="de-DE"/>
              </w:rPr>
              <w:t>logen Darstellungsformen können</w:t>
            </w:r>
            <w:r w:rsidRPr="00711128">
              <w:rPr>
                <w:bCs/>
                <w:color w:val="auto"/>
                <w:lang w:val="de-DE"/>
              </w:rPr>
              <w:t xml:space="preserve"> je nach Lese- und Schreibkompetenz der Schüler</w:t>
            </w:r>
            <w:r w:rsidR="00711128">
              <w:rPr>
                <w:bCs/>
                <w:color w:val="auto"/>
                <w:lang w:val="de-DE"/>
              </w:rPr>
              <w:t>*i</w:t>
            </w:r>
            <w:r w:rsidRPr="00711128">
              <w:rPr>
                <w:bCs/>
                <w:color w:val="auto"/>
                <w:lang w:val="de-DE"/>
              </w:rPr>
              <w:t xml:space="preserve">nnen </w:t>
            </w:r>
            <w:r w:rsidR="0074454D" w:rsidRPr="00711128">
              <w:rPr>
                <w:bCs/>
                <w:color w:val="auto"/>
                <w:lang w:val="de-DE"/>
              </w:rPr>
              <w:t xml:space="preserve">durch digitale ergänzt </w:t>
            </w:r>
            <w:r w:rsidR="00183EDD" w:rsidRPr="00711128">
              <w:rPr>
                <w:bCs/>
                <w:color w:val="auto"/>
                <w:lang w:val="de-DE"/>
              </w:rPr>
              <w:t>werden</w:t>
            </w:r>
            <w:r w:rsidR="0074454D" w:rsidRPr="00711128">
              <w:rPr>
                <w:bCs/>
                <w:color w:val="auto"/>
                <w:lang w:val="de-DE"/>
              </w:rPr>
              <w:t xml:space="preserve">. </w:t>
            </w:r>
          </w:p>
        </w:tc>
      </w:tr>
      <w:tr w:rsidR="00B541AE" w:rsidRPr="00711128" w14:paraId="6B78223E" w14:textId="77777777" w:rsidTr="00183EDD">
        <w:trPr>
          <w:cantSplit w:val="0"/>
          <w:trHeight w:val="337"/>
        </w:trPr>
        <w:tc>
          <w:tcPr>
            <w:tcW w:w="9856" w:type="dxa"/>
            <w:gridSpan w:val="2"/>
          </w:tcPr>
          <w:p w14:paraId="76F6A02B" w14:textId="0E72D8F5" w:rsidR="0074454D" w:rsidRPr="00711128" w:rsidRDefault="0074454D" w:rsidP="00183EDD">
            <w:pPr>
              <w:tabs>
                <w:tab w:val="left" w:pos="6663"/>
              </w:tabs>
              <w:spacing w:line="276" w:lineRule="auto"/>
              <w:rPr>
                <w:b/>
                <w:color w:val="auto"/>
                <w:lang w:val="de-DE"/>
              </w:rPr>
            </w:pPr>
            <w:r w:rsidRPr="00711128">
              <w:rPr>
                <w:b/>
                <w:color w:val="auto"/>
                <w:lang w:val="de-DE"/>
              </w:rPr>
              <w:t>Grad der Vorbereitung</w:t>
            </w:r>
          </w:p>
          <w:p w14:paraId="2AE3426D" w14:textId="4373BC5F" w:rsidR="0074454D" w:rsidRPr="00711128" w:rsidRDefault="0074454D" w:rsidP="00A92D62">
            <w:pPr>
              <w:tabs>
                <w:tab w:val="left" w:pos="6663"/>
              </w:tabs>
              <w:spacing w:before="60" w:after="60"/>
              <w:rPr>
                <w:bCs/>
                <w:color w:val="auto"/>
                <w:lang w:val="de-DE"/>
              </w:rPr>
            </w:pPr>
            <w:r w:rsidRPr="00711128">
              <w:rPr>
                <w:bCs/>
                <w:color w:val="auto"/>
                <w:lang w:val="de-DE"/>
              </w:rPr>
              <w:t xml:space="preserve">Anfänglich können </w:t>
            </w:r>
            <w:r w:rsidR="00711128">
              <w:rPr>
                <w:bCs/>
                <w:color w:val="auto"/>
                <w:lang w:val="de-DE"/>
              </w:rPr>
              <w:t>die Lehrkräfte</w:t>
            </w:r>
            <w:r w:rsidRPr="00711128">
              <w:rPr>
                <w:bCs/>
                <w:color w:val="auto"/>
                <w:lang w:val="de-DE"/>
              </w:rPr>
              <w:t xml:space="preserve"> die Fotorezepte </w:t>
            </w:r>
            <w:r w:rsidR="00823D4C" w:rsidRPr="00711128">
              <w:rPr>
                <w:bCs/>
                <w:color w:val="auto"/>
                <w:lang w:val="de-DE"/>
              </w:rPr>
              <w:t xml:space="preserve">bereits </w:t>
            </w:r>
            <w:r w:rsidRPr="00711128">
              <w:rPr>
                <w:bCs/>
                <w:color w:val="auto"/>
                <w:lang w:val="de-DE"/>
              </w:rPr>
              <w:t>vorbereiten und die Schüler</w:t>
            </w:r>
            <w:r w:rsidR="00711128">
              <w:rPr>
                <w:bCs/>
                <w:color w:val="auto"/>
                <w:lang w:val="de-DE"/>
              </w:rPr>
              <w:t>*i</w:t>
            </w:r>
            <w:r w:rsidRPr="00711128">
              <w:rPr>
                <w:bCs/>
                <w:color w:val="auto"/>
                <w:lang w:val="de-DE"/>
              </w:rPr>
              <w:t>nnen ergänzen die Spr</w:t>
            </w:r>
            <w:r w:rsidR="00183EDD">
              <w:rPr>
                <w:bCs/>
                <w:color w:val="auto"/>
                <w:lang w:val="de-DE"/>
              </w:rPr>
              <w:t>a</w:t>
            </w:r>
            <w:r w:rsidRPr="00711128">
              <w:rPr>
                <w:bCs/>
                <w:color w:val="auto"/>
                <w:lang w:val="de-DE"/>
              </w:rPr>
              <w:t xml:space="preserve">chaufnahmen. Eine schrittweise Erweiterung zum eigenen Rezept ist somit möglich.  </w:t>
            </w:r>
          </w:p>
        </w:tc>
      </w:tr>
      <w:tr w:rsidR="000D7AEE" w:rsidRPr="00711128" w14:paraId="347D0F5E" w14:textId="77777777" w:rsidTr="00183EDD">
        <w:trPr>
          <w:cantSplit w:val="0"/>
          <w:trHeight w:val="337"/>
        </w:trPr>
        <w:tc>
          <w:tcPr>
            <w:tcW w:w="9856" w:type="dxa"/>
            <w:gridSpan w:val="2"/>
          </w:tcPr>
          <w:p w14:paraId="3B273E52" w14:textId="147D9B94" w:rsidR="000D7AEE" w:rsidRPr="00711128" w:rsidRDefault="00823D4C" w:rsidP="00183EDD">
            <w:pPr>
              <w:tabs>
                <w:tab w:val="left" w:pos="6663"/>
              </w:tabs>
              <w:spacing w:line="276" w:lineRule="auto"/>
              <w:rPr>
                <w:b/>
                <w:color w:val="auto"/>
                <w:lang w:val="de-DE"/>
              </w:rPr>
            </w:pPr>
            <w:r>
              <w:rPr>
                <w:b/>
                <w:color w:val="auto"/>
                <w:lang w:val="de-DE"/>
              </w:rPr>
              <w:t>E</w:t>
            </w:r>
            <w:r w:rsidR="000D7AEE" w:rsidRPr="00711128">
              <w:rPr>
                <w:b/>
                <w:color w:val="auto"/>
                <w:lang w:val="de-DE"/>
              </w:rPr>
              <w:t>igene Variationen von Rezepten erfinden und digital festhalten</w:t>
            </w:r>
          </w:p>
          <w:p w14:paraId="0003FFE8" w14:textId="4C337F9E" w:rsidR="0074454D" w:rsidRPr="00711128" w:rsidRDefault="0074454D" w:rsidP="00183EDD">
            <w:pPr>
              <w:tabs>
                <w:tab w:val="left" w:pos="6663"/>
              </w:tabs>
              <w:spacing w:line="276" w:lineRule="auto"/>
              <w:rPr>
                <w:bCs/>
                <w:color w:val="auto"/>
                <w:lang w:val="de-DE"/>
              </w:rPr>
            </w:pPr>
            <w:r w:rsidRPr="00711128">
              <w:rPr>
                <w:bCs/>
                <w:color w:val="auto"/>
                <w:lang w:val="de-DE"/>
              </w:rPr>
              <w:t xml:space="preserve">Rezepte können auf diesem Wege schnell und unkompliziert individualisiert werden. </w:t>
            </w:r>
          </w:p>
        </w:tc>
      </w:tr>
      <w:tr w:rsidR="0074454D" w:rsidRPr="00183EDD" w14:paraId="1A3C6FCA" w14:textId="77777777" w:rsidTr="00183EDD">
        <w:trPr>
          <w:cantSplit w:val="0"/>
          <w:trHeight w:val="337"/>
        </w:trPr>
        <w:tc>
          <w:tcPr>
            <w:tcW w:w="9856" w:type="dxa"/>
            <w:gridSpan w:val="2"/>
          </w:tcPr>
          <w:p w14:paraId="43A36429" w14:textId="0AFD2867" w:rsidR="0074454D" w:rsidRPr="00711128" w:rsidRDefault="0074454D" w:rsidP="00183EDD">
            <w:pPr>
              <w:tabs>
                <w:tab w:val="left" w:pos="6663"/>
              </w:tabs>
              <w:spacing w:line="276" w:lineRule="auto"/>
              <w:rPr>
                <w:b/>
                <w:color w:val="auto"/>
                <w:lang w:val="de-DE"/>
              </w:rPr>
            </w:pPr>
            <w:r w:rsidRPr="00711128">
              <w:rPr>
                <w:b/>
                <w:color w:val="auto"/>
                <w:lang w:val="de-DE"/>
              </w:rPr>
              <w:t>Datenschutz und Persönlichkeitsrecht thematisieren</w:t>
            </w:r>
          </w:p>
          <w:p w14:paraId="1FEE7648" w14:textId="6EDFBEE4" w:rsidR="0074454D" w:rsidRPr="00711128" w:rsidRDefault="0074454D" w:rsidP="00A92D62">
            <w:pPr>
              <w:tabs>
                <w:tab w:val="left" w:pos="6663"/>
              </w:tabs>
              <w:spacing w:before="60" w:after="60"/>
              <w:rPr>
                <w:bCs/>
                <w:color w:val="auto"/>
                <w:lang w:val="de-DE"/>
              </w:rPr>
            </w:pPr>
            <w:r w:rsidRPr="00711128">
              <w:rPr>
                <w:bCs/>
                <w:color w:val="auto"/>
                <w:lang w:val="de-DE"/>
              </w:rPr>
              <w:t>Der Einsatz der App bietet zudem einen guten Anlass</w:t>
            </w:r>
            <w:r w:rsidR="00823D4C">
              <w:rPr>
                <w:bCs/>
                <w:color w:val="auto"/>
                <w:lang w:val="de-DE"/>
              </w:rPr>
              <w:t>,</w:t>
            </w:r>
            <w:r w:rsidRPr="00711128">
              <w:rPr>
                <w:bCs/>
                <w:color w:val="auto"/>
                <w:lang w:val="de-DE"/>
              </w:rPr>
              <w:t xml:space="preserve"> über Datenschutz und Persönlichkeitsrechte zu sprechen. Wer oder was sollte auf dem Foto zu sehen sein? Was passiert mit den Fotos/Rezepten? Wem gehört das Foto/Rezept? </w:t>
            </w:r>
          </w:p>
        </w:tc>
      </w:tr>
      <w:tr w:rsidR="0074454D" w:rsidRPr="00711128" w14:paraId="2D4A2B1A" w14:textId="77777777" w:rsidTr="00183EDD">
        <w:trPr>
          <w:cantSplit w:val="0"/>
          <w:trHeight w:val="337"/>
        </w:trPr>
        <w:tc>
          <w:tcPr>
            <w:tcW w:w="9856" w:type="dxa"/>
            <w:gridSpan w:val="2"/>
          </w:tcPr>
          <w:p w14:paraId="1F49A45F" w14:textId="77777777" w:rsidR="0074454D" w:rsidRDefault="0074454D" w:rsidP="00183EDD">
            <w:pPr>
              <w:tabs>
                <w:tab w:val="left" w:pos="6663"/>
              </w:tabs>
              <w:spacing w:line="276" w:lineRule="auto"/>
              <w:rPr>
                <w:b/>
                <w:color w:val="auto"/>
              </w:rPr>
            </w:pPr>
            <w:r w:rsidRPr="00183EDD">
              <w:rPr>
                <w:b/>
                <w:color w:val="auto"/>
                <w:lang w:val="de-DE"/>
              </w:rPr>
              <w:t>Weitere Möglichkeiten</w:t>
            </w:r>
            <w:r>
              <w:rPr>
                <w:b/>
                <w:color w:val="auto"/>
              </w:rPr>
              <w:t xml:space="preserve"> </w:t>
            </w:r>
          </w:p>
          <w:p w14:paraId="5005C13A" w14:textId="1B68A0A9" w:rsidR="0074454D" w:rsidRPr="00BE567B" w:rsidRDefault="0074454D" w:rsidP="00183EDD">
            <w:pPr>
              <w:tabs>
                <w:tab w:val="left" w:pos="6663"/>
              </w:tabs>
              <w:spacing w:line="276" w:lineRule="auto"/>
              <w:rPr>
                <w:bCs/>
                <w:color w:val="auto"/>
              </w:rPr>
            </w:pPr>
            <w:r w:rsidRPr="00BE567B">
              <w:rPr>
                <w:bCs/>
                <w:color w:val="auto"/>
              </w:rPr>
              <w:t>Book Creator, PowerPoint</w:t>
            </w:r>
            <w:r w:rsidR="00BE567B" w:rsidRPr="00BE567B">
              <w:rPr>
                <w:bCs/>
                <w:color w:val="auto"/>
              </w:rPr>
              <w:t xml:space="preserve"> (Windows)</w:t>
            </w:r>
            <w:r w:rsidRPr="00BE567B">
              <w:rPr>
                <w:bCs/>
                <w:color w:val="auto"/>
              </w:rPr>
              <w:t>,</w:t>
            </w:r>
            <w:r w:rsidR="00BE567B" w:rsidRPr="00BE567B">
              <w:rPr>
                <w:bCs/>
                <w:color w:val="auto"/>
              </w:rPr>
              <w:t xml:space="preserve"> KeyNote (Mac</w:t>
            </w:r>
            <w:r w:rsidR="00183EDD" w:rsidRPr="00BE567B">
              <w:rPr>
                <w:bCs/>
                <w:color w:val="auto"/>
              </w:rPr>
              <w:t>) etc</w:t>
            </w:r>
            <w:r w:rsidRPr="00BE567B">
              <w:rPr>
                <w:bCs/>
                <w:color w:val="auto"/>
              </w:rPr>
              <w:t>.</w:t>
            </w:r>
            <w:r w:rsidR="00823D4C">
              <w:rPr>
                <w:bCs/>
                <w:color w:val="auto"/>
              </w:rPr>
              <w:t xml:space="preserve"> nutzen</w:t>
            </w:r>
          </w:p>
          <w:p w14:paraId="7A9E7DB9" w14:textId="52809E5C" w:rsidR="0074454D" w:rsidRPr="00711128" w:rsidRDefault="0074454D" w:rsidP="00A92D62">
            <w:pPr>
              <w:tabs>
                <w:tab w:val="left" w:pos="6663"/>
              </w:tabs>
              <w:spacing w:before="60" w:after="60"/>
              <w:rPr>
                <w:b/>
                <w:color w:val="auto"/>
                <w:lang w:val="de-DE"/>
              </w:rPr>
            </w:pPr>
            <w:r w:rsidRPr="00711128">
              <w:rPr>
                <w:bCs/>
                <w:color w:val="auto"/>
                <w:lang w:val="de-DE"/>
              </w:rPr>
              <w:t>Neben der vorgestellten App existieren selbstverständlich weitere Möglichkeiten</w:t>
            </w:r>
            <w:r w:rsidR="00F44E6F">
              <w:rPr>
                <w:bCs/>
                <w:color w:val="auto"/>
                <w:lang w:val="de-DE"/>
              </w:rPr>
              <w:t>,</w:t>
            </w:r>
            <w:r w:rsidRPr="00711128">
              <w:rPr>
                <w:bCs/>
                <w:color w:val="auto"/>
                <w:lang w:val="de-DE"/>
              </w:rPr>
              <w:t xml:space="preserve"> Rezepte zu digitalisieren. </w:t>
            </w:r>
            <w:r w:rsidR="00A92D62">
              <w:rPr>
                <w:bCs/>
                <w:color w:val="auto"/>
                <w:lang w:val="de-DE"/>
              </w:rPr>
              <w:t xml:space="preserve">Es können auch </w:t>
            </w:r>
            <w:r w:rsidRPr="00711128">
              <w:rPr>
                <w:bCs/>
                <w:color w:val="auto"/>
                <w:lang w:val="de-DE"/>
              </w:rPr>
              <w:t>Fotos</w:t>
            </w:r>
            <w:r w:rsidR="00A92D62">
              <w:rPr>
                <w:bCs/>
                <w:color w:val="auto"/>
                <w:lang w:val="de-DE"/>
              </w:rPr>
              <w:t xml:space="preserve"> aus dem Herstellungsprozess genutzt werden u</w:t>
            </w:r>
            <w:r w:rsidRPr="00711128">
              <w:rPr>
                <w:bCs/>
                <w:color w:val="auto"/>
                <w:lang w:val="de-DE"/>
              </w:rPr>
              <w:t>nd später am PC mit PowerPoint oder</w:t>
            </w:r>
            <w:r w:rsidR="00BE567B" w:rsidRPr="00711128">
              <w:rPr>
                <w:bCs/>
                <w:color w:val="auto"/>
                <w:lang w:val="de-DE"/>
              </w:rPr>
              <w:t xml:space="preserve"> KeyNote weiter</w:t>
            </w:r>
            <w:r w:rsidRPr="00711128">
              <w:rPr>
                <w:bCs/>
                <w:color w:val="auto"/>
                <w:lang w:val="de-DE"/>
              </w:rPr>
              <w:t>verarbeitet werden.</w:t>
            </w:r>
          </w:p>
        </w:tc>
      </w:tr>
    </w:tbl>
    <w:p w14:paraId="7A9D3723" w14:textId="0D452E88" w:rsidR="00A15069" w:rsidRPr="00711128" w:rsidRDefault="00A15069">
      <w:pPr>
        <w:spacing w:before="0" w:after="160" w:line="259" w:lineRule="auto"/>
        <w:ind w:right="0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</w:p>
    <w:tbl>
      <w:tblPr>
        <w:tblStyle w:val="TabelleGeistigeEntwicklung"/>
        <w:tblpPr w:vertAnchor="text" w:horzAnchor="margin" w:tblpY="200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183EDD" w:rsidRPr="00093EB1" w14:paraId="5E2334D1" w14:textId="77777777" w:rsidTr="00807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9877" w:type="dxa"/>
            <w:vAlign w:val="top"/>
          </w:tcPr>
          <w:p w14:paraId="047A2D29" w14:textId="77777777" w:rsidR="00183EDD" w:rsidRPr="00794376" w:rsidRDefault="00183EDD" w:rsidP="007B7A7A">
            <w:pPr>
              <w:pStyle w:val="berschrift5"/>
              <w:outlineLvl w:val="4"/>
            </w:pPr>
            <w:r>
              <w:t>Bezug zum Basiscurriculum Medienbildung</w:t>
            </w:r>
          </w:p>
        </w:tc>
      </w:tr>
      <w:tr w:rsidR="00183EDD" w:rsidRPr="00711128" w14:paraId="52609DA9" w14:textId="77777777" w:rsidTr="00807D85">
        <w:trPr>
          <w:trHeight w:val="406"/>
        </w:trPr>
        <w:tc>
          <w:tcPr>
            <w:tcW w:w="9877" w:type="dxa"/>
          </w:tcPr>
          <w:p w14:paraId="175592FF" w14:textId="7BCCB70C" w:rsidR="008B7F83" w:rsidRPr="008B7F83" w:rsidRDefault="008B7F83" w:rsidP="007B7A7A">
            <w:pPr>
              <w:rPr>
                <w:bCs/>
                <w:lang w:val="de-DE"/>
              </w:rPr>
            </w:pPr>
            <w:r w:rsidRPr="008B7F83">
              <w:rPr>
                <w:bCs/>
                <w:lang w:val="de-DE"/>
              </w:rPr>
              <w:t>Die Schüler*innen können</w:t>
            </w:r>
          </w:p>
          <w:p w14:paraId="59CE3D65" w14:textId="46B8CD07" w:rsidR="008B7F83" w:rsidRDefault="008B7F83" w:rsidP="007B7A7A">
            <w:pPr>
              <w:pStyle w:val="Listenabsatz"/>
              <w:ind w:left="291" w:hanging="291"/>
            </w:pPr>
            <w:r>
              <w:t>die für die Präsentation notwendige Medientechnik nach Vorgaben einsetzen (</w:t>
            </w:r>
            <w:r w:rsidRPr="008B7F83">
              <w:rPr>
                <w:b/>
              </w:rPr>
              <w:t>Präsentieren</w:t>
            </w:r>
            <w:r>
              <w:t>)</w:t>
            </w:r>
            <w:r w:rsidR="007B7A7A">
              <w:t>.</w:t>
            </w:r>
          </w:p>
          <w:p w14:paraId="0153CFA0" w14:textId="3A9E6394" w:rsidR="00A7432D" w:rsidRDefault="008B7F83" w:rsidP="007B7A7A">
            <w:pPr>
              <w:pStyle w:val="Listenabsatz"/>
              <w:ind w:left="291" w:hanging="291"/>
            </w:pPr>
            <w:r>
              <w:t>grundlegende Elemente der (Bewegt-)Bild-, Ton- und Textgestaltung nach Vorgaben</w:t>
            </w:r>
            <w:r w:rsidR="00A7432D">
              <w:t xml:space="preserve"> </w:t>
            </w:r>
            <w:r>
              <w:t xml:space="preserve">einsetzen </w:t>
            </w:r>
            <w:r w:rsidR="00A7432D">
              <w:t>(</w:t>
            </w:r>
            <w:r w:rsidR="00A7432D" w:rsidRPr="008B7F83">
              <w:rPr>
                <w:b/>
              </w:rPr>
              <w:t>Produzieren</w:t>
            </w:r>
            <w:r w:rsidR="00A7432D">
              <w:t>)</w:t>
            </w:r>
            <w:r w:rsidR="007B7A7A">
              <w:t>.</w:t>
            </w:r>
          </w:p>
          <w:p w14:paraId="0C2473A7" w14:textId="695EFD07" w:rsidR="00183EDD" w:rsidRDefault="00A7432D" w:rsidP="007B7A7A">
            <w:pPr>
              <w:pStyle w:val="Listenabsatz"/>
              <w:ind w:left="291" w:hanging="291"/>
            </w:pPr>
            <w:r>
              <w:t>b</w:t>
            </w:r>
            <w:r w:rsidR="00183EDD">
              <w:t>ei der Herstellung die Grundlagen des Urheber- und Persönlichkeitsrechts sowie des Datenschutzes berücksichtigen</w:t>
            </w:r>
            <w:r>
              <w:t xml:space="preserve"> (</w:t>
            </w:r>
            <w:r w:rsidRPr="008B7F83">
              <w:rPr>
                <w:b/>
              </w:rPr>
              <w:t>Produzieren</w:t>
            </w:r>
            <w:r>
              <w:t>)</w:t>
            </w:r>
            <w:r w:rsidR="007B7A7A">
              <w:t>.</w:t>
            </w:r>
          </w:p>
          <w:p w14:paraId="6D7591A0" w14:textId="7C1DF4B1" w:rsidR="00183EDD" w:rsidRPr="006D6DED" w:rsidRDefault="00183EDD" w:rsidP="007B7A7A">
            <w:pPr>
              <w:pStyle w:val="Listenabsatz"/>
              <w:ind w:left="291" w:hanging="291"/>
            </w:pPr>
            <w:r>
              <w:t>Rückmeldungen zur Optimierung ihrer Medienprodukte nutzen</w:t>
            </w:r>
            <w:r w:rsidR="00A7432D">
              <w:t xml:space="preserve"> (</w:t>
            </w:r>
            <w:r w:rsidR="00A7432D" w:rsidRPr="008B7F83">
              <w:rPr>
                <w:b/>
              </w:rPr>
              <w:t>Produzieren</w:t>
            </w:r>
            <w:r w:rsidR="00A7432D">
              <w:t>)</w:t>
            </w:r>
            <w:r w:rsidR="007B7A7A">
              <w:t>.</w:t>
            </w:r>
          </w:p>
        </w:tc>
      </w:tr>
    </w:tbl>
    <w:p w14:paraId="7C59235C" w14:textId="77777777" w:rsidR="00B878A9" w:rsidRPr="00711128" w:rsidRDefault="00B878A9" w:rsidP="00075F0F">
      <w:pPr>
        <w:rPr>
          <w:sz w:val="12"/>
          <w:szCs w:val="12"/>
          <w:lang w:val="de-DE"/>
        </w:rPr>
      </w:pPr>
    </w:p>
    <w:p w14:paraId="376E7536" w14:textId="5F64DB64" w:rsidR="006C655C" w:rsidRDefault="006C655C" w:rsidP="003360F6">
      <w:pPr>
        <w:rPr>
          <w:lang w:val="de-DE"/>
        </w:rPr>
      </w:pPr>
    </w:p>
    <w:p w14:paraId="72C8395B" w14:textId="77777777" w:rsidR="00807D85" w:rsidRDefault="00807D85" w:rsidP="00540B91">
      <w:pPr>
        <w:pStyle w:val="berschrift2"/>
      </w:pPr>
      <w:bookmarkStart w:id="0" w:name="_Hlk88551867"/>
    </w:p>
    <w:p w14:paraId="6156A777" w14:textId="54636FDF" w:rsidR="00807D85" w:rsidRDefault="00807D85" w:rsidP="00540B91">
      <w:pPr>
        <w:pStyle w:val="berschrift2"/>
      </w:pPr>
    </w:p>
    <w:p w14:paraId="05C7B095" w14:textId="58CDED30" w:rsidR="00807D85" w:rsidRDefault="00807D85" w:rsidP="00807D85"/>
    <w:p w14:paraId="6F1138F4" w14:textId="02C2E5C6" w:rsidR="00807D85" w:rsidRDefault="00807D85" w:rsidP="00807D85"/>
    <w:p w14:paraId="09F59D99" w14:textId="2EABA0B2" w:rsidR="00807D85" w:rsidRDefault="00807D85" w:rsidP="00807D85"/>
    <w:p w14:paraId="09409A49" w14:textId="0E6B8DA5" w:rsidR="00807D85" w:rsidRDefault="00807D85" w:rsidP="00807D85"/>
    <w:p w14:paraId="4F25A7BA" w14:textId="72A07647" w:rsidR="00807D85" w:rsidRDefault="00807D85" w:rsidP="00807D85"/>
    <w:p w14:paraId="10E672F0" w14:textId="73D41F73" w:rsidR="00807D85" w:rsidRDefault="00807D85" w:rsidP="00807D85"/>
    <w:p w14:paraId="2BC77CCF" w14:textId="77777777" w:rsidR="00807D85" w:rsidRPr="00807D85" w:rsidRDefault="00807D85" w:rsidP="00807D85"/>
    <w:p w14:paraId="591A7A0A" w14:textId="064D5F88" w:rsidR="00540B91" w:rsidRDefault="00540B91" w:rsidP="00540B91">
      <w:pPr>
        <w:pStyle w:val="berschrift2"/>
      </w:pPr>
      <w:r w:rsidRPr="0090083B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540B91" w:rsidRPr="00964421" w14:paraId="046B8356" w14:textId="77777777" w:rsidTr="00AD33A6">
        <w:trPr>
          <w:trHeight w:val="661"/>
        </w:trPr>
        <w:tc>
          <w:tcPr>
            <w:tcW w:w="9877" w:type="dxa"/>
          </w:tcPr>
          <w:p w14:paraId="266FF234" w14:textId="77777777" w:rsidR="00540B91" w:rsidRDefault="00540B91" w:rsidP="00540B91">
            <w:pPr>
              <w:pStyle w:val="Listenabsatz"/>
              <w:ind w:left="179" w:hanging="179"/>
            </w:pPr>
            <w:r>
              <w:t xml:space="preserve">Regine-Hildebrandt-Schule (2021). Gemeinsam. Täglich. Gesund. Verfügbar unter:  </w:t>
            </w:r>
            <w:hyperlink r:id="rId12" w:history="1">
              <w:r w:rsidRPr="00634B0B">
                <w:rPr>
                  <w:rStyle w:val="Hyperlink"/>
                </w:rPr>
                <w:t>http://i.bsbb.eu/y</w:t>
              </w:r>
            </w:hyperlink>
            <w:r>
              <w:t>, Zugriff am 01.09.2021</w:t>
            </w:r>
          </w:p>
          <w:p w14:paraId="2FAB763B" w14:textId="77777777" w:rsidR="00540B91" w:rsidRPr="00D02968" w:rsidRDefault="00540B91" w:rsidP="00540B91">
            <w:pPr>
              <w:pStyle w:val="Listenabsatz"/>
              <w:ind w:left="179" w:hanging="179"/>
              <w:rPr>
                <w:lang w:val="en-US"/>
              </w:rPr>
            </w:pPr>
            <w:r>
              <w:rPr>
                <w:lang w:val="en-US"/>
              </w:rPr>
              <w:t>The Open University (2020</w:t>
            </w:r>
            <w:r w:rsidRPr="00D02968">
              <w:rPr>
                <w:lang w:val="en-US"/>
              </w:rPr>
              <w:t>). A</w:t>
            </w:r>
            <w:r>
              <w:rPr>
                <w:lang w:val="en-US"/>
              </w:rPr>
              <w:t>pp Our Story 2. Verfügbar unter:</w:t>
            </w:r>
          </w:p>
          <w:p w14:paraId="5FE377E5" w14:textId="77777777" w:rsidR="00540B91" w:rsidRDefault="00540B91" w:rsidP="00540B91">
            <w:pPr>
              <w:pStyle w:val="Listenabsatz"/>
            </w:pPr>
            <w:r w:rsidRPr="00D02968">
              <w:t xml:space="preserve">für Android:  </w:t>
            </w:r>
            <w:hyperlink r:id="rId13" w:history="1">
              <w:r w:rsidRPr="00634B0B">
                <w:rPr>
                  <w:rStyle w:val="Hyperlink"/>
                </w:rPr>
                <w:t>http://i.bsbb.eu/z</w:t>
              </w:r>
            </w:hyperlink>
            <w:r>
              <w:t>, Zugriff am 01.09.2021</w:t>
            </w:r>
          </w:p>
          <w:p w14:paraId="7D962738" w14:textId="31B5B24F" w:rsidR="00540B91" w:rsidRPr="00540B91" w:rsidRDefault="00540B91" w:rsidP="00540B91">
            <w:pPr>
              <w:pStyle w:val="Listenabsatz"/>
            </w:pPr>
            <w:r>
              <w:t xml:space="preserve">für Apple:  </w:t>
            </w:r>
            <w:hyperlink r:id="rId14" w:history="1">
              <w:r w:rsidRPr="006919FD">
                <w:rPr>
                  <w:rStyle w:val="Hyperlink"/>
                </w:rPr>
                <w:t>http://i.bsbb.eu/1y</w:t>
              </w:r>
            </w:hyperlink>
            <w:r>
              <w:t>, Zugriff am 13.12.2021</w:t>
            </w:r>
          </w:p>
        </w:tc>
      </w:tr>
    </w:tbl>
    <w:p w14:paraId="2B9A349D" w14:textId="77777777" w:rsidR="00540B91" w:rsidRPr="006F3FC1" w:rsidRDefault="00540B91" w:rsidP="00540B91">
      <w:bookmarkStart w:id="1" w:name="_Hlk88551842"/>
      <w:bookmarkEnd w:id="0"/>
    </w:p>
    <w:p w14:paraId="55E1319E" w14:textId="77777777" w:rsidR="00540B91" w:rsidRDefault="00540B91" w:rsidP="00540B91">
      <w:pPr>
        <w:pStyle w:val="berschrift2"/>
      </w:pPr>
      <w:r w:rsidRPr="0090083B">
        <w:lastRenderedPageBreak/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540B91" w:rsidRPr="00964421" w14:paraId="76660FDC" w14:textId="77777777" w:rsidTr="00AD33A6">
        <w:trPr>
          <w:trHeight w:val="661"/>
        </w:trPr>
        <w:tc>
          <w:tcPr>
            <w:tcW w:w="9877" w:type="dxa"/>
          </w:tcPr>
          <w:p w14:paraId="3B395849" w14:textId="77777777" w:rsidR="00540B91" w:rsidRDefault="00540B91" w:rsidP="00540B91">
            <w:pPr>
              <w:pStyle w:val="Listenabsatz"/>
              <w:ind w:left="198"/>
            </w:pPr>
            <w:r>
              <w:t xml:space="preserve">Landesinstitut für Schule und Medien Berlin-Brandenburg (LISUM) (2021). </w:t>
            </w:r>
            <w:r w:rsidRPr="00BA4003">
              <w:t>Digitale Medienbildung im sonderpädagogischen Förderschwerpunkt "Geistige Entwicklung"</w:t>
            </w:r>
            <w:r>
              <w:t>. Verfügbar unter:</w:t>
            </w:r>
            <w:r w:rsidRPr="0090083B">
              <w:t xml:space="preserve"> </w:t>
            </w:r>
            <w:hyperlink r:id="rId15" w:history="1">
              <w:r w:rsidRPr="006F59A9">
                <w:rPr>
                  <w:rStyle w:val="Hyperlink"/>
                </w:rPr>
                <w:t>http://i.bsbb.eu/mbfspge</w:t>
              </w:r>
            </w:hyperlink>
            <w:r>
              <w:t>, Zugriff am: 23.11.2021</w:t>
            </w:r>
          </w:p>
          <w:p w14:paraId="21FCB2DA" w14:textId="77777777" w:rsidR="00540B91" w:rsidRPr="00BA4003" w:rsidRDefault="00540B91" w:rsidP="00540B91">
            <w:pPr>
              <w:pStyle w:val="Listenabsatz"/>
              <w:ind w:left="198"/>
            </w:pPr>
            <w:r>
              <w:t>Landesinstitut für Schule und Medien Berlin-Brandenburg (LISUM) (2021). Unterrichtsmaterialien zur Umsetzung des Basiscurriculums Medienbildung. Verfügbar unter:</w:t>
            </w:r>
            <w:r w:rsidRPr="0090083B">
              <w:t xml:space="preserve"> </w:t>
            </w:r>
            <w:hyperlink r:id="rId16" w:history="1">
              <w:r w:rsidRPr="006F59A9">
                <w:rPr>
                  <w:rStyle w:val="Hyperlink"/>
                </w:rPr>
                <w:t>https://bildungsserver.berlin-brandenburg.de/unterrichtsmaterialien</w:t>
              </w:r>
            </w:hyperlink>
            <w:r>
              <w:t>, Zugriff am: 23.11.2021</w:t>
            </w:r>
          </w:p>
        </w:tc>
      </w:tr>
      <w:bookmarkEnd w:id="1"/>
    </w:tbl>
    <w:p w14:paraId="4026C30F" w14:textId="77777777" w:rsidR="00A7432D" w:rsidRDefault="00A7432D" w:rsidP="00A7432D">
      <w:pPr>
        <w:pStyle w:val="StandardWeb"/>
        <w:spacing w:before="79" w:beforeAutospacing="0" w:after="240" w:line="240" w:lineRule="auto"/>
      </w:pPr>
    </w:p>
    <w:p w14:paraId="75455773" w14:textId="77777777" w:rsidR="00B41156" w:rsidRPr="0066714D" w:rsidRDefault="00B41156" w:rsidP="00B41156">
      <w:pPr>
        <w:rPr>
          <w:sz w:val="2"/>
          <w:szCs w:val="2"/>
          <w:lang w:val="de-DE"/>
        </w:rPr>
      </w:pPr>
    </w:p>
    <w:p w14:paraId="0038C4C7" w14:textId="77777777" w:rsidR="00B41156" w:rsidRPr="00B56823" w:rsidRDefault="00B41156" w:rsidP="00A01E02">
      <w:pPr>
        <w:rPr>
          <w:lang w:val="de-DE"/>
        </w:rPr>
      </w:pPr>
    </w:p>
    <w:sectPr w:rsidR="00B41156" w:rsidRPr="00B56823" w:rsidSect="00B541AE">
      <w:footerReference w:type="even" r:id="rId17"/>
      <w:footerReference w:type="default" r:id="rId18"/>
      <w:type w:val="continuous"/>
      <w:pgSz w:w="11907" w:h="16839" w:code="9"/>
      <w:pgMar w:top="851" w:right="369" w:bottom="1021" w:left="1134" w:header="0" w:footer="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4BDA" w14:textId="77777777" w:rsidR="003971AF" w:rsidRDefault="003971AF" w:rsidP="006D3325">
      <w:pPr>
        <w:spacing w:after="0"/>
      </w:pPr>
      <w:r>
        <w:separator/>
      </w:r>
    </w:p>
    <w:p w14:paraId="49D3AEE7" w14:textId="77777777" w:rsidR="003971AF" w:rsidRDefault="003971AF"/>
  </w:endnote>
  <w:endnote w:type="continuationSeparator" w:id="0">
    <w:p w14:paraId="1AFA77C7" w14:textId="77777777" w:rsidR="003971AF" w:rsidRDefault="003971AF" w:rsidP="006D3325">
      <w:pPr>
        <w:spacing w:after="0"/>
      </w:pPr>
      <w:r>
        <w:continuationSeparator/>
      </w:r>
    </w:p>
    <w:p w14:paraId="15D1BE99" w14:textId="77777777" w:rsidR="003971AF" w:rsidRDefault="00397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C84FA41" w14:textId="77777777" w:rsidR="00116B86" w:rsidRDefault="00116B86" w:rsidP="00B541A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4819283" w14:textId="77777777" w:rsidR="00116B86" w:rsidRDefault="00116B86" w:rsidP="004655BC">
    <w:pPr>
      <w:pStyle w:val="Fuzeile"/>
      <w:ind w:right="360"/>
    </w:pPr>
  </w:p>
  <w:p w14:paraId="39DE9204" w14:textId="77777777" w:rsidR="00116B86" w:rsidRDefault="00116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104209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5503E0" w14:textId="4AB9C8F9" w:rsidR="00B541AE" w:rsidRDefault="00B541AE" w:rsidP="00B541AE">
        <w:pPr>
          <w:pStyle w:val="Fuzeile"/>
          <w:framePr w:w="307" w:h="370" w:hRule="exact" w:wrap="none" w:vAnchor="text" w:hAnchor="page" w:x="11215" w:y="-158"/>
          <w:ind w:right="-74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A1AFE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1B8268D1" w14:textId="77777777" w:rsidR="00116B86" w:rsidRDefault="00116B86" w:rsidP="00B541AE">
    <w:pPr>
      <w:pStyle w:val="Fuzeile"/>
      <w:ind w:right="360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AD4C53" wp14:editId="569593F1">
              <wp:simplePos x="0" y="0"/>
              <wp:positionH relativeFrom="column">
                <wp:posOffset>4088</wp:posOffset>
              </wp:positionH>
              <wp:positionV relativeFrom="paragraph">
                <wp:posOffset>-284142</wp:posOffset>
              </wp:positionV>
              <wp:extent cx="3190388" cy="335915"/>
              <wp:effectExtent l="0" t="0" r="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0388" cy="335915"/>
                        <a:chOff x="0" y="-31115"/>
                        <a:chExt cx="3190388" cy="335915"/>
                      </a:xfrm>
                    </wpg:grpSpPr>
                    <wps:wsp>
                      <wps:cNvPr id="19" name="Textfeld 19"/>
                      <wps:cNvSpPr txBox="1"/>
                      <wps:spPr>
                        <a:xfrm>
                          <a:off x="781545" y="0"/>
                          <a:ext cx="240884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EA330" w14:textId="39502DD0" w:rsidR="00116B86" w:rsidRPr="006D3325" w:rsidRDefault="00116B86" w:rsidP="00315941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 xml:space="preserve">CC BY </w:t>
                              </w:r>
                              <w:r w:rsidR="00183EDD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 xml:space="preserve">SA </w:t>
                              </w:r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4.0</w:t>
                              </w:r>
                            </w:hyperlink>
                            <w:r w:rsidR="00183EDD">
                              <w:rPr>
                                <w:lang w:val="de-DE"/>
                              </w:rPr>
                              <w:t>, LISUM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D4C53" id="Gruppieren 5" o:spid="_x0000_s1029" style="position:absolute;left:0;text-align:left;margin-left:.3pt;margin-top:-22.35pt;width:251.2pt;height:26.45pt;z-index:251659264;mso-width-relative:margin;mso-height-relative:margin" coordorigin=",-311" coordsize="31903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QAMQWRvYmVfQ00AAv/uAA5BZG9iZQBk&#10;gAAAAAH/2wCEAAwICAgJCAwJCQwRCwoLERUPDAwPFRgTExUTExgRDAwMDAwMEQwMDAwMDAwMDAwM&#10;DAwMDAwMDAwMDAwMDAwMDAwBDQsLDQ4NEA4OEBQODg4UFA4ODg4UEQwMDAwMEREMDAwMDAwRDAwM&#10;DAwMDAwMDAwMDAwMDAwMDAwMDAwMDAwMDP/AABEIAD4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Ae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KUAAAAAUmdodGxvbmcAAAGp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CCp&#10;AAAAAQAAAKAAAAA+AAAB4AAAdEAAACCNABgAAf/Y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L/7gAOQWRvYmUAZIAAAAAB/9sAhAAMCAgICQgMCQkMEQsKCxEVDwwMDxUY&#10;ExMVExMYEQwMDAwMDBEMDAwMDAwMDAwMDAwMDAwMDAwMDAwMDAwMDAwMAQ0LCw0ODRAODhAUDg4O&#10;FBQODg4OFBEMDAwMDBERDAwMDAwMEQwMDAwMDAwMDAwMDAwMDAwMDAwMDAwMDAwMDAz/wAARCAA+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C/9sAhAABAQEB&#10;AQEBAQEBAQEBAQEBAQEBAQEBAQEBAQEBAQEBAQEBAQEBAQEBAQEBAgICAgICAgICAgIDAwMDAwMD&#10;AwMDAQEBAQEBAQEBAQECAgECAgMDAwMDAwMDAwMDAwMDAwMDAwMDAwMDAwMDAwMDAwMDAwMDAwMD&#10;AwMDAwMDAwMDAwP/wAAUCAClAakEAREAAhEBAxEBBBEA/90ABAA2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0" type="#_x0000_t202" style="position:absolute;left:7815;width:2408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<v:textbox inset="0,0,1.5mm,0">
                  <w:txbxContent>
                    <w:p w14:paraId="30AEA330" w14:textId="39502DD0" w:rsidR="00116B86" w:rsidRPr="006D3325" w:rsidRDefault="00116B86" w:rsidP="00315941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 xml:space="preserve">CC BY </w:t>
                        </w:r>
                        <w:r w:rsidR="00183EDD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 xml:space="preserve">SA </w:t>
                        </w:r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4.0</w:t>
                        </w:r>
                      </w:hyperlink>
                      <w:r w:rsidR="00183EDD">
                        <w:rPr>
                          <w:lang w:val="de-DE"/>
                        </w:rPr>
                        <w:t>, LISUM 2021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<v:imagedata r:id="rId4" o:title="LISUM_Logo_2018"/>
              </v:shape>
            </v:group>
          </w:pict>
        </mc:Fallback>
      </mc:AlternateContent>
    </w:r>
  </w:p>
  <w:p w14:paraId="74FBD57E" w14:textId="77777777" w:rsidR="00116B86" w:rsidRDefault="00116B8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A811" w14:textId="77777777" w:rsidR="003971AF" w:rsidRDefault="003971AF" w:rsidP="006D3325">
      <w:pPr>
        <w:spacing w:after="0"/>
      </w:pPr>
      <w:r>
        <w:separator/>
      </w:r>
    </w:p>
    <w:p w14:paraId="53F14374" w14:textId="77777777" w:rsidR="003971AF" w:rsidRDefault="003971AF"/>
  </w:footnote>
  <w:footnote w:type="continuationSeparator" w:id="0">
    <w:p w14:paraId="795DF01D" w14:textId="77777777" w:rsidR="003971AF" w:rsidRDefault="003971AF" w:rsidP="006D3325">
      <w:pPr>
        <w:spacing w:after="0"/>
      </w:pPr>
      <w:r>
        <w:continuationSeparator/>
      </w:r>
    </w:p>
    <w:p w14:paraId="23D18E82" w14:textId="77777777" w:rsidR="003971AF" w:rsidRDefault="003971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B0581A"/>
    <w:multiLevelType w:val="multilevel"/>
    <w:tmpl w:val="60BE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957733"/>
    <w:multiLevelType w:val="hybridMultilevel"/>
    <w:tmpl w:val="395849E0"/>
    <w:lvl w:ilvl="0" w:tplc="B692AA48">
      <w:numFmt w:val="bullet"/>
      <w:lvlText w:val="-"/>
      <w:lvlJc w:val="left"/>
      <w:pPr>
        <w:ind w:left="45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5" w15:restartNumberingAfterBreak="0">
    <w:nsid w:val="3BC950C3"/>
    <w:multiLevelType w:val="hybridMultilevel"/>
    <w:tmpl w:val="C2501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9555B"/>
    <w:multiLevelType w:val="hybridMultilevel"/>
    <w:tmpl w:val="AC76C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36A"/>
    <w:multiLevelType w:val="hybridMultilevel"/>
    <w:tmpl w:val="A5E28038"/>
    <w:lvl w:ilvl="0" w:tplc="D81EB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5263"/>
    <w:multiLevelType w:val="hybridMultilevel"/>
    <w:tmpl w:val="5E0C4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7314AF"/>
    <w:multiLevelType w:val="hybridMultilevel"/>
    <w:tmpl w:val="C4AC7ABA"/>
    <w:lvl w:ilvl="0" w:tplc="BC326B88">
      <w:start w:val="1"/>
      <w:numFmt w:val="bullet"/>
      <w:pStyle w:val="Listenabsatz"/>
      <w:lvlText w:val=""/>
      <w:lvlJc w:val="left"/>
      <w:pPr>
        <w:ind w:left="482" w:hanging="198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7E229C"/>
    <w:multiLevelType w:val="hybridMultilevel"/>
    <w:tmpl w:val="4C8C21FC"/>
    <w:lvl w:ilvl="0" w:tplc="FB9649B0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17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10"/>
    <w:rsid w:val="00001129"/>
    <w:rsid w:val="00015B10"/>
    <w:rsid w:val="00015CF4"/>
    <w:rsid w:val="00016495"/>
    <w:rsid w:val="0002250F"/>
    <w:rsid w:val="0005344D"/>
    <w:rsid w:val="00063A5B"/>
    <w:rsid w:val="0006651A"/>
    <w:rsid w:val="00075F0F"/>
    <w:rsid w:val="000777A0"/>
    <w:rsid w:val="00090FAC"/>
    <w:rsid w:val="00093EB1"/>
    <w:rsid w:val="000B2043"/>
    <w:rsid w:val="000C56D3"/>
    <w:rsid w:val="000D0A6F"/>
    <w:rsid w:val="000D6498"/>
    <w:rsid w:val="000D6D7D"/>
    <w:rsid w:val="000D7AEE"/>
    <w:rsid w:val="000E027A"/>
    <w:rsid w:val="0010574D"/>
    <w:rsid w:val="001163B5"/>
    <w:rsid w:val="00116B86"/>
    <w:rsid w:val="0013057B"/>
    <w:rsid w:val="00134D89"/>
    <w:rsid w:val="00163A03"/>
    <w:rsid w:val="00183EDD"/>
    <w:rsid w:val="001900BA"/>
    <w:rsid w:val="001A543E"/>
    <w:rsid w:val="001A7A10"/>
    <w:rsid w:val="001C3828"/>
    <w:rsid w:val="001D252B"/>
    <w:rsid w:val="001D5002"/>
    <w:rsid w:val="001E5BCE"/>
    <w:rsid w:val="00212777"/>
    <w:rsid w:val="00214F31"/>
    <w:rsid w:val="002157FD"/>
    <w:rsid w:val="00216E9A"/>
    <w:rsid w:val="00224F58"/>
    <w:rsid w:val="002303B4"/>
    <w:rsid w:val="0023681C"/>
    <w:rsid w:val="00237D96"/>
    <w:rsid w:val="002467B2"/>
    <w:rsid w:val="002527B8"/>
    <w:rsid w:val="00263D91"/>
    <w:rsid w:val="00270416"/>
    <w:rsid w:val="00276DB7"/>
    <w:rsid w:val="00284DCD"/>
    <w:rsid w:val="002911B0"/>
    <w:rsid w:val="002C46B9"/>
    <w:rsid w:val="002C6409"/>
    <w:rsid w:val="002D315E"/>
    <w:rsid w:val="002D6554"/>
    <w:rsid w:val="002F09A8"/>
    <w:rsid w:val="0031046D"/>
    <w:rsid w:val="00313E62"/>
    <w:rsid w:val="00315941"/>
    <w:rsid w:val="00320322"/>
    <w:rsid w:val="003219CC"/>
    <w:rsid w:val="003242A8"/>
    <w:rsid w:val="003248FC"/>
    <w:rsid w:val="003308F3"/>
    <w:rsid w:val="003360F6"/>
    <w:rsid w:val="00340632"/>
    <w:rsid w:val="003413A7"/>
    <w:rsid w:val="00342282"/>
    <w:rsid w:val="00347C0B"/>
    <w:rsid w:val="0035632A"/>
    <w:rsid w:val="00380885"/>
    <w:rsid w:val="0039503D"/>
    <w:rsid w:val="003971AF"/>
    <w:rsid w:val="003979C5"/>
    <w:rsid w:val="003A2249"/>
    <w:rsid w:val="003A5EA5"/>
    <w:rsid w:val="003C7110"/>
    <w:rsid w:val="003D5325"/>
    <w:rsid w:val="003E305B"/>
    <w:rsid w:val="00401A13"/>
    <w:rsid w:val="00406950"/>
    <w:rsid w:val="00407998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759A2"/>
    <w:rsid w:val="004773EB"/>
    <w:rsid w:val="00481946"/>
    <w:rsid w:val="004A1AFE"/>
    <w:rsid w:val="004A5EF5"/>
    <w:rsid w:val="004B70C1"/>
    <w:rsid w:val="004C1896"/>
    <w:rsid w:val="004C2781"/>
    <w:rsid w:val="004E2329"/>
    <w:rsid w:val="004E3C23"/>
    <w:rsid w:val="004E72D5"/>
    <w:rsid w:val="004E7906"/>
    <w:rsid w:val="00504E2A"/>
    <w:rsid w:val="0050691F"/>
    <w:rsid w:val="00506CF1"/>
    <w:rsid w:val="00507F2C"/>
    <w:rsid w:val="00522BC4"/>
    <w:rsid w:val="005235AC"/>
    <w:rsid w:val="005372A4"/>
    <w:rsid w:val="00540B91"/>
    <w:rsid w:val="00552676"/>
    <w:rsid w:val="00555DE2"/>
    <w:rsid w:val="005578B4"/>
    <w:rsid w:val="00577C90"/>
    <w:rsid w:val="0058169D"/>
    <w:rsid w:val="00584FA0"/>
    <w:rsid w:val="00587912"/>
    <w:rsid w:val="005961BF"/>
    <w:rsid w:val="005A30FD"/>
    <w:rsid w:val="005B3058"/>
    <w:rsid w:val="005E11F1"/>
    <w:rsid w:val="005E1550"/>
    <w:rsid w:val="005F219D"/>
    <w:rsid w:val="005F7C37"/>
    <w:rsid w:val="006040B6"/>
    <w:rsid w:val="006136D4"/>
    <w:rsid w:val="0062795B"/>
    <w:rsid w:val="00653628"/>
    <w:rsid w:val="00657F97"/>
    <w:rsid w:val="00671D4A"/>
    <w:rsid w:val="006724F9"/>
    <w:rsid w:val="00672DE5"/>
    <w:rsid w:val="006762F7"/>
    <w:rsid w:val="00676D8D"/>
    <w:rsid w:val="00680778"/>
    <w:rsid w:val="006A118D"/>
    <w:rsid w:val="006B0DE3"/>
    <w:rsid w:val="006C2242"/>
    <w:rsid w:val="006C2FFC"/>
    <w:rsid w:val="006C655C"/>
    <w:rsid w:val="006D3325"/>
    <w:rsid w:val="006D6DED"/>
    <w:rsid w:val="006E75B6"/>
    <w:rsid w:val="0070387A"/>
    <w:rsid w:val="00704E7D"/>
    <w:rsid w:val="00711128"/>
    <w:rsid w:val="007172CC"/>
    <w:rsid w:val="007377B7"/>
    <w:rsid w:val="007422CE"/>
    <w:rsid w:val="0074454D"/>
    <w:rsid w:val="00770E71"/>
    <w:rsid w:val="0077555D"/>
    <w:rsid w:val="0078628F"/>
    <w:rsid w:val="00787574"/>
    <w:rsid w:val="0079313C"/>
    <w:rsid w:val="007938EA"/>
    <w:rsid w:val="00794376"/>
    <w:rsid w:val="007B70D6"/>
    <w:rsid w:val="007B7A7A"/>
    <w:rsid w:val="007C0440"/>
    <w:rsid w:val="007C67A6"/>
    <w:rsid w:val="007D0AAA"/>
    <w:rsid w:val="007D6AA3"/>
    <w:rsid w:val="007E0871"/>
    <w:rsid w:val="007F490D"/>
    <w:rsid w:val="00805580"/>
    <w:rsid w:val="00807D85"/>
    <w:rsid w:val="00810BDD"/>
    <w:rsid w:val="00810E39"/>
    <w:rsid w:val="00813732"/>
    <w:rsid w:val="0082196F"/>
    <w:rsid w:val="00823D4C"/>
    <w:rsid w:val="0082411C"/>
    <w:rsid w:val="00833C0A"/>
    <w:rsid w:val="00835B03"/>
    <w:rsid w:val="00835FD4"/>
    <w:rsid w:val="00857411"/>
    <w:rsid w:val="00860A9E"/>
    <w:rsid w:val="00866D24"/>
    <w:rsid w:val="00881A9E"/>
    <w:rsid w:val="00890CA3"/>
    <w:rsid w:val="008B7F83"/>
    <w:rsid w:val="008C407F"/>
    <w:rsid w:val="00904BA1"/>
    <w:rsid w:val="009309D3"/>
    <w:rsid w:val="00932290"/>
    <w:rsid w:val="00950403"/>
    <w:rsid w:val="0096332D"/>
    <w:rsid w:val="00984D2C"/>
    <w:rsid w:val="00985E59"/>
    <w:rsid w:val="00990AF1"/>
    <w:rsid w:val="00993B1A"/>
    <w:rsid w:val="009E21CC"/>
    <w:rsid w:val="009E3D6C"/>
    <w:rsid w:val="009F5B7D"/>
    <w:rsid w:val="009F7455"/>
    <w:rsid w:val="00A01E02"/>
    <w:rsid w:val="00A04D57"/>
    <w:rsid w:val="00A06B92"/>
    <w:rsid w:val="00A15069"/>
    <w:rsid w:val="00A22E95"/>
    <w:rsid w:val="00A32D97"/>
    <w:rsid w:val="00A44949"/>
    <w:rsid w:val="00A450DC"/>
    <w:rsid w:val="00A52520"/>
    <w:rsid w:val="00A54DAC"/>
    <w:rsid w:val="00A62278"/>
    <w:rsid w:val="00A7289E"/>
    <w:rsid w:val="00A7432D"/>
    <w:rsid w:val="00A92D62"/>
    <w:rsid w:val="00A94987"/>
    <w:rsid w:val="00AB4D49"/>
    <w:rsid w:val="00AC0278"/>
    <w:rsid w:val="00AC22F2"/>
    <w:rsid w:val="00AC3115"/>
    <w:rsid w:val="00AC3909"/>
    <w:rsid w:val="00AD343F"/>
    <w:rsid w:val="00AD699A"/>
    <w:rsid w:val="00AE5096"/>
    <w:rsid w:val="00AF33B7"/>
    <w:rsid w:val="00B01A48"/>
    <w:rsid w:val="00B1172E"/>
    <w:rsid w:val="00B178E2"/>
    <w:rsid w:val="00B35937"/>
    <w:rsid w:val="00B41156"/>
    <w:rsid w:val="00B541AE"/>
    <w:rsid w:val="00B56823"/>
    <w:rsid w:val="00B569B7"/>
    <w:rsid w:val="00B579A7"/>
    <w:rsid w:val="00B730CA"/>
    <w:rsid w:val="00B878A9"/>
    <w:rsid w:val="00B93C9E"/>
    <w:rsid w:val="00BB6C1B"/>
    <w:rsid w:val="00BC5EBA"/>
    <w:rsid w:val="00BC7B2D"/>
    <w:rsid w:val="00BE27B4"/>
    <w:rsid w:val="00BE48DD"/>
    <w:rsid w:val="00BE567B"/>
    <w:rsid w:val="00BE63A2"/>
    <w:rsid w:val="00BF163F"/>
    <w:rsid w:val="00BF5FE6"/>
    <w:rsid w:val="00BF65AA"/>
    <w:rsid w:val="00C04353"/>
    <w:rsid w:val="00C21383"/>
    <w:rsid w:val="00C33D8E"/>
    <w:rsid w:val="00C4623B"/>
    <w:rsid w:val="00C668F3"/>
    <w:rsid w:val="00C71367"/>
    <w:rsid w:val="00CA62AF"/>
    <w:rsid w:val="00CB3CF5"/>
    <w:rsid w:val="00CB58FA"/>
    <w:rsid w:val="00CE73CA"/>
    <w:rsid w:val="00CF5AC0"/>
    <w:rsid w:val="00D00ECE"/>
    <w:rsid w:val="00D02968"/>
    <w:rsid w:val="00D0775F"/>
    <w:rsid w:val="00D22F77"/>
    <w:rsid w:val="00D23D36"/>
    <w:rsid w:val="00D36188"/>
    <w:rsid w:val="00D36A7B"/>
    <w:rsid w:val="00D44AF7"/>
    <w:rsid w:val="00D46612"/>
    <w:rsid w:val="00D56DAD"/>
    <w:rsid w:val="00D724C7"/>
    <w:rsid w:val="00D73CCD"/>
    <w:rsid w:val="00D91C2C"/>
    <w:rsid w:val="00DB74C2"/>
    <w:rsid w:val="00DD30EA"/>
    <w:rsid w:val="00DD7CB8"/>
    <w:rsid w:val="00DE3C89"/>
    <w:rsid w:val="00DE6D7E"/>
    <w:rsid w:val="00DF0261"/>
    <w:rsid w:val="00DF78F1"/>
    <w:rsid w:val="00E0218F"/>
    <w:rsid w:val="00E10DCC"/>
    <w:rsid w:val="00E12D56"/>
    <w:rsid w:val="00E15CEC"/>
    <w:rsid w:val="00E334B4"/>
    <w:rsid w:val="00E60C08"/>
    <w:rsid w:val="00E61C6D"/>
    <w:rsid w:val="00E640D4"/>
    <w:rsid w:val="00E67677"/>
    <w:rsid w:val="00E85538"/>
    <w:rsid w:val="00E85FDF"/>
    <w:rsid w:val="00EA7D10"/>
    <w:rsid w:val="00EB2965"/>
    <w:rsid w:val="00EC51ED"/>
    <w:rsid w:val="00EC6854"/>
    <w:rsid w:val="00ED0DEA"/>
    <w:rsid w:val="00EE26D2"/>
    <w:rsid w:val="00EE6D55"/>
    <w:rsid w:val="00EF5C0C"/>
    <w:rsid w:val="00EF7514"/>
    <w:rsid w:val="00F21D29"/>
    <w:rsid w:val="00F240FE"/>
    <w:rsid w:val="00F35C07"/>
    <w:rsid w:val="00F40D2B"/>
    <w:rsid w:val="00F44A17"/>
    <w:rsid w:val="00F44E6F"/>
    <w:rsid w:val="00F61899"/>
    <w:rsid w:val="00F63458"/>
    <w:rsid w:val="00F831CF"/>
    <w:rsid w:val="00F84947"/>
    <w:rsid w:val="00F9754A"/>
    <w:rsid w:val="00FD204C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B4975"/>
  <w15:docId w15:val="{12B6CB99-48F5-4C8F-BB39-D46F07AB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506CF1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GeistigeEntwicklung">
    <w:name w:val="Tabelle Geistige Entwicklung"/>
    <w:basedOn w:val="NormaleTabelle"/>
    <w:uiPriority w:val="99"/>
    <w:rsid w:val="00A62278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pPr>
        <w:jc w:val="left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rPr>
        <w:cantSplit w:val="0"/>
      </w:trPr>
      <w:tcPr>
        <w:shd w:val="clear" w:color="auto" w:fill="80AEC2"/>
        <w:vAlign w:val="center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2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2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229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290"/>
    <w:rPr>
      <w:b/>
      <w:bCs/>
      <w:color w:val="000000" w:themeColor="text1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9322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322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ntabelle6farbigAkzent2">
    <w:name w:val="List Table 6 Colorful Accent 2"/>
    <w:basedOn w:val="NormaleTabelle"/>
    <w:uiPriority w:val="51"/>
    <w:rsid w:val="006762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74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7432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78628F"/>
    <w:pPr>
      <w:spacing w:after="0" w:line="240" w:lineRule="auto"/>
    </w:pPr>
    <w:rPr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B91"/>
    <w:rPr>
      <w:color w:val="605E5C"/>
      <w:shd w:val="clear" w:color="auto" w:fill="E1DFDD"/>
    </w:rPr>
  </w:style>
  <w:style w:type="table" w:customStyle="1" w:styleId="TabelleFremdsprachenohneKopfzeile">
    <w:name w:val="Tabelle Fremdsprachen ohne Kopfzeile"/>
    <w:basedOn w:val="NormaleTabelle"/>
    <w:uiPriority w:val="99"/>
    <w:rsid w:val="00540B91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.bsbb.eu/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.bsbb.eu/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ldungsserver.berlin-brandenburg.de/unterrichtsmateriali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bsbb.eu/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.bsbb.eu/mbfspge" TargetMode="External"/><Relationship Id="rId10" Type="http://schemas.openxmlformats.org/officeDocument/2006/relationships/hyperlink" Target="http://i.bsbb.eu/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.bsbb.eu/y" TargetMode="External"/><Relationship Id="rId14" Type="http://schemas.openxmlformats.org/officeDocument/2006/relationships/hyperlink" Target="http://i.bsbb.eu/1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GE_MB_Sachku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C9AD94-1BE8-4660-8657-888ECF79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GE_MB_Sachkunde</Template>
  <TotalTime>0</TotalTime>
  <Pages>4</Pages>
  <Words>1062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Daniel Meile</cp:lastModifiedBy>
  <cp:revision>6</cp:revision>
  <dcterms:created xsi:type="dcterms:W3CDTF">2021-12-13T09:26:00Z</dcterms:created>
  <dcterms:modified xsi:type="dcterms:W3CDTF">2022-01-31T11:06:00Z</dcterms:modified>
</cp:coreProperties>
</file>