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FF7A" w14:textId="77777777" w:rsidR="001D5002" w:rsidRPr="00270416" w:rsidRDefault="004A5EF5" w:rsidP="001D5002">
      <w:pPr>
        <w:pStyle w:val="berschrift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5" behindDoc="0" locked="0" layoutInCell="1" allowOverlap="1" wp14:anchorId="02AC4F5F" wp14:editId="0AC8156D">
            <wp:simplePos x="0" y="0"/>
            <wp:positionH relativeFrom="column">
              <wp:posOffset>5071110</wp:posOffset>
            </wp:positionH>
            <wp:positionV relativeFrom="paragraph">
              <wp:posOffset>118745</wp:posOffset>
            </wp:positionV>
            <wp:extent cx="988142" cy="142558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42" cy="142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AA0">
        <w:rPr>
          <w:noProof/>
          <w:lang w:val="de-DE" w:eastAsia="de-DE"/>
        </w:rPr>
        <w:pict w14:anchorId="33719CD4">
          <v:rect id="Rectangle 6" o:spid="_x0000_s2054" style="position:absolute;margin-left:345.85pt;margin-top:-45.15pt;width:192.75pt;height:844.7pt;z-index:251658240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" fillcolor="#80aec2" stroked="f">
            <v:textbox inset="2.5mm"/>
            <w10:wrap type="square" anchorx="margin" anchory="margin"/>
          </v:rect>
        </w:pict>
      </w:r>
      <w:r w:rsidR="004E3AA0">
        <w:rPr>
          <w:noProof/>
          <w:lang w:val="de-DE" w:eastAsia="de-DE"/>
        </w:rPr>
        <w:pict w14:anchorId="289A3BA5">
          <v:oval id="Oval 269" o:spid="_x0000_s2053" style="position:absolute;margin-left:368.9pt;margin-top:.05pt;width:139.15pt;height:135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</w:pict>
      </w:r>
      <w:r w:rsidR="00882B70">
        <w:rPr>
          <w:lang w:val="de-DE"/>
        </w:rPr>
        <w:t>Wir machen ein Klassenfrühstück</w:t>
      </w:r>
    </w:p>
    <w:p w14:paraId="26D4BAAC" w14:textId="77777777" w:rsidR="002467B2" w:rsidRPr="00D91C2C" w:rsidRDefault="00882B70" w:rsidP="00FD4D87">
      <w:pPr>
        <w:pStyle w:val="Autor"/>
      </w:pPr>
      <w:r>
        <w:t>Ing</w:t>
      </w:r>
      <w:r w:rsidR="0022059E">
        <w:t>a</w:t>
      </w:r>
      <w:r>
        <w:t xml:space="preserve"> Reif</w:t>
      </w:r>
    </w:p>
    <w:p w14:paraId="4A0A19AC" w14:textId="77777777" w:rsidR="002467B2" w:rsidRDefault="00C348EF" w:rsidP="00A955EC">
      <w:pPr>
        <w:pStyle w:val="Einleitungstextgrau"/>
      </w:pPr>
      <w:r>
        <w:t>D</w:t>
      </w:r>
      <w:r w:rsidR="0022059E">
        <w:t>iese</w:t>
      </w:r>
      <w:r>
        <w:t>r</w:t>
      </w:r>
      <w:r w:rsidR="0022059E">
        <w:t xml:space="preserve"> Unterrichtsbaustein </w:t>
      </w:r>
      <w:r>
        <w:t>zeigt, wie ein gemeinsames Frühstück im Klassenverband vorbereitet und eingenommen wird.</w:t>
      </w:r>
      <w:r w:rsidR="0022059E">
        <w:t xml:space="preserve"> </w:t>
      </w:r>
      <w:r w:rsidR="00882B70">
        <w:t>An verschiedene</w:t>
      </w:r>
      <w:r w:rsidR="00F40CDB">
        <w:t>n</w:t>
      </w:r>
      <w:r w:rsidR="00882B70">
        <w:t xml:space="preserve"> </w:t>
      </w:r>
      <w:r>
        <w:t>Abschnitten</w:t>
      </w:r>
      <w:r w:rsidR="00882B70">
        <w:t xml:space="preserve"> des hauswirtschaftlichen Unterrichts können nicht-sprechende Schüler</w:t>
      </w:r>
      <w:r w:rsidR="00345D1D">
        <w:t>*</w:t>
      </w:r>
      <w:r w:rsidR="00882B70">
        <w:t xml:space="preserve">innen </w:t>
      </w:r>
      <w:r>
        <w:t>selbsttätig teilnehmen, indem</w:t>
      </w:r>
      <w:r w:rsidR="00882B70">
        <w:t xml:space="preserve"> (elektronische) Kommunikationshilfen </w:t>
      </w:r>
      <w:r>
        <w:t>eingesetzt werden</w:t>
      </w:r>
      <w:r w:rsidR="00882B70">
        <w:t>. Einige Möglichkeiten</w:t>
      </w:r>
      <w:r>
        <w:t xml:space="preserve">, die </w:t>
      </w:r>
      <w:r w:rsidR="00882B70">
        <w:t>vom Einkaufzettel</w:t>
      </w:r>
      <w:r>
        <w:t>-Schreiben</w:t>
      </w:r>
      <w:r w:rsidR="00882B70">
        <w:t xml:space="preserve"> bis zum </w:t>
      </w:r>
      <w:r>
        <w:t>Tischdecken reichen,</w:t>
      </w:r>
      <w:r w:rsidR="00882B70">
        <w:t xml:space="preserve"> werden vorgestellt.</w:t>
      </w:r>
    </w:p>
    <w:p w14:paraId="0087B660" w14:textId="77777777" w:rsidR="00AB4D49" w:rsidRPr="00AB4D49" w:rsidRDefault="00AB4D49" w:rsidP="00AB4D49">
      <w:pPr>
        <w:rPr>
          <w:lang w:val="de-DE"/>
        </w:rPr>
      </w:pPr>
    </w:p>
    <w:p w14:paraId="716C4103" w14:textId="77777777" w:rsidR="00093EB1" w:rsidRDefault="004E3AA0" w:rsidP="00AC0278">
      <w:pPr>
        <w:pStyle w:val="berschrift2"/>
        <w:rPr>
          <w:lang w:val="de-DE"/>
        </w:rPr>
      </w:pPr>
      <w:r>
        <w:rPr>
          <w:noProof/>
          <w:lang w:val="de-DE" w:eastAsia="de-DE"/>
        </w:rPr>
        <w:pict w14:anchorId="3FEEFF7C">
          <v:rect id="Rectangle 258" o:spid="_x0000_s2052" style="position:absolute;margin-left:316.75pt;margin-top:-568.5pt;width:153.05pt;height:1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IS/Z798AAAAMAQAADwAAAAAAAAAAAAAAAABGBAAAZHJzL2Rv&#10;d25yZXYueG1sUEsFBgAAAAAEAAQA8wAAAFIFAAAAAA==&#10;" fillcolor="white [3212]" stroked="f">
            <v:textbox inset=",,1.5mm">
              <w:txbxContent>
                <w:p w14:paraId="4453EBD0" w14:textId="77777777" w:rsidR="00116B86" w:rsidRPr="00A15069" w:rsidRDefault="00116B86" w:rsidP="00A15069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val="de-DE" w:eastAsia="de-DE"/>
        </w:rPr>
        <w:pict w14:anchorId="4ECC0A0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1" type="#_x0000_t202" style="position:absolute;margin-left:316.75pt;margin-top:228.2pt;width:153.05pt;height:536.4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" filled="f" stroked="f" strokeweight=".5pt">
            <v:textbox style="mso-fit-shape-to-text:t" inset="0,,1.5mm">
              <w:txbxContent>
                <w:p w14:paraId="74B5D882" w14:textId="77777777" w:rsidR="00116B86" w:rsidRPr="00B54AE8" w:rsidRDefault="00116B86" w:rsidP="007938EA">
                  <w:pPr>
                    <w:pStyle w:val="TextSpalteAufeinenBlick"/>
                    <w:rPr>
                      <w:b/>
                    </w:rPr>
                  </w:pPr>
                  <w:r w:rsidRPr="00B54AE8">
                    <w:rPr>
                      <w:b/>
                    </w:rPr>
                    <w:t>Schulstufe</w:t>
                  </w:r>
                </w:p>
                <w:p w14:paraId="7F3FD694" w14:textId="77777777" w:rsidR="00116B86" w:rsidRPr="00B54AE8" w:rsidRDefault="00882B70" w:rsidP="00CE73CA">
                  <w:pPr>
                    <w:rPr>
                      <w:color w:val="FFFFFF" w:themeColor="background1"/>
                      <w:lang w:val="de-DE"/>
                    </w:rPr>
                  </w:pPr>
                  <w:r w:rsidRPr="00B54AE8">
                    <w:rPr>
                      <w:color w:val="FFFFFF" w:themeColor="background1"/>
                      <w:lang w:val="de-DE"/>
                    </w:rPr>
                    <w:t xml:space="preserve">ab </w:t>
                  </w:r>
                  <w:r w:rsidR="0022059E" w:rsidRPr="00B54AE8">
                    <w:rPr>
                      <w:color w:val="FFFFFF" w:themeColor="background1"/>
                      <w:lang w:val="de-DE"/>
                    </w:rPr>
                    <w:t>Primarstufe</w:t>
                  </w:r>
                  <w:r w:rsidRPr="00B54AE8">
                    <w:rPr>
                      <w:color w:val="FFFFFF" w:themeColor="background1"/>
                      <w:lang w:val="de-DE"/>
                    </w:rPr>
                    <w:t xml:space="preserve"> einsetzbar</w:t>
                  </w:r>
                </w:p>
                <w:p w14:paraId="4F17E693" w14:textId="77777777" w:rsidR="00116B86" w:rsidRPr="00B54AE8" w:rsidRDefault="00116B86" w:rsidP="00CE73CA">
                  <w:pPr>
                    <w:rPr>
                      <w:color w:val="FFFFFF" w:themeColor="background1"/>
                      <w:lang w:val="de-DE"/>
                    </w:rPr>
                  </w:pPr>
                </w:p>
                <w:p w14:paraId="62F56426" w14:textId="77777777" w:rsidR="00116B86" w:rsidRPr="00B54AE8" w:rsidRDefault="00116B86" w:rsidP="00CE73CA">
                  <w:pPr>
                    <w:rPr>
                      <w:b/>
                      <w:color w:val="FFFFFF" w:themeColor="background1"/>
                      <w:lang w:val="de-DE"/>
                    </w:rPr>
                  </w:pPr>
                  <w:r w:rsidRPr="00B54AE8">
                    <w:rPr>
                      <w:b/>
                      <w:color w:val="FFFFFF" w:themeColor="background1"/>
                      <w:lang w:val="de-DE"/>
                    </w:rPr>
                    <w:t>Fach</w:t>
                  </w:r>
                </w:p>
                <w:p w14:paraId="7B100255" w14:textId="77777777" w:rsidR="00116B86" w:rsidRPr="00B54AE8" w:rsidRDefault="00882B70" w:rsidP="00AB4D49">
                  <w:pPr>
                    <w:pStyle w:val="TextSpalteAufeinenBlick"/>
                  </w:pPr>
                  <w:r w:rsidRPr="00B54AE8">
                    <w:t xml:space="preserve">WAT </w:t>
                  </w:r>
                  <w:r w:rsidR="00391012" w:rsidRPr="00B54AE8">
                    <w:t>–</w:t>
                  </w:r>
                  <w:r w:rsidRPr="00B54AE8">
                    <w:t xml:space="preserve"> Hauswirtschaft</w:t>
                  </w:r>
                </w:p>
                <w:p w14:paraId="303672BD" w14:textId="77777777" w:rsidR="00391012" w:rsidRPr="00B54AE8" w:rsidRDefault="00391012" w:rsidP="00391012">
                  <w:pPr>
                    <w:pStyle w:val="TextSpalteAufeinenBlick"/>
                  </w:pPr>
                  <w:r w:rsidRPr="00B54AE8">
                    <w:t>Kommunikation/Deutsch</w:t>
                  </w:r>
                </w:p>
                <w:p w14:paraId="33DC79E1" w14:textId="77777777" w:rsidR="00391012" w:rsidRPr="00B54AE8" w:rsidRDefault="00391012" w:rsidP="00391012">
                  <w:pPr>
                    <w:pStyle w:val="TextSpalteAufeinenBlick"/>
                  </w:pPr>
                  <w:r w:rsidRPr="00B54AE8">
                    <w:t>Berufsfeld Ernährung und Hauswirtschaft</w:t>
                  </w:r>
                </w:p>
                <w:p w14:paraId="2C3C6F93" w14:textId="77777777" w:rsidR="00116B86" w:rsidRPr="00B54AE8" w:rsidRDefault="00116B86" w:rsidP="007938EA">
                  <w:pPr>
                    <w:pStyle w:val="TextSpalteAufeinenBlick"/>
                  </w:pPr>
                </w:p>
                <w:p w14:paraId="25913524" w14:textId="77777777" w:rsidR="00116B86" w:rsidRPr="00B54AE8" w:rsidRDefault="00116B86" w:rsidP="00932290">
                  <w:pPr>
                    <w:pStyle w:val="TextSpalteAufeinenBlick"/>
                    <w:rPr>
                      <w:b/>
                    </w:rPr>
                  </w:pPr>
                  <w:bookmarkStart w:id="0" w:name="_Hlk75790159"/>
                  <w:r w:rsidRPr="00B54AE8">
                    <w:rPr>
                      <w:b/>
                    </w:rPr>
                    <w:t>Leitkompetenzen</w:t>
                  </w:r>
                  <w:r w:rsidR="009C46F8" w:rsidRPr="00B54AE8">
                    <w:rPr>
                      <w:b/>
                    </w:rPr>
                    <w:t>, Themen und Themenfelder</w:t>
                  </w:r>
                </w:p>
                <w:bookmarkEnd w:id="0"/>
                <w:p w14:paraId="4EB07EA5" w14:textId="77777777" w:rsidR="00116B86" w:rsidRPr="00B54AE8" w:rsidRDefault="007C4E92" w:rsidP="009C46F8">
                  <w:pPr>
                    <w:pStyle w:val="TextSpalteAufeinenBlick"/>
                  </w:pPr>
                  <w:r w:rsidRPr="00B54AE8">
                    <w:t>Selbstversorgung</w:t>
                  </w:r>
                  <w:r w:rsidR="00391012" w:rsidRPr="00B54AE8">
                    <w:t>, Unterstützte Kommunikation</w:t>
                  </w:r>
                  <w:r w:rsidR="00B06620" w:rsidRPr="00B54AE8">
                    <w:t xml:space="preserve">; </w:t>
                  </w:r>
                  <w:r w:rsidR="009C46F8" w:rsidRPr="00B54AE8">
                    <w:t>Handeln in einfachen und komplexen Bezügen</w:t>
                  </w:r>
                  <w:r w:rsidRPr="00B54AE8">
                    <w:br/>
                  </w:r>
                </w:p>
                <w:p w14:paraId="63F74E3D" w14:textId="77777777" w:rsidR="000E38B5" w:rsidRPr="00B54AE8" w:rsidRDefault="000E38B5" w:rsidP="000E38B5">
                  <w:pPr>
                    <w:pStyle w:val="TextSpalteAufeinenBlick"/>
                    <w:rPr>
                      <w:b/>
                    </w:rPr>
                  </w:pPr>
                  <w:r w:rsidRPr="00B54AE8">
                    <w:rPr>
                      <w:b/>
                    </w:rPr>
                    <w:t>Leitthema</w:t>
                  </w:r>
                </w:p>
                <w:p w14:paraId="2181733F" w14:textId="77777777" w:rsidR="000E38B5" w:rsidRPr="00B54AE8" w:rsidRDefault="000E38B5" w:rsidP="000E38B5">
                  <w:pPr>
                    <w:rPr>
                      <w:color w:val="FFFFFF" w:themeColor="background1"/>
                      <w:lang w:val="de-DE"/>
                    </w:rPr>
                  </w:pPr>
                  <w:r w:rsidRPr="00B54AE8">
                    <w:rPr>
                      <w:color w:val="FFFFFF" w:themeColor="background1"/>
                      <w:lang w:val="de-DE"/>
                    </w:rPr>
                    <w:t>L1 Der Mensch im Alltag – Selbstversorgung</w:t>
                  </w:r>
                </w:p>
                <w:p w14:paraId="7E2EFFBD" w14:textId="77777777" w:rsidR="000E38B5" w:rsidRPr="00B54AE8" w:rsidRDefault="000E38B5" w:rsidP="00AB4D49">
                  <w:pPr>
                    <w:rPr>
                      <w:lang w:val="de-DE"/>
                    </w:rPr>
                  </w:pPr>
                </w:p>
                <w:p w14:paraId="6C15FD47" w14:textId="01ACB99C" w:rsidR="00116B86" w:rsidRPr="00B54AE8" w:rsidRDefault="00116B86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  <w:r w:rsidRPr="00B54AE8">
                    <w:rPr>
                      <w:b/>
                      <w:color w:val="FFFFFF" w:themeColor="background1"/>
                      <w:lang w:val="de-DE"/>
                    </w:rPr>
                    <w:t>Kompetenzbereich KMK-</w:t>
                  </w:r>
                  <w:r w:rsidR="006C33B3">
                    <w:rPr>
                      <w:b/>
                      <w:color w:val="FFFFFF" w:themeColor="background1"/>
                      <w:lang w:val="de-DE"/>
                    </w:rPr>
                    <w:t>Strategie</w:t>
                  </w:r>
                </w:p>
                <w:p w14:paraId="22A2844E" w14:textId="77777777" w:rsidR="00116B86" w:rsidRPr="00B54AE8" w:rsidRDefault="001D2EB5" w:rsidP="00AB4D49">
                  <w:pPr>
                    <w:rPr>
                      <w:color w:val="FFFFFF" w:themeColor="background1"/>
                      <w:lang w:val="de-DE"/>
                    </w:rPr>
                  </w:pPr>
                  <w:r w:rsidRPr="00B54AE8">
                    <w:rPr>
                      <w:color w:val="FFFFFF" w:themeColor="background1"/>
                      <w:lang w:val="de-DE"/>
                    </w:rPr>
                    <w:t>Kommunizieren und Kooperieren</w:t>
                  </w:r>
                </w:p>
                <w:p w14:paraId="4FBA7362" w14:textId="77777777" w:rsidR="00116B86" w:rsidRPr="00B54AE8" w:rsidRDefault="00116B86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</w:p>
                <w:p w14:paraId="3EE968A5" w14:textId="77777777" w:rsidR="00116B86" w:rsidRPr="00B54AE8" w:rsidRDefault="00116B86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  <w:r w:rsidRPr="00B54AE8">
                    <w:rPr>
                      <w:b/>
                      <w:color w:val="FFFFFF" w:themeColor="background1"/>
                      <w:lang w:val="de-DE"/>
                    </w:rPr>
                    <w:t>Zeitbedarf</w:t>
                  </w:r>
                </w:p>
                <w:p w14:paraId="1B6046F4" w14:textId="77777777" w:rsidR="00882B70" w:rsidRPr="00CE3214" w:rsidRDefault="00882B70" w:rsidP="00882B70">
                  <w:pPr>
                    <w:pStyle w:val="TextSpalteAufeinenBlick"/>
                  </w:pPr>
                  <w:r w:rsidRPr="00B54AE8">
                    <w:t>6 Stunden</w:t>
                  </w:r>
                  <w:r w:rsidR="00A970A2">
                    <w:t>:</w:t>
                  </w:r>
                  <w:r w:rsidRPr="00CE3214">
                    <w:t xml:space="preserve"> jeweils 2 Stunden für Ein</w:t>
                  </w:r>
                  <w:r w:rsidR="00732980" w:rsidRPr="00CE3214">
                    <w:t>kauf, Zubereitung und</w:t>
                  </w:r>
                  <w:r w:rsidR="00A970A2">
                    <w:t xml:space="preserve"> Einnahme</w:t>
                  </w:r>
                  <w:r w:rsidRPr="00CE3214">
                    <w:t xml:space="preserve"> d</w:t>
                  </w:r>
                  <w:r w:rsidR="00A970A2">
                    <w:t>e</w:t>
                  </w:r>
                  <w:r w:rsidRPr="00CE3214">
                    <w:t>s Frühstück</w:t>
                  </w:r>
                  <w:r w:rsidR="00A970A2">
                    <w:t>s</w:t>
                  </w:r>
                </w:p>
                <w:p w14:paraId="578EBD48" w14:textId="77777777" w:rsidR="00116B86" w:rsidRPr="00CE3214" w:rsidRDefault="00116B86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</w:p>
                <w:p w14:paraId="1A00474E" w14:textId="77777777" w:rsidR="00116B86" w:rsidRPr="00CE3214" w:rsidRDefault="00116B86" w:rsidP="007938EA">
                  <w:pPr>
                    <w:pStyle w:val="TextSpalteAufeinenBlick"/>
                    <w:rPr>
                      <w:b/>
                    </w:rPr>
                  </w:pPr>
                  <w:r w:rsidRPr="00CE3214">
                    <w:rPr>
                      <w:b/>
                    </w:rPr>
                    <w:t>Materialien</w:t>
                  </w:r>
                </w:p>
                <w:p w14:paraId="17BC2E24" w14:textId="77777777" w:rsidR="00882B70" w:rsidRPr="00CE3214" w:rsidRDefault="00882B70" w:rsidP="00882B70">
                  <w:pPr>
                    <w:pStyle w:val="TextSpalteAufeinenBlick"/>
                  </w:pPr>
                  <w:proofErr w:type="spellStart"/>
                  <w:r w:rsidRPr="00CE3214">
                    <w:t>Talker</w:t>
                  </w:r>
                  <w:proofErr w:type="spellEnd"/>
                  <w:r w:rsidRPr="00CE3214">
                    <w:t xml:space="preserve"> mit der App </w:t>
                  </w:r>
                  <w:proofErr w:type="spellStart"/>
                  <w:r w:rsidRPr="00CE3214">
                    <w:t>MetaTalk</w:t>
                  </w:r>
                  <w:proofErr w:type="spellEnd"/>
                  <w:r w:rsidRPr="00CE3214">
                    <w:t xml:space="preserve">, Bildrezepte mit </w:t>
                  </w:r>
                  <w:r w:rsidR="00B06620" w:rsidRPr="00CE3214">
                    <w:t>METACOM</w:t>
                  </w:r>
                  <w:r w:rsidR="009C46F8" w:rsidRPr="00CE3214">
                    <w:t>-</w:t>
                  </w:r>
                  <w:r w:rsidRPr="00CE3214">
                    <w:t>Symbolen, Symbole von Lebensmitteln, Regeln für das Kochen, Plan zum Eindecken des Platzes</w:t>
                  </w:r>
                </w:p>
                <w:p w14:paraId="2942D466" w14:textId="77777777" w:rsidR="00116B86" w:rsidRPr="00CE3214" w:rsidRDefault="00116B86" w:rsidP="00AB4D49">
                  <w:pPr>
                    <w:pStyle w:val="TextSpalteAufeinenBlick"/>
                  </w:pPr>
                </w:p>
                <w:p w14:paraId="03DB252D" w14:textId="77777777" w:rsidR="00116B86" w:rsidRPr="00EF3B78" w:rsidRDefault="00116B86" w:rsidP="00AB4D4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14:paraId="092DD3D7" w14:textId="77777777" w:rsidR="00116B86" w:rsidRPr="00EF3B78" w:rsidRDefault="00116B86" w:rsidP="005E11F1">
                  <w:pPr>
                    <w:pStyle w:val="TextSpalteAufeinenBlick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val="de-DE" w:eastAsia="de-DE"/>
        </w:rPr>
        <w:pict w14:anchorId="04A930B8">
          <v:shape id="Text Box 9" o:spid="_x0000_s2050" type="#_x0000_t202" style="position:absolute;margin-left:331.6pt;margin-top:-599.25pt;width:158pt;height:22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3ZQuIeIAAAAMAQAADwAAAAAAAAAA&#10;AAAAAADEBAAAZHJzL2Rvd25yZXYueG1sUEsFBgAAAAAEAAQA8wAAANMFAAAAAA==&#10;" filled="f" stroked="f" strokeweight=".5pt">
            <v:textbox style="mso-fit-shape-to-text:t" inset="0,,1.5mm">
              <w:txbxContent>
                <w:p w14:paraId="1EBBB169" w14:textId="77777777" w:rsidR="00116B86" w:rsidRPr="00D91C2C" w:rsidRDefault="00116B86" w:rsidP="00D91C2C">
                  <w:pPr>
                    <w:pStyle w:val="berschrift3"/>
                  </w:pPr>
                  <w:r w:rsidRPr="00D91C2C">
                    <w:t>AUF EINEN BLICK</w:t>
                  </w:r>
                </w:p>
              </w:txbxContent>
            </v:textbox>
            <w10:wrap type="square" anchorx="margin" anchory="margin"/>
          </v:shape>
        </w:pict>
      </w:r>
      <w:r w:rsidR="00AB4D49"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22059E" w14:paraId="64120CAC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6106FC83" w14:textId="15A3B52A" w:rsidR="006762F7" w:rsidRPr="00FD4D87" w:rsidRDefault="006762F7" w:rsidP="006762F7">
            <w:pPr>
              <w:pStyle w:val="berschrift5"/>
              <w:outlineLvl w:val="4"/>
            </w:pPr>
            <w:r>
              <w:t>Z</w:t>
            </w:r>
            <w:r w:rsidRPr="0015070C">
              <w:t>uordnung zu den</w:t>
            </w:r>
            <w:r>
              <w:t xml:space="preserve"> </w:t>
            </w:r>
            <w:r w:rsidR="006C33B3">
              <w:t xml:space="preserve">Kompetenzen der </w:t>
            </w:r>
            <w:r>
              <w:t>KMK-</w:t>
            </w:r>
            <w:r w:rsidR="006C33B3">
              <w:t>Strategie</w:t>
            </w:r>
          </w:p>
        </w:tc>
      </w:tr>
      <w:tr w:rsidR="006762F7" w:rsidRPr="0022059E" w14:paraId="063BE94C" w14:textId="77777777" w:rsidTr="00A62278">
        <w:trPr>
          <w:trHeight w:val="458"/>
        </w:trPr>
        <w:tc>
          <w:tcPr>
            <w:tcW w:w="6640" w:type="dxa"/>
          </w:tcPr>
          <w:p w14:paraId="237D0F95" w14:textId="77777777" w:rsidR="006762F7" w:rsidRPr="005A274D" w:rsidRDefault="007C4E92" w:rsidP="0022059E">
            <w:pPr>
              <w:pStyle w:val="Listenabsatz"/>
              <w:rPr>
                <w:b/>
              </w:rPr>
            </w:pPr>
            <w:r w:rsidRPr="000E38B5">
              <w:rPr>
                <w:b/>
                <w:bCs/>
              </w:rPr>
              <w:t>Interagieren</w:t>
            </w:r>
            <w:r w:rsidR="0022059E">
              <w:t xml:space="preserve"> </w:t>
            </w:r>
            <w:r w:rsidR="000E38B5">
              <w:t xml:space="preserve">– </w:t>
            </w:r>
            <w:r w:rsidRPr="0022059E">
              <w:t>Mit Hilfe verschiedener digitaler Kommunikationsmöglichkeiten kommunizieren</w:t>
            </w:r>
            <w:r w:rsidR="006762F7" w:rsidRPr="0022059E">
              <w:t xml:space="preserve"> </w:t>
            </w:r>
          </w:p>
          <w:p w14:paraId="0FCB8C97" w14:textId="77777777" w:rsidR="005A274D" w:rsidRPr="0022059E" w:rsidRDefault="005A274D" w:rsidP="0022059E">
            <w:pPr>
              <w:pStyle w:val="Listenabsatz"/>
              <w:rPr>
                <w:b/>
              </w:rPr>
            </w:pPr>
            <w:r w:rsidRPr="000E38B5">
              <w:rPr>
                <w:b/>
                <w:bCs/>
              </w:rPr>
              <w:t>An der Gesellschaft aktiv teilhaben</w:t>
            </w:r>
            <w:r w:rsidR="000E38B5">
              <w:t xml:space="preserve"> – </w:t>
            </w:r>
            <w:r>
              <w:t>Öffentliche und private Dienste nutzen</w:t>
            </w:r>
          </w:p>
          <w:p w14:paraId="0EDD3EF2" w14:textId="77777777" w:rsidR="007C4E92" w:rsidRPr="0022059E" w:rsidRDefault="007C4E92" w:rsidP="0022059E">
            <w:pPr>
              <w:pStyle w:val="Listenabsatz"/>
            </w:pPr>
            <w:r w:rsidRPr="000E38B5">
              <w:rPr>
                <w:b/>
                <w:bCs/>
              </w:rPr>
              <w:t>Suchen und Filtern</w:t>
            </w:r>
            <w:r w:rsidR="000E38B5">
              <w:rPr>
                <w:b/>
                <w:bCs/>
              </w:rPr>
              <w:t xml:space="preserve"> </w:t>
            </w:r>
            <w:r w:rsidR="000E38B5">
              <w:t xml:space="preserve">– </w:t>
            </w:r>
            <w:r w:rsidRPr="0022059E">
              <w:t>Suchstrategien nutzen und weiterentwickeln</w:t>
            </w:r>
          </w:p>
          <w:p w14:paraId="58C48555" w14:textId="77777777" w:rsidR="007C4E92" w:rsidRPr="007C4E92" w:rsidRDefault="007C4E92" w:rsidP="0022059E">
            <w:pPr>
              <w:pStyle w:val="Listenabsatz"/>
              <w:numPr>
                <w:ilvl w:val="0"/>
                <w:numId w:val="0"/>
              </w:numPr>
              <w:ind w:left="1724"/>
            </w:pPr>
          </w:p>
        </w:tc>
      </w:tr>
    </w:tbl>
    <w:p w14:paraId="4371ACCD" w14:textId="77777777" w:rsidR="00093EB1" w:rsidRPr="00093EB1" w:rsidRDefault="00093EB1" w:rsidP="00093EB1">
      <w:pPr>
        <w:rPr>
          <w:lang w:val="de-DE"/>
        </w:rPr>
      </w:pPr>
    </w:p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6762F7" w:rsidRPr="007C4E92" w14:paraId="244B1674" w14:textId="77777777" w:rsidTr="0067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7AFF040B" w14:textId="77777777" w:rsidR="006762F7" w:rsidRPr="007C0440" w:rsidRDefault="006762F7" w:rsidP="006762F7">
            <w:pPr>
              <w:pStyle w:val="berschrift5"/>
              <w:outlineLvl w:val="4"/>
            </w:pPr>
            <w:r>
              <w:t>Angestrebte Kompetenzen im Fach</w:t>
            </w:r>
          </w:p>
        </w:tc>
      </w:tr>
      <w:tr w:rsidR="006762F7" w:rsidRPr="0022059E" w14:paraId="779FB1EF" w14:textId="77777777" w:rsidTr="006762F7">
        <w:trPr>
          <w:trHeight w:val="422"/>
        </w:trPr>
        <w:tc>
          <w:tcPr>
            <w:tcW w:w="6646" w:type="dxa"/>
          </w:tcPr>
          <w:p w14:paraId="6FA92EBD" w14:textId="77777777" w:rsidR="000E38B5" w:rsidRPr="00CB3128" w:rsidRDefault="000E38B5" w:rsidP="000E38B5">
            <w:pPr>
              <w:rPr>
                <w:lang w:val="de-DE"/>
              </w:rPr>
            </w:pPr>
            <w:r w:rsidRPr="00CB3128">
              <w:rPr>
                <w:lang w:val="de-DE"/>
              </w:rPr>
              <w:t>Für die Jahrgangsstufen 1-10</w:t>
            </w:r>
            <w:r w:rsidR="00A970A2" w:rsidRPr="00CB3128">
              <w:rPr>
                <w:lang w:val="de-DE"/>
              </w:rPr>
              <w:t>:</w:t>
            </w:r>
            <w:r w:rsidRPr="00CB3128">
              <w:rPr>
                <w:lang w:val="de-DE"/>
              </w:rPr>
              <w:t xml:space="preserve"> Die Schüler</w:t>
            </w:r>
            <w:r w:rsidR="00345D1D" w:rsidRPr="00CB3128">
              <w:rPr>
                <w:lang w:val="de-DE"/>
              </w:rPr>
              <w:t>*</w:t>
            </w:r>
            <w:r w:rsidRPr="00CB3128">
              <w:rPr>
                <w:lang w:val="de-DE"/>
              </w:rPr>
              <w:t>innen</w:t>
            </w:r>
          </w:p>
          <w:p w14:paraId="4872F741" w14:textId="77777777" w:rsidR="000E38B5" w:rsidRDefault="000E38B5" w:rsidP="0022059E">
            <w:pPr>
              <w:pStyle w:val="Listenabsatz"/>
            </w:pPr>
            <w:r w:rsidRPr="0022059E">
              <w:t>beteiligen sich an Planung und Durchführung eines Einkaufs</w:t>
            </w:r>
            <w:r>
              <w:t xml:space="preserve"> (</w:t>
            </w:r>
            <w:r w:rsidRPr="000E38B5">
              <w:rPr>
                <w:b/>
                <w:bCs/>
              </w:rPr>
              <w:t>Selbstversorgung</w:t>
            </w:r>
            <w:r>
              <w:t>).</w:t>
            </w:r>
          </w:p>
          <w:p w14:paraId="7D845658" w14:textId="77777777" w:rsidR="000E38B5" w:rsidRDefault="000E38B5" w:rsidP="0022059E">
            <w:pPr>
              <w:pStyle w:val="Listenabsatz"/>
            </w:pPr>
            <w:r w:rsidRPr="002C74B2">
              <w:t>verwenden Rezepte</w:t>
            </w:r>
            <w:r>
              <w:t xml:space="preserve"> (</w:t>
            </w:r>
            <w:r w:rsidRPr="000E38B5">
              <w:rPr>
                <w:b/>
                <w:bCs/>
              </w:rPr>
              <w:t>Selbstversorgung</w:t>
            </w:r>
            <w:r>
              <w:t>).</w:t>
            </w:r>
          </w:p>
          <w:p w14:paraId="58F17716" w14:textId="77777777" w:rsidR="002C74B2" w:rsidRPr="00391012" w:rsidRDefault="002C74B2" w:rsidP="002C74B2">
            <w:pPr>
              <w:pStyle w:val="Listenabsatz"/>
              <w:rPr>
                <w:b/>
                <w:bCs/>
              </w:rPr>
            </w:pPr>
            <w:r w:rsidRPr="002C74B2">
              <w:t>setzen elektronische K</w:t>
            </w:r>
            <w:r>
              <w:t>ommunikationshilfen zur Mitteilung ein</w:t>
            </w:r>
            <w:r w:rsidR="00391012">
              <w:t xml:space="preserve"> (</w:t>
            </w:r>
            <w:r w:rsidR="00391012" w:rsidRPr="00391012">
              <w:rPr>
                <w:b/>
                <w:bCs/>
              </w:rPr>
              <w:t>Kommunikation/Deutsc</w:t>
            </w:r>
            <w:r w:rsidR="00391012">
              <w:rPr>
                <w:b/>
                <w:bCs/>
              </w:rPr>
              <w:t>h</w:t>
            </w:r>
            <w:r w:rsidR="00391012">
              <w:t>).</w:t>
            </w:r>
          </w:p>
          <w:p w14:paraId="4272706B" w14:textId="77777777" w:rsidR="00391012" w:rsidRPr="00CB3128" w:rsidRDefault="00391012" w:rsidP="00391012">
            <w:pPr>
              <w:rPr>
                <w:lang w:val="de-DE"/>
              </w:rPr>
            </w:pPr>
            <w:r w:rsidRPr="00CB3128">
              <w:rPr>
                <w:lang w:val="de-DE"/>
              </w:rPr>
              <w:t>Für die Berufsbildungsstufe</w:t>
            </w:r>
            <w:r w:rsidR="00A970A2" w:rsidRPr="00CB3128">
              <w:rPr>
                <w:lang w:val="de-DE"/>
              </w:rPr>
              <w:t>:</w:t>
            </w:r>
            <w:r w:rsidRPr="00CB3128">
              <w:rPr>
                <w:lang w:val="de-DE"/>
              </w:rPr>
              <w:t xml:space="preserve"> Die Schüler</w:t>
            </w:r>
            <w:r w:rsidR="00345D1D" w:rsidRPr="00CB3128">
              <w:rPr>
                <w:lang w:val="de-DE"/>
              </w:rPr>
              <w:t>*</w:t>
            </w:r>
            <w:r w:rsidRPr="00CB3128">
              <w:rPr>
                <w:lang w:val="de-DE"/>
              </w:rPr>
              <w:t>innen</w:t>
            </w:r>
          </w:p>
          <w:p w14:paraId="3B4F8227" w14:textId="77777777" w:rsidR="0074705C" w:rsidRPr="0022059E" w:rsidRDefault="0074705C" w:rsidP="00A955EC">
            <w:pPr>
              <w:pStyle w:val="Listenabsatz"/>
            </w:pPr>
            <w:r>
              <w:t>nehmen am Einkauf teil</w:t>
            </w:r>
            <w:r w:rsidR="0022059E">
              <w:t xml:space="preserve">; </w:t>
            </w:r>
            <w:r>
              <w:t>bereiten einfache Speisen zu</w:t>
            </w:r>
            <w:r w:rsidR="0022059E">
              <w:t xml:space="preserve">; </w:t>
            </w:r>
            <w:r w:rsidRPr="0022059E">
              <w:t>beteiligen sich am Decken und Abräumen des Tisches</w:t>
            </w:r>
            <w:r w:rsidR="00391012">
              <w:t xml:space="preserve"> (</w:t>
            </w:r>
            <w:r w:rsidR="009C46F8" w:rsidRPr="009C46F8">
              <w:rPr>
                <w:b/>
                <w:bCs/>
              </w:rPr>
              <w:t>Berufsfeld Ernährung und Hauswirtschaft</w:t>
            </w:r>
            <w:r w:rsidR="00391012">
              <w:t>).</w:t>
            </w:r>
          </w:p>
          <w:p w14:paraId="7440DE5E" w14:textId="77777777" w:rsidR="002C74B2" w:rsidRPr="00391012" w:rsidRDefault="0074705C" w:rsidP="00391012">
            <w:pPr>
              <w:pStyle w:val="Listenabsatz"/>
            </w:pPr>
            <w:r w:rsidRPr="0022059E">
              <w:t>bereiten verschiedene Speisen nach Rezept zu</w:t>
            </w:r>
            <w:r w:rsidR="00391012">
              <w:t xml:space="preserve"> (</w:t>
            </w:r>
            <w:r w:rsidR="009C46F8" w:rsidRPr="009C46F8">
              <w:rPr>
                <w:b/>
                <w:bCs/>
              </w:rPr>
              <w:t>Berufsfeld Ernährung und Hauswirtschaft</w:t>
            </w:r>
            <w:r w:rsidR="00391012">
              <w:t>).</w:t>
            </w:r>
          </w:p>
        </w:tc>
      </w:tr>
    </w:tbl>
    <w:p w14:paraId="447A0C58" w14:textId="77777777" w:rsidR="00134D89" w:rsidRPr="001D2EB5" w:rsidRDefault="00134D89" w:rsidP="00134D89">
      <w:pPr>
        <w:pStyle w:val="berschrift2"/>
        <w:rPr>
          <w:lang w:val="de-DE"/>
        </w:rPr>
      </w:pPr>
      <w:r w:rsidRPr="001D2EB5">
        <w:rPr>
          <w:lang w:val="de-DE"/>
        </w:rPr>
        <w:t xml:space="preserve">HINWEISE </w:t>
      </w:r>
    </w:p>
    <w:p w14:paraId="193862D0" w14:textId="77777777" w:rsidR="00F00793" w:rsidRDefault="00FF05E3" w:rsidP="00F3399E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Die App </w:t>
      </w:r>
      <w:proofErr w:type="spellStart"/>
      <w:r>
        <w:rPr>
          <w:lang w:val="de-DE"/>
        </w:rPr>
        <w:t>MetaTalk</w:t>
      </w:r>
      <w:proofErr w:type="spellEnd"/>
      <w:r>
        <w:rPr>
          <w:lang w:val="de-DE"/>
        </w:rPr>
        <w:t xml:space="preserve">, </w:t>
      </w:r>
      <w:r w:rsidR="00A970A2">
        <w:rPr>
          <w:lang w:val="de-DE"/>
        </w:rPr>
        <w:t>die</w:t>
      </w:r>
      <w:r>
        <w:rPr>
          <w:lang w:val="de-DE"/>
        </w:rPr>
        <w:t xml:space="preserve"> auf dem </w:t>
      </w:r>
      <w:r w:rsidR="00B06620">
        <w:rPr>
          <w:lang w:val="de-DE"/>
        </w:rPr>
        <w:t>METACOM</w:t>
      </w:r>
      <w:r>
        <w:rPr>
          <w:lang w:val="de-DE"/>
        </w:rPr>
        <w:t xml:space="preserve"> Symbolsystem basiert, wird bereits von vielen nicht-sprechenden </w:t>
      </w:r>
      <w:r w:rsidR="009C46F8">
        <w:rPr>
          <w:lang w:val="de-DE"/>
        </w:rPr>
        <w:t>Schüler</w:t>
      </w:r>
      <w:r w:rsidR="00345D1D">
        <w:rPr>
          <w:lang w:val="de-DE"/>
        </w:rPr>
        <w:t>*</w:t>
      </w:r>
      <w:r w:rsidR="009C46F8">
        <w:rPr>
          <w:lang w:val="de-DE"/>
        </w:rPr>
        <w:t>innen mit sonderpädagogischem Förderbedarf</w:t>
      </w:r>
      <w:r>
        <w:rPr>
          <w:lang w:val="de-DE"/>
        </w:rPr>
        <w:t xml:space="preserve"> im Förderschwerpunkt </w:t>
      </w:r>
      <w:r w:rsidR="009C46F8">
        <w:rPr>
          <w:lang w:val="de-DE"/>
        </w:rPr>
        <w:t>„G</w:t>
      </w:r>
      <w:r>
        <w:rPr>
          <w:lang w:val="de-DE"/>
        </w:rPr>
        <w:t>eistige Entwicklung</w:t>
      </w:r>
      <w:r w:rsidR="009C46F8">
        <w:rPr>
          <w:lang w:val="de-DE"/>
        </w:rPr>
        <w:t>“</w:t>
      </w:r>
      <w:r>
        <w:rPr>
          <w:lang w:val="de-DE"/>
        </w:rPr>
        <w:t xml:space="preserve"> genutzt. </w:t>
      </w:r>
      <w:r w:rsidR="00F00793">
        <w:rPr>
          <w:lang w:val="de-DE"/>
        </w:rPr>
        <w:t xml:space="preserve">Wichtig ist, dass die Lehrkraft sich </w:t>
      </w:r>
      <w:r w:rsidR="00A970A2">
        <w:rPr>
          <w:lang w:val="de-DE"/>
        </w:rPr>
        <w:t>zuvor</w:t>
      </w:r>
      <w:r w:rsidR="00F00793">
        <w:rPr>
          <w:lang w:val="de-DE"/>
        </w:rPr>
        <w:t xml:space="preserve"> ausführlich mit dem Aufbau de</w:t>
      </w:r>
      <w:r w:rsidR="00A37904">
        <w:rPr>
          <w:lang w:val="de-DE"/>
        </w:rPr>
        <w:t>r</w:t>
      </w:r>
      <w:r w:rsidR="00F00793">
        <w:rPr>
          <w:lang w:val="de-DE"/>
        </w:rPr>
        <w:t xml:space="preserve"> App und ihren Funktionen auseinandersetzt, damit </w:t>
      </w:r>
      <w:r w:rsidR="00A37904">
        <w:rPr>
          <w:lang w:val="de-DE"/>
        </w:rPr>
        <w:t>s</w:t>
      </w:r>
      <w:r w:rsidR="00F00793">
        <w:rPr>
          <w:lang w:val="de-DE"/>
        </w:rPr>
        <w:t xml:space="preserve">ie </w:t>
      </w:r>
      <w:r w:rsidR="009C46F8">
        <w:rPr>
          <w:lang w:val="de-DE"/>
        </w:rPr>
        <w:t>die</w:t>
      </w:r>
      <w:r w:rsidR="00F00793">
        <w:rPr>
          <w:lang w:val="de-DE"/>
        </w:rPr>
        <w:t xml:space="preserve"> </w:t>
      </w:r>
      <w:r w:rsidR="004A7707">
        <w:rPr>
          <w:lang w:val="de-DE"/>
        </w:rPr>
        <w:t>Lernenden</w:t>
      </w:r>
      <w:r w:rsidR="00A970A2">
        <w:rPr>
          <w:lang w:val="de-DE"/>
        </w:rPr>
        <w:t xml:space="preserve"> </w:t>
      </w:r>
      <w:r w:rsidR="00F00793">
        <w:rPr>
          <w:lang w:val="de-DE"/>
        </w:rPr>
        <w:t>unterstützen kann. Auch muss geprüft werden, ob alle gewünschten Symbole auf den Standardseiten der App vorhanden sind oder noch hinzugefügt werden müssen.</w:t>
      </w:r>
    </w:p>
    <w:p w14:paraId="23338D0C" w14:textId="77777777" w:rsidR="00A955EC" w:rsidRDefault="00FF05E3" w:rsidP="00F3399E">
      <w:pPr>
        <w:tabs>
          <w:tab w:val="left" w:pos="6663"/>
        </w:tabs>
        <w:spacing w:after="0"/>
        <w:rPr>
          <w:lang w:val="de-DE"/>
        </w:rPr>
      </w:pPr>
      <w:r>
        <w:rPr>
          <w:lang w:val="de-DE"/>
        </w:rPr>
        <w:t>Ziel ist es</w:t>
      </w:r>
      <w:r w:rsidR="00A37904">
        <w:rPr>
          <w:lang w:val="de-DE"/>
        </w:rPr>
        <w:t>,</w:t>
      </w:r>
      <w:r>
        <w:rPr>
          <w:lang w:val="de-DE"/>
        </w:rPr>
        <w:t xml:space="preserve"> nicht-sprechende </w:t>
      </w:r>
      <w:r w:rsidR="009C46F8">
        <w:rPr>
          <w:lang w:val="de-DE"/>
        </w:rPr>
        <w:t>Schüler</w:t>
      </w:r>
      <w:r w:rsidR="00345D1D">
        <w:rPr>
          <w:lang w:val="de-DE"/>
        </w:rPr>
        <w:t>*</w:t>
      </w:r>
      <w:r w:rsidR="009C46F8">
        <w:rPr>
          <w:lang w:val="de-DE"/>
        </w:rPr>
        <w:t>innen</w:t>
      </w:r>
      <w:r>
        <w:rPr>
          <w:lang w:val="de-DE"/>
        </w:rPr>
        <w:t xml:space="preserve"> mit Hilfe ihrer elektronischen Kommunikationshilfen </w:t>
      </w:r>
      <w:r w:rsidR="009C46F8">
        <w:rPr>
          <w:lang w:val="de-DE"/>
        </w:rPr>
        <w:t xml:space="preserve">darin zu fördern, </w:t>
      </w:r>
      <w:r>
        <w:rPr>
          <w:lang w:val="de-DE"/>
        </w:rPr>
        <w:t xml:space="preserve">selbsttätig einzukaufen, einfache Rezepte zuzubereiten und den Tisch für eine Mahlzeit vorzubereiten. </w:t>
      </w:r>
      <w:r w:rsidR="00F00793">
        <w:rPr>
          <w:lang w:val="de-DE"/>
        </w:rPr>
        <w:t xml:space="preserve">Dies </w:t>
      </w:r>
      <w:r w:rsidR="00F00793">
        <w:rPr>
          <w:lang w:val="de-DE"/>
        </w:rPr>
        <w:lastRenderedPageBreak/>
        <w:t>kann z.</w:t>
      </w:r>
      <w:r w:rsidR="009C46F8">
        <w:rPr>
          <w:lang w:val="de-DE"/>
        </w:rPr>
        <w:t xml:space="preserve"> </w:t>
      </w:r>
      <w:r w:rsidR="00F00793">
        <w:rPr>
          <w:lang w:val="de-DE"/>
        </w:rPr>
        <w:t>B. für besondere Anlässe wie einen Geburtstag, eine Weihnachtsfeier oder den letzten Schultag geplant werden.</w:t>
      </w:r>
    </w:p>
    <w:p w14:paraId="0BB6C3C7" w14:textId="77777777" w:rsidR="007C0FC4" w:rsidRPr="00F40D2B" w:rsidRDefault="00A37904" w:rsidP="00F3399E">
      <w:pPr>
        <w:tabs>
          <w:tab w:val="left" w:pos="6663"/>
        </w:tabs>
        <w:spacing w:after="0"/>
        <w:rPr>
          <w:lang w:val="de-DE"/>
        </w:rPr>
      </w:pPr>
      <w:r>
        <w:rPr>
          <w:lang w:val="de-DE"/>
        </w:rPr>
        <w:t xml:space="preserve">Ein schönes Einsatzszenario wäre auch, </w:t>
      </w:r>
      <w:r w:rsidR="007C0FC4">
        <w:rPr>
          <w:lang w:val="de-DE"/>
        </w:rPr>
        <w:t>die Eltern und Erziehung</w:t>
      </w:r>
      <w:r w:rsidR="00F00793">
        <w:rPr>
          <w:lang w:val="de-DE"/>
        </w:rPr>
        <w:t>sberechtige</w:t>
      </w:r>
      <w:r>
        <w:rPr>
          <w:lang w:val="de-DE"/>
        </w:rPr>
        <w:t>n</w:t>
      </w:r>
      <w:r w:rsidR="007C0FC4">
        <w:rPr>
          <w:lang w:val="de-DE"/>
        </w:rPr>
        <w:t xml:space="preserve"> zu einem solchen Frühstück in die Schule einzuladen, um ihnen zu präsentieren, welche Möglichkeiten der Einsatz </w:t>
      </w:r>
      <w:r w:rsidR="00A955EC">
        <w:rPr>
          <w:lang w:val="de-DE"/>
        </w:rPr>
        <w:t xml:space="preserve">eines </w:t>
      </w:r>
      <w:proofErr w:type="spellStart"/>
      <w:r w:rsidR="00A955EC">
        <w:rPr>
          <w:lang w:val="de-DE"/>
        </w:rPr>
        <w:t>Talkers</w:t>
      </w:r>
      <w:proofErr w:type="spellEnd"/>
      <w:r w:rsidR="00A955EC">
        <w:rPr>
          <w:lang w:val="de-DE"/>
        </w:rPr>
        <w:t xml:space="preserve"> birgt</w:t>
      </w:r>
      <w:r w:rsidR="00F00793">
        <w:rPr>
          <w:lang w:val="de-DE"/>
        </w:rPr>
        <w:t>.</w:t>
      </w:r>
    </w:p>
    <w:p w14:paraId="7D816887" w14:textId="77777777" w:rsidR="00134D89" w:rsidRPr="00F40D2B" w:rsidRDefault="00134D89" w:rsidP="00134D89">
      <w:pPr>
        <w:tabs>
          <w:tab w:val="left" w:pos="6663"/>
        </w:tabs>
        <w:rPr>
          <w:lang w:val="de-DE"/>
        </w:rPr>
      </w:pPr>
    </w:p>
    <w:p w14:paraId="68940EEF" w14:textId="77777777" w:rsidR="00134D89" w:rsidRPr="00213CA1" w:rsidRDefault="00134D89" w:rsidP="00134D89">
      <w:pPr>
        <w:pStyle w:val="berschrift2"/>
        <w:rPr>
          <w:lang w:val="de-DE"/>
        </w:rPr>
      </w:pPr>
      <w:r w:rsidRPr="00213CA1">
        <w:rPr>
          <w:lang w:val="de-DE"/>
        </w:rPr>
        <w:t>EIGNUNG FÜR DAS DISTANZLERNEN</w:t>
      </w:r>
    </w:p>
    <w:p w14:paraId="130DC576" w14:textId="77777777" w:rsidR="00770E71" w:rsidRDefault="004E3AA0" w:rsidP="00770E71">
      <w:pPr>
        <w:tabs>
          <w:tab w:val="left" w:pos="1985"/>
          <w:tab w:val="left" w:pos="6663"/>
        </w:tabs>
        <w:rPr>
          <w:lang w:val="de-DE"/>
        </w:rPr>
      </w:pPr>
      <w:sdt>
        <w:sdtPr>
          <w:rPr>
            <w:lang w:val="de-DE"/>
          </w:rPr>
          <w:id w:val="-1231145540"/>
        </w:sdtPr>
        <w:sdtEndPr/>
        <w:sdtContent>
          <w:r w:rsidR="00770E7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70E71">
        <w:rPr>
          <w:lang w:val="de-DE"/>
        </w:rPr>
        <w:t xml:space="preserve"> Ja</w:t>
      </w:r>
      <w:r w:rsidR="00134D89" w:rsidRPr="00045C58">
        <w:rPr>
          <w:lang w:val="de-DE"/>
        </w:rPr>
        <w:tab/>
      </w:r>
      <w:sdt>
        <w:sdtPr>
          <w:rPr>
            <w:lang w:val="de-DE"/>
          </w:rPr>
          <w:id w:val="1051663787"/>
        </w:sdtPr>
        <w:sdtEndPr/>
        <w:sdtContent>
          <w:r w:rsidR="00882B70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="00770E71">
        <w:rPr>
          <w:lang w:val="de-DE"/>
        </w:rPr>
        <w:t xml:space="preserve"> Nein</w:t>
      </w:r>
    </w:p>
    <w:p w14:paraId="125D0328" w14:textId="77777777" w:rsidR="00F00793" w:rsidRDefault="00F00793" w:rsidP="00770E71">
      <w:pPr>
        <w:tabs>
          <w:tab w:val="left" w:pos="1985"/>
          <w:tab w:val="left" w:pos="6663"/>
        </w:tabs>
        <w:rPr>
          <w:lang w:val="de-DE"/>
        </w:rPr>
      </w:pPr>
    </w:p>
    <w:p w14:paraId="154ECD5B" w14:textId="77777777" w:rsidR="00A62278" w:rsidRPr="00F40D2B" w:rsidRDefault="00AB4D49" w:rsidP="00A62278">
      <w:pPr>
        <w:pStyle w:val="berschrift2"/>
        <w:tabs>
          <w:tab w:val="left" w:pos="4353"/>
        </w:tabs>
        <w:rPr>
          <w:szCs w:val="28"/>
          <w:lang w:val="de-DE"/>
        </w:rPr>
      </w:pPr>
      <w:r w:rsidRPr="00F40D2B">
        <w:rPr>
          <w:szCs w:val="28"/>
          <w:lang w:val="de-DE"/>
        </w:rPr>
        <w:t>Bausteine für den Unterricht</w:t>
      </w: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6300"/>
        <w:gridCol w:w="3600"/>
      </w:tblGrid>
      <w:tr w:rsidR="00584FA0" w14:paraId="51B0E466" w14:textId="77777777" w:rsidTr="00312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0" w:type="dxa"/>
            <w:vAlign w:val="top"/>
          </w:tcPr>
          <w:p w14:paraId="0B28DBE7" w14:textId="77777777" w:rsidR="00584FA0" w:rsidRPr="004A50C6" w:rsidRDefault="00584FA0" w:rsidP="00A955EC">
            <w:pPr>
              <w:tabs>
                <w:tab w:val="left" w:pos="6663"/>
              </w:tabs>
              <w:rPr>
                <w:lang w:val="de-DE"/>
              </w:rPr>
            </w:pPr>
            <w:r w:rsidRPr="004A50C6">
              <w:rPr>
                <w:color w:val="FFFFFF" w:themeColor="background1"/>
                <w:lang w:val="de-DE"/>
              </w:rPr>
              <w:t>Inhalt und Methode</w:t>
            </w:r>
          </w:p>
        </w:tc>
        <w:tc>
          <w:tcPr>
            <w:tcW w:w="0" w:type="dxa"/>
            <w:vAlign w:val="top"/>
          </w:tcPr>
          <w:p w14:paraId="3988D71A" w14:textId="77777777" w:rsidR="00584FA0" w:rsidRPr="004A50C6" w:rsidRDefault="00584FA0" w:rsidP="00A955EC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  <w:lang w:val="de-DE"/>
              </w:rPr>
            </w:pPr>
            <w:r w:rsidRPr="004A50C6">
              <w:rPr>
                <w:color w:val="FFFFFF" w:themeColor="background1"/>
                <w:lang w:val="de-DE"/>
              </w:rPr>
              <w:t>Materialien</w:t>
            </w:r>
          </w:p>
        </w:tc>
      </w:tr>
      <w:tr w:rsidR="00584FA0" w:rsidRPr="00882B70" w14:paraId="20738A49" w14:textId="77777777" w:rsidTr="00F00793">
        <w:trPr>
          <w:cantSplit w:val="0"/>
          <w:trHeight w:val="474"/>
        </w:trPr>
        <w:tc>
          <w:tcPr>
            <w:tcW w:w="6267" w:type="dxa"/>
            <w:vAlign w:val="center"/>
          </w:tcPr>
          <w:p w14:paraId="0A3702BC" w14:textId="77777777" w:rsidR="00882B70" w:rsidRPr="00CB3128" w:rsidRDefault="00A955EC" w:rsidP="00882B70">
            <w:pPr>
              <w:tabs>
                <w:tab w:val="left" w:pos="6663"/>
              </w:tabs>
              <w:spacing w:line="276" w:lineRule="auto"/>
              <w:ind w:left="198" w:hanging="198"/>
              <w:rPr>
                <w:b/>
                <w:lang w:val="de-DE"/>
              </w:rPr>
            </w:pPr>
            <w:r w:rsidRPr="00CB3128">
              <w:rPr>
                <w:b/>
                <w:lang w:val="de-DE"/>
              </w:rPr>
              <w:t>Die</w:t>
            </w:r>
            <w:r w:rsidR="00882B70" w:rsidRPr="00CB3128">
              <w:rPr>
                <w:b/>
                <w:lang w:val="de-DE"/>
              </w:rPr>
              <w:t xml:space="preserve"> Einkaufsliste</w:t>
            </w:r>
            <w:r w:rsidRPr="00CB3128">
              <w:rPr>
                <w:b/>
                <w:lang w:val="de-DE"/>
              </w:rPr>
              <w:t xml:space="preserve"> schreiben</w:t>
            </w:r>
            <w:r w:rsidR="00882B70" w:rsidRPr="00CB3128">
              <w:rPr>
                <w:b/>
                <w:lang w:val="de-DE"/>
              </w:rPr>
              <w:t xml:space="preserve"> </w:t>
            </w:r>
          </w:p>
          <w:p w14:paraId="7B70AC6D" w14:textId="77777777" w:rsidR="00882B70" w:rsidRDefault="00A955EC" w:rsidP="00882B70">
            <w:pPr>
              <w:pStyle w:val="Listenabsatz"/>
              <w:numPr>
                <w:ilvl w:val="0"/>
                <w:numId w:val="13"/>
              </w:numPr>
              <w:tabs>
                <w:tab w:val="left" w:pos="6663"/>
              </w:tabs>
              <w:spacing w:line="276" w:lineRule="auto"/>
            </w:pPr>
            <w:r>
              <w:t>das</w:t>
            </w:r>
            <w:r w:rsidR="0074705C">
              <w:t xml:space="preserve"> Klassenf</w:t>
            </w:r>
            <w:r w:rsidR="00882B70">
              <w:t>rühstück</w:t>
            </w:r>
            <w:r>
              <w:t xml:space="preserve"> gemeinsam besprechen</w:t>
            </w:r>
          </w:p>
          <w:p w14:paraId="2C93D267" w14:textId="77777777" w:rsidR="00882B70" w:rsidRDefault="004A7707" w:rsidP="0031225E">
            <w:pPr>
              <w:pStyle w:val="Listenabsatz"/>
              <w:numPr>
                <w:ilvl w:val="0"/>
                <w:numId w:val="13"/>
              </w:numPr>
              <w:tabs>
                <w:tab w:val="left" w:pos="6663"/>
              </w:tabs>
              <w:ind w:left="357" w:hanging="357"/>
            </w:pPr>
            <w:r>
              <w:t>Die</w:t>
            </w:r>
            <w:r w:rsidR="00EC69DC">
              <w:t xml:space="preserve"> Lerngruppe</w:t>
            </w:r>
            <w:r w:rsidR="009E04F0">
              <w:t xml:space="preserve"> überlegt, welche </w:t>
            </w:r>
            <w:r w:rsidR="00882B70">
              <w:t>Lebensmittel</w:t>
            </w:r>
            <w:r w:rsidR="009E04F0">
              <w:t xml:space="preserve"> für das Frühstück benötigt werden</w:t>
            </w:r>
            <w:r>
              <w:t>;</w:t>
            </w:r>
            <w:r w:rsidR="0074705C">
              <w:t xml:space="preserve"> </w:t>
            </w:r>
            <w:r w:rsidR="00DE052D">
              <w:t>Schüler</w:t>
            </w:r>
            <w:r w:rsidR="00345D1D">
              <w:t>*</w:t>
            </w:r>
            <w:r w:rsidR="00DE052D">
              <w:t>innen</w:t>
            </w:r>
            <w:r w:rsidR="0074705C">
              <w:t xml:space="preserve"> benennen mit </w:t>
            </w:r>
            <w:proofErr w:type="spellStart"/>
            <w:r w:rsidR="0074705C">
              <w:t>Talker</w:t>
            </w:r>
            <w:proofErr w:type="spellEnd"/>
            <w:r w:rsidR="0074705C">
              <w:t xml:space="preserve"> (Seite Essen), was sie frühstücken möchten</w:t>
            </w:r>
            <w:r w:rsidR="00286CFC">
              <w:t>.</w:t>
            </w:r>
          </w:p>
          <w:p w14:paraId="3DFB762F" w14:textId="77777777" w:rsidR="00882B70" w:rsidRDefault="00794A4E" w:rsidP="0031225E">
            <w:pPr>
              <w:pStyle w:val="Listenabsatz"/>
              <w:numPr>
                <w:ilvl w:val="0"/>
                <w:numId w:val="13"/>
              </w:numPr>
              <w:tabs>
                <w:tab w:val="left" w:pos="6663"/>
              </w:tabs>
              <w:ind w:left="357" w:hanging="357"/>
            </w:pPr>
            <w:r>
              <w:t>D</w:t>
            </w:r>
            <w:r w:rsidR="009E04F0">
              <w:t xml:space="preserve">ie </w:t>
            </w:r>
            <w:r w:rsidR="00DE052D">
              <w:t>Schüler</w:t>
            </w:r>
            <w:r w:rsidR="00345D1D">
              <w:t>*</w:t>
            </w:r>
            <w:r w:rsidR="00DE052D">
              <w:t>innen</w:t>
            </w:r>
            <w:r w:rsidR="009E04F0">
              <w:t xml:space="preserve"> erstellen </w:t>
            </w:r>
            <w:r w:rsidR="00882B70">
              <w:t>Einkaufslisten für die verschiedenen Speisen anhand von Bildrezepten bzw. Symbolen</w:t>
            </w:r>
            <w:r w:rsidR="0074705C">
              <w:t xml:space="preserve">, </w:t>
            </w:r>
            <w:r w:rsidR="00DE052D">
              <w:t>sie</w:t>
            </w:r>
            <w:r w:rsidR="0074705C">
              <w:t xml:space="preserve"> </w:t>
            </w:r>
            <w:r w:rsidR="00580B5D">
              <w:t xml:space="preserve">suchen entsprechende Symbole auf ihrem </w:t>
            </w:r>
            <w:proofErr w:type="spellStart"/>
            <w:r w:rsidR="00580B5D">
              <w:t>Talker</w:t>
            </w:r>
            <w:proofErr w:type="spellEnd"/>
            <w:r w:rsidR="00580B5D">
              <w:t xml:space="preserve"> und speichern diese in der</w:t>
            </w:r>
            <w:hyperlink r:id="rId9" w:history="1">
              <w:r w:rsidR="00580B5D" w:rsidRPr="001650F3">
                <w:rPr>
                  <w:rStyle w:val="Hyperlink"/>
                </w:rPr>
                <w:t xml:space="preserve"> </w:t>
              </w:r>
              <w:proofErr w:type="spellStart"/>
              <w:r w:rsidR="00580B5D" w:rsidRPr="001650F3">
                <w:rPr>
                  <w:rStyle w:val="Hyperlink"/>
                </w:rPr>
                <w:t>Memobox</w:t>
              </w:r>
              <w:proofErr w:type="spellEnd"/>
            </w:hyperlink>
            <w:r w:rsidR="00580B5D">
              <w:t xml:space="preserve"> ab, um sie im Supermarkt aufrufen zu können (weitere </w:t>
            </w:r>
            <w:r w:rsidR="003429AB">
              <w:t>Optionen</w:t>
            </w:r>
            <w:r w:rsidR="00580B5D">
              <w:t xml:space="preserve"> s</w:t>
            </w:r>
            <w:r w:rsidR="00DE052D">
              <w:t>iehe</w:t>
            </w:r>
            <w:r w:rsidR="00580B5D">
              <w:t xml:space="preserve"> Differenzierung)</w:t>
            </w:r>
            <w:r w:rsidR="00286CFC">
              <w:t>.</w:t>
            </w:r>
          </w:p>
          <w:p w14:paraId="72F1CED3" w14:textId="77777777" w:rsidR="00584FA0" w:rsidRPr="00882B70" w:rsidRDefault="00794A4E" w:rsidP="0031225E">
            <w:pPr>
              <w:pStyle w:val="Listenabsatz"/>
              <w:numPr>
                <w:ilvl w:val="0"/>
                <w:numId w:val="13"/>
              </w:numPr>
              <w:tabs>
                <w:tab w:val="left" w:pos="6663"/>
              </w:tabs>
              <w:ind w:left="357" w:hanging="357"/>
            </w:pPr>
            <w:r>
              <w:t>D</w:t>
            </w:r>
            <w:r w:rsidR="00882B70" w:rsidRPr="00882B70">
              <w:t xml:space="preserve">ie </w:t>
            </w:r>
            <w:r w:rsidR="00DE052D">
              <w:t>Schüler</w:t>
            </w:r>
            <w:r w:rsidR="00345D1D">
              <w:t>*</w:t>
            </w:r>
            <w:r w:rsidR="00DE052D">
              <w:t>innen</w:t>
            </w:r>
            <w:r w:rsidR="00882B70" w:rsidRPr="00882B70">
              <w:t xml:space="preserve"> schätzen (mit Hilfe der </w:t>
            </w:r>
            <w:r w:rsidR="00DE052D">
              <w:t>Lehrkraft</w:t>
            </w:r>
            <w:r w:rsidR="00882B70" w:rsidRPr="00882B70">
              <w:t>) ein, wie viel Geld sie für ihren Einkauf benötigen</w:t>
            </w:r>
            <w:r w:rsidR="004A7707">
              <w:t>;</w:t>
            </w:r>
            <w:r w:rsidR="001D2EB5">
              <w:t xml:space="preserve"> dafür </w:t>
            </w:r>
            <w:r w:rsidR="009E04F0">
              <w:t>nutzen sie die</w:t>
            </w:r>
            <w:r w:rsidR="001D2EB5">
              <w:t xml:space="preserve"> Seite Zahlen/Geld auf dem </w:t>
            </w:r>
            <w:proofErr w:type="spellStart"/>
            <w:r w:rsidR="001D2EB5">
              <w:t>Talker</w:t>
            </w:r>
            <w:proofErr w:type="spellEnd"/>
            <w:r w:rsidR="00286CFC">
              <w:t>.</w:t>
            </w:r>
          </w:p>
        </w:tc>
        <w:tc>
          <w:tcPr>
            <w:tcW w:w="3567" w:type="dxa"/>
          </w:tcPr>
          <w:p w14:paraId="4198681E" w14:textId="77777777" w:rsidR="00882B70" w:rsidRDefault="00882B70" w:rsidP="00F00793">
            <w:pPr>
              <w:pStyle w:val="Listenabsatz"/>
              <w:numPr>
                <w:ilvl w:val="0"/>
                <w:numId w:val="13"/>
              </w:numPr>
              <w:tabs>
                <w:tab w:val="left" w:pos="6663"/>
              </w:tabs>
              <w:spacing w:line="276" w:lineRule="auto"/>
            </w:pPr>
            <w:r>
              <w:t>Symbole verschiedene</w:t>
            </w:r>
            <w:r w:rsidR="003429AB">
              <w:t>r</w:t>
            </w:r>
            <w:r>
              <w:t xml:space="preserve"> Lebensmittel</w:t>
            </w:r>
          </w:p>
          <w:p w14:paraId="2C192258" w14:textId="77777777" w:rsidR="00584FA0" w:rsidRDefault="00882B70" w:rsidP="00F00793">
            <w:pPr>
              <w:pStyle w:val="Listenabsatz"/>
              <w:numPr>
                <w:ilvl w:val="0"/>
                <w:numId w:val="13"/>
              </w:numPr>
              <w:tabs>
                <w:tab w:val="left" w:pos="6663"/>
              </w:tabs>
              <w:spacing w:line="276" w:lineRule="auto"/>
            </w:pPr>
            <w:r w:rsidRPr="00882B70">
              <w:t xml:space="preserve">Bildrezepte mit </w:t>
            </w:r>
            <w:r w:rsidR="00B06620">
              <w:t>METACOM-</w:t>
            </w:r>
            <w:r w:rsidRPr="00882B70">
              <w:t>Symbolen</w:t>
            </w:r>
            <w:r w:rsidR="009A77B8">
              <w:t xml:space="preserve"> (Beispiel 1, Beispiel 2)</w:t>
            </w:r>
          </w:p>
          <w:p w14:paraId="03D85C2E" w14:textId="6EC75481" w:rsidR="006C33B3" w:rsidRDefault="006C33B3" w:rsidP="006C33B3">
            <w:pPr>
              <w:tabs>
                <w:tab w:val="left" w:pos="6663"/>
              </w:tabs>
              <w:spacing w:line="276" w:lineRule="auto"/>
            </w:pPr>
            <w:hyperlink r:id="rId10" w:history="1">
              <w:r w:rsidRPr="00544079">
                <w:rPr>
                  <w:rStyle w:val="Hyperlink"/>
                  <w:rFonts w:asciiTheme="minorHAnsi" w:hAnsiTheme="minorHAnsi"/>
                </w:rPr>
                <w:t>http://i.bsbb.eu/2f</w:t>
              </w:r>
            </w:hyperlink>
          </w:p>
          <w:p w14:paraId="0EDF1D4B" w14:textId="5FBD7FB0" w:rsidR="006C33B3" w:rsidRPr="006C33B3" w:rsidRDefault="006C33B3" w:rsidP="006C33B3">
            <w:pPr>
              <w:tabs>
                <w:tab w:val="left" w:pos="6663"/>
              </w:tabs>
              <w:spacing w:line="276" w:lineRule="auto"/>
            </w:pPr>
          </w:p>
        </w:tc>
      </w:tr>
      <w:tr w:rsidR="00584FA0" w:rsidRPr="001D2EB5" w14:paraId="42392113" w14:textId="77777777" w:rsidTr="00F00793">
        <w:trPr>
          <w:cantSplit w:val="0"/>
          <w:trHeight w:val="383"/>
        </w:trPr>
        <w:tc>
          <w:tcPr>
            <w:tcW w:w="6267" w:type="dxa"/>
            <w:vAlign w:val="center"/>
          </w:tcPr>
          <w:p w14:paraId="0B8CC34D" w14:textId="77777777" w:rsidR="001D2EB5" w:rsidRPr="001D2EB5" w:rsidRDefault="00A955EC" w:rsidP="001D2EB5">
            <w:pPr>
              <w:tabs>
                <w:tab w:val="left" w:pos="6663"/>
              </w:tabs>
              <w:spacing w:line="276" w:lineRule="auto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</w:t>
            </w:r>
            <w:r w:rsidR="001D2EB5" w:rsidRPr="001D2EB5">
              <w:rPr>
                <w:b/>
                <w:lang w:val="de-DE"/>
              </w:rPr>
              <w:t>m Supermarkt</w:t>
            </w:r>
            <w:r>
              <w:rPr>
                <w:b/>
                <w:lang w:val="de-DE"/>
              </w:rPr>
              <w:t xml:space="preserve"> einkaufen</w:t>
            </w:r>
          </w:p>
          <w:p w14:paraId="322D1DF7" w14:textId="77777777" w:rsidR="001D2EB5" w:rsidRDefault="00DE052D" w:rsidP="00A80AFD">
            <w:pPr>
              <w:pStyle w:val="Listenabsatz"/>
              <w:numPr>
                <w:ilvl w:val="0"/>
                <w:numId w:val="17"/>
              </w:numPr>
              <w:tabs>
                <w:tab w:val="left" w:pos="6663"/>
              </w:tabs>
              <w:ind w:left="357" w:hanging="357"/>
            </w:pPr>
            <w:r>
              <w:t>Schüler</w:t>
            </w:r>
            <w:r w:rsidR="00345D1D">
              <w:t>*</w:t>
            </w:r>
            <w:r>
              <w:t>innen</w:t>
            </w:r>
            <w:r w:rsidR="00580B5D">
              <w:t xml:space="preserve"> suchen anhand der </w:t>
            </w:r>
            <w:r w:rsidR="000C6305">
              <w:t xml:space="preserve">Einkaufsliste auf dem </w:t>
            </w:r>
            <w:proofErr w:type="spellStart"/>
            <w:r w:rsidR="000C6305">
              <w:t>T</w:t>
            </w:r>
            <w:r w:rsidR="00580B5D">
              <w:t>alker</w:t>
            </w:r>
            <w:proofErr w:type="spellEnd"/>
            <w:r w:rsidR="00580B5D">
              <w:t xml:space="preserve"> (</w:t>
            </w:r>
            <w:proofErr w:type="spellStart"/>
            <w:r w:rsidR="00580B5D">
              <w:t>Memobox</w:t>
            </w:r>
            <w:proofErr w:type="spellEnd"/>
            <w:r w:rsidR="00580B5D">
              <w:t>) die Lebensmittel im Supermarkt</w:t>
            </w:r>
            <w:r w:rsidR="00286CFC">
              <w:t>.</w:t>
            </w:r>
            <w:r w:rsidR="00580B5D">
              <w:t xml:space="preserve"> </w:t>
            </w:r>
          </w:p>
          <w:p w14:paraId="07E36107" w14:textId="77777777" w:rsidR="00580B5D" w:rsidRDefault="00286CFC" w:rsidP="00A80AFD">
            <w:pPr>
              <w:pStyle w:val="Listenabsatz"/>
              <w:numPr>
                <w:ilvl w:val="0"/>
                <w:numId w:val="17"/>
              </w:numPr>
              <w:tabs>
                <w:tab w:val="left" w:pos="6663"/>
              </w:tabs>
              <w:ind w:left="357" w:hanging="357"/>
            </w:pPr>
            <w:r>
              <w:t>Sie</w:t>
            </w:r>
            <w:r w:rsidR="001D2EB5">
              <w:t xml:space="preserve"> kontrollieren, ob sie alle Lebensmittel </w:t>
            </w:r>
            <w:r>
              <w:t xml:space="preserve">von der Einkaufsliste </w:t>
            </w:r>
            <w:r w:rsidR="001D2EB5">
              <w:t>im Einkaufswagen haben</w:t>
            </w:r>
            <w:r>
              <w:t>.</w:t>
            </w:r>
          </w:p>
          <w:p w14:paraId="390E0A48" w14:textId="77777777" w:rsidR="00580B5D" w:rsidRDefault="00DE052D" w:rsidP="00A80AFD">
            <w:pPr>
              <w:pStyle w:val="Listenabsatz"/>
              <w:numPr>
                <w:ilvl w:val="0"/>
                <w:numId w:val="17"/>
              </w:numPr>
              <w:tabs>
                <w:tab w:val="left" w:pos="6663"/>
              </w:tabs>
              <w:ind w:left="357" w:hanging="357"/>
            </w:pPr>
            <w:r>
              <w:t>S</w:t>
            </w:r>
            <w:r w:rsidR="00286CFC">
              <w:t>ie</w:t>
            </w:r>
            <w:r w:rsidR="00580B5D">
              <w:t xml:space="preserve"> bezahlen selbstständig bzw. mit personeller Unterstützung den Einkauf an der Kasse</w:t>
            </w:r>
            <w:r w:rsidR="00286CFC">
              <w:t>.</w:t>
            </w:r>
          </w:p>
          <w:p w14:paraId="6AAD4398" w14:textId="77777777" w:rsidR="00584FA0" w:rsidRPr="001D2EB5" w:rsidRDefault="00DE052D" w:rsidP="00A80AFD">
            <w:pPr>
              <w:pStyle w:val="Listenabsatz"/>
              <w:numPr>
                <w:ilvl w:val="0"/>
                <w:numId w:val="17"/>
              </w:numPr>
              <w:tabs>
                <w:tab w:val="left" w:pos="6663"/>
              </w:tabs>
              <w:ind w:left="357" w:hanging="357"/>
            </w:pPr>
            <w:r>
              <w:t>S</w:t>
            </w:r>
            <w:r w:rsidR="00DC0F98">
              <w:t>ie</w:t>
            </w:r>
            <w:r w:rsidR="001D2EB5">
              <w:t xml:space="preserve"> zählen mit der Seite Zahlen/Geld</w:t>
            </w:r>
            <w:r w:rsidR="00602576">
              <w:t xml:space="preserve"> ihr Rückgeld</w:t>
            </w:r>
            <w:r w:rsidR="001D2EB5">
              <w:t>, kontrollieren</w:t>
            </w:r>
            <w:r w:rsidR="00DC0F98">
              <w:t>,</w:t>
            </w:r>
            <w:r w:rsidR="00286CFC">
              <w:t xml:space="preserve"> ggf. mit personeller Unterstützung, </w:t>
            </w:r>
            <w:r w:rsidR="001D2EB5">
              <w:t xml:space="preserve">ob </w:t>
            </w:r>
            <w:r w:rsidR="00602576">
              <w:t>es</w:t>
            </w:r>
            <w:r w:rsidR="001D2EB5">
              <w:t xml:space="preserve"> stimmt</w:t>
            </w:r>
            <w:r w:rsidR="00286CFC">
              <w:t>.</w:t>
            </w:r>
            <w:r w:rsidR="001D2EB5">
              <w:t xml:space="preserve"> </w:t>
            </w:r>
          </w:p>
        </w:tc>
        <w:tc>
          <w:tcPr>
            <w:tcW w:w="3567" w:type="dxa"/>
          </w:tcPr>
          <w:p w14:paraId="14071D73" w14:textId="77777777" w:rsidR="00580B5D" w:rsidRDefault="00882B70" w:rsidP="00F00793">
            <w:pPr>
              <w:pStyle w:val="Listenabsatz"/>
              <w:numPr>
                <w:ilvl w:val="0"/>
                <w:numId w:val="15"/>
              </w:numPr>
              <w:tabs>
                <w:tab w:val="left" w:pos="6663"/>
              </w:tabs>
              <w:spacing w:line="276" w:lineRule="auto"/>
            </w:pPr>
            <w:r>
              <w:t xml:space="preserve">Einkaufslisten </w:t>
            </w:r>
          </w:p>
          <w:p w14:paraId="70018896" w14:textId="77777777" w:rsidR="00882B70" w:rsidRDefault="00882B70" w:rsidP="00F00793">
            <w:pPr>
              <w:pStyle w:val="Listenabsatz"/>
              <w:numPr>
                <w:ilvl w:val="0"/>
                <w:numId w:val="15"/>
              </w:numPr>
              <w:tabs>
                <w:tab w:val="left" w:pos="6663"/>
              </w:tabs>
              <w:spacing w:line="276" w:lineRule="auto"/>
            </w:pPr>
            <w:r>
              <w:t>Portmonee mit Geld</w:t>
            </w:r>
          </w:p>
          <w:p w14:paraId="05E1CB19" w14:textId="77777777" w:rsidR="00584FA0" w:rsidRPr="00882B70" w:rsidRDefault="00882B70" w:rsidP="00F00793">
            <w:pPr>
              <w:pStyle w:val="Listenabsatz"/>
              <w:numPr>
                <w:ilvl w:val="0"/>
                <w:numId w:val="15"/>
              </w:numPr>
              <w:tabs>
                <w:tab w:val="left" w:pos="6663"/>
              </w:tabs>
              <w:spacing w:line="276" w:lineRule="auto"/>
            </w:pPr>
            <w:r w:rsidRPr="00882B70">
              <w:t>Einkaufsbeutel</w:t>
            </w:r>
          </w:p>
        </w:tc>
      </w:tr>
      <w:tr w:rsidR="00584FA0" w:rsidRPr="00882B70" w14:paraId="34F6D2D3" w14:textId="77777777" w:rsidTr="00B541AE">
        <w:trPr>
          <w:cantSplit w:val="0"/>
          <w:trHeight w:val="399"/>
        </w:trPr>
        <w:tc>
          <w:tcPr>
            <w:tcW w:w="6267" w:type="dxa"/>
            <w:vAlign w:val="center"/>
          </w:tcPr>
          <w:p w14:paraId="24B6A913" w14:textId="77777777" w:rsidR="00882B70" w:rsidRPr="00C90EFF" w:rsidRDefault="003429AB" w:rsidP="00882B70">
            <w:pPr>
              <w:tabs>
                <w:tab w:val="left" w:pos="6663"/>
              </w:tabs>
              <w:spacing w:line="276" w:lineRule="auto"/>
              <w:ind w:left="198" w:hanging="198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Die</w:t>
            </w:r>
            <w:r w:rsidR="00882B70" w:rsidRPr="00C90EFF">
              <w:rPr>
                <w:b/>
                <w:lang w:val="de-DE"/>
              </w:rPr>
              <w:t xml:space="preserve"> Speisen für das Frühstück </w:t>
            </w:r>
            <w:r>
              <w:rPr>
                <w:b/>
                <w:lang w:val="de-DE"/>
              </w:rPr>
              <w:t>zubereiten</w:t>
            </w:r>
          </w:p>
          <w:p w14:paraId="0E810935" w14:textId="77777777" w:rsidR="00882B70" w:rsidRDefault="00DC0F98" w:rsidP="00A80AFD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>Die</w:t>
            </w:r>
            <w:r w:rsidR="00882B70">
              <w:t xml:space="preserve"> (Hygiene-) Regeln </w:t>
            </w:r>
            <w:r>
              <w:t xml:space="preserve">werden </w:t>
            </w:r>
            <w:r w:rsidR="00882B70">
              <w:t>im Hauswirtschaftsunterricht</w:t>
            </w:r>
            <w:r>
              <w:t xml:space="preserve"> gemeinsam wiederholt</w:t>
            </w:r>
            <w:r w:rsidR="001D2EB5">
              <w:t xml:space="preserve">, </w:t>
            </w:r>
            <w:r w:rsidR="00DE052D">
              <w:t>Schüler</w:t>
            </w:r>
            <w:r w:rsidR="00345D1D">
              <w:t>*</w:t>
            </w:r>
            <w:r w:rsidR="00DE052D">
              <w:t>innen</w:t>
            </w:r>
            <w:r w:rsidR="001D2EB5">
              <w:t xml:space="preserve"> können die Regeln mit dem </w:t>
            </w:r>
            <w:proofErr w:type="spellStart"/>
            <w:r w:rsidR="001D2EB5">
              <w:t>Talker</w:t>
            </w:r>
            <w:proofErr w:type="spellEnd"/>
            <w:r w:rsidR="001D2EB5">
              <w:t xml:space="preserve"> wiedergeben</w:t>
            </w:r>
            <w:r>
              <w:t>.</w:t>
            </w:r>
          </w:p>
          <w:p w14:paraId="074AFECA" w14:textId="77777777" w:rsidR="0074705C" w:rsidRDefault="00DE052D" w:rsidP="00A80AFD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>Schüler</w:t>
            </w:r>
            <w:r w:rsidR="00345D1D">
              <w:t>*</w:t>
            </w:r>
            <w:r>
              <w:t>innen</w:t>
            </w:r>
            <w:r w:rsidR="00882B70">
              <w:t xml:space="preserve"> bereiten sich vor</w:t>
            </w:r>
            <w:r w:rsidR="00DC0F98">
              <w:t>: Sie</w:t>
            </w:r>
            <w:r w:rsidR="00882B70">
              <w:t xml:space="preserve"> wasc</w:t>
            </w:r>
            <w:r w:rsidR="009E04F0">
              <w:t xml:space="preserve">hen ihre Hände, ziehen </w:t>
            </w:r>
            <w:r w:rsidR="00284F8C">
              <w:t>sich</w:t>
            </w:r>
            <w:r w:rsidR="00DC0F98">
              <w:t xml:space="preserve"> </w:t>
            </w:r>
            <w:r w:rsidR="009E04F0">
              <w:t>Schürze</w:t>
            </w:r>
            <w:r w:rsidR="00284F8C">
              <w:t>n</w:t>
            </w:r>
            <w:r w:rsidR="009E04F0">
              <w:t xml:space="preserve"> an und</w:t>
            </w:r>
            <w:r w:rsidR="00882B70">
              <w:t xml:space="preserve"> desinfizieren die Hände</w:t>
            </w:r>
            <w:r w:rsidR="00DC0F98">
              <w:t>.</w:t>
            </w:r>
          </w:p>
          <w:p w14:paraId="631D3843" w14:textId="77777777" w:rsidR="001D2EB5" w:rsidRDefault="00DC0F98" w:rsidP="00A80AFD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>E</w:t>
            </w:r>
            <w:r w:rsidR="001D2EB5">
              <w:t>s ist sinnvoll</w:t>
            </w:r>
            <w:r w:rsidR="00DE052D">
              <w:t xml:space="preserve">, </w:t>
            </w:r>
            <w:r w:rsidR="003429AB">
              <w:t xml:space="preserve">dass </w:t>
            </w:r>
            <w:r w:rsidR="001D2EB5">
              <w:t>Paare</w:t>
            </w:r>
            <w:r>
              <w:t xml:space="preserve"> die Speisen zubereiten, wobei</w:t>
            </w:r>
            <w:r w:rsidR="001D2EB5">
              <w:t xml:space="preserve"> mindestens ein</w:t>
            </w:r>
            <w:r>
              <w:t>e Person einen</w:t>
            </w:r>
            <w:r w:rsidR="000C6305">
              <w:t xml:space="preserve"> </w:t>
            </w:r>
            <w:proofErr w:type="spellStart"/>
            <w:r w:rsidR="000C6305">
              <w:t>Talker</w:t>
            </w:r>
            <w:proofErr w:type="spellEnd"/>
            <w:r w:rsidR="000C6305">
              <w:t xml:space="preserve"> hat und ein</w:t>
            </w:r>
            <w:r w:rsidR="00EC69DC">
              <w:t>e</w:t>
            </w:r>
            <w:r w:rsidR="000C6305">
              <w:t xml:space="preserve"> lesen kann</w:t>
            </w:r>
            <w:r>
              <w:t>.</w:t>
            </w:r>
          </w:p>
          <w:p w14:paraId="73045AF9" w14:textId="77777777" w:rsidR="003429AB" w:rsidRDefault="001D2EB5" w:rsidP="00DC0F98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 xml:space="preserve">Paare </w:t>
            </w:r>
            <w:r w:rsidR="00882B70" w:rsidRPr="0074705C">
              <w:t>bereiten ihren Arbeitsplatz vor</w:t>
            </w:r>
            <w:r w:rsidR="003429AB">
              <w:t>:</w:t>
            </w:r>
            <w:r w:rsidR="00882B70" w:rsidRPr="0074705C">
              <w:t xml:space="preserve"> </w:t>
            </w:r>
            <w:r w:rsidR="00DE052D">
              <w:t>Schüler</w:t>
            </w:r>
            <w:r w:rsidR="00345D1D">
              <w:t>*</w:t>
            </w:r>
            <w:r w:rsidR="00DE052D">
              <w:t>innen</w:t>
            </w:r>
            <w:r w:rsidR="00580B5D">
              <w:t xml:space="preserve"> benennen </w:t>
            </w:r>
            <w:r w:rsidR="00882B70" w:rsidRPr="0074705C">
              <w:t xml:space="preserve">alle benötigten Lebensmittel </w:t>
            </w:r>
            <w:r w:rsidR="00580B5D" w:rsidRPr="0074705C">
              <w:t>und Kochgeräte</w:t>
            </w:r>
            <w:r w:rsidR="00580B5D">
              <w:t xml:space="preserve"> mit dem </w:t>
            </w:r>
            <w:proofErr w:type="spellStart"/>
            <w:r w:rsidR="00580B5D">
              <w:t>Talker</w:t>
            </w:r>
            <w:proofErr w:type="spellEnd"/>
            <w:r w:rsidR="00580B5D">
              <w:t xml:space="preserve"> und legen diese</w:t>
            </w:r>
            <w:r w:rsidR="00882B70" w:rsidRPr="0074705C">
              <w:t xml:space="preserve"> bereit</w:t>
            </w:r>
            <w:r w:rsidR="003429AB">
              <w:t>.</w:t>
            </w:r>
          </w:p>
          <w:p w14:paraId="0922ED3C" w14:textId="77777777" w:rsidR="00584FA0" w:rsidRPr="00580B5D" w:rsidRDefault="003429AB" w:rsidP="00A80AFD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>Damit die Lernenden selbstständig die benötigten Kochgeräte finden,</w:t>
            </w:r>
            <w:r w:rsidR="001D2EB5">
              <w:t xml:space="preserve"> </w:t>
            </w:r>
            <w:r>
              <w:t>sollten</w:t>
            </w:r>
            <w:r w:rsidR="001D2EB5">
              <w:t xml:space="preserve"> </w:t>
            </w:r>
            <w:r w:rsidR="001D2EB5">
              <w:rPr>
                <w:color w:val="auto"/>
              </w:rPr>
              <w:t>i</w:t>
            </w:r>
            <w:r w:rsidR="001D2EB5" w:rsidRPr="00221DDB">
              <w:rPr>
                <w:color w:val="auto"/>
              </w:rPr>
              <w:t>n der Lehrküche alle Schränke</w:t>
            </w:r>
            <w:r w:rsidR="001D2EB5">
              <w:rPr>
                <w:color w:val="auto"/>
              </w:rPr>
              <w:t xml:space="preserve"> </w:t>
            </w:r>
            <w:r w:rsidR="001D2EB5" w:rsidRPr="00221DDB">
              <w:rPr>
                <w:color w:val="auto"/>
              </w:rPr>
              <w:t xml:space="preserve">mit </w:t>
            </w:r>
            <w:r w:rsidR="00B06620">
              <w:rPr>
                <w:color w:val="auto"/>
              </w:rPr>
              <w:t>METACOM-</w:t>
            </w:r>
            <w:r w:rsidR="001D2EB5" w:rsidRPr="00221DDB">
              <w:rPr>
                <w:color w:val="auto"/>
              </w:rPr>
              <w:lastRenderedPageBreak/>
              <w:t xml:space="preserve">Symbolen beschriftet </w:t>
            </w:r>
            <w:r w:rsidR="001D2EB5">
              <w:rPr>
                <w:color w:val="auto"/>
              </w:rPr>
              <w:t>s</w:t>
            </w:r>
            <w:r>
              <w:rPr>
                <w:color w:val="auto"/>
              </w:rPr>
              <w:t>ein.</w:t>
            </w:r>
          </w:p>
          <w:p w14:paraId="1BF3C422" w14:textId="77777777" w:rsidR="00580B5D" w:rsidRDefault="003429AB" w:rsidP="00A80AFD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>Be</w:t>
            </w:r>
            <w:r w:rsidR="000C6305">
              <w:t>i der Zubereitung der Speisen anhand der Arbeitsschritte des Bildrezeptes ist es teilweise notwendig</w:t>
            </w:r>
            <w:r w:rsidR="00A37904">
              <w:t>,</w:t>
            </w:r>
            <w:r w:rsidR="000C6305">
              <w:t xml:space="preserve"> die schriftlichen Erläuterungen zu lesen (s</w:t>
            </w:r>
            <w:r w:rsidR="00DE052D">
              <w:t>iehe</w:t>
            </w:r>
            <w:r w:rsidR="000C6305">
              <w:t xml:space="preserve"> Differenzierung)</w:t>
            </w:r>
            <w:r>
              <w:t>.</w:t>
            </w:r>
          </w:p>
          <w:p w14:paraId="71B7FBB4" w14:textId="77777777" w:rsidR="00FC4D98" w:rsidRPr="0074705C" w:rsidRDefault="003429AB" w:rsidP="00A80AFD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ind w:left="357" w:hanging="357"/>
            </w:pPr>
            <w:r>
              <w:t>D</w:t>
            </w:r>
            <w:r w:rsidR="00FC4D98">
              <w:t xml:space="preserve">ie Paare räumen ihren Arbeitsplatz auf und </w:t>
            </w:r>
            <w:r w:rsidR="000C3294">
              <w:t>stellen die zubereiteten Speisen für das Frühstück am nächsten Tag in den Kühlschrank bzw. decken diese sachgerecht ab</w:t>
            </w:r>
            <w:r>
              <w:t>.</w:t>
            </w:r>
          </w:p>
        </w:tc>
        <w:tc>
          <w:tcPr>
            <w:tcW w:w="3567" w:type="dxa"/>
            <w:vAlign w:val="center"/>
          </w:tcPr>
          <w:p w14:paraId="3A4020CD" w14:textId="77777777" w:rsidR="00882B70" w:rsidRDefault="00882B70" w:rsidP="00882B70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spacing w:line="276" w:lineRule="auto"/>
            </w:pPr>
            <w:r>
              <w:lastRenderedPageBreak/>
              <w:t>Symbolkarten mit den Regeln</w:t>
            </w:r>
          </w:p>
          <w:p w14:paraId="49372E6A" w14:textId="77777777" w:rsidR="00882B70" w:rsidRDefault="00882B70" w:rsidP="00882B70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spacing w:line="276" w:lineRule="auto"/>
            </w:pPr>
            <w:r>
              <w:t xml:space="preserve">Schürzen, Desinfektionsmittel </w:t>
            </w:r>
          </w:p>
          <w:p w14:paraId="64FC7F75" w14:textId="77777777" w:rsidR="00882B70" w:rsidRDefault="00882B70" w:rsidP="00882B70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spacing w:line="276" w:lineRule="auto"/>
            </w:pPr>
            <w:r>
              <w:t>Kochgeräte</w:t>
            </w:r>
          </w:p>
          <w:p w14:paraId="45B29B5F" w14:textId="77777777" w:rsidR="00882B70" w:rsidRDefault="00882B70" w:rsidP="00882B70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spacing w:line="276" w:lineRule="auto"/>
            </w:pPr>
            <w:r>
              <w:t>Lebensmittel</w:t>
            </w:r>
          </w:p>
          <w:p w14:paraId="3E21813B" w14:textId="77777777" w:rsidR="00584FA0" w:rsidRDefault="00882B70" w:rsidP="00882B70">
            <w:pPr>
              <w:pStyle w:val="Listenabsatz"/>
              <w:numPr>
                <w:ilvl w:val="0"/>
                <w:numId w:val="14"/>
              </w:numPr>
              <w:tabs>
                <w:tab w:val="left" w:pos="6663"/>
              </w:tabs>
              <w:spacing w:line="276" w:lineRule="auto"/>
            </w:pPr>
            <w:r w:rsidRPr="00882B70">
              <w:t xml:space="preserve">Bildrezepte mit </w:t>
            </w:r>
            <w:r w:rsidR="00B06620">
              <w:t>METACOM</w:t>
            </w:r>
            <w:r w:rsidR="00DE052D">
              <w:t>-</w:t>
            </w:r>
            <w:r w:rsidRPr="00882B70">
              <w:t>Symbolen</w:t>
            </w:r>
            <w:r w:rsidR="009A77B8">
              <w:t xml:space="preserve"> (siehe Beispiele oben)</w:t>
            </w:r>
          </w:p>
          <w:p w14:paraId="6FFF6C9E" w14:textId="7A0C8906" w:rsidR="006C33B3" w:rsidRPr="006C33B3" w:rsidRDefault="006C33B3" w:rsidP="006C33B3">
            <w:pPr>
              <w:tabs>
                <w:tab w:val="left" w:pos="6663"/>
              </w:tabs>
              <w:spacing w:line="276" w:lineRule="auto"/>
            </w:pPr>
            <w:hyperlink r:id="rId11" w:history="1">
              <w:r w:rsidRPr="00544079">
                <w:rPr>
                  <w:rStyle w:val="Hyperlink"/>
                  <w:rFonts w:asciiTheme="minorHAnsi" w:hAnsiTheme="minorHAnsi"/>
                </w:rPr>
                <w:t>http://i.bsbb.eu/2f</w:t>
              </w:r>
            </w:hyperlink>
            <w:r>
              <w:t xml:space="preserve"> </w:t>
            </w:r>
          </w:p>
        </w:tc>
      </w:tr>
      <w:tr w:rsidR="00584FA0" w:rsidRPr="000C6305" w14:paraId="5C82EE78" w14:textId="77777777" w:rsidTr="00F00793">
        <w:trPr>
          <w:cantSplit w:val="0"/>
          <w:trHeight w:val="399"/>
        </w:trPr>
        <w:tc>
          <w:tcPr>
            <w:tcW w:w="6267" w:type="dxa"/>
            <w:vAlign w:val="center"/>
          </w:tcPr>
          <w:p w14:paraId="7C02B201" w14:textId="77777777" w:rsidR="00882B70" w:rsidRPr="00CB3128" w:rsidRDefault="00461867" w:rsidP="00882B70">
            <w:pPr>
              <w:tabs>
                <w:tab w:val="left" w:pos="6663"/>
              </w:tabs>
              <w:spacing w:line="276" w:lineRule="auto"/>
              <w:ind w:left="198" w:hanging="198"/>
              <w:rPr>
                <w:b/>
                <w:lang w:val="de-DE"/>
              </w:rPr>
            </w:pPr>
            <w:r w:rsidRPr="00CB3128">
              <w:rPr>
                <w:b/>
                <w:lang w:val="de-DE"/>
              </w:rPr>
              <w:t>Den</w:t>
            </w:r>
            <w:r w:rsidR="00882B70" w:rsidRPr="00CB3128">
              <w:rPr>
                <w:b/>
                <w:lang w:val="de-DE"/>
              </w:rPr>
              <w:t xml:space="preserve"> Frühstück</w:t>
            </w:r>
            <w:r w:rsidR="00C91908" w:rsidRPr="00CB3128">
              <w:rPr>
                <w:b/>
                <w:lang w:val="de-DE"/>
              </w:rPr>
              <w:t>s</w:t>
            </w:r>
            <w:r w:rsidR="00882B70" w:rsidRPr="00CB3128">
              <w:rPr>
                <w:b/>
                <w:lang w:val="de-DE"/>
              </w:rPr>
              <w:t>tisch</w:t>
            </w:r>
            <w:r w:rsidR="00C91908" w:rsidRPr="00CB3128">
              <w:rPr>
                <w:b/>
                <w:lang w:val="de-DE"/>
              </w:rPr>
              <w:t xml:space="preserve"> eindecken</w:t>
            </w:r>
            <w:r w:rsidR="00882B70" w:rsidRPr="00CB3128">
              <w:rPr>
                <w:b/>
                <w:lang w:val="de-DE"/>
              </w:rPr>
              <w:t xml:space="preserve"> </w:t>
            </w:r>
          </w:p>
          <w:p w14:paraId="0E73C9E6" w14:textId="77777777" w:rsidR="00584FA0" w:rsidRDefault="006E3549" w:rsidP="004901E3">
            <w:pPr>
              <w:pStyle w:val="Listenabsatz"/>
              <w:numPr>
                <w:ilvl w:val="0"/>
                <w:numId w:val="16"/>
              </w:numPr>
              <w:tabs>
                <w:tab w:val="left" w:pos="6663"/>
              </w:tabs>
              <w:ind w:left="357" w:hanging="357"/>
            </w:pPr>
            <w:r>
              <w:t>Die Schüler</w:t>
            </w:r>
            <w:r w:rsidR="004901E3">
              <w:t>*</w:t>
            </w:r>
            <w:r>
              <w:t xml:space="preserve">innen </w:t>
            </w:r>
            <w:r w:rsidRPr="001D2EB5">
              <w:t xml:space="preserve">zählen </w:t>
            </w:r>
            <w:r>
              <w:t xml:space="preserve">die beim Frühstück </w:t>
            </w:r>
            <w:r w:rsidR="00882B70" w:rsidRPr="001D2EB5">
              <w:t xml:space="preserve">anwesenden Personen, </w:t>
            </w:r>
            <w:r w:rsidR="001D2EB5">
              <w:t xml:space="preserve">dafür </w:t>
            </w:r>
            <w:r w:rsidR="009E04F0">
              <w:t xml:space="preserve">nutzen </w:t>
            </w:r>
            <w:r>
              <w:t>s</w:t>
            </w:r>
            <w:r w:rsidR="009E04F0">
              <w:t>ie die</w:t>
            </w:r>
            <w:r w:rsidR="001D2EB5">
              <w:t xml:space="preserve"> Seite Zahlen/Geld auf dem </w:t>
            </w:r>
            <w:proofErr w:type="spellStart"/>
            <w:r w:rsidR="001D2EB5">
              <w:t>Talker</w:t>
            </w:r>
            <w:proofErr w:type="spellEnd"/>
            <w:r>
              <w:t>. A</w:t>
            </w:r>
            <w:r w:rsidR="00155484">
              <w:t xml:space="preserve">nschließend wird </w:t>
            </w:r>
            <w:r>
              <w:t xml:space="preserve">auf dem </w:t>
            </w:r>
            <w:proofErr w:type="spellStart"/>
            <w:r>
              <w:t>Talker</w:t>
            </w:r>
            <w:proofErr w:type="spellEnd"/>
            <w:r>
              <w:t xml:space="preserve"> benannt, wie viel</w:t>
            </w:r>
            <w:r w:rsidR="00155484">
              <w:t xml:space="preserve"> Geschirr und Besteck </w:t>
            </w:r>
            <w:r>
              <w:t>benötigt wird</w:t>
            </w:r>
            <w:r w:rsidR="00155484">
              <w:t xml:space="preserve"> und die entsprechende Anzahl aus dem Schrank/Regal geholt</w:t>
            </w:r>
            <w:r>
              <w:t>.</w:t>
            </w:r>
            <w:r w:rsidR="00155484">
              <w:t xml:space="preserve"> </w:t>
            </w:r>
          </w:p>
          <w:p w14:paraId="0B154803" w14:textId="77777777" w:rsidR="00155484" w:rsidRDefault="00650099" w:rsidP="004901E3">
            <w:pPr>
              <w:pStyle w:val="Listenabsatz"/>
              <w:numPr>
                <w:ilvl w:val="0"/>
                <w:numId w:val="16"/>
              </w:numPr>
              <w:tabs>
                <w:tab w:val="left" w:pos="6663"/>
              </w:tabs>
              <w:ind w:left="357" w:hanging="357"/>
            </w:pPr>
            <w:r>
              <w:t xml:space="preserve">Sie decken </w:t>
            </w:r>
            <w:r w:rsidR="00155484">
              <w:t>mit Hilfe des Plans zum Eindecken de</w:t>
            </w:r>
            <w:r>
              <w:t>n</w:t>
            </w:r>
            <w:r w:rsidR="00155484">
              <w:t xml:space="preserve"> Tisch</w:t>
            </w:r>
            <w:r>
              <w:t>. Bei unterschiedlichen</w:t>
            </w:r>
            <w:r w:rsidR="00155484">
              <w:t xml:space="preserve"> Mahlzeiten/Speisen </w:t>
            </w:r>
            <w:r>
              <w:t>wird</w:t>
            </w:r>
            <w:r w:rsidR="00155484">
              <w:t xml:space="preserve"> mit den </w:t>
            </w:r>
            <w:r w:rsidR="00DE052D">
              <w:t>Schüler</w:t>
            </w:r>
            <w:r w:rsidR="00345D1D">
              <w:t>*</w:t>
            </w:r>
            <w:r w:rsidR="00DE052D">
              <w:t>innen</w:t>
            </w:r>
            <w:r w:rsidR="00155484">
              <w:t xml:space="preserve"> bespr</w:t>
            </w:r>
            <w:r>
              <w:t>o</w:t>
            </w:r>
            <w:r w:rsidR="00155484">
              <w:t>chen, welche Teller bzw. welches Besteck nötig</w:t>
            </w:r>
            <w:r>
              <w:t xml:space="preserve"> ist.</w:t>
            </w:r>
          </w:p>
          <w:p w14:paraId="4A784B32" w14:textId="77777777" w:rsidR="00155484" w:rsidRDefault="00650099" w:rsidP="004901E3">
            <w:pPr>
              <w:pStyle w:val="Listenabsatz"/>
              <w:numPr>
                <w:ilvl w:val="0"/>
                <w:numId w:val="16"/>
              </w:numPr>
              <w:tabs>
                <w:tab w:val="left" w:pos="6663"/>
              </w:tabs>
              <w:ind w:left="357" w:hanging="357"/>
            </w:pPr>
            <w:r>
              <w:t>Sie richten d</w:t>
            </w:r>
            <w:r w:rsidR="000C3294">
              <w:t xml:space="preserve">ie zubereiteten Speisen </w:t>
            </w:r>
            <w:r>
              <w:t>und</w:t>
            </w:r>
            <w:r w:rsidR="000C3294">
              <w:t xml:space="preserve"> weitere eingekaufte Lebensmittel auf de</w:t>
            </w:r>
            <w:r w:rsidR="00A37904">
              <w:t>m</w:t>
            </w:r>
            <w:r w:rsidR="000C3294">
              <w:t xml:space="preserve"> Tisch an</w:t>
            </w:r>
            <w:r>
              <w:t>.</w:t>
            </w:r>
          </w:p>
          <w:p w14:paraId="03E9882C" w14:textId="77777777" w:rsidR="000C3294" w:rsidRPr="001D2EB5" w:rsidRDefault="00650099" w:rsidP="004901E3">
            <w:pPr>
              <w:pStyle w:val="Listenabsatz"/>
              <w:numPr>
                <w:ilvl w:val="0"/>
                <w:numId w:val="16"/>
              </w:numPr>
              <w:tabs>
                <w:tab w:val="left" w:pos="6663"/>
              </w:tabs>
              <w:ind w:left="357" w:hanging="357"/>
            </w:pPr>
            <w:r>
              <w:t>Z</w:t>
            </w:r>
            <w:r w:rsidR="000C3294">
              <w:t xml:space="preserve">u Beginn der Mahlzeit können verschiedene Tischsprüche mit den </w:t>
            </w:r>
            <w:proofErr w:type="spellStart"/>
            <w:r w:rsidR="000C3294">
              <w:t>Talkern</w:t>
            </w:r>
            <w:proofErr w:type="spellEnd"/>
            <w:r w:rsidR="000C3294">
              <w:t xml:space="preserve"> gesprochen werden (s</w:t>
            </w:r>
            <w:r w:rsidR="00DE052D">
              <w:t>iehe</w:t>
            </w:r>
            <w:r w:rsidR="000C3294">
              <w:t xml:space="preserve"> Links</w:t>
            </w:r>
            <w:r w:rsidR="00A37904">
              <w:t xml:space="preserve"> am Ende des Dokuments</w:t>
            </w:r>
            <w:r w:rsidR="000C3294">
              <w:t>)</w:t>
            </w:r>
            <w:r>
              <w:t>.</w:t>
            </w:r>
          </w:p>
        </w:tc>
        <w:tc>
          <w:tcPr>
            <w:tcW w:w="3567" w:type="dxa"/>
          </w:tcPr>
          <w:p w14:paraId="3119ACA5" w14:textId="77777777" w:rsidR="00584FA0" w:rsidRDefault="001D2EB5" w:rsidP="00F00793">
            <w:pPr>
              <w:pStyle w:val="Listenabsatz"/>
              <w:numPr>
                <w:ilvl w:val="0"/>
                <w:numId w:val="16"/>
              </w:numPr>
              <w:tabs>
                <w:tab w:val="left" w:pos="6663"/>
              </w:tabs>
              <w:spacing w:line="276" w:lineRule="auto"/>
            </w:pPr>
            <w:r>
              <w:t>Plan zum Eindecken des Platzes</w:t>
            </w:r>
          </w:p>
          <w:p w14:paraId="164B9F7C" w14:textId="77777777" w:rsidR="000C3294" w:rsidRDefault="000C3294" w:rsidP="00F00793">
            <w:pPr>
              <w:pStyle w:val="Listenabsatz"/>
              <w:numPr>
                <w:ilvl w:val="0"/>
                <w:numId w:val="16"/>
              </w:numPr>
              <w:tabs>
                <w:tab w:val="left" w:pos="6663"/>
              </w:tabs>
              <w:spacing w:line="276" w:lineRule="auto"/>
            </w:pPr>
            <w:r>
              <w:t>Tischsprüche mit Symbolen</w:t>
            </w:r>
          </w:p>
          <w:p w14:paraId="4100F34F" w14:textId="220FAE4E" w:rsidR="006C33B3" w:rsidRPr="006C33B3" w:rsidRDefault="006C33B3" w:rsidP="006C33B3">
            <w:pPr>
              <w:tabs>
                <w:tab w:val="left" w:pos="6663"/>
              </w:tabs>
              <w:spacing w:line="276" w:lineRule="auto"/>
            </w:pPr>
            <w:hyperlink r:id="rId12" w:history="1">
              <w:r w:rsidRPr="00544079">
                <w:rPr>
                  <w:rStyle w:val="Hyperlink"/>
                  <w:rFonts w:asciiTheme="minorHAnsi" w:hAnsiTheme="minorHAnsi"/>
                </w:rPr>
                <w:t>http://i.bsbb.eu/2f</w:t>
              </w:r>
            </w:hyperlink>
            <w:r>
              <w:t xml:space="preserve"> </w:t>
            </w:r>
          </w:p>
        </w:tc>
      </w:tr>
      <w:tr w:rsidR="00584FA0" w14:paraId="6C17BD74" w14:textId="77777777" w:rsidTr="0052012B">
        <w:trPr>
          <w:cantSplit w:val="0"/>
          <w:trHeight w:val="649"/>
        </w:trPr>
        <w:tc>
          <w:tcPr>
            <w:tcW w:w="0" w:type="dxa"/>
            <w:gridSpan w:val="2"/>
            <w:tcBorders>
              <w:bottom w:val="nil"/>
            </w:tcBorders>
            <w:shd w:val="clear" w:color="auto" w:fill="7FAFC1"/>
          </w:tcPr>
          <w:p w14:paraId="26036A74" w14:textId="77777777" w:rsidR="00584FA0" w:rsidRPr="00D73CCD" w:rsidRDefault="00584FA0" w:rsidP="00650099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 w:rsidRPr="00155484">
              <w:rPr>
                <w:b/>
                <w:color w:val="FFFFFF" w:themeColor="background1"/>
                <w:lang w:val="de-DE"/>
              </w:rPr>
              <w:t>Mögliche Varianten</w:t>
            </w:r>
            <w:r w:rsidR="00C34371" w:rsidRPr="00155484">
              <w:rPr>
                <w:b/>
                <w:color w:val="FFFFFF" w:themeColor="background1"/>
                <w:lang w:val="de-DE"/>
              </w:rPr>
              <w:t xml:space="preserve"> der Di</w:t>
            </w:r>
            <w:r w:rsidR="00C34371">
              <w:rPr>
                <w:b/>
                <w:color w:val="FFFFFF" w:themeColor="background1"/>
              </w:rPr>
              <w:t>fferenzierung</w:t>
            </w:r>
          </w:p>
        </w:tc>
      </w:tr>
      <w:tr w:rsidR="00882B70" w:rsidRPr="0022059E" w14:paraId="5D1320C9" w14:textId="77777777" w:rsidTr="009B37A4">
        <w:trPr>
          <w:cantSplit w:val="0"/>
          <w:trHeight w:val="337"/>
        </w:trPr>
        <w:tc>
          <w:tcPr>
            <w:tcW w:w="9856" w:type="dxa"/>
            <w:gridSpan w:val="2"/>
          </w:tcPr>
          <w:p w14:paraId="65CBF8C2" w14:textId="77777777" w:rsidR="00882B70" w:rsidRPr="00F742BD" w:rsidRDefault="00DE052D" w:rsidP="0052012B">
            <w:pPr>
              <w:tabs>
                <w:tab w:val="left" w:pos="6663"/>
              </w:tabs>
              <w:spacing w:before="60" w:after="6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Schüler</w:t>
            </w:r>
            <w:r w:rsidR="00345D1D">
              <w:rPr>
                <w:color w:val="auto"/>
                <w:lang w:val="de-DE"/>
              </w:rPr>
              <w:t>*</w:t>
            </w:r>
            <w:r>
              <w:rPr>
                <w:color w:val="auto"/>
                <w:lang w:val="de-DE"/>
              </w:rPr>
              <w:t>innen</w:t>
            </w:r>
            <w:r w:rsidR="00882B70" w:rsidRPr="00F742BD">
              <w:rPr>
                <w:color w:val="auto"/>
                <w:lang w:val="de-DE"/>
              </w:rPr>
              <w:t xml:space="preserve"> können ihre Einkaufsliste </w:t>
            </w:r>
            <w:r w:rsidR="00882B70">
              <w:rPr>
                <w:color w:val="auto"/>
                <w:lang w:val="de-DE"/>
              </w:rPr>
              <w:t>hand</w:t>
            </w:r>
            <w:r w:rsidR="00882B70" w:rsidRPr="00F742BD">
              <w:rPr>
                <w:color w:val="auto"/>
                <w:lang w:val="de-DE"/>
              </w:rPr>
              <w:t>schriftlich</w:t>
            </w:r>
            <w:r w:rsidR="00882B70">
              <w:rPr>
                <w:color w:val="auto"/>
                <w:lang w:val="de-DE"/>
              </w:rPr>
              <w:t xml:space="preserve"> auf Papier verfassen, die Lebensmittel auf dem </w:t>
            </w:r>
            <w:proofErr w:type="spellStart"/>
            <w:r w:rsidR="00882B70">
              <w:rPr>
                <w:color w:val="auto"/>
                <w:lang w:val="de-DE"/>
              </w:rPr>
              <w:t>Talker</w:t>
            </w:r>
            <w:proofErr w:type="spellEnd"/>
            <w:r w:rsidR="00882B70">
              <w:rPr>
                <w:color w:val="auto"/>
                <w:lang w:val="de-DE"/>
              </w:rPr>
              <w:t xml:space="preserve"> als Wort abschreiben und in der </w:t>
            </w:r>
            <w:proofErr w:type="spellStart"/>
            <w:r w:rsidR="00882B70">
              <w:rPr>
                <w:color w:val="auto"/>
                <w:lang w:val="de-DE"/>
              </w:rPr>
              <w:t>Memobox</w:t>
            </w:r>
            <w:proofErr w:type="spellEnd"/>
            <w:r w:rsidR="00882B70">
              <w:rPr>
                <w:color w:val="auto"/>
                <w:lang w:val="de-DE"/>
              </w:rPr>
              <w:t xml:space="preserve"> speichern, die Symbole auf dem </w:t>
            </w:r>
            <w:proofErr w:type="spellStart"/>
            <w:r w:rsidR="00882B70">
              <w:rPr>
                <w:color w:val="auto"/>
                <w:lang w:val="de-DE"/>
              </w:rPr>
              <w:t>Talker</w:t>
            </w:r>
            <w:proofErr w:type="spellEnd"/>
            <w:r w:rsidR="00882B70">
              <w:rPr>
                <w:color w:val="auto"/>
                <w:lang w:val="de-DE"/>
              </w:rPr>
              <w:t xml:space="preserve"> suchen und in der </w:t>
            </w:r>
            <w:proofErr w:type="spellStart"/>
            <w:r w:rsidR="00882B70">
              <w:rPr>
                <w:color w:val="auto"/>
                <w:lang w:val="de-DE"/>
              </w:rPr>
              <w:t>Memobox</w:t>
            </w:r>
            <w:proofErr w:type="spellEnd"/>
            <w:r w:rsidR="00882B70">
              <w:rPr>
                <w:color w:val="auto"/>
                <w:lang w:val="de-DE"/>
              </w:rPr>
              <w:t xml:space="preserve"> speichern oder mit Klettsymbolen ihre Einkaufsliste zusammenstellen (s</w:t>
            </w:r>
            <w:r>
              <w:rPr>
                <w:color w:val="auto"/>
                <w:lang w:val="de-DE"/>
              </w:rPr>
              <w:t>iehe</w:t>
            </w:r>
            <w:r w:rsidR="00882B70">
              <w:rPr>
                <w:color w:val="auto"/>
                <w:lang w:val="de-DE"/>
              </w:rPr>
              <w:t xml:space="preserve"> Links)</w:t>
            </w:r>
            <w:r>
              <w:rPr>
                <w:color w:val="auto"/>
                <w:lang w:val="de-DE"/>
              </w:rPr>
              <w:t>.</w:t>
            </w:r>
          </w:p>
        </w:tc>
      </w:tr>
      <w:tr w:rsidR="00F36EFB" w:rsidRPr="0022059E" w14:paraId="71E6EBEC" w14:textId="77777777" w:rsidTr="009B37A4">
        <w:trPr>
          <w:cantSplit w:val="0"/>
          <w:trHeight w:val="337"/>
        </w:trPr>
        <w:tc>
          <w:tcPr>
            <w:tcW w:w="9856" w:type="dxa"/>
            <w:gridSpan w:val="2"/>
          </w:tcPr>
          <w:p w14:paraId="41DDB7F4" w14:textId="77777777" w:rsidR="00F36EFB" w:rsidRPr="00F742BD" w:rsidRDefault="00DE052D" w:rsidP="0052012B">
            <w:pPr>
              <w:tabs>
                <w:tab w:val="left" w:pos="6663"/>
              </w:tabs>
              <w:spacing w:before="60" w:after="6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Schüler</w:t>
            </w:r>
            <w:r w:rsidR="00345D1D">
              <w:rPr>
                <w:color w:val="auto"/>
                <w:lang w:val="de-DE"/>
              </w:rPr>
              <w:t>*</w:t>
            </w:r>
            <w:r>
              <w:rPr>
                <w:color w:val="auto"/>
                <w:lang w:val="de-DE"/>
              </w:rPr>
              <w:t>innen</w:t>
            </w:r>
            <w:r w:rsidR="00EC69DC">
              <w:rPr>
                <w:color w:val="auto"/>
                <w:lang w:val="de-DE"/>
              </w:rPr>
              <w:t>,</w:t>
            </w:r>
            <w:r w:rsidR="00F36EFB">
              <w:rPr>
                <w:color w:val="auto"/>
                <w:lang w:val="de-DE"/>
              </w:rPr>
              <w:t xml:space="preserve"> die schon längere Zeit mit dem </w:t>
            </w:r>
            <w:proofErr w:type="spellStart"/>
            <w:r w:rsidR="00F36EFB">
              <w:rPr>
                <w:color w:val="auto"/>
                <w:lang w:val="de-DE"/>
              </w:rPr>
              <w:t>Talker</w:t>
            </w:r>
            <w:proofErr w:type="spellEnd"/>
            <w:r w:rsidR="00F36EFB">
              <w:rPr>
                <w:color w:val="auto"/>
                <w:lang w:val="de-DE"/>
              </w:rPr>
              <w:t xml:space="preserve"> arbeiten und ihre Kompetenzen gut ein</w:t>
            </w:r>
            <w:r w:rsidR="00650099">
              <w:rPr>
                <w:color w:val="auto"/>
                <w:lang w:val="de-DE"/>
              </w:rPr>
              <w:t>zu</w:t>
            </w:r>
            <w:r w:rsidR="00F36EFB">
              <w:rPr>
                <w:color w:val="auto"/>
                <w:lang w:val="de-DE"/>
              </w:rPr>
              <w:t xml:space="preserve">schätzen </w:t>
            </w:r>
            <w:r w:rsidR="00650099">
              <w:rPr>
                <w:color w:val="auto"/>
                <w:lang w:val="de-DE"/>
              </w:rPr>
              <w:t>in der Lage sind</w:t>
            </w:r>
            <w:r w:rsidR="00F36EFB">
              <w:rPr>
                <w:color w:val="auto"/>
                <w:lang w:val="de-DE"/>
              </w:rPr>
              <w:t>, können selbst auswählen, in welcher Form sie die Einkaufsliste verfassen möchten (mit Symbolen oder Schrift)</w:t>
            </w:r>
            <w:r w:rsidR="003101ED">
              <w:rPr>
                <w:color w:val="auto"/>
                <w:lang w:val="de-DE"/>
              </w:rPr>
              <w:t>;</w:t>
            </w:r>
            <w:r w:rsidR="00EC69DC">
              <w:rPr>
                <w:color w:val="auto"/>
                <w:lang w:val="de-DE"/>
              </w:rPr>
              <w:t xml:space="preserve"> im Gespräch reflektieren sie, aus welchem Grund sie sich für welches Medium entschieden haben</w:t>
            </w:r>
            <w:r>
              <w:rPr>
                <w:color w:val="auto"/>
                <w:lang w:val="de-DE"/>
              </w:rPr>
              <w:t>.</w:t>
            </w:r>
          </w:p>
        </w:tc>
      </w:tr>
      <w:tr w:rsidR="00882B70" w:rsidRPr="0022059E" w14:paraId="64F71C0B" w14:textId="77777777" w:rsidTr="00B541AE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42F5A63C" w14:textId="77777777" w:rsidR="00882B70" w:rsidRPr="00580B5D" w:rsidRDefault="00580B5D" w:rsidP="0052012B">
            <w:pPr>
              <w:tabs>
                <w:tab w:val="left" w:pos="6663"/>
              </w:tabs>
              <w:spacing w:before="60" w:after="6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Schwerstmehrfachbeeinträchtigte </w:t>
            </w:r>
            <w:r w:rsidR="00DE052D">
              <w:rPr>
                <w:color w:val="auto"/>
                <w:lang w:val="de-DE"/>
              </w:rPr>
              <w:t>Schüler</w:t>
            </w:r>
            <w:r w:rsidR="00345D1D">
              <w:rPr>
                <w:color w:val="auto"/>
                <w:lang w:val="de-DE"/>
              </w:rPr>
              <w:t>*</w:t>
            </w:r>
            <w:r w:rsidR="00DE052D">
              <w:rPr>
                <w:color w:val="auto"/>
                <w:lang w:val="de-DE"/>
              </w:rPr>
              <w:t>innen</w:t>
            </w:r>
            <w:r>
              <w:rPr>
                <w:color w:val="auto"/>
                <w:lang w:val="de-DE"/>
              </w:rPr>
              <w:t xml:space="preserve"> können mit dem Powerlink Kochgeräte wie den Mixer oder</w:t>
            </w:r>
            <w:r w:rsidR="007C4E92">
              <w:rPr>
                <w:color w:val="auto"/>
                <w:lang w:val="de-DE"/>
              </w:rPr>
              <w:t xml:space="preserve"> den </w:t>
            </w:r>
            <w:r>
              <w:rPr>
                <w:color w:val="auto"/>
                <w:lang w:val="de-DE"/>
              </w:rPr>
              <w:t>Pürierstab ansteuern</w:t>
            </w:r>
            <w:r w:rsidR="00DE052D">
              <w:rPr>
                <w:color w:val="auto"/>
                <w:lang w:val="de-DE"/>
              </w:rPr>
              <w:t>.</w:t>
            </w:r>
          </w:p>
        </w:tc>
      </w:tr>
      <w:tr w:rsidR="00882B70" w:rsidRPr="0022059E" w14:paraId="33127EDA" w14:textId="77777777" w:rsidTr="00B541AE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76FBC070" w14:textId="77777777" w:rsidR="00882B70" w:rsidRPr="000C3294" w:rsidRDefault="000C3294" w:rsidP="0052012B">
            <w:pPr>
              <w:tabs>
                <w:tab w:val="left" w:pos="6663"/>
              </w:tabs>
              <w:spacing w:before="60" w:after="60"/>
              <w:rPr>
                <w:color w:val="FFFFFF" w:themeColor="background1"/>
                <w:lang w:val="de-DE"/>
              </w:rPr>
            </w:pPr>
            <w:r w:rsidRPr="000C3294">
              <w:rPr>
                <w:color w:val="auto"/>
                <w:lang w:val="de-DE"/>
              </w:rPr>
              <w:t xml:space="preserve">Da </w:t>
            </w:r>
            <w:r w:rsidR="00F925E4">
              <w:rPr>
                <w:color w:val="auto"/>
                <w:lang w:val="de-DE"/>
              </w:rPr>
              <w:t xml:space="preserve">bei den Rezepten </w:t>
            </w:r>
            <w:r w:rsidRPr="000C3294">
              <w:rPr>
                <w:color w:val="auto"/>
                <w:lang w:val="de-DE"/>
              </w:rPr>
              <w:t>nicht immer alle A</w:t>
            </w:r>
            <w:r>
              <w:rPr>
                <w:color w:val="auto"/>
                <w:lang w:val="de-DE"/>
              </w:rPr>
              <w:t>rbei</w:t>
            </w:r>
            <w:r w:rsidRPr="000C3294">
              <w:rPr>
                <w:color w:val="auto"/>
                <w:lang w:val="de-DE"/>
              </w:rPr>
              <w:t>ts</w:t>
            </w:r>
            <w:r>
              <w:rPr>
                <w:color w:val="auto"/>
                <w:lang w:val="de-DE"/>
              </w:rPr>
              <w:t xml:space="preserve">schritte eindeutig mit Symbolen dargestellt werden können, sind </w:t>
            </w:r>
            <w:r w:rsidR="00F925E4">
              <w:rPr>
                <w:color w:val="auto"/>
                <w:lang w:val="de-DE"/>
              </w:rPr>
              <w:t xml:space="preserve">teilweise </w:t>
            </w:r>
            <w:r>
              <w:rPr>
                <w:color w:val="auto"/>
                <w:lang w:val="de-DE"/>
              </w:rPr>
              <w:t>schriftliche Erläuterung</w:t>
            </w:r>
            <w:r w:rsidR="00F925E4">
              <w:rPr>
                <w:color w:val="auto"/>
                <w:lang w:val="de-DE"/>
              </w:rPr>
              <w:t>en</w:t>
            </w:r>
            <w:r>
              <w:rPr>
                <w:color w:val="auto"/>
                <w:lang w:val="de-DE"/>
              </w:rPr>
              <w:t xml:space="preserve"> notwendig</w:t>
            </w:r>
            <w:r w:rsidR="00F925E4">
              <w:rPr>
                <w:color w:val="auto"/>
                <w:lang w:val="de-DE"/>
              </w:rPr>
              <w:t>, die</w:t>
            </w:r>
            <w:r>
              <w:rPr>
                <w:color w:val="auto"/>
                <w:lang w:val="de-DE"/>
              </w:rPr>
              <w:t xml:space="preserve"> nicht-lesenden </w:t>
            </w:r>
            <w:r w:rsidR="00DE052D">
              <w:rPr>
                <w:color w:val="auto"/>
                <w:lang w:val="de-DE"/>
              </w:rPr>
              <w:t>Schüler</w:t>
            </w:r>
            <w:r w:rsidR="00345D1D">
              <w:rPr>
                <w:color w:val="auto"/>
                <w:lang w:val="de-DE"/>
              </w:rPr>
              <w:t>*</w:t>
            </w:r>
            <w:r w:rsidR="00DE052D">
              <w:rPr>
                <w:color w:val="auto"/>
                <w:lang w:val="de-DE"/>
              </w:rPr>
              <w:t>innen</w:t>
            </w:r>
            <w:r>
              <w:rPr>
                <w:color w:val="auto"/>
                <w:lang w:val="de-DE"/>
              </w:rPr>
              <w:t xml:space="preserve"> mit Hilfe des </w:t>
            </w:r>
            <w:proofErr w:type="spellStart"/>
            <w:r>
              <w:rPr>
                <w:color w:val="auto"/>
                <w:lang w:val="de-DE"/>
              </w:rPr>
              <w:t>Anybook</w:t>
            </w:r>
            <w:r w:rsidR="00F925E4">
              <w:rPr>
                <w:color w:val="auto"/>
                <w:lang w:val="de-DE"/>
              </w:rPr>
              <w:t>r</w:t>
            </w:r>
            <w:r>
              <w:rPr>
                <w:color w:val="auto"/>
                <w:lang w:val="de-DE"/>
              </w:rPr>
              <w:t>eaders</w:t>
            </w:r>
            <w:proofErr w:type="spellEnd"/>
            <w:r>
              <w:rPr>
                <w:color w:val="auto"/>
                <w:lang w:val="de-DE"/>
              </w:rPr>
              <w:t xml:space="preserve"> zugänglich gemacht werden.</w:t>
            </w:r>
          </w:p>
        </w:tc>
      </w:tr>
      <w:tr w:rsidR="00882B70" w:rsidRPr="0022059E" w14:paraId="7BB5CE68" w14:textId="77777777" w:rsidTr="00B541AE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679935E7" w14:textId="77777777" w:rsidR="00882B70" w:rsidRPr="007C0FC4" w:rsidRDefault="007C0FC4" w:rsidP="003443D2">
            <w:pPr>
              <w:tabs>
                <w:tab w:val="left" w:pos="6663"/>
              </w:tabs>
              <w:spacing w:before="60" w:after="6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Auf </w:t>
            </w:r>
            <w:r w:rsidR="00F925E4">
              <w:rPr>
                <w:color w:val="auto"/>
                <w:lang w:val="de-DE"/>
              </w:rPr>
              <w:t xml:space="preserve">dem </w:t>
            </w:r>
            <w:proofErr w:type="spellStart"/>
            <w:r w:rsidR="00F925E4">
              <w:rPr>
                <w:color w:val="auto"/>
                <w:lang w:val="de-DE"/>
              </w:rPr>
              <w:t>Talker</w:t>
            </w:r>
            <w:proofErr w:type="spellEnd"/>
            <w:r w:rsidR="00F925E4">
              <w:rPr>
                <w:color w:val="auto"/>
                <w:lang w:val="de-DE"/>
              </w:rPr>
              <w:t xml:space="preserve"> kann mit Fotos auf </w:t>
            </w:r>
            <w:r w:rsidR="00F00793">
              <w:rPr>
                <w:color w:val="auto"/>
                <w:lang w:val="de-DE"/>
              </w:rPr>
              <w:t xml:space="preserve">der Seite „Tagesplan“ </w:t>
            </w:r>
            <w:r w:rsidR="00F925E4">
              <w:rPr>
                <w:color w:val="auto"/>
                <w:lang w:val="de-DE"/>
              </w:rPr>
              <w:t>dokumentiert werden, wie das</w:t>
            </w:r>
            <w:r w:rsidR="00F00793">
              <w:rPr>
                <w:color w:val="auto"/>
                <w:lang w:val="de-DE"/>
              </w:rPr>
              <w:t xml:space="preserve"> Frühstück</w:t>
            </w:r>
            <w:r w:rsidR="00F925E4">
              <w:rPr>
                <w:color w:val="auto"/>
                <w:lang w:val="de-DE"/>
              </w:rPr>
              <w:t xml:space="preserve"> vorbereitet wurde. So können</w:t>
            </w:r>
            <w:r w:rsidR="00F00793">
              <w:rPr>
                <w:color w:val="auto"/>
                <w:lang w:val="de-DE"/>
              </w:rPr>
              <w:t xml:space="preserve"> die </w:t>
            </w:r>
            <w:r w:rsidR="00DE052D">
              <w:rPr>
                <w:color w:val="auto"/>
                <w:lang w:val="de-DE"/>
              </w:rPr>
              <w:t>Schüler</w:t>
            </w:r>
            <w:r w:rsidR="00345D1D">
              <w:rPr>
                <w:color w:val="auto"/>
                <w:lang w:val="de-DE"/>
              </w:rPr>
              <w:t>*</w:t>
            </w:r>
            <w:r w:rsidR="00DE052D">
              <w:rPr>
                <w:color w:val="auto"/>
                <w:lang w:val="de-DE"/>
              </w:rPr>
              <w:t>innen</w:t>
            </w:r>
            <w:r w:rsidR="00F00793">
              <w:rPr>
                <w:color w:val="auto"/>
                <w:lang w:val="de-DE"/>
              </w:rPr>
              <w:t xml:space="preserve"> bei der Tagesauswertung oder auch </w:t>
            </w:r>
            <w:r w:rsidR="00EC69DC">
              <w:rPr>
                <w:color w:val="auto"/>
                <w:lang w:val="de-DE"/>
              </w:rPr>
              <w:t>z</w:t>
            </w:r>
            <w:r w:rsidR="00F00793">
              <w:rPr>
                <w:color w:val="auto"/>
                <w:lang w:val="de-DE"/>
              </w:rPr>
              <w:t>uhause davon erzählen.</w:t>
            </w:r>
            <w:r w:rsidR="00EC69DC">
              <w:rPr>
                <w:color w:val="auto"/>
                <w:lang w:val="de-DE"/>
              </w:rPr>
              <w:t xml:space="preserve"> </w:t>
            </w:r>
            <w:r w:rsidR="003101ED">
              <w:rPr>
                <w:color w:val="auto"/>
                <w:lang w:val="de-DE"/>
              </w:rPr>
              <w:t xml:space="preserve">Das </w:t>
            </w:r>
            <w:r w:rsidR="00F925E4">
              <w:rPr>
                <w:color w:val="auto"/>
                <w:lang w:val="de-DE"/>
              </w:rPr>
              <w:t>bietet sich als</w:t>
            </w:r>
            <w:r w:rsidR="003101ED">
              <w:rPr>
                <w:color w:val="auto"/>
                <w:lang w:val="de-DE"/>
              </w:rPr>
              <w:t xml:space="preserve"> ein guter Gesprächsanlass </w:t>
            </w:r>
            <w:r w:rsidR="00F925E4">
              <w:rPr>
                <w:color w:val="auto"/>
                <w:lang w:val="de-DE"/>
              </w:rPr>
              <w:t>an</w:t>
            </w:r>
            <w:r w:rsidR="003101ED">
              <w:rPr>
                <w:color w:val="auto"/>
                <w:lang w:val="de-DE"/>
              </w:rPr>
              <w:t xml:space="preserve">, um </w:t>
            </w:r>
            <w:r w:rsidR="00F925E4">
              <w:rPr>
                <w:color w:val="auto"/>
                <w:lang w:val="de-DE"/>
              </w:rPr>
              <w:t xml:space="preserve">im Unterricht </w:t>
            </w:r>
            <w:r w:rsidR="003101ED">
              <w:rPr>
                <w:color w:val="auto"/>
                <w:lang w:val="de-DE"/>
              </w:rPr>
              <w:t xml:space="preserve">gemeinsam zu </w:t>
            </w:r>
            <w:r w:rsidR="00F925E4">
              <w:rPr>
                <w:color w:val="auto"/>
                <w:lang w:val="de-DE"/>
              </w:rPr>
              <w:t>erörtern</w:t>
            </w:r>
            <w:r w:rsidR="003101ED">
              <w:rPr>
                <w:color w:val="auto"/>
                <w:lang w:val="de-DE"/>
              </w:rPr>
              <w:t xml:space="preserve">, in welchem Kontext die Dokumentation und insbesondere die Fotos </w:t>
            </w:r>
            <w:r w:rsidR="00EC69DC">
              <w:rPr>
                <w:color w:val="auto"/>
                <w:lang w:val="de-DE"/>
              </w:rPr>
              <w:t xml:space="preserve">genutzt werden dürfen (z. B. </w:t>
            </w:r>
            <w:r w:rsidR="00DE052D">
              <w:rPr>
                <w:color w:val="auto"/>
                <w:lang w:val="de-DE"/>
              </w:rPr>
              <w:t>wenn</w:t>
            </w:r>
            <w:r w:rsidR="00EC69DC">
              <w:rPr>
                <w:color w:val="auto"/>
                <w:lang w:val="de-DE"/>
              </w:rPr>
              <w:t xml:space="preserve"> Personen abgebildet sind)</w:t>
            </w:r>
            <w:r w:rsidR="003101ED">
              <w:rPr>
                <w:color w:val="auto"/>
                <w:lang w:val="de-DE"/>
              </w:rPr>
              <w:t>.</w:t>
            </w:r>
            <w:r w:rsidR="00EC69DC">
              <w:rPr>
                <w:color w:val="auto"/>
                <w:lang w:val="de-DE"/>
              </w:rPr>
              <w:t xml:space="preserve"> </w:t>
            </w:r>
          </w:p>
        </w:tc>
      </w:tr>
    </w:tbl>
    <w:p w14:paraId="08BC76C7" w14:textId="77777777" w:rsidR="00F65A46" w:rsidRDefault="00F65A46" w:rsidP="00F925E4">
      <w:pPr>
        <w:pStyle w:val="berschrift5"/>
        <w:rPr>
          <w:b/>
        </w:rPr>
        <w:sectPr w:rsidR="00F65A46" w:rsidSect="00B541AE">
          <w:footerReference w:type="even" r:id="rId13"/>
          <w:footerReference w:type="default" r:id="rId14"/>
          <w:type w:val="continuous"/>
          <w:pgSz w:w="11907" w:h="16839" w:code="9"/>
          <w:pgMar w:top="851" w:right="369" w:bottom="1021" w:left="1134" w:header="0" w:footer="98" w:gutter="0"/>
          <w:pgNumType w:start="1"/>
          <w:cols w:space="720"/>
          <w:docGrid w:linePitch="360"/>
        </w:sectPr>
      </w:pPr>
    </w:p>
    <w:tbl>
      <w:tblPr>
        <w:tblStyle w:val="TabelleGeistigeEntwicklung"/>
        <w:tblpPr w:vertAnchor="text" w:horzAnchor="margin" w:tblpY="349"/>
        <w:tblW w:w="9931" w:type="dxa"/>
        <w:tblLayout w:type="fixed"/>
        <w:tblLook w:val="04A0" w:firstRow="1" w:lastRow="0" w:firstColumn="1" w:lastColumn="0" w:noHBand="0" w:noVBand="1"/>
      </w:tblPr>
      <w:tblGrid>
        <w:gridCol w:w="9931"/>
      </w:tblGrid>
      <w:tr w:rsidR="00F40CDB" w:rsidRPr="00093EB1" w14:paraId="5220D1DC" w14:textId="77777777" w:rsidTr="00344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0" w:type="dxa"/>
            <w:vAlign w:val="top"/>
          </w:tcPr>
          <w:p w14:paraId="412561AC" w14:textId="77777777" w:rsidR="00F40CDB" w:rsidRPr="00794376" w:rsidRDefault="00F40CDB" w:rsidP="00F925E4">
            <w:pPr>
              <w:pStyle w:val="berschrift5"/>
              <w:outlineLvl w:val="4"/>
            </w:pPr>
            <w:r>
              <w:lastRenderedPageBreak/>
              <w:t>Bezug zum Basiscurriculum Medienbildung</w:t>
            </w:r>
          </w:p>
        </w:tc>
      </w:tr>
      <w:tr w:rsidR="00F40CDB" w:rsidRPr="00CF4678" w14:paraId="74877732" w14:textId="77777777" w:rsidTr="003443D2">
        <w:trPr>
          <w:trHeight w:val="422"/>
        </w:trPr>
        <w:tc>
          <w:tcPr>
            <w:tcW w:w="0" w:type="dxa"/>
          </w:tcPr>
          <w:p w14:paraId="501FBE9C" w14:textId="77777777" w:rsidR="00F40CDB" w:rsidRPr="00CB3128" w:rsidRDefault="00F40CDB" w:rsidP="00F925E4">
            <w:pPr>
              <w:rPr>
                <w:lang w:val="de-DE"/>
              </w:rPr>
            </w:pPr>
            <w:r w:rsidRPr="00CB3128">
              <w:rPr>
                <w:lang w:val="de-DE"/>
              </w:rPr>
              <w:t>Die Schüler</w:t>
            </w:r>
            <w:r w:rsidR="00345D1D" w:rsidRPr="00CB3128">
              <w:rPr>
                <w:lang w:val="de-DE"/>
              </w:rPr>
              <w:t>*</w:t>
            </w:r>
            <w:r w:rsidRPr="00CB3128">
              <w:rPr>
                <w:lang w:val="de-DE"/>
              </w:rPr>
              <w:t>innen können</w:t>
            </w:r>
          </w:p>
          <w:p w14:paraId="6CE050C5" w14:textId="77777777" w:rsidR="00F40CDB" w:rsidRPr="00DE052D" w:rsidRDefault="00F40CDB" w:rsidP="00F925E4">
            <w:pPr>
              <w:pStyle w:val="Listenabsatz"/>
            </w:pPr>
            <w:r w:rsidRPr="00CF4678">
              <w:t>Kommunikationsmedien aus ihrer Lebenswelt auswählen und diese sachgerecht anwenden</w:t>
            </w:r>
            <w:r>
              <w:t xml:space="preserve"> (</w:t>
            </w:r>
            <w:r w:rsidRPr="00DE052D">
              <w:rPr>
                <w:b/>
                <w:bCs/>
              </w:rPr>
              <w:t>Kommunizieren</w:t>
            </w:r>
            <w:r>
              <w:t>).</w:t>
            </w:r>
          </w:p>
        </w:tc>
      </w:tr>
    </w:tbl>
    <w:p w14:paraId="0BF4AD15" w14:textId="77777777" w:rsidR="00B878A9" w:rsidRPr="00882B70" w:rsidRDefault="00B878A9" w:rsidP="00F00793">
      <w:pPr>
        <w:spacing w:before="0" w:after="160" w:line="259" w:lineRule="auto"/>
        <w:ind w:right="0"/>
        <w:rPr>
          <w:sz w:val="12"/>
          <w:szCs w:val="12"/>
          <w:lang w:val="de-DE"/>
        </w:rPr>
      </w:pPr>
    </w:p>
    <w:p w14:paraId="44A0B21B" w14:textId="77777777" w:rsidR="003360F6" w:rsidRDefault="003360F6" w:rsidP="003360F6">
      <w:pPr>
        <w:rPr>
          <w:lang w:val="de-DE"/>
        </w:rPr>
      </w:pPr>
    </w:p>
    <w:p w14:paraId="63DD877B" w14:textId="77777777" w:rsidR="006C655C" w:rsidRPr="006C655C" w:rsidRDefault="006C655C" w:rsidP="003360F6">
      <w:pPr>
        <w:rPr>
          <w:lang w:val="de-DE"/>
        </w:rPr>
      </w:pPr>
    </w:p>
    <w:p w14:paraId="44A35313" w14:textId="77777777" w:rsidR="00F40CDB" w:rsidRDefault="00F40CDB" w:rsidP="003360F6">
      <w:pPr>
        <w:pStyle w:val="berschrift2"/>
      </w:pPr>
      <w:bookmarkStart w:id="1" w:name="_Literatur,_Links_UND"/>
      <w:bookmarkEnd w:id="1"/>
    </w:p>
    <w:p w14:paraId="48B6CE21" w14:textId="77777777" w:rsidR="00F65A46" w:rsidRDefault="00F65A46" w:rsidP="003360F6">
      <w:pPr>
        <w:pStyle w:val="berschrift2"/>
      </w:pPr>
    </w:p>
    <w:p w14:paraId="280E93BE" w14:textId="77777777" w:rsidR="00F65A46" w:rsidRDefault="00F65A46" w:rsidP="003360F6">
      <w:pPr>
        <w:pStyle w:val="berschrift2"/>
      </w:pPr>
    </w:p>
    <w:p w14:paraId="5246AC00" w14:textId="77777777" w:rsidR="00F65A46" w:rsidRDefault="00F65A46" w:rsidP="00782053"/>
    <w:p w14:paraId="7C415CE1" w14:textId="77777777" w:rsidR="006F79FE" w:rsidRDefault="006F79FE" w:rsidP="006F79FE">
      <w:pPr>
        <w:pStyle w:val="berschrift2"/>
      </w:pPr>
      <w:r>
        <w:t xml:space="preserve">Literatur, Links </w:t>
      </w:r>
      <w:r w:rsidRPr="003360F6">
        <w:t>UND EMPFEHLUNGEN</w:t>
      </w:r>
    </w:p>
    <w:tbl>
      <w:tblPr>
        <w:tblpPr w:leftFromText="142" w:rightFromText="142" w:vertAnchor="text" w:horzAnchor="margin" w:tblpY="1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782053" w:rsidRPr="00717D2B" w14:paraId="4424020C" w14:textId="77777777" w:rsidTr="0091341B">
        <w:trPr>
          <w:trHeight w:val="661"/>
        </w:trPr>
        <w:tc>
          <w:tcPr>
            <w:tcW w:w="9921" w:type="dxa"/>
          </w:tcPr>
          <w:tbl>
            <w:tblPr>
              <w:tblStyle w:val="TabelleFremdsprachenohneKopfzeile"/>
              <w:tblpPr w:leftFromText="142" w:rightFromText="142" w:vertAnchor="text" w:horzAnchor="margin" w:tblpY="1"/>
              <w:tblW w:w="9921" w:type="dxa"/>
              <w:tblLayout w:type="fixed"/>
              <w:tblLook w:val="04A0" w:firstRow="1" w:lastRow="0" w:firstColumn="1" w:lastColumn="0" w:noHBand="0" w:noVBand="1"/>
            </w:tblPr>
            <w:tblGrid>
              <w:gridCol w:w="9921"/>
            </w:tblGrid>
            <w:tr w:rsidR="00782053" w:rsidRPr="00964421" w14:paraId="3B43BB80" w14:textId="77777777" w:rsidTr="0091341B">
              <w:trPr>
                <w:trHeight w:val="696"/>
              </w:trPr>
              <w:tc>
                <w:tcPr>
                  <w:tcW w:w="9877" w:type="dxa"/>
                </w:tcPr>
                <w:p w14:paraId="72951E9E" w14:textId="77777777" w:rsidR="00782053" w:rsidRPr="006F79FE" w:rsidRDefault="00782053" w:rsidP="00782053">
                  <w:pPr>
                    <w:rPr>
                      <w:b/>
                      <w:bCs/>
                    </w:rPr>
                  </w:pPr>
                  <w:r w:rsidRPr="006F79FE">
                    <w:rPr>
                      <w:b/>
                      <w:bCs/>
                      <w:lang w:val="de-DE"/>
                    </w:rPr>
                    <w:t>Informationen</w:t>
                  </w:r>
                  <w:r w:rsidRPr="006F79FE">
                    <w:rPr>
                      <w:b/>
                      <w:bCs/>
                    </w:rPr>
                    <w:t xml:space="preserve"> </w:t>
                  </w:r>
                  <w:r w:rsidRPr="006F79FE">
                    <w:rPr>
                      <w:b/>
                      <w:bCs/>
                      <w:lang w:val="de-DE"/>
                    </w:rPr>
                    <w:t>rund</w:t>
                  </w:r>
                  <w:r w:rsidRPr="006F79FE">
                    <w:rPr>
                      <w:b/>
                      <w:bCs/>
                    </w:rPr>
                    <w:t xml:space="preserve"> um das METACOM </w:t>
                  </w:r>
                  <w:r w:rsidRPr="006F79FE">
                    <w:rPr>
                      <w:b/>
                      <w:bCs/>
                      <w:lang w:val="de-DE"/>
                    </w:rPr>
                    <w:t>Symbolsystem</w:t>
                  </w:r>
                </w:p>
                <w:p w14:paraId="5DC48F67" w14:textId="77777777" w:rsidR="00782053" w:rsidRDefault="00782053" w:rsidP="00782053">
                  <w:pPr>
                    <w:pStyle w:val="Listenabsatz"/>
                  </w:pPr>
                  <w:r>
                    <w:t xml:space="preserve">Kitzinger, Annette (2020). METACOM. Symbolsystem zur Unterstützten Kommunikation. Verfügbar unter:  </w:t>
                  </w:r>
                  <w:hyperlink r:id="rId15" w:history="1">
                    <w:r w:rsidR="004D2F3E" w:rsidRPr="00AC59B5">
                      <w:rPr>
                        <w:rStyle w:val="Hyperlink"/>
                      </w:rPr>
                      <w:t>http://i.bsbb.eu/2c</w:t>
                    </w:r>
                  </w:hyperlink>
                  <w:r>
                    <w:t xml:space="preserve">, </w:t>
                  </w:r>
                  <w:r w:rsidRPr="003443D2">
                    <w:t>Zugriff am:</w:t>
                  </w:r>
                  <w:r>
                    <w:t xml:space="preserve"> 18.01.2022)</w:t>
                  </w:r>
                </w:p>
                <w:p w14:paraId="58BE53EF" w14:textId="77777777" w:rsidR="00782053" w:rsidRDefault="00782053" w:rsidP="00782053">
                  <w:pPr>
                    <w:pStyle w:val="Listenabsatz"/>
                  </w:pPr>
                  <w:r w:rsidRPr="00C96247">
                    <w:t xml:space="preserve">Auf der </w:t>
                  </w:r>
                  <w:r>
                    <w:t xml:space="preserve">Internetseite von METACOM finden sich viele kostenfreie Downloadmaterialien, die teilweise sogar individuell angepasst werden können: </w:t>
                  </w:r>
                  <w:hyperlink r:id="rId16" w:history="1">
                    <w:r w:rsidR="004D2F3E" w:rsidRPr="00AC59B5">
                      <w:rPr>
                        <w:rStyle w:val="Hyperlink"/>
                      </w:rPr>
                      <w:t>http://i.bsbb.eu/2b</w:t>
                    </w:r>
                  </w:hyperlink>
                  <w:r w:rsidR="004D2F3E">
                    <w:t xml:space="preserve"> </w:t>
                  </w:r>
                  <w:r w:rsidRPr="00834F4C">
                    <w:t>(Zugriff am:</w:t>
                  </w:r>
                  <w:r w:rsidRPr="00C90EFF">
                    <w:rPr>
                      <w:rStyle w:val="Hyperlink"/>
                      <w:color w:val="auto"/>
                    </w:rPr>
                    <w:t xml:space="preserve"> </w:t>
                  </w:r>
                  <w:r>
                    <w:rPr>
                      <w:rStyle w:val="Hyperlink"/>
                      <w:color w:val="auto"/>
                    </w:rPr>
                    <w:t>18.01.2022),</w:t>
                  </w:r>
                  <w:r w:rsidRPr="00C90EFF">
                    <w:rPr>
                      <w:rStyle w:val="Hyperlink"/>
                      <w:color w:val="auto"/>
                    </w:rPr>
                    <w:t xml:space="preserve"> z.</w:t>
                  </w:r>
                  <w:r>
                    <w:rPr>
                      <w:rStyle w:val="Hyperlink"/>
                      <w:color w:val="auto"/>
                    </w:rPr>
                    <w:t xml:space="preserve"> </w:t>
                  </w:r>
                  <w:r w:rsidRPr="00C90EFF">
                    <w:rPr>
                      <w:rStyle w:val="Hyperlink"/>
                      <w:color w:val="auto"/>
                    </w:rPr>
                    <w:t>B.:</w:t>
                  </w:r>
                </w:p>
                <w:p w14:paraId="18A6D8C9" w14:textId="77777777" w:rsidR="00782053" w:rsidRDefault="00782053" w:rsidP="00782053">
                  <w:pPr>
                    <w:pStyle w:val="Listenabsatz"/>
                    <w:numPr>
                      <w:ilvl w:val="1"/>
                      <w:numId w:val="5"/>
                    </w:numPr>
                  </w:pPr>
                  <w:r>
                    <w:t>Einkaufsliste mit Klettsymbolen,</w:t>
                  </w:r>
                </w:p>
                <w:p w14:paraId="53D74C25" w14:textId="77777777" w:rsidR="00782053" w:rsidRDefault="00782053" w:rsidP="00782053">
                  <w:pPr>
                    <w:pStyle w:val="Listenabsatz"/>
                    <w:numPr>
                      <w:ilvl w:val="1"/>
                      <w:numId w:val="5"/>
                    </w:numPr>
                  </w:pPr>
                  <w:r>
                    <w:t>Tischsprüche mit METACOM-Symbolen oder</w:t>
                  </w:r>
                </w:p>
                <w:p w14:paraId="0590F8F8" w14:textId="77777777" w:rsidR="00782053" w:rsidRDefault="00782053" w:rsidP="00782053">
                  <w:pPr>
                    <w:pStyle w:val="Listenabsatz"/>
                    <w:numPr>
                      <w:ilvl w:val="1"/>
                      <w:numId w:val="5"/>
                    </w:numPr>
                  </w:pPr>
                  <w:r w:rsidRPr="00C96247">
                    <w:t>Tischsets (ausgefüllt oder als leere Vorlage zum Anpassen)</w:t>
                  </w:r>
                  <w:r>
                    <w:t>,</w:t>
                  </w:r>
                  <w:r w:rsidRPr="00C96247">
                    <w:t xml:space="preserve"> auf denen </w:t>
                  </w:r>
                  <w:r>
                    <w:t>Schüler*innen</w:t>
                  </w:r>
                  <w:r w:rsidRPr="00C96247">
                    <w:t xml:space="preserve"> zeigen können, was sie essen möchten</w:t>
                  </w:r>
                </w:p>
                <w:p w14:paraId="25ABE72F" w14:textId="77777777" w:rsidR="00782053" w:rsidRPr="006F79FE" w:rsidRDefault="00782053" w:rsidP="00782053">
                  <w:pPr>
                    <w:rPr>
                      <w:b/>
                      <w:bCs/>
                      <w:lang w:val="de-DE"/>
                    </w:rPr>
                  </w:pPr>
                  <w:r w:rsidRPr="006F79FE">
                    <w:rPr>
                      <w:b/>
                      <w:bCs/>
                      <w:lang w:val="de-DE"/>
                    </w:rPr>
                    <w:t>Erläuterung der Memobox-Funktion</w:t>
                  </w:r>
                </w:p>
                <w:p w14:paraId="4ED0CC8A" w14:textId="77777777" w:rsidR="00782053" w:rsidRPr="00782053" w:rsidRDefault="00782053" w:rsidP="00782053">
                  <w:pPr>
                    <w:pStyle w:val="Listenabsatz"/>
                  </w:pPr>
                  <w:proofErr w:type="spellStart"/>
                  <w:r>
                    <w:t>LIFEtool</w:t>
                  </w:r>
                  <w:proofErr w:type="spellEnd"/>
                  <w:r>
                    <w:t xml:space="preserve"> Austria (2020). </w:t>
                  </w:r>
                  <w:proofErr w:type="spellStart"/>
                  <w:r w:rsidRPr="00834F4C">
                    <w:t>LIFEtool</w:t>
                  </w:r>
                  <w:proofErr w:type="spellEnd"/>
                  <w:r w:rsidRPr="00834F4C">
                    <w:t xml:space="preserve"> Video-Tipp - </w:t>
                  </w:r>
                  <w:proofErr w:type="spellStart"/>
                  <w:r w:rsidRPr="00834F4C">
                    <w:t>MetaTalk</w:t>
                  </w:r>
                  <w:proofErr w:type="spellEnd"/>
                  <w:r w:rsidRPr="00834F4C">
                    <w:t xml:space="preserve"> DE </w:t>
                  </w:r>
                  <w:r>
                    <w:t>–</w:t>
                  </w:r>
                  <w:r w:rsidRPr="00834F4C">
                    <w:t xml:space="preserve"> </w:t>
                  </w:r>
                  <w:proofErr w:type="spellStart"/>
                  <w:r w:rsidRPr="00834F4C">
                    <w:t>Me</w:t>
                  </w:r>
                  <w:r>
                    <w:t>m</w:t>
                  </w:r>
                  <w:r w:rsidRPr="00834F4C">
                    <w:t>obox</w:t>
                  </w:r>
                  <w:proofErr w:type="spellEnd"/>
                  <w:r>
                    <w:t xml:space="preserve">. Verfügbar unter: </w:t>
                  </w:r>
                  <w:hyperlink r:id="rId17" w:history="1">
                    <w:r w:rsidR="004D2F3E" w:rsidRPr="00AC59B5">
                      <w:rPr>
                        <w:rStyle w:val="Hyperlink"/>
                      </w:rPr>
                      <w:t>http://i.bsbb.eu/2d</w:t>
                    </w:r>
                  </w:hyperlink>
                  <w:r w:rsidR="004D2F3E">
                    <w:rPr>
                      <w:rStyle w:val="Hyperlink"/>
                    </w:rPr>
                    <w:t>,</w:t>
                  </w:r>
                  <w:r>
                    <w:t xml:space="preserve"> Zugriff am: 08.05.2021</w:t>
                  </w:r>
                </w:p>
              </w:tc>
            </w:tr>
          </w:tbl>
          <w:p w14:paraId="307CF086" w14:textId="77777777" w:rsidR="00782053" w:rsidRPr="00AC6F33" w:rsidRDefault="00782053" w:rsidP="0091341B"/>
        </w:tc>
      </w:tr>
    </w:tbl>
    <w:p w14:paraId="346F5722" w14:textId="77777777" w:rsidR="006F79FE" w:rsidRDefault="006F79FE" w:rsidP="00782053">
      <w:pPr>
        <w:rPr>
          <w:lang w:val="de-DE"/>
        </w:rPr>
      </w:pPr>
    </w:p>
    <w:p w14:paraId="2E6E85D9" w14:textId="77777777" w:rsidR="00B41156" w:rsidRDefault="006F79FE" w:rsidP="006F79FE">
      <w:pPr>
        <w:pStyle w:val="berschrift2"/>
        <w:rPr>
          <w:lang w:val="de-DE"/>
        </w:rPr>
      </w:pPr>
      <w:r w:rsidRPr="006F79FE">
        <w:rPr>
          <w:lang w:val="de-DE"/>
        </w:rPr>
        <w:t>INFORMATIONEN ZU DEN UNTERRICHTSBAUSTEINEN</w:t>
      </w:r>
    </w:p>
    <w:tbl>
      <w:tblPr>
        <w:tblpPr w:leftFromText="142" w:rightFromText="142" w:vertAnchor="text" w:horzAnchor="margin" w:tblpY="1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782053" w:rsidRPr="00717D2B" w14:paraId="3A92CA47" w14:textId="77777777" w:rsidTr="0091341B">
        <w:trPr>
          <w:trHeight w:val="661"/>
        </w:trPr>
        <w:tc>
          <w:tcPr>
            <w:tcW w:w="9921" w:type="dxa"/>
          </w:tcPr>
          <w:tbl>
            <w:tblPr>
              <w:tblStyle w:val="TabelleFremdsprachenohneKopfzeile"/>
              <w:tblpPr w:leftFromText="142" w:rightFromText="142" w:vertAnchor="text" w:horzAnchor="margin" w:tblpY="1"/>
              <w:tblW w:w="9921" w:type="dxa"/>
              <w:tblLayout w:type="fixed"/>
              <w:tblLook w:val="04A0" w:firstRow="1" w:lastRow="0" w:firstColumn="1" w:lastColumn="0" w:noHBand="0" w:noVBand="1"/>
            </w:tblPr>
            <w:tblGrid>
              <w:gridCol w:w="9921"/>
            </w:tblGrid>
            <w:tr w:rsidR="00782053" w:rsidRPr="00964421" w14:paraId="04D091B1" w14:textId="77777777" w:rsidTr="0091341B">
              <w:trPr>
                <w:trHeight w:val="696"/>
              </w:trPr>
              <w:tc>
                <w:tcPr>
                  <w:tcW w:w="9877" w:type="dxa"/>
                </w:tcPr>
                <w:p w14:paraId="6111AF25" w14:textId="77777777" w:rsidR="00782053" w:rsidRDefault="00782053" w:rsidP="0091341B">
                  <w:pPr>
                    <w:pStyle w:val="Listenabsatz"/>
                  </w:pPr>
                  <w:r>
                    <w:t xml:space="preserve">Landesinstitut für Schule und Medien Berlin-Brandenburg (LISUM) (2021). </w:t>
                  </w:r>
                  <w:r w:rsidRPr="00BA4003">
                    <w:t>Digitale Medienbildung im sonderpädagogischen Förderschwerpunkt "Geistige Entwicklung"</w:t>
                  </w:r>
                  <w:r>
                    <w:t>. Verfügbar unter:</w:t>
                  </w:r>
                  <w:r w:rsidRPr="0090083B">
                    <w:t xml:space="preserve"> </w:t>
                  </w:r>
                  <w:hyperlink r:id="rId18" w:history="1">
                    <w:r w:rsidRPr="006F59A9">
                      <w:rPr>
                        <w:rStyle w:val="Hyperlink"/>
                      </w:rPr>
                      <w:t>http://i.bsbb.eu/mbfspge</w:t>
                    </w:r>
                  </w:hyperlink>
                  <w:r>
                    <w:t>, Zugriff am: 01.12.2021</w:t>
                  </w:r>
                </w:p>
                <w:p w14:paraId="7E790C0F" w14:textId="77777777" w:rsidR="00782053" w:rsidRPr="00BA4003" w:rsidRDefault="00782053" w:rsidP="0091341B">
                  <w:pPr>
                    <w:pStyle w:val="Listenabsatz"/>
                  </w:pPr>
                  <w:r>
                    <w:t>Landesinstitut für Schule und Medien Berlin-Brandenburg (LISUM) (2021). Unterrichtsmaterialien zur Umsetzung des Basiscurriculums Medienbildung. Verfügbar unter:</w:t>
                  </w:r>
                  <w:r w:rsidRPr="0090083B">
                    <w:t xml:space="preserve"> </w:t>
                  </w:r>
                  <w:hyperlink r:id="rId19" w:history="1">
                    <w:r w:rsidRPr="006F59A9">
                      <w:rPr>
                        <w:rStyle w:val="Hyperlink"/>
                      </w:rPr>
                      <w:t>https://bildungsserver.berlin-brandenburg.de/unterrichtsmaterialien</w:t>
                    </w:r>
                  </w:hyperlink>
                  <w:r>
                    <w:t>, Zugriff am: 01.12.2021</w:t>
                  </w:r>
                </w:p>
              </w:tc>
            </w:tr>
          </w:tbl>
          <w:p w14:paraId="5071D8B0" w14:textId="77777777" w:rsidR="00782053" w:rsidRPr="00AC6F33" w:rsidRDefault="00782053" w:rsidP="0091341B"/>
        </w:tc>
      </w:tr>
    </w:tbl>
    <w:p w14:paraId="2C66E6AD" w14:textId="77777777" w:rsidR="00782053" w:rsidRPr="00B56823" w:rsidRDefault="00782053" w:rsidP="00782053">
      <w:pPr>
        <w:rPr>
          <w:lang w:val="de-DE"/>
        </w:rPr>
      </w:pPr>
    </w:p>
    <w:sectPr w:rsidR="00782053" w:rsidRPr="00B56823" w:rsidSect="00F65A46"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2EB3" w14:textId="77777777" w:rsidR="004E3AA0" w:rsidRDefault="004E3AA0" w:rsidP="006D3325">
      <w:pPr>
        <w:spacing w:after="0"/>
      </w:pPr>
      <w:r>
        <w:separator/>
      </w:r>
    </w:p>
    <w:p w14:paraId="47727406" w14:textId="77777777" w:rsidR="004E3AA0" w:rsidRDefault="004E3AA0"/>
  </w:endnote>
  <w:endnote w:type="continuationSeparator" w:id="0">
    <w:p w14:paraId="2040CC25" w14:textId="77777777" w:rsidR="004E3AA0" w:rsidRDefault="004E3AA0" w:rsidP="006D3325">
      <w:pPr>
        <w:spacing w:after="0"/>
      </w:pPr>
      <w:r>
        <w:continuationSeparator/>
      </w:r>
    </w:p>
    <w:p w14:paraId="70E4585E" w14:textId="77777777" w:rsidR="004E3AA0" w:rsidRDefault="004E3AA0"/>
  </w:endnote>
  <w:endnote w:type="continuationNotice" w:id="1">
    <w:p w14:paraId="573A5E1A" w14:textId="77777777" w:rsidR="004E3AA0" w:rsidRDefault="004E3AA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100EEB" w14:textId="77777777" w:rsidR="00116B86" w:rsidRDefault="003E6F93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116B86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18FCCD" w14:textId="77777777" w:rsidR="00116B86" w:rsidRDefault="00116B86" w:rsidP="004655BC">
    <w:pPr>
      <w:pStyle w:val="Fuzeile"/>
      <w:ind w:right="360"/>
    </w:pPr>
  </w:p>
  <w:p w14:paraId="5CA71D7C" w14:textId="77777777" w:rsidR="00116B86" w:rsidRDefault="00116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947871"/>
      <w:docPartObj>
        <w:docPartGallery w:val="Page Numbers (Bottom of Page)"/>
        <w:docPartUnique/>
      </w:docPartObj>
    </w:sdtPr>
    <w:sdtEndPr/>
    <w:sdtContent>
      <w:p w14:paraId="6715DCE3" w14:textId="77777777" w:rsidR="00CB3128" w:rsidRDefault="004E3AA0">
        <w:pPr>
          <w:pStyle w:val="Fuzeile"/>
          <w:jc w:val="right"/>
        </w:pPr>
        <w:r>
          <w:rPr>
            <w:rFonts w:ascii="Times New Roman" w:hAnsi="Times New Roman" w:cs="Times New Roman"/>
            <w:noProof/>
            <w:color w:val="auto"/>
            <w:sz w:val="24"/>
            <w:szCs w:val="24"/>
            <w:lang w:val="de-DE" w:eastAsia="de-DE"/>
          </w:rPr>
          <w:pict w14:anchorId="3671BC5C">
            <v:group id="Gruppieren 5" o:spid="_x0000_s1029" style="position:absolute;left:0;text-align:left;margin-left:.3pt;margin-top:-22.35pt;width:251.2pt;height:26.45pt;z-index:251659264;mso-position-horizontal-relative:text;mso-position-vertical-relative:text;mso-width-relative:margin;mso-height-relative:margin" coordsize="31903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5;top:311;width:240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" fillcolor="white [3201]" stroked="f" strokeweight=".5pt">
                <v:textbox inset="0,0,1.5mm,0">
                  <w:txbxContent>
                    <w:p w14:paraId="3DEFA10F" w14:textId="77777777" w:rsidR="00862A33" w:rsidRDefault="00862A33" w:rsidP="00862A33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veröffentlicht unter </w:t>
                      </w:r>
                      <w:hyperlink r:id="rId1" w:history="1">
                        <w:r>
                          <w:rPr>
                            <w:rStyle w:val="Hyperlink"/>
                            <w:lang w:val="de-DE"/>
                          </w:rPr>
                          <w:t>CC BY SA 4.0</w:t>
                        </w:r>
                      </w:hyperlink>
                      <w:r w:rsidR="00557478">
                        <w:rPr>
                          <w:lang w:val="de-DE"/>
                        </w:rPr>
                        <w:t>, LISUM 2022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1" type="#_x0000_t75" style="position:absolute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">
                <v:imagedata r:id="rId2" o:title=""/>
              </v:shape>
            </v:group>
          </w:pict>
        </w:r>
        <w:r w:rsidR="003E6F93">
          <w:fldChar w:fldCharType="begin"/>
        </w:r>
        <w:r w:rsidR="00CB3128">
          <w:instrText>PAGE   \* MERGEFORMAT</w:instrText>
        </w:r>
        <w:r w:rsidR="003E6F93">
          <w:fldChar w:fldCharType="separate"/>
        </w:r>
        <w:r w:rsidR="00557478" w:rsidRPr="00557478">
          <w:rPr>
            <w:noProof/>
            <w:lang w:val="de-DE"/>
          </w:rPr>
          <w:t>1</w:t>
        </w:r>
        <w:r w:rsidR="003E6F93">
          <w:fldChar w:fldCharType="end"/>
        </w:r>
      </w:p>
    </w:sdtContent>
  </w:sdt>
  <w:p w14:paraId="4CC7E0EF" w14:textId="77777777" w:rsidR="00116B86" w:rsidRDefault="00116B8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ADFE" w14:textId="77777777" w:rsidR="004E3AA0" w:rsidRDefault="004E3AA0" w:rsidP="006D3325">
      <w:pPr>
        <w:spacing w:after="0"/>
      </w:pPr>
      <w:r>
        <w:separator/>
      </w:r>
    </w:p>
    <w:p w14:paraId="11B4AFB6" w14:textId="77777777" w:rsidR="004E3AA0" w:rsidRDefault="004E3AA0"/>
  </w:footnote>
  <w:footnote w:type="continuationSeparator" w:id="0">
    <w:p w14:paraId="433405F6" w14:textId="77777777" w:rsidR="004E3AA0" w:rsidRDefault="004E3AA0" w:rsidP="006D3325">
      <w:pPr>
        <w:spacing w:after="0"/>
      </w:pPr>
      <w:r>
        <w:continuationSeparator/>
      </w:r>
    </w:p>
    <w:p w14:paraId="3DD58EA7" w14:textId="77777777" w:rsidR="004E3AA0" w:rsidRDefault="004E3AA0"/>
  </w:footnote>
  <w:footnote w:type="continuationNotice" w:id="1">
    <w:p w14:paraId="3C3E3216" w14:textId="77777777" w:rsidR="004E3AA0" w:rsidRDefault="004E3AA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C37"/>
    <w:multiLevelType w:val="hybridMultilevel"/>
    <w:tmpl w:val="954C0F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91DD6"/>
    <w:multiLevelType w:val="hybridMultilevel"/>
    <w:tmpl w:val="D0B06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43F75"/>
    <w:multiLevelType w:val="hybridMultilevel"/>
    <w:tmpl w:val="1DE2A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D0328"/>
    <w:multiLevelType w:val="hybridMultilevel"/>
    <w:tmpl w:val="7C820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1B558B"/>
    <w:multiLevelType w:val="hybridMultilevel"/>
    <w:tmpl w:val="EB106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263"/>
    <w:multiLevelType w:val="hybridMultilevel"/>
    <w:tmpl w:val="5E0C4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81CF6"/>
    <w:multiLevelType w:val="hybridMultilevel"/>
    <w:tmpl w:val="6E866E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7314AF"/>
    <w:multiLevelType w:val="hybridMultilevel"/>
    <w:tmpl w:val="2A5EE550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8FECB512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B2053F1"/>
    <w:multiLevelType w:val="hybridMultilevel"/>
    <w:tmpl w:val="8E142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19"/>
  </w:num>
  <w:num w:numId="11">
    <w:abstractNumId w:val="1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27"/>
    <w:rsid w:val="00001129"/>
    <w:rsid w:val="00015B10"/>
    <w:rsid w:val="00015CF4"/>
    <w:rsid w:val="0002250F"/>
    <w:rsid w:val="000323E7"/>
    <w:rsid w:val="00063A5B"/>
    <w:rsid w:val="0006651A"/>
    <w:rsid w:val="00075F0F"/>
    <w:rsid w:val="000767C1"/>
    <w:rsid w:val="000777A0"/>
    <w:rsid w:val="00093EB1"/>
    <w:rsid w:val="000B2043"/>
    <w:rsid w:val="000C3294"/>
    <w:rsid w:val="000C56D3"/>
    <w:rsid w:val="000C6305"/>
    <w:rsid w:val="000D6498"/>
    <w:rsid w:val="000D6D7D"/>
    <w:rsid w:val="000E027A"/>
    <w:rsid w:val="000E38B5"/>
    <w:rsid w:val="0010574D"/>
    <w:rsid w:val="00110070"/>
    <w:rsid w:val="001163B5"/>
    <w:rsid w:val="00116B86"/>
    <w:rsid w:val="0013057B"/>
    <w:rsid w:val="00134D89"/>
    <w:rsid w:val="00155484"/>
    <w:rsid w:val="00163A03"/>
    <w:rsid w:val="001650F3"/>
    <w:rsid w:val="00185627"/>
    <w:rsid w:val="001A257C"/>
    <w:rsid w:val="001A543E"/>
    <w:rsid w:val="001C2B7A"/>
    <w:rsid w:val="001D252B"/>
    <w:rsid w:val="001D2EB5"/>
    <w:rsid w:val="001D5002"/>
    <w:rsid w:val="001E5BCE"/>
    <w:rsid w:val="00212777"/>
    <w:rsid w:val="00214F31"/>
    <w:rsid w:val="002157FD"/>
    <w:rsid w:val="0022059E"/>
    <w:rsid w:val="002303B4"/>
    <w:rsid w:val="00231E4A"/>
    <w:rsid w:val="0023681C"/>
    <w:rsid w:val="00237D96"/>
    <w:rsid w:val="002467B2"/>
    <w:rsid w:val="00263D91"/>
    <w:rsid w:val="00270416"/>
    <w:rsid w:val="00276DB7"/>
    <w:rsid w:val="00284DCD"/>
    <w:rsid w:val="00284F8C"/>
    <w:rsid w:val="00286CFC"/>
    <w:rsid w:val="002911B0"/>
    <w:rsid w:val="002C46B9"/>
    <w:rsid w:val="002C6409"/>
    <w:rsid w:val="002C74B2"/>
    <w:rsid w:val="002D315E"/>
    <w:rsid w:val="002D6554"/>
    <w:rsid w:val="002F09A8"/>
    <w:rsid w:val="0030749F"/>
    <w:rsid w:val="003101ED"/>
    <w:rsid w:val="0031225E"/>
    <w:rsid w:val="00315941"/>
    <w:rsid w:val="00316891"/>
    <w:rsid w:val="00320322"/>
    <w:rsid w:val="003219CC"/>
    <w:rsid w:val="003242A8"/>
    <w:rsid w:val="003248FC"/>
    <w:rsid w:val="003308F3"/>
    <w:rsid w:val="003360F6"/>
    <w:rsid w:val="00340632"/>
    <w:rsid w:val="003413A7"/>
    <w:rsid w:val="003429AB"/>
    <w:rsid w:val="003443D2"/>
    <w:rsid w:val="00345D1D"/>
    <w:rsid w:val="00347C0B"/>
    <w:rsid w:val="0036004A"/>
    <w:rsid w:val="00380885"/>
    <w:rsid w:val="00391012"/>
    <w:rsid w:val="003A5EA5"/>
    <w:rsid w:val="003C034B"/>
    <w:rsid w:val="003C7110"/>
    <w:rsid w:val="003D5325"/>
    <w:rsid w:val="003E305B"/>
    <w:rsid w:val="003E6F93"/>
    <w:rsid w:val="00401A13"/>
    <w:rsid w:val="00406950"/>
    <w:rsid w:val="00407998"/>
    <w:rsid w:val="00425F39"/>
    <w:rsid w:val="004260FD"/>
    <w:rsid w:val="00426D01"/>
    <w:rsid w:val="00432156"/>
    <w:rsid w:val="00433059"/>
    <w:rsid w:val="004335EA"/>
    <w:rsid w:val="00446B94"/>
    <w:rsid w:val="004472B4"/>
    <w:rsid w:val="0045479A"/>
    <w:rsid w:val="004549DC"/>
    <w:rsid w:val="00461867"/>
    <w:rsid w:val="00462B6A"/>
    <w:rsid w:val="004655BC"/>
    <w:rsid w:val="004759A2"/>
    <w:rsid w:val="00481946"/>
    <w:rsid w:val="004901E3"/>
    <w:rsid w:val="004A50C6"/>
    <w:rsid w:val="004A5EF5"/>
    <w:rsid w:val="004A7707"/>
    <w:rsid w:val="004B70C1"/>
    <w:rsid w:val="004C2781"/>
    <w:rsid w:val="004D2F3E"/>
    <w:rsid w:val="004E3AA0"/>
    <w:rsid w:val="004E3C23"/>
    <w:rsid w:val="0050691F"/>
    <w:rsid w:val="0052012B"/>
    <w:rsid w:val="00522BC4"/>
    <w:rsid w:val="005235AC"/>
    <w:rsid w:val="00532A53"/>
    <w:rsid w:val="00533052"/>
    <w:rsid w:val="005372A4"/>
    <w:rsid w:val="0054299F"/>
    <w:rsid w:val="00555295"/>
    <w:rsid w:val="00555DE2"/>
    <w:rsid w:val="00557478"/>
    <w:rsid w:val="005578B4"/>
    <w:rsid w:val="00577C90"/>
    <w:rsid w:val="00580B5D"/>
    <w:rsid w:val="0058169D"/>
    <w:rsid w:val="00584FA0"/>
    <w:rsid w:val="00587912"/>
    <w:rsid w:val="005961BF"/>
    <w:rsid w:val="005A274D"/>
    <w:rsid w:val="005A30FD"/>
    <w:rsid w:val="005B3058"/>
    <w:rsid w:val="005E11F1"/>
    <w:rsid w:val="005E1550"/>
    <w:rsid w:val="005F219D"/>
    <w:rsid w:val="00602576"/>
    <w:rsid w:val="006040B6"/>
    <w:rsid w:val="00604CA9"/>
    <w:rsid w:val="006136D4"/>
    <w:rsid w:val="0062795B"/>
    <w:rsid w:val="00650099"/>
    <w:rsid w:val="00653628"/>
    <w:rsid w:val="00657F97"/>
    <w:rsid w:val="00671D4A"/>
    <w:rsid w:val="006724F9"/>
    <w:rsid w:val="00672DE5"/>
    <w:rsid w:val="006762F7"/>
    <w:rsid w:val="00676D8D"/>
    <w:rsid w:val="00680778"/>
    <w:rsid w:val="00690935"/>
    <w:rsid w:val="00696D20"/>
    <w:rsid w:val="006A118D"/>
    <w:rsid w:val="006B0DE3"/>
    <w:rsid w:val="006B77ED"/>
    <w:rsid w:val="006C2242"/>
    <w:rsid w:val="006C2FFC"/>
    <w:rsid w:val="006C33B3"/>
    <w:rsid w:val="006C655C"/>
    <w:rsid w:val="006D3325"/>
    <w:rsid w:val="006D6DED"/>
    <w:rsid w:val="006E3549"/>
    <w:rsid w:val="006E68E8"/>
    <w:rsid w:val="006F79FE"/>
    <w:rsid w:val="0070387A"/>
    <w:rsid w:val="00704E7D"/>
    <w:rsid w:val="007172CC"/>
    <w:rsid w:val="00732980"/>
    <w:rsid w:val="007377B7"/>
    <w:rsid w:val="007422CE"/>
    <w:rsid w:val="0074705C"/>
    <w:rsid w:val="00770E71"/>
    <w:rsid w:val="007747EF"/>
    <w:rsid w:val="0077555D"/>
    <w:rsid w:val="00776AE4"/>
    <w:rsid w:val="00782053"/>
    <w:rsid w:val="00787574"/>
    <w:rsid w:val="0079313C"/>
    <w:rsid w:val="007938EA"/>
    <w:rsid w:val="00794376"/>
    <w:rsid w:val="00794A4E"/>
    <w:rsid w:val="007B70D6"/>
    <w:rsid w:val="007C0440"/>
    <w:rsid w:val="007C0FC4"/>
    <w:rsid w:val="007C4E92"/>
    <w:rsid w:val="007C67A6"/>
    <w:rsid w:val="007D0AAA"/>
    <w:rsid w:val="007D6AA3"/>
    <w:rsid w:val="007E0871"/>
    <w:rsid w:val="00805580"/>
    <w:rsid w:val="00810BDD"/>
    <w:rsid w:val="00810E39"/>
    <w:rsid w:val="00813732"/>
    <w:rsid w:val="00827A7C"/>
    <w:rsid w:val="00830089"/>
    <w:rsid w:val="00834F4C"/>
    <w:rsid w:val="00835B03"/>
    <w:rsid w:val="00835FD4"/>
    <w:rsid w:val="00857411"/>
    <w:rsid w:val="00860A9E"/>
    <w:rsid w:val="00862A33"/>
    <w:rsid w:val="00881A9E"/>
    <w:rsid w:val="00882B70"/>
    <w:rsid w:val="00890CA3"/>
    <w:rsid w:val="008C407F"/>
    <w:rsid w:val="008E6986"/>
    <w:rsid w:val="0090231A"/>
    <w:rsid w:val="00904BA1"/>
    <w:rsid w:val="00914B92"/>
    <w:rsid w:val="009309D3"/>
    <w:rsid w:val="00932290"/>
    <w:rsid w:val="00950403"/>
    <w:rsid w:val="00990AF1"/>
    <w:rsid w:val="009A77B8"/>
    <w:rsid w:val="009B37A4"/>
    <w:rsid w:val="009C46F8"/>
    <w:rsid w:val="009E04F0"/>
    <w:rsid w:val="009E3D6C"/>
    <w:rsid w:val="00A01E02"/>
    <w:rsid w:val="00A04D57"/>
    <w:rsid w:val="00A06B92"/>
    <w:rsid w:val="00A15069"/>
    <w:rsid w:val="00A22E95"/>
    <w:rsid w:val="00A37904"/>
    <w:rsid w:val="00A44949"/>
    <w:rsid w:val="00A50639"/>
    <w:rsid w:val="00A52520"/>
    <w:rsid w:val="00A62278"/>
    <w:rsid w:val="00A80AFD"/>
    <w:rsid w:val="00A94987"/>
    <w:rsid w:val="00A955EC"/>
    <w:rsid w:val="00A970A2"/>
    <w:rsid w:val="00AB4D49"/>
    <w:rsid w:val="00AB7A7A"/>
    <w:rsid w:val="00AC0278"/>
    <w:rsid w:val="00AC083D"/>
    <w:rsid w:val="00AC3115"/>
    <w:rsid w:val="00AC3909"/>
    <w:rsid w:val="00AD343F"/>
    <w:rsid w:val="00AD699A"/>
    <w:rsid w:val="00AE24CF"/>
    <w:rsid w:val="00AE5096"/>
    <w:rsid w:val="00B06620"/>
    <w:rsid w:val="00B1172E"/>
    <w:rsid w:val="00B178E2"/>
    <w:rsid w:val="00B35937"/>
    <w:rsid w:val="00B41156"/>
    <w:rsid w:val="00B541AE"/>
    <w:rsid w:val="00B54AE8"/>
    <w:rsid w:val="00B56823"/>
    <w:rsid w:val="00B569B7"/>
    <w:rsid w:val="00B579A7"/>
    <w:rsid w:val="00B878A9"/>
    <w:rsid w:val="00BB495D"/>
    <w:rsid w:val="00BB6C1B"/>
    <w:rsid w:val="00BC5EBA"/>
    <w:rsid w:val="00BC7B2D"/>
    <w:rsid w:val="00BE27B4"/>
    <w:rsid w:val="00BE48DD"/>
    <w:rsid w:val="00BE5E20"/>
    <w:rsid w:val="00BE63A2"/>
    <w:rsid w:val="00BF65AA"/>
    <w:rsid w:val="00C0258E"/>
    <w:rsid w:val="00C04353"/>
    <w:rsid w:val="00C21383"/>
    <w:rsid w:val="00C33D8E"/>
    <w:rsid w:val="00C34371"/>
    <w:rsid w:val="00C348EF"/>
    <w:rsid w:val="00C668F3"/>
    <w:rsid w:val="00C71367"/>
    <w:rsid w:val="00C75B07"/>
    <w:rsid w:val="00C91908"/>
    <w:rsid w:val="00CA0061"/>
    <w:rsid w:val="00CA62AF"/>
    <w:rsid w:val="00CB3128"/>
    <w:rsid w:val="00CB3CF5"/>
    <w:rsid w:val="00CB58FA"/>
    <w:rsid w:val="00CC7FA0"/>
    <w:rsid w:val="00CE3214"/>
    <w:rsid w:val="00CE73CA"/>
    <w:rsid w:val="00CF4678"/>
    <w:rsid w:val="00CF54A1"/>
    <w:rsid w:val="00CF5AC0"/>
    <w:rsid w:val="00D00ECE"/>
    <w:rsid w:val="00D0775F"/>
    <w:rsid w:val="00D23D36"/>
    <w:rsid w:val="00D26300"/>
    <w:rsid w:val="00D36188"/>
    <w:rsid w:val="00D36A7B"/>
    <w:rsid w:val="00D44AF7"/>
    <w:rsid w:val="00D46612"/>
    <w:rsid w:val="00D73CCD"/>
    <w:rsid w:val="00D91C2C"/>
    <w:rsid w:val="00DB74C2"/>
    <w:rsid w:val="00DC0F98"/>
    <w:rsid w:val="00DD30EA"/>
    <w:rsid w:val="00DD7CB8"/>
    <w:rsid w:val="00DE052D"/>
    <w:rsid w:val="00DE3C89"/>
    <w:rsid w:val="00DE6D7E"/>
    <w:rsid w:val="00DF0261"/>
    <w:rsid w:val="00DF78F1"/>
    <w:rsid w:val="00E0218F"/>
    <w:rsid w:val="00E02E89"/>
    <w:rsid w:val="00E10DCC"/>
    <w:rsid w:val="00E12D56"/>
    <w:rsid w:val="00E40E4A"/>
    <w:rsid w:val="00E60C08"/>
    <w:rsid w:val="00E61C6D"/>
    <w:rsid w:val="00E640D4"/>
    <w:rsid w:val="00E67677"/>
    <w:rsid w:val="00E85538"/>
    <w:rsid w:val="00E85FDF"/>
    <w:rsid w:val="00EA7D10"/>
    <w:rsid w:val="00EB2965"/>
    <w:rsid w:val="00EC51ED"/>
    <w:rsid w:val="00EC6854"/>
    <w:rsid w:val="00EC69DC"/>
    <w:rsid w:val="00EE2854"/>
    <w:rsid w:val="00EE6D55"/>
    <w:rsid w:val="00EF3B78"/>
    <w:rsid w:val="00EF5C0C"/>
    <w:rsid w:val="00F00793"/>
    <w:rsid w:val="00F240FE"/>
    <w:rsid w:val="00F3399E"/>
    <w:rsid w:val="00F36EFB"/>
    <w:rsid w:val="00F40CDB"/>
    <w:rsid w:val="00F40D2B"/>
    <w:rsid w:val="00F44A17"/>
    <w:rsid w:val="00F54F6A"/>
    <w:rsid w:val="00F61899"/>
    <w:rsid w:val="00F63458"/>
    <w:rsid w:val="00F65A46"/>
    <w:rsid w:val="00F831CF"/>
    <w:rsid w:val="00F84947"/>
    <w:rsid w:val="00F925E4"/>
    <w:rsid w:val="00FC4D98"/>
    <w:rsid w:val="00FD204C"/>
    <w:rsid w:val="00FD4D87"/>
    <w:rsid w:val="00FD6D01"/>
    <w:rsid w:val="00FE24AE"/>
    <w:rsid w:val="00FF05E3"/>
    <w:rsid w:val="00FF354D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3653F07"/>
  <w15:docId w15:val="{9599870C-D750-4781-AEA7-388EAF7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782053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A955EC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50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970A2"/>
    <w:pPr>
      <w:spacing w:after="0" w:line="240" w:lineRule="auto"/>
    </w:pPr>
    <w:rPr>
      <w:color w:val="000000" w:themeColor="text1"/>
    </w:rPr>
  </w:style>
  <w:style w:type="table" w:customStyle="1" w:styleId="TabelleFremdsprachenohneKopfzeile">
    <w:name w:val="Tabelle Fremdsprachen ohne Kopfzeile"/>
    <w:basedOn w:val="NormaleTabelle"/>
    <w:uiPriority w:val="99"/>
    <w:rsid w:val="00604CA9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6C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i.bsbb.eu/mbfsp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.bsbb.eu/2f" TargetMode="External"/><Relationship Id="rId17" Type="http://schemas.openxmlformats.org/officeDocument/2006/relationships/hyperlink" Target="http://i.bsbb.eu/2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bsbb.eu/2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bsbb.eu/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bsbb.eu/2c" TargetMode="External"/><Relationship Id="rId10" Type="http://schemas.openxmlformats.org/officeDocument/2006/relationships/hyperlink" Target="http://i.bsbb.eu/2f" TargetMode="External"/><Relationship Id="rId19" Type="http://schemas.openxmlformats.org/officeDocument/2006/relationships/hyperlink" Target="https://bildungsserver.berlin-brandenburg.de/unterrichtsmateriali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EqOcNLL_Kw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W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4C4C4-67B1-471E-A8E8-BEE7D309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GE_MB_WAT</Template>
  <TotalTime>0</TotalTime>
  <Pages>4</Pages>
  <Words>1245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9077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Daniel Meile</cp:lastModifiedBy>
  <cp:revision>4</cp:revision>
  <dcterms:created xsi:type="dcterms:W3CDTF">2022-01-23T15:32:00Z</dcterms:created>
  <dcterms:modified xsi:type="dcterms:W3CDTF">2022-01-31T08:37:00Z</dcterms:modified>
</cp:coreProperties>
</file>