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1EF0" w14:textId="320F45A5" w:rsidR="001D5002" w:rsidRPr="00270416" w:rsidRDefault="00EE2E9E" w:rsidP="001D5002">
      <w:pPr>
        <w:pStyle w:val="berschrift1"/>
        <w:rPr>
          <w:lang w:val="de-DE"/>
        </w:rPr>
      </w:pPr>
      <w:r>
        <w:rPr>
          <w:noProof/>
          <w:lang w:val="de-DE" w:eastAsia="de-DE"/>
        </w:rPr>
        <w:drawing>
          <wp:anchor distT="0" distB="0" distL="114300" distR="114300" simplePos="0" relativeHeight="251714560" behindDoc="0" locked="0" layoutInCell="1" allowOverlap="1" wp14:anchorId="042C55C1" wp14:editId="33E279FF">
            <wp:simplePos x="0" y="0"/>
            <wp:positionH relativeFrom="column">
              <wp:posOffset>5041900</wp:posOffset>
            </wp:positionH>
            <wp:positionV relativeFrom="paragraph">
              <wp:posOffset>314325</wp:posOffset>
            </wp:positionV>
            <wp:extent cx="1135626" cy="12876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626" cy="1287639"/>
                    </a:xfrm>
                    <a:prstGeom prst="rect">
                      <a:avLst/>
                    </a:prstGeom>
                  </pic:spPr>
                </pic:pic>
              </a:graphicData>
            </a:graphic>
            <wp14:sizeRelH relativeFrom="page">
              <wp14:pctWidth>0</wp14:pctWidth>
            </wp14:sizeRelH>
            <wp14:sizeRelV relativeFrom="page">
              <wp14:pctHeight>0</wp14:pctHeight>
            </wp14:sizeRelV>
          </wp:anchor>
        </w:drawing>
      </w:r>
      <w:r w:rsidR="00657F97" w:rsidRPr="00001129">
        <w:rPr>
          <w:noProof/>
          <w:lang w:val="de-DE" w:eastAsia="de-DE"/>
        </w:rPr>
        <mc:AlternateContent>
          <mc:Choice Requires="wps">
            <w:drawing>
              <wp:anchor distT="0" distB="0" distL="151130" distR="114300" simplePos="0" relativeHeight="251650046" behindDoc="0" locked="0" layoutInCell="1" allowOverlap="1" wp14:anchorId="126EFDE9" wp14:editId="470F980E">
                <wp:simplePos x="0" y="0"/>
                <wp:positionH relativeFrom="margin">
                  <wp:posOffset>4392295</wp:posOffset>
                </wp:positionH>
                <wp:positionV relativeFrom="margin">
                  <wp:posOffset>-573405</wp:posOffset>
                </wp:positionV>
                <wp:extent cx="2447925" cy="10727690"/>
                <wp:effectExtent l="0" t="0" r="3175" b="381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80AEC2"/>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F0021F"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" fillcolor="#80aec2" stroked="f">
                <v:textbox inset="2.5mm"/>
                <w10:wrap type="square" anchorx="margin" anchory="margin"/>
              </v:rect>
            </w:pict>
          </mc:Fallback>
        </mc:AlternateContent>
      </w:r>
      <w:r w:rsidR="00835B03" w:rsidRPr="00001129">
        <w:rPr>
          <w:noProof/>
          <w:lang w:val="de-DE" w:eastAsia="de-DE"/>
        </w:rPr>
        <mc:AlternateContent>
          <mc:Choice Requires="wps">
            <w:drawing>
              <wp:anchor distT="0" distB="0" distL="114300" distR="114300" simplePos="0" relativeHeight="251682816" behindDoc="0" locked="0" layoutInCell="1" allowOverlap="1" wp14:anchorId="3C4924B5" wp14:editId="5D120281">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924BBA5"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F5191B">
        <w:rPr>
          <w:lang w:val="de-DE"/>
        </w:rPr>
        <w:t>Verliebte Zahlen zum Sprechen bringen</w:t>
      </w:r>
    </w:p>
    <w:p w14:paraId="615CAE0E" w14:textId="77777777" w:rsidR="00F5191B" w:rsidRDefault="00F5191B" w:rsidP="00F5191B">
      <w:pPr>
        <w:pStyle w:val="Autor"/>
      </w:pPr>
      <w:r>
        <w:t>Inga Reif</w:t>
      </w:r>
    </w:p>
    <w:p w14:paraId="6B16D393" w14:textId="4D0187DE" w:rsidR="00F5191B" w:rsidRDefault="00F5191B" w:rsidP="00BC1BFE">
      <w:pPr>
        <w:pStyle w:val="Einleitungstextgrau"/>
      </w:pPr>
      <w:r>
        <w:t>Dieser Unterricht</w:t>
      </w:r>
      <w:r w:rsidR="00BC1BFE">
        <w:t>s</w:t>
      </w:r>
      <w:r>
        <w:t xml:space="preserve">baustein beschreibt vielfältige </w:t>
      </w:r>
      <w:r w:rsidR="00BC1BFE">
        <w:t>Arten</w:t>
      </w:r>
      <w:r w:rsidR="002E59DD">
        <w:t xml:space="preserve"> sich </w:t>
      </w:r>
      <w:r>
        <w:t xml:space="preserve">mit der Zahlzerlegung der </w:t>
      </w:r>
      <w:r w:rsidR="002E59DD">
        <w:t xml:space="preserve">Zahl </w:t>
      </w:r>
      <w:r>
        <w:t>10</w:t>
      </w:r>
      <w:r w:rsidR="002E59DD">
        <w:t xml:space="preserve"> auseinanderzusetzen</w:t>
      </w:r>
      <w:r>
        <w:t xml:space="preserve">. Diese ist eine wichtige Grundlage für die Addition und Subtraktion in größeren Zahlenräumen. Die Schüler*innen sollen deshalb die Zerlegung der 10 anhand der </w:t>
      </w:r>
      <w:r w:rsidRPr="00B42CD6">
        <w:rPr>
          <w:i/>
          <w:iCs/>
        </w:rPr>
        <w:t>Verliebten Zahlen</w:t>
      </w:r>
      <w:r>
        <w:t xml:space="preserve"> kindgerecht verinnerlichen und automatisieren. Dabei </w:t>
      </w:r>
      <w:r w:rsidR="00825ACF">
        <w:t>können</w:t>
      </w:r>
      <w:r>
        <w:t xml:space="preserve"> </w:t>
      </w:r>
      <w:r w:rsidR="00825ACF">
        <w:t xml:space="preserve">durch den Einsatz elektronischer Kommunikationshilfen </w:t>
      </w:r>
      <w:r>
        <w:t xml:space="preserve">sowohl sprechende als auch nicht-sprechende Schüler*innen </w:t>
      </w:r>
      <w:r w:rsidR="00825ACF">
        <w:t>Plakate selbstständig erarbeiten und präsentieren</w:t>
      </w:r>
      <w:r>
        <w:t xml:space="preserve">. </w:t>
      </w:r>
    </w:p>
    <w:p w14:paraId="2A5D9BFF" w14:textId="77777777" w:rsidR="00AB4D49" w:rsidRPr="00AB4D49" w:rsidRDefault="00AB4D49" w:rsidP="00AB4D49">
      <w:pPr>
        <w:rPr>
          <w:lang w:val="de-DE"/>
        </w:rPr>
      </w:pPr>
    </w:p>
    <w:p w14:paraId="64363DE8" w14:textId="746027B5" w:rsidR="00093EB1" w:rsidRDefault="00AB4D49" w:rsidP="00AC0278">
      <w:pPr>
        <w:pStyle w:val="berschrift2"/>
        <w:rPr>
          <w:lang w:val="de-DE"/>
        </w:rPr>
      </w:pPr>
      <w:r>
        <w:rPr>
          <w:lang w:val="de-DE"/>
        </w:rPr>
        <w:t>Zuordnung zu den angestrebten Kompetenzen</w:t>
      </w:r>
    </w:p>
    <w:tbl>
      <w:tblPr>
        <w:tblStyle w:val="TabelleGeistigeEntwicklung"/>
        <w:tblpPr w:vertAnchor="text" w:horzAnchor="margin" w:tblpY="141"/>
        <w:tblW w:w="6684" w:type="dxa"/>
        <w:tblLayout w:type="fixed"/>
        <w:tblLook w:val="06A0" w:firstRow="1" w:lastRow="0" w:firstColumn="1" w:lastColumn="0" w:noHBand="1" w:noVBand="1"/>
      </w:tblPr>
      <w:tblGrid>
        <w:gridCol w:w="6684"/>
      </w:tblGrid>
      <w:tr w:rsidR="00F5191B" w:rsidRPr="00EE2E9E" w14:paraId="4BCF46A5" w14:textId="77777777" w:rsidTr="00C00AD6">
        <w:trPr>
          <w:cnfStyle w:val="100000000000" w:firstRow="1" w:lastRow="0" w:firstColumn="0" w:lastColumn="0" w:oddVBand="0" w:evenVBand="0" w:oddHBand="0" w:evenHBand="0" w:firstRowFirstColumn="0" w:firstRowLastColumn="0" w:lastRowFirstColumn="0" w:lastRowLastColumn="0"/>
          <w:trHeight w:val="567"/>
        </w:trPr>
        <w:tc>
          <w:tcPr>
            <w:tcW w:w="6640" w:type="dxa"/>
          </w:tcPr>
          <w:p w14:paraId="0FF1D6EF" w14:textId="23ECEAEC" w:rsidR="00F5191B" w:rsidRPr="00FD4D87" w:rsidRDefault="00F5191B" w:rsidP="00F5191B">
            <w:pPr>
              <w:pStyle w:val="berschrift5"/>
              <w:outlineLvl w:val="4"/>
            </w:pPr>
            <w:r>
              <w:t>Zuordnung zu den Kompetenzen der KMK-Strategie</w:t>
            </w:r>
          </w:p>
        </w:tc>
      </w:tr>
      <w:tr w:rsidR="006762F7" w:rsidRPr="00E10DCC" w14:paraId="53E971FD" w14:textId="77777777" w:rsidTr="00A62278">
        <w:trPr>
          <w:trHeight w:val="458"/>
        </w:trPr>
        <w:tc>
          <w:tcPr>
            <w:tcW w:w="6640" w:type="dxa"/>
          </w:tcPr>
          <w:p w14:paraId="69D60E24" w14:textId="4BE727E3" w:rsidR="006762F7" w:rsidRPr="006F2869" w:rsidRDefault="003F194E" w:rsidP="002B4142">
            <w:pPr>
              <w:widowControl w:val="0"/>
              <w:rPr>
                <w:rFonts w:cstheme="minorBidi"/>
                <w:b/>
                <w:bCs/>
              </w:rPr>
            </w:pPr>
            <w:r w:rsidRPr="002B4142">
              <w:rPr>
                <w:b/>
                <w:bCs/>
              </w:rPr>
              <w:t>Entwickeln und Produzieren</w:t>
            </w:r>
            <w:r w:rsidRPr="002B4142">
              <w:t xml:space="preserve"> </w:t>
            </w:r>
            <w:r w:rsidR="002B4142" w:rsidRPr="002B4142">
              <w:t>– Eine</w:t>
            </w:r>
            <w:r w:rsidRPr="006F2869">
              <w:t xml:space="preserve"> Produktion planen, dokume</w:t>
            </w:r>
            <w:r w:rsidR="007D27AA">
              <w:t>ntie-ren</w:t>
            </w:r>
            <w:r w:rsidRPr="006F2869">
              <w:t xml:space="preserve"> und in </w:t>
            </w:r>
            <w:r w:rsidR="0058479C">
              <w:t>diversen</w:t>
            </w:r>
            <w:r w:rsidRPr="006F2869">
              <w:t xml:space="preserve"> Formaten gestalten, präsentieren, veröffentlichen oder teilen  </w:t>
            </w:r>
          </w:p>
        </w:tc>
      </w:tr>
    </w:tbl>
    <w:p w14:paraId="3DC6DADD" w14:textId="77777777" w:rsidR="00093EB1" w:rsidRPr="00093EB1" w:rsidRDefault="00093EB1" w:rsidP="00093EB1">
      <w:pPr>
        <w:rPr>
          <w:lang w:val="de-DE"/>
        </w:rPr>
      </w:pPr>
    </w:p>
    <w:tbl>
      <w:tblPr>
        <w:tblStyle w:val="TabelleGeistigeEntwicklung"/>
        <w:tblpPr w:vertAnchor="text" w:horzAnchor="margin" w:tblpY="-67"/>
        <w:tblW w:w="6690" w:type="dxa"/>
        <w:tblLayout w:type="fixed"/>
        <w:tblLook w:val="04A0" w:firstRow="1" w:lastRow="0" w:firstColumn="1" w:lastColumn="0" w:noHBand="0" w:noVBand="1"/>
      </w:tblPr>
      <w:tblGrid>
        <w:gridCol w:w="6690"/>
      </w:tblGrid>
      <w:tr w:rsidR="006762F7" w:rsidRPr="007C0440" w14:paraId="456E0ADD" w14:textId="77777777" w:rsidTr="00C00AD6">
        <w:trPr>
          <w:cnfStyle w:val="100000000000" w:firstRow="1" w:lastRow="0" w:firstColumn="0" w:lastColumn="0" w:oddVBand="0" w:evenVBand="0" w:oddHBand="0" w:evenHBand="0" w:firstRowFirstColumn="0" w:firstRowLastColumn="0" w:lastRowFirstColumn="0" w:lastRowLastColumn="0"/>
          <w:trHeight w:val="567"/>
        </w:trPr>
        <w:tc>
          <w:tcPr>
            <w:tcW w:w="6646" w:type="dxa"/>
          </w:tcPr>
          <w:p w14:paraId="10C735F7" w14:textId="77777777" w:rsidR="006762F7" w:rsidRPr="007C0440" w:rsidRDefault="006762F7" w:rsidP="006762F7">
            <w:pPr>
              <w:pStyle w:val="berschrift5"/>
              <w:outlineLvl w:val="4"/>
            </w:pPr>
            <w:r>
              <w:t>Angestrebte Kompetenzen im Fach</w:t>
            </w:r>
          </w:p>
        </w:tc>
      </w:tr>
      <w:tr w:rsidR="006762F7" w:rsidRPr="007C0440" w14:paraId="04738E44" w14:textId="77777777" w:rsidTr="006762F7">
        <w:trPr>
          <w:trHeight w:val="422"/>
        </w:trPr>
        <w:tc>
          <w:tcPr>
            <w:tcW w:w="6646" w:type="dxa"/>
          </w:tcPr>
          <w:p w14:paraId="342E847E" w14:textId="518BCD4A" w:rsidR="00F5191B" w:rsidRPr="00A02651" w:rsidRDefault="00F5191B" w:rsidP="00F5191B">
            <w:pPr>
              <w:widowControl w:val="0"/>
            </w:pPr>
            <w:r>
              <w:t>Die Schüler*innen</w:t>
            </w:r>
          </w:p>
          <w:p w14:paraId="424C9056" w14:textId="77777777" w:rsidR="006F2869" w:rsidRDefault="00F5191B" w:rsidP="006F2869">
            <w:pPr>
              <w:pStyle w:val="Listenabsatz"/>
              <w:widowControl w:val="0"/>
              <w:numPr>
                <w:ilvl w:val="0"/>
                <w:numId w:val="13"/>
              </w:numPr>
              <w:suppressAutoHyphens/>
            </w:pPr>
            <w:r>
              <w:t>addieren und subtrahieren im Zahlenraum bis 10.</w:t>
            </w:r>
          </w:p>
          <w:p w14:paraId="29A39ABA" w14:textId="0E4A0478" w:rsidR="006762F7" w:rsidRPr="005E11F1" w:rsidRDefault="00F5191B" w:rsidP="006F2869">
            <w:pPr>
              <w:pStyle w:val="Listenabsatz"/>
              <w:widowControl w:val="0"/>
              <w:numPr>
                <w:ilvl w:val="0"/>
                <w:numId w:val="13"/>
              </w:numPr>
              <w:suppressAutoHyphens/>
            </w:pPr>
            <w:r>
              <w:t>setzen elektronische Kommunikationshilfen zur Mitteilung ein.</w:t>
            </w:r>
          </w:p>
        </w:tc>
      </w:tr>
    </w:tbl>
    <w:p w14:paraId="198ABFDA" w14:textId="5B2A4B45" w:rsidR="00134D89" w:rsidRDefault="00680778" w:rsidP="00134D89">
      <w:pPr>
        <w:pStyle w:val="berschrift2"/>
      </w:pPr>
      <w:r w:rsidRPr="00CA62AF">
        <w:rPr>
          <w:noProof/>
          <w:lang w:val="de-DE" w:eastAsia="de-DE"/>
        </w:rPr>
        <mc:AlternateContent>
          <mc:Choice Requires="wps">
            <w:drawing>
              <wp:anchor distT="0" distB="0" distL="114300" distR="114300" simplePos="0" relativeHeight="251712512" behindDoc="0" locked="0" layoutInCell="1" allowOverlap="1" wp14:anchorId="16F6E509" wp14:editId="05562FBD">
                <wp:simplePos x="0" y="0"/>
                <wp:positionH relativeFrom="margin">
                  <wp:posOffset>4577080</wp:posOffset>
                </wp:positionH>
                <wp:positionV relativeFrom="page">
                  <wp:posOffset>2889885</wp:posOffset>
                </wp:positionV>
                <wp:extent cx="1943735"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43735"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BA762" w14:textId="77777777" w:rsidR="00C653A2" w:rsidRDefault="00C653A2" w:rsidP="00C653A2">
                            <w:pPr>
                              <w:pStyle w:val="TextSpalteAufeinenBlick"/>
                              <w:rPr>
                                <w:b/>
                              </w:rPr>
                            </w:pPr>
                            <w:r>
                              <w:rPr>
                                <w:b/>
                              </w:rPr>
                              <w:t>Schulstufe</w:t>
                            </w:r>
                          </w:p>
                          <w:p w14:paraId="05310132" w14:textId="77777777" w:rsidR="00C653A2" w:rsidRDefault="00C653A2" w:rsidP="00C653A2">
                            <w:pPr>
                              <w:pStyle w:val="Rahmeninhalt"/>
                              <w:rPr>
                                <w:color w:val="FFFFFF" w:themeColor="background1"/>
                                <w:lang w:val="de-DE"/>
                              </w:rPr>
                            </w:pPr>
                            <w:r>
                              <w:rPr>
                                <w:color w:val="FFFFFF" w:themeColor="background1"/>
                                <w:lang w:val="de-DE"/>
                              </w:rPr>
                              <w:t>Primarstufe</w:t>
                            </w:r>
                          </w:p>
                          <w:p w14:paraId="44077D2E" w14:textId="77777777" w:rsidR="00C653A2" w:rsidRDefault="00C653A2" w:rsidP="00C653A2">
                            <w:pPr>
                              <w:pStyle w:val="Rahmeninhalt"/>
                              <w:rPr>
                                <w:color w:val="FFFFFF" w:themeColor="background1"/>
                                <w:lang w:val="de-DE"/>
                              </w:rPr>
                            </w:pPr>
                          </w:p>
                          <w:p w14:paraId="6E5A3961" w14:textId="77777777" w:rsidR="00C653A2" w:rsidRDefault="00C653A2" w:rsidP="00C653A2">
                            <w:pPr>
                              <w:pStyle w:val="Rahmeninhalt"/>
                              <w:rPr>
                                <w:b/>
                                <w:color w:val="FFFFFF" w:themeColor="background1"/>
                                <w:lang w:val="de-DE"/>
                              </w:rPr>
                            </w:pPr>
                            <w:r>
                              <w:rPr>
                                <w:b/>
                                <w:color w:val="FFFFFF" w:themeColor="background1"/>
                                <w:lang w:val="de-DE"/>
                              </w:rPr>
                              <w:t>Fach</w:t>
                            </w:r>
                          </w:p>
                          <w:p w14:paraId="16583F1E" w14:textId="77777777" w:rsidR="00C653A2" w:rsidRDefault="00C653A2" w:rsidP="00C653A2">
                            <w:pPr>
                              <w:pStyle w:val="TextSpalteAufeinenBlick"/>
                            </w:pPr>
                            <w:r>
                              <w:t>Mathematik</w:t>
                            </w:r>
                          </w:p>
                          <w:p w14:paraId="527A258F" w14:textId="77777777" w:rsidR="00C653A2" w:rsidRDefault="00C653A2" w:rsidP="00C653A2">
                            <w:pPr>
                              <w:pStyle w:val="TextSpalteAufeinenBlick"/>
                            </w:pPr>
                          </w:p>
                          <w:p w14:paraId="32FFB99D" w14:textId="77777777" w:rsidR="00C653A2" w:rsidRDefault="00C653A2" w:rsidP="00C653A2">
                            <w:pPr>
                              <w:pStyle w:val="TextSpalteAufeinenBlick"/>
                              <w:rPr>
                                <w:b/>
                              </w:rPr>
                            </w:pPr>
                            <w:r>
                              <w:rPr>
                                <w:b/>
                              </w:rPr>
                              <w:t>Leitkompetenzen, Themen und Themenfelder</w:t>
                            </w:r>
                          </w:p>
                          <w:p w14:paraId="17808DA3" w14:textId="3A7A4A62" w:rsidR="00C653A2" w:rsidRPr="00A02651" w:rsidRDefault="00C653A2" w:rsidP="0030123B">
                            <w:pPr>
                              <w:suppressAutoHyphens/>
                              <w:rPr>
                                <w:color w:val="FFFFFF" w:themeColor="background1"/>
                                <w:lang w:val="de-DE"/>
                              </w:rPr>
                            </w:pPr>
                            <w:r>
                              <w:rPr>
                                <w:color w:val="FFFFFF" w:themeColor="background1"/>
                                <w:lang w:val="de-DE"/>
                              </w:rPr>
                              <w:t>Zahlenraum bis 10, Unterstützt</w:t>
                            </w:r>
                            <w:r w:rsidRPr="00A02651">
                              <w:rPr>
                                <w:color w:val="FFFFFF" w:themeColor="background1"/>
                                <w:lang w:val="de-DE"/>
                              </w:rPr>
                              <w:t>e Kommunikation</w:t>
                            </w:r>
                            <w:r>
                              <w:rPr>
                                <w:color w:val="FFFFFF" w:themeColor="background1"/>
                                <w:lang w:val="de-DE"/>
                              </w:rPr>
                              <w:t>, Plakate</w:t>
                            </w:r>
                            <w:r w:rsidR="007D27AA">
                              <w:rPr>
                                <w:color w:val="FFFFFF" w:themeColor="background1"/>
                                <w:lang w:val="de-DE"/>
                              </w:rPr>
                              <w:t xml:space="preserve"> erstelle</w:t>
                            </w:r>
                            <w:r>
                              <w:rPr>
                                <w:color w:val="FFFFFF" w:themeColor="background1"/>
                                <w:lang w:val="de-DE"/>
                              </w:rPr>
                              <w:t>n</w:t>
                            </w:r>
                          </w:p>
                          <w:p w14:paraId="39C65246" w14:textId="77777777" w:rsidR="00C653A2" w:rsidRDefault="00C653A2" w:rsidP="00C653A2">
                            <w:pPr>
                              <w:pStyle w:val="TextSpalteAufeinenBlick"/>
                            </w:pPr>
                          </w:p>
                          <w:p w14:paraId="084F19C8" w14:textId="77777777" w:rsidR="00C653A2" w:rsidRDefault="00C653A2" w:rsidP="00C653A2">
                            <w:pPr>
                              <w:pStyle w:val="TextSpalteAufeinenBlick"/>
                              <w:rPr>
                                <w:b/>
                              </w:rPr>
                            </w:pPr>
                            <w:r>
                              <w:rPr>
                                <w:b/>
                              </w:rPr>
                              <w:t>Leitthema</w:t>
                            </w:r>
                          </w:p>
                          <w:p w14:paraId="5D9CB2AB" w14:textId="77777777" w:rsidR="00C653A2" w:rsidRDefault="00C653A2" w:rsidP="00C653A2">
                            <w:pPr>
                              <w:pStyle w:val="TextSpalteAufeinenBlick"/>
                            </w:pPr>
                            <w:r>
                              <w:t>L1 Der Mensch im Alltag</w:t>
                            </w:r>
                          </w:p>
                          <w:p w14:paraId="5F7F3FFB" w14:textId="77777777" w:rsidR="00C653A2" w:rsidRDefault="00C653A2" w:rsidP="00C653A2">
                            <w:pPr>
                              <w:pStyle w:val="Rahmeninhalt"/>
                              <w:rPr>
                                <w:lang w:val="de-DE"/>
                              </w:rPr>
                            </w:pPr>
                          </w:p>
                          <w:p w14:paraId="2FC675AC" w14:textId="77777777" w:rsidR="00C653A2" w:rsidRDefault="00C653A2" w:rsidP="0030123B">
                            <w:pPr>
                              <w:pStyle w:val="Rahmeninhalt"/>
                              <w:suppressAutoHyphens/>
                              <w:rPr>
                                <w:b/>
                                <w:color w:val="FFFFFF" w:themeColor="background1"/>
                                <w:lang w:val="de-DE"/>
                              </w:rPr>
                            </w:pPr>
                            <w:r>
                              <w:rPr>
                                <w:b/>
                                <w:color w:val="FFFFFF" w:themeColor="background1"/>
                                <w:lang w:val="de-DE"/>
                              </w:rPr>
                              <w:t>Kompetenzbereich KMK-Strategie</w:t>
                            </w:r>
                          </w:p>
                          <w:p w14:paraId="05004B3E" w14:textId="2BF6224A" w:rsidR="00C653A2" w:rsidRDefault="00023622" w:rsidP="00C653A2">
                            <w:pPr>
                              <w:pStyle w:val="Rahmeninhalt"/>
                              <w:rPr>
                                <w:bCs/>
                                <w:color w:val="FFFFFF" w:themeColor="background1"/>
                                <w:lang w:val="de-DE"/>
                              </w:rPr>
                            </w:pPr>
                            <w:r w:rsidRPr="00023622">
                              <w:rPr>
                                <w:bCs/>
                                <w:color w:val="FFFFFF" w:themeColor="background1"/>
                                <w:lang w:val="de-DE"/>
                              </w:rPr>
                              <w:t>Produzieren und Präsentieren</w:t>
                            </w:r>
                          </w:p>
                          <w:p w14:paraId="1C8E3DB0" w14:textId="77777777" w:rsidR="00023622" w:rsidRPr="00023622" w:rsidRDefault="00023622" w:rsidP="00C653A2">
                            <w:pPr>
                              <w:pStyle w:val="Rahmeninhalt"/>
                              <w:rPr>
                                <w:bCs/>
                                <w:color w:val="FFFFFF" w:themeColor="background1"/>
                                <w:lang w:val="de-DE"/>
                              </w:rPr>
                            </w:pPr>
                          </w:p>
                          <w:p w14:paraId="775348AF" w14:textId="77777777" w:rsidR="00C653A2" w:rsidRDefault="00C653A2" w:rsidP="00C653A2">
                            <w:pPr>
                              <w:pStyle w:val="Rahmeninhalt"/>
                              <w:rPr>
                                <w:b/>
                                <w:color w:val="FFFFFF" w:themeColor="background1"/>
                                <w:lang w:val="de-DE"/>
                              </w:rPr>
                            </w:pPr>
                            <w:r>
                              <w:rPr>
                                <w:b/>
                                <w:color w:val="FFFFFF" w:themeColor="background1"/>
                                <w:lang w:val="de-DE"/>
                              </w:rPr>
                              <w:t>Zeitbedarf</w:t>
                            </w:r>
                          </w:p>
                          <w:p w14:paraId="5118667F" w14:textId="0ED2A7C5" w:rsidR="00C653A2" w:rsidRDefault="00C653A2" w:rsidP="0030123B">
                            <w:pPr>
                              <w:pStyle w:val="TextSpalteAufeinenBlick"/>
                              <w:suppressAutoHyphens/>
                            </w:pPr>
                            <w:r>
                              <w:t xml:space="preserve">6 Stunden, davon </w:t>
                            </w:r>
                            <w:r w:rsidR="0030123B">
                              <w:br/>
                            </w:r>
                            <w:r>
                              <w:t xml:space="preserve">1 Stunde Einführung, </w:t>
                            </w:r>
                            <w:r w:rsidR="0030123B">
                              <w:br/>
                            </w:r>
                            <w:r>
                              <w:t xml:space="preserve">4 Stunden Ausarbeitung, </w:t>
                            </w:r>
                            <w:r w:rsidR="0030123B">
                              <w:br/>
                            </w:r>
                            <w:r>
                              <w:t>1 Stunde Präsentation</w:t>
                            </w:r>
                          </w:p>
                          <w:p w14:paraId="3020F8F8" w14:textId="77777777" w:rsidR="00C653A2" w:rsidRDefault="00C653A2" w:rsidP="00C653A2">
                            <w:pPr>
                              <w:pStyle w:val="Rahmeninhalt"/>
                              <w:rPr>
                                <w:b/>
                                <w:color w:val="FFFFFF" w:themeColor="background1"/>
                                <w:lang w:val="de-DE"/>
                              </w:rPr>
                            </w:pPr>
                          </w:p>
                          <w:p w14:paraId="7BFC0BF8" w14:textId="77777777" w:rsidR="00C653A2" w:rsidRDefault="00C653A2" w:rsidP="00C653A2">
                            <w:pPr>
                              <w:pStyle w:val="TextSpalteAufeinenBlick"/>
                              <w:rPr>
                                <w:b/>
                              </w:rPr>
                            </w:pPr>
                            <w:r>
                              <w:rPr>
                                <w:b/>
                              </w:rPr>
                              <w:t>Materialien</w:t>
                            </w:r>
                          </w:p>
                          <w:p w14:paraId="0F642D0C" w14:textId="158DA6D7" w:rsidR="00C653A2" w:rsidRDefault="00C653A2" w:rsidP="00C653A2">
                            <w:pPr>
                              <w:pStyle w:val="TextSpalteAufeinenBlick"/>
                            </w:pPr>
                            <w:r>
                              <w:t xml:space="preserve">Anybook Reader, Talker mit der App MetaTalk, You Tube Video </w:t>
                            </w:r>
                            <w:r w:rsidRPr="00B42CD6">
                              <w:rPr>
                                <w:i/>
                                <w:iCs/>
                              </w:rPr>
                              <w:t>Verliebte Zahlen</w:t>
                            </w:r>
                            <w:r>
                              <w:t xml:space="preserve">, Materialien </w:t>
                            </w:r>
                            <w:r w:rsidR="0019275C">
                              <w:t>für das</w:t>
                            </w:r>
                            <w:r>
                              <w:t xml:space="preserve"> Erstell</w:t>
                            </w:r>
                            <w:r w:rsidR="0019275C">
                              <w:t>en</w:t>
                            </w:r>
                            <w:r>
                              <w:t xml:space="preserve"> der Plakate</w:t>
                            </w:r>
                          </w:p>
                          <w:p w14:paraId="1DD8111F" w14:textId="77777777" w:rsidR="00116B86" w:rsidRPr="00AB4D49" w:rsidRDefault="00116B86" w:rsidP="00AB4D49">
                            <w:pPr>
                              <w:rPr>
                                <w:lang w:val="de-DE"/>
                              </w:rPr>
                            </w:pPr>
                          </w:p>
                          <w:p w14:paraId="0515A68F" w14:textId="77777777" w:rsidR="00116B86" w:rsidRPr="005E11F1" w:rsidRDefault="00116B86" w:rsidP="005E11F1">
                            <w:pPr>
                              <w:pStyle w:val="TextSpalteAufeinenBlick"/>
                            </w:pP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F6E509" id="_x0000_t202" coordsize="21600,21600" o:spt="202" path="m,l,21600r21600,l21600,xe">
                <v:stroke joinstyle="miter"/>
                <v:path gradientshapeok="t" o:connecttype="rect"/>
              </v:shapetype>
              <v:shape id="Text Box 16" o:spid="_x0000_s1026" type="#_x0000_t202" style="position:absolute;margin-left:360.4pt;margin-top:227.55pt;width:153.05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" filled="f" stroked="f" strokeweight=".5pt">
                <v:textbox style="mso-fit-shape-to-text:t" inset="0,,1.5mm">
                  <w:txbxContent>
                    <w:p w14:paraId="065BA762" w14:textId="77777777" w:rsidR="00C653A2" w:rsidRDefault="00C653A2" w:rsidP="00C653A2">
                      <w:pPr>
                        <w:pStyle w:val="TextSpalteAufeinenBlick"/>
                        <w:rPr>
                          <w:b/>
                        </w:rPr>
                      </w:pPr>
                      <w:r>
                        <w:rPr>
                          <w:b/>
                        </w:rPr>
                        <w:t>Schulstufe</w:t>
                      </w:r>
                    </w:p>
                    <w:p w14:paraId="05310132" w14:textId="77777777" w:rsidR="00C653A2" w:rsidRDefault="00C653A2" w:rsidP="00C653A2">
                      <w:pPr>
                        <w:pStyle w:val="Rahmeninhalt"/>
                        <w:rPr>
                          <w:color w:val="FFFFFF" w:themeColor="background1"/>
                          <w:lang w:val="de-DE"/>
                        </w:rPr>
                      </w:pPr>
                      <w:r>
                        <w:rPr>
                          <w:color w:val="FFFFFF" w:themeColor="background1"/>
                          <w:lang w:val="de-DE"/>
                        </w:rPr>
                        <w:t>Primarstufe</w:t>
                      </w:r>
                    </w:p>
                    <w:p w14:paraId="44077D2E" w14:textId="77777777" w:rsidR="00C653A2" w:rsidRDefault="00C653A2" w:rsidP="00C653A2">
                      <w:pPr>
                        <w:pStyle w:val="Rahmeninhalt"/>
                        <w:rPr>
                          <w:color w:val="FFFFFF" w:themeColor="background1"/>
                          <w:lang w:val="de-DE"/>
                        </w:rPr>
                      </w:pPr>
                    </w:p>
                    <w:p w14:paraId="6E5A3961" w14:textId="77777777" w:rsidR="00C653A2" w:rsidRDefault="00C653A2" w:rsidP="00C653A2">
                      <w:pPr>
                        <w:pStyle w:val="Rahmeninhalt"/>
                        <w:rPr>
                          <w:b/>
                          <w:color w:val="FFFFFF" w:themeColor="background1"/>
                          <w:lang w:val="de-DE"/>
                        </w:rPr>
                      </w:pPr>
                      <w:r>
                        <w:rPr>
                          <w:b/>
                          <w:color w:val="FFFFFF" w:themeColor="background1"/>
                          <w:lang w:val="de-DE"/>
                        </w:rPr>
                        <w:t>Fach</w:t>
                      </w:r>
                    </w:p>
                    <w:p w14:paraId="16583F1E" w14:textId="77777777" w:rsidR="00C653A2" w:rsidRDefault="00C653A2" w:rsidP="00C653A2">
                      <w:pPr>
                        <w:pStyle w:val="TextSpalteAufeinenBlick"/>
                      </w:pPr>
                      <w:r>
                        <w:t>Mathematik</w:t>
                      </w:r>
                    </w:p>
                    <w:p w14:paraId="527A258F" w14:textId="77777777" w:rsidR="00C653A2" w:rsidRDefault="00C653A2" w:rsidP="00C653A2">
                      <w:pPr>
                        <w:pStyle w:val="TextSpalteAufeinenBlick"/>
                      </w:pPr>
                    </w:p>
                    <w:p w14:paraId="32FFB99D" w14:textId="77777777" w:rsidR="00C653A2" w:rsidRDefault="00C653A2" w:rsidP="00C653A2">
                      <w:pPr>
                        <w:pStyle w:val="TextSpalteAufeinenBlick"/>
                        <w:rPr>
                          <w:b/>
                        </w:rPr>
                      </w:pPr>
                      <w:r>
                        <w:rPr>
                          <w:b/>
                        </w:rPr>
                        <w:t>Leitkompetenzen, Themen und Themenfelder</w:t>
                      </w:r>
                    </w:p>
                    <w:p w14:paraId="17808DA3" w14:textId="3A7A4A62" w:rsidR="00C653A2" w:rsidRPr="00A02651" w:rsidRDefault="00C653A2" w:rsidP="0030123B">
                      <w:pPr>
                        <w:suppressAutoHyphens/>
                        <w:rPr>
                          <w:color w:val="FFFFFF" w:themeColor="background1"/>
                          <w:lang w:val="de-DE"/>
                        </w:rPr>
                      </w:pPr>
                      <w:r>
                        <w:rPr>
                          <w:color w:val="FFFFFF" w:themeColor="background1"/>
                          <w:lang w:val="de-DE"/>
                        </w:rPr>
                        <w:t>Zahlenraum bis 10, Unterstützt</w:t>
                      </w:r>
                      <w:r w:rsidRPr="00A02651">
                        <w:rPr>
                          <w:color w:val="FFFFFF" w:themeColor="background1"/>
                          <w:lang w:val="de-DE"/>
                        </w:rPr>
                        <w:t>e Kommunikation</w:t>
                      </w:r>
                      <w:r>
                        <w:rPr>
                          <w:color w:val="FFFFFF" w:themeColor="background1"/>
                          <w:lang w:val="de-DE"/>
                        </w:rPr>
                        <w:t>, Plakate</w:t>
                      </w:r>
                      <w:r w:rsidR="007D27AA">
                        <w:rPr>
                          <w:color w:val="FFFFFF" w:themeColor="background1"/>
                          <w:lang w:val="de-DE"/>
                        </w:rPr>
                        <w:t xml:space="preserve"> erstelle</w:t>
                      </w:r>
                      <w:r>
                        <w:rPr>
                          <w:color w:val="FFFFFF" w:themeColor="background1"/>
                          <w:lang w:val="de-DE"/>
                        </w:rPr>
                        <w:t>n</w:t>
                      </w:r>
                    </w:p>
                    <w:p w14:paraId="39C65246" w14:textId="77777777" w:rsidR="00C653A2" w:rsidRDefault="00C653A2" w:rsidP="00C653A2">
                      <w:pPr>
                        <w:pStyle w:val="TextSpalteAufeinenBlick"/>
                      </w:pPr>
                    </w:p>
                    <w:p w14:paraId="084F19C8" w14:textId="77777777" w:rsidR="00C653A2" w:rsidRDefault="00C653A2" w:rsidP="00C653A2">
                      <w:pPr>
                        <w:pStyle w:val="TextSpalteAufeinenBlick"/>
                        <w:rPr>
                          <w:b/>
                        </w:rPr>
                      </w:pPr>
                      <w:r>
                        <w:rPr>
                          <w:b/>
                        </w:rPr>
                        <w:t>Leitthema</w:t>
                      </w:r>
                    </w:p>
                    <w:p w14:paraId="5D9CB2AB" w14:textId="77777777" w:rsidR="00C653A2" w:rsidRDefault="00C653A2" w:rsidP="00C653A2">
                      <w:pPr>
                        <w:pStyle w:val="TextSpalteAufeinenBlick"/>
                      </w:pPr>
                      <w:r>
                        <w:t>L1 Der Mensch im Alltag</w:t>
                      </w:r>
                    </w:p>
                    <w:p w14:paraId="5F7F3FFB" w14:textId="77777777" w:rsidR="00C653A2" w:rsidRDefault="00C653A2" w:rsidP="00C653A2">
                      <w:pPr>
                        <w:pStyle w:val="Rahmeninhalt"/>
                        <w:rPr>
                          <w:lang w:val="de-DE"/>
                        </w:rPr>
                      </w:pPr>
                    </w:p>
                    <w:p w14:paraId="2FC675AC" w14:textId="77777777" w:rsidR="00C653A2" w:rsidRDefault="00C653A2" w:rsidP="0030123B">
                      <w:pPr>
                        <w:pStyle w:val="Rahmeninhalt"/>
                        <w:suppressAutoHyphens/>
                        <w:rPr>
                          <w:b/>
                          <w:color w:val="FFFFFF" w:themeColor="background1"/>
                          <w:lang w:val="de-DE"/>
                        </w:rPr>
                      </w:pPr>
                      <w:r>
                        <w:rPr>
                          <w:b/>
                          <w:color w:val="FFFFFF" w:themeColor="background1"/>
                          <w:lang w:val="de-DE"/>
                        </w:rPr>
                        <w:t>Kompetenzbereich KMK-Strategie</w:t>
                      </w:r>
                    </w:p>
                    <w:p w14:paraId="05004B3E" w14:textId="2BF6224A" w:rsidR="00C653A2" w:rsidRDefault="00023622" w:rsidP="00C653A2">
                      <w:pPr>
                        <w:pStyle w:val="Rahmeninhalt"/>
                        <w:rPr>
                          <w:bCs/>
                          <w:color w:val="FFFFFF" w:themeColor="background1"/>
                          <w:lang w:val="de-DE"/>
                        </w:rPr>
                      </w:pPr>
                      <w:r w:rsidRPr="00023622">
                        <w:rPr>
                          <w:bCs/>
                          <w:color w:val="FFFFFF" w:themeColor="background1"/>
                          <w:lang w:val="de-DE"/>
                        </w:rPr>
                        <w:t>Produzieren und Präsentieren</w:t>
                      </w:r>
                    </w:p>
                    <w:p w14:paraId="1C8E3DB0" w14:textId="77777777" w:rsidR="00023622" w:rsidRPr="00023622" w:rsidRDefault="00023622" w:rsidP="00C653A2">
                      <w:pPr>
                        <w:pStyle w:val="Rahmeninhalt"/>
                        <w:rPr>
                          <w:bCs/>
                          <w:color w:val="FFFFFF" w:themeColor="background1"/>
                          <w:lang w:val="de-DE"/>
                        </w:rPr>
                      </w:pPr>
                    </w:p>
                    <w:p w14:paraId="775348AF" w14:textId="77777777" w:rsidR="00C653A2" w:rsidRDefault="00C653A2" w:rsidP="00C653A2">
                      <w:pPr>
                        <w:pStyle w:val="Rahmeninhalt"/>
                        <w:rPr>
                          <w:b/>
                          <w:color w:val="FFFFFF" w:themeColor="background1"/>
                          <w:lang w:val="de-DE"/>
                        </w:rPr>
                      </w:pPr>
                      <w:r>
                        <w:rPr>
                          <w:b/>
                          <w:color w:val="FFFFFF" w:themeColor="background1"/>
                          <w:lang w:val="de-DE"/>
                        </w:rPr>
                        <w:t>Zeitbedarf</w:t>
                      </w:r>
                    </w:p>
                    <w:p w14:paraId="5118667F" w14:textId="0ED2A7C5" w:rsidR="00C653A2" w:rsidRDefault="00C653A2" w:rsidP="0030123B">
                      <w:pPr>
                        <w:pStyle w:val="TextSpalteAufeinenBlick"/>
                        <w:suppressAutoHyphens/>
                      </w:pPr>
                      <w:r>
                        <w:t xml:space="preserve">6 Stunden, davon </w:t>
                      </w:r>
                      <w:r w:rsidR="0030123B">
                        <w:br/>
                      </w:r>
                      <w:r>
                        <w:t xml:space="preserve">1 Stunde Einführung, </w:t>
                      </w:r>
                      <w:r w:rsidR="0030123B">
                        <w:br/>
                      </w:r>
                      <w:r>
                        <w:t xml:space="preserve">4 Stunden Ausarbeitung, </w:t>
                      </w:r>
                      <w:r w:rsidR="0030123B">
                        <w:br/>
                      </w:r>
                      <w:r>
                        <w:t>1 Stunde Präsentation</w:t>
                      </w:r>
                    </w:p>
                    <w:p w14:paraId="3020F8F8" w14:textId="77777777" w:rsidR="00C653A2" w:rsidRDefault="00C653A2" w:rsidP="00C653A2">
                      <w:pPr>
                        <w:pStyle w:val="Rahmeninhalt"/>
                        <w:rPr>
                          <w:b/>
                          <w:color w:val="FFFFFF" w:themeColor="background1"/>
                          <w:lang w:val="de-DE"/>
                        </w:rPr>
                      </w:pPr>
                    </w:p>
                    <w:p w14:paraId="7BFC0BF8" w14:textId="77777777" w:rsidR="00C653A2" w:rsidRDefault="00C653A2" w:rsidP="00C653A2">
                      <w:pPr>
                        <w:pStyle w:val="TextSpalteAufeinenBlick"/>
                        <w:rPr>
                          <w:b/>
                        </w:rPr>
                      </w:pPr>
                      <w:r>
                        <w:rPr>
                          <w:b/>
                        </w:rPr>
                        <w:t>Materialien</w:t>
                      </w:r>
                    </w:p>
                    <w:p w14:paraId="0F642D0C" w14:textId="158DA6D7" w:rsidR="00C653A2" w:rsidRDefault="00C653A2" w:rsidP="00C653A2">
                      <w:pPr>
                        <w:pStyle w:val="TextSpalteAufeinenBlick"/>
                      </w:pPr>
                      <w:r>
                        <w:t xml:space="preserve">Anybook Reader, Talker mit der App MetaTalk, You Tube Video </w:t>
                      </w:r>
                      <w:r w:rsidRPr="00B42CD6">
                        <w:rPr>
                          <w:i/>
                          <w:iCs/>
                        </w:rPr>
                        <w:t>Verliebte Zahlen</w:t>
                      </w:r>
                      <w:r>
                        <w:t xml:space="preserve">, Materialien </w:t>
                      </w:r>
                      <w:r w:rsidR="0019275C">
                        <w:t>für das</w:t>
                      </w:r>
                      <w:r>
                        <w:t xml:space="preserve"> Erstell</w:t>
                      </w:r>
                      <w:r w:rsidR="0019275C">
                        <w:t>en</w:t>
                      </w:r>
                      <w:r>
                        <w:t xml:space="preserve"> der Plakate</w:t>
                      </w:r>
                    </w:p>
                    <w:p w14:paraId="1DD8111F" w14:textId="77777777" w:rsidR="00116B86" w:rsidRPr="00AB4D49" w:rsidRDefault="00116B86" w:rsidP="00AB4D49">
                      <w:pPr>
                        <w:rPr>
                          <w:lang w:val="de-DE"/>
                        </w:rPr>
                      </w:pPr>
                    </w:p>
                    <w:p w14:paraId="0515A68F" w14:textId="77777777" w:rsidR="00116B86" w:rsidRPr="005E11F1" w:rsidRDefault="00116B86" w:rsidP="005E11F1">
                      <w:pPr>
                        <w:pStyle w:val="TextSpalteAufeinenBlick"/>
                      </w:pPr>
                    </w:p>
                  </w:txbxContent>
                </v:textbox>
                <w10:wrap type="square" anchorx="margin" anchory="page"/>
              </v:shape>
            </w:pict>
          </mc:Fallback>
        </mc:AlternateContent>
      </w:r>
      <w:r w:rsidR="001D5002" w:rsidRPr="00CA62AF">
        <w:rPr>
          <w:noProof/>
          <w:lang w:val="de-DE" w:eastAsia="de-DE"/>
        </w:rPr>
        <mc:AlternateContent>
          <mc:Choice Requires="wps">
            <w:drawing>
              <wp:anchor distT="0" distB="0" distL="114300" distR="114300" simplePos="0" relativeHeight="251677696" behindDoc="0" locked="0" layoutInCell="1" allowOverlap="1" wp14:anchorId="2E4FE190" wp14:editId="498D0D2E">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5CF34361" w14:textId="77777777" w:rsidR="00116B86" w:rsidRPr="00A15069" w:rsidRDefault="00116B86"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4FE190" id="Rectangle 258" o:spid="_x0000_s1027"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pg7wEAAMU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" fillcolor="white [3212]" stroked="f">
                <v:textbox inset=",,1.5mm">
                  <w:txbxContent>
                    <w:p w14:paraId="5CF34361" w14:textId="77777777" w:rsidR="00116B86" w:rsidRPr="00A15069" w:rsidRDefault="00116B86" w:rsidP="00A15069">
                      <w:pPr>
                        <w:jc w:val="center"/>
                        <w:rPr>
                          <w:lang w:val="de-DE"/>
                        </w:rPr>
                      </w:pPr>
                      <w:r>
                        <w:rPr>
                          <w:lang w:val="de-DE"/>
                        </w:rPr>
                        <w:t xml:space="preserve"> </w:t>
                      </w:r>
                    </w:p>
                  </w:txbxContent>
                </v:textbox>
                <w10:wrap anchory="page"/>
              </v:rect>
            </w:pict>
          </mc:Fallback>
        </mc:AlternateContent>
      </w:r>
      <w:r w:rsidR="00A15069" w:rsidRPr="00587912">
        <w:rPr>
          <w:noProof/>
          <w:lang w:val="de-DE" w:eastAsia="de-DE"/>
        </w:rPr>
        <mc:AlternateContent>
          <mc:Choice Requires="wps">
            <w:drawing>
              <wp:anchor distT="0" distB="0" distL="114300" distR="114300" simplePos="0" relativeHeight="251711488" behindDoc="0" locked="0" layoutInCell="1" allowOverlap="1" wp14:anchorId="433F7C92" wp14:editId="759AC53A">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049F" w14:textId="77777777" w:rsidR="00116B86" w:rsidRPr="00D91C2C" w:rsidRDefault="00116B86"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3F7C92"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1506049F" w14:textId="77777777" w:rsidR="00116B86" w:rsidRPr="00D91C2C" w:rsidRDefault="00116B86" w:rsidP="00D91C2C">
                      <w:pPr>
                        <w:pStyle w:val="berschrift3"/>
                      </w:pPr>
                      <w:r w:rsidRPr="00D91C2C">
                        <w:t>AUF EINEN BLICK</w:t>
                      </w:r>
                    </w:p>
                  </w:txbxContent>
                </v:textbox>
                <w10:wrap type="square" anchorx="margin" anchory="page"/>
              </v:shape>
            </w:pict>
          </mc:Fallback>
        </mc:AlternateContent>
      </w:r>
      <w:r w:rsidR="00134D89" w:rsidRPr="00890CA3">
        <w:t xml:space="preserve">HINWEISE </w:t>
      </w:r>
    </w:p>
    <w:p w14:paraId="4D77ED19" w14:textId="04A3C4AD" w:rsidR="00F5191B" w:rsidRDefault="00E64B40" w:rsidP="00F5191B">
      <w:pPr>
        <w:tabs>
          <w:tab w:val="left" w:pos="6663"/>
        </w:tabs>
        <w:jc w:val="both"/>
        <w:rPr>
          <w:lang w:val="de-DE"/>
        </w:rPr>
      </w:pPr>
      <w:r>
        <w:rPr>
          <w:lang w:val="de-DE"/>
        </w:rPr>
        <w:t>Diesen</w:t>
      </w:r>
      <w:r w:rsidR="00F5191B">
        <w:rPr>
          <w:lang w:val="de-DE"/>
        </w:rPr>
        <w:t xml:space="preserve"> Unterrichtsbaustein </w:t>
      </w:r>
      <w:r w:rsidR="00CE4E01">
        <w:rPr>
          <w:lang w:val="de-DE"/>
        </w:rPr>
        <w:t>einzubringen</w:t>
      </w:r>
      <w:r>
        <w:rPr>
          <w:lang w:val="de-DE"/>
        </w:rPr>
        <w:t xml:space="preserve"> setzt voraus,</w:t>
      </w:r>
      <w:r w:rsidR="00F5191B">
        <w:rPr>
          <w:lang w:val="de-DE"/>
        </w:rPr>
        <w:t xml:space="preserve"> dass die Schüler*innen die Zahlen bis 10 kennen und mit den Gru</w:t>
      </w:r>
      <w:r w:rsidR="0030123B">
        <w:rPr>
          <w:lang w:val="de-DE"/>
        </w:rPr>
        <w:t>nd</w:t>
      </w:r>
      <w:r w:rsidR="00F5191B">
        <w:rPr>
          <w:lang w:val="de-DE"/>
        </w:rPr>
        <w:t xml:space="preserve">lagen der Addition vertraut sind. </w:t>
      </w:r>
      <w:r>
        <w:rPr>
          <w:lang w:val="de-DE"/>
        </w:rPr>
        <w:t>Den Lernenden sollte geläufig sein, mit Partner</w:t>
      </w:r>
      <w:r w:rsidR="003C142E">
        <w:rPr>
          <w:lang w:val="de-DE"/>
        </w:rPr>
        <w:t>*</w:t>
      </w:r>
      <w:r>
        <w:rPr>
          <w:lang w:val="de-DE"/>
        </w:rPr>
        <w:t xml:space="preserve">innen zusammenzuarbeiten. </w:t>
      </w:r>
      <w:r w:rsidR="00F5191B">
        <w:rPr>
          <w:lang w:val="de-DE"/>
        </w:rPr>
        <w:t xml:space="preserve">Ist diese Sozialform für die Klasse </w:t>
      </w:r>
      <w:r w:rsidR="00CE4E01">
        <w:rPr>
          <w:lang w:val="de-DE"/>
        </w:rPr>
        <w:t xml:space="preserve">aber </w:t>
      </w:r>
      <w:r w:rsidR="00F5191B">
        <w:rPr>
          <w:lang w:val="de-DE"/>
        </w:rPr>
        <w:t xml:space="preserve">neu, </w:t>
      </w:r>
      <w:r w:rsidR="00A210E6">
        <w:rPr>
          <w:lang w:val="de-DE"/>
        </w:rPr>
        <w:t>sollte</w:t>
      </w:r>
      <w:r w:rsidR="00F5191B">
        <w:rPr>
          <w:lang w:val="de-DE"/>
        </w:rPr>
        <w:t xml:space="preserve"> mehr Zeit</w:t>
      </w:r>
      <w:r w:rsidR="00CE4E01">
        <w:rPr>
          <w:lang w:val="de-DE"/>
        </w:rPr>
        <w:t xml:space="preserve"> eingeplant werden, um die Regeln zu erarbeiten und den Umgang miteinander einzuüben</w:t>
      </w:r>
      <w:r w:rsidR="00F5191B">
        <w:rPr>
          <w:lang w:val="de-DE"/>
        </w:rPr>
        <w:t xml:space="preserve"> Um die Teilhabe nichtsprechende</w:t>
      </w:r>
      <w:r w:rsidR="00AC0EE2">
        <w:rPr>
          <w:lang w:val="de-DE"/>
        </w:rPr>
        <w:t>r</w:t>
      </w:r>
      <w:r w:rsidR="00F5191B">
        <w:rPr>
          <w:lang w:val="de-DE"/>
        </w:rPr>
        <w:t xml:space="preserve"> Schüler*innen zu gewährleisten, </w:t>
      </w:r>
      <w:r w:rsidR="00CE4E01">
        <w:rPr>
          <w:lang w:val="de-DE"/>
        </w:rPr>
        <w:t>stehen</w:t>
      </w:r>
      <w:r w:rsidR="00F5191B">
        <w:rPr>
          <w:lang w:val="de-DE"/>
        </w:rPr>
        <w:t xml:space="preserve"> elektronische Kommunikationshilfen (AnyBook Reader und Talker mit der App MetaTalk) zur Verfügung</w:t>
      </w:r>
      <w:r w:rsidR="00CE4E01">
        <w:rPr>
          <w:lang w:val="de-DE"/>
        </w:rPr>
        <w:t>.</w:t>
      </w:r>
      <w:r w:rsidR="00F5191B">
        <w:rPr>
          <w:lang w:val="de-DE"/>
        </w:rPr>
        <w:t xml:space="preserve"> </w:t>
      </w:r>
      <w:r w:rsidR="00CE4E01">
        <w:rPr>
          <w:lang w:val="de-DE"/>
        </w:rPr>
        <w:t>Bereits zuvor</w:t>
      </w:r>
      <w:r w:rsidR="00F5191B">
        <w:rPr>
          <w:lang w:val="de-DE"/>
        </w:rPr>
        <w:t xml:space="preserve"> sollten die Schüler*innen mit diesen Hilfsmitteln gearbeitet haben. </w:t>
      </w:r>
      <w:r w:rsidR="003C142E">
        <w:rPr>
          <w:lang w:val="de-DE"/>
        </w:rPr>
        <w:t>Sie</w:t>
      </w:r>
      <w:r w:rsidR="00F5191B">
        <w:rPr>
          <w:lang w:val="de-DE"/>
        </w:rPr>
        <w:t xml:space="preserve"> </w:t>
      </w:r>
      <w:r w:rsidR="00AC0EE2">
        <w:rPr>
          <w:lang w:val="de-DE"/>
        </w:rPr>
        <w:t xml:space="preserve">lernen </w:t>
      </w:r>
      <w:r w:rsidR="00F5191B">
        <w:rPr>
          <w:lang w:val="de-DE"/>
        </w:rPr>
        <w:t xml:space="preserve">zuerst die verschiedenen Funktionen kennen und </w:t>
      </w:r>
      <w:r w:rsidR="00AC0EE2">
        <w:rPr>
          <w:lang w:val="de-DE"/>
        </w:rPr>
        <w:t>anzuwenden, bevor der AnyBook Reader neu eingesetzt wird.</w:t>
      </w:r>
      <w:r w:rsidR="00F5191B">
        <w:rPr>
          <w:lang w:val="de-DE"/>
        </w:rPr>
        <w:t xml:space="preserve"> Die Lehrkraft und weiteres pädagogisches Personal </w:t>
      </w:r>
      <w:r w:rsidR="00AC0EE2">
        <w:rPr>
          <w:lang w:val="de-DE"/>
        </w:rPr>
        <w:t>demonstrieren, dass sie</w:t>
      </w:r>
      <w:r w:rsidR="00F5191B">
        <w:rPr>
          <w:lang w:val="de-DE"/>
        </w:rPr>
        <w:t xml:space="preserve"> sicher im Umgang mit den elektronischen Kommunikationshilfen s</w:t>
      </w:r>
      <w:r w:rsidR="00AC0EE2">
        <w:rPr>
          <w:lang w:val="de-DE"/>
        </w:rPr>
        <w:t>ind</w:t>
      </w:r>
      <w:r w:rsidR="00F5191B">
        <w:rPr>
          <w:lang w:val="de-DE"/>
        </w:rPr>
        <w:t xml:space="preserve">, um den Lernenden entsprechende Hilfestellung </w:t>
      </w:r>
      <w:r w:rsidR="0058479C">
        <w:rPr>
          <w:lang w:val="de-DE"/>
        </w:rPr>
        <w:t>geben</w:t>
      </w:r>
      <w:r w:rsidR="00F5191B">
        <w:rPr>
          <w:lang w:val="de-DE"/>
        </w:rPr>
        <w:t xml:space="preserve"> zu können.</w:t>
      </w:r>
    </w:p>
    <w:p w14:paraId="33F33BE2" w14:textId="77777777" w:rsidR="00134D89" w:rsidRPr="00F40D2B" w:rsidRDefault="00134D89" w:rsidP="00134D89">
      <w:pPr>
        <w:tabs>
          <w:tab w:val="left" w:pos="6663"/>
        </w:tabs>
        <w:rPr>
          <w:lang w:val="de-DE"/>
        </w:rPr>
      </w:pPr>
    </w:p>
    <w:p w14:paraId="154D16C2" w14:textId="77777777" w:rsidR="00134D89" w:rsidRPr="00213CA1" w:rsidRDefault="00134D89" w:rsidP="00134D89">
      <w:pPr>
        <w:pStyle w:val="berschrift2"/>
        <w:rPr>
          <w:lang w:val="de-DE"/>
        </w:rPr>
      </w:pPr>
      <w:r w:rsidRPr="00213CA1">
        <w:rPr>
          <w:lang w:val="de-DE"/>
        </w:rPr>
        <w:t>EIGNUNG FÜR DAS DISTANZLERNEN</w:t>
      </w:r>
    </w:p>
    <w:p w14:paraId="496ED928" w14:textId="4ACA2ED2" w:rsidR="00770E71" w:rsidRDefault="00EB5FC4" w:rsidP="00770E71">
      <w:pPr>
        <w:tabs>
          <w:tab w:val="left" w:pos="1985"/>
          <w:tab w:val="left" w:pos="6663"/>
        </w:tabs>
        <w:rPr>
          <w:lang w:val="de-DE"/>
        </w:rPr>
      </w:pPr>
      <w:sdt>
        <w:sdtPr>
          <w:rPr>
            <w:lang w:val="de-DE"/>
          </w:rPr>
          <w:id w:val="-1231145540"/>
          <w14:checkbox>
            <w14:checked w14:val="0"/>
            <w14:checkedState w14:val="2612" w14:font="MS Gothic"/>
            <w14:uncheckedState w14:val="2610" w14:font="MS Gothic"/>
          </w14:checkbox>
        </w:sdtPr>
        <w:sdtEndPr/>
        <w:sdtContent>
          <w:r w:rsidR="00770E71">
            <w:rPr>
              <w:rFonts w:ascii="MS Gothic" w:eastAsia="MS Gothic" w:hAnsi="MS Gothic" w:hint="eastAsia"/>
              <w:lang w:val="de-DE"/>
            </w:rPr>
            <w:t>☐</w:t>
          </w:r>
        </w:sdtContent>
      </w:sdt>
      <w:r w:rsidR="00770E71">
        <w:rPr>
          <w:lang w:val="de-DE"/>
        </w:rPr>
        <w:t xml:space="preserve"> Ja</w:t>
      </w:r>
      <w:r w:rsidR="00134D89" w:rsidRPr="00045C58">
        <w:rPr>
          <w:lang w:val="de-DE"/>
        </w:rPr>
        <w:tab/>
      </w:r>
      <w:sdt>
        <w:sdtPr>
          <w:rPr>
            <w:lang w:val="de-DE"/>
          </w:rPr>
          <w:id w:val="1051663787"/>
          <w14:checkbox>
            <w14:checked w14:val="1"/>
            <w14:checkedState w14:val="2612" w14:font="MS Gothic"/>
            <w14:uncheckedState w14:val="2610" w14:font="MS Gothic"/>
          </w14:checkbox>
        </w:sdtPr>
        <w:sdtEndPr/>
        <w:sdtContent>
          <w:r w:rsidR="00F5191B">
            <w:rPr>
              <w:rFonts w:ascii="MS Gothic" w:eastAsia="MS Gothic" w:hAnsi="MS Gothic" w:hint="eastAsia"/>
              <w:lang w:val="de-DE"/>
            </w:rPr>
            <w:t>☒</w:t>
          </w:r>
        </w:sdtContent>
      </w:sdt>
      <w:r w:rsidR="00770E71">
        <w:rPr>
          <w:lang w:val="de-DE"/>
        </w:rPr>
        <w:t xml:space="preserve"> Nein</w:t>
      </w:r>
    </w:p>
    <w:p w14:paraId="3C8DB4B7" w14:textId="77777777" w:rsidR="00A62278" w:rsidRPr="00F40D2B" w:rsidRDefault="00AB4D49" w:rsidP="00A62278">
      <w:pPr>
        <w:pStyle w:val="berschrift2"/>
        <w:tabs>
          <w:tab w:val="left" w:pos="4353"/>
        </w:tabs>
        <w:rPr>
          <w:szCs w:val="28"/>
          <w:lang w:val="de-DE"/>
        </w:rPr>
      </w:pPr>
      <w:r w:rsidRPr="00F40D2B">
        <w:rPr>
          <w:szCs w:val="28"/>
          <w:lang w:val="de-DE"/>
        </w:rPr>
        <w:lastRenderedPageBreak/>
        <w:t>Bausteine für den Unterricht</w:t>
      </w:r>
    </w:p>
    <w:tbl>
      <w:tblPr>
        <w:tblStyle w:val="TabelleGeistigeEntwicklung"/>
        <w:tblW w:w="9923" w:type="dxa"/>
        <w:tblLook w:val="04A0" w:firstRow="1" w:lastRow="0" w:firstColumn="1" w:lastColumn="0" w:noHBand="0" w:noVBand="1"/>
      </w:tblPr>
      <w:tblGrid>
        <w:gridCol w:w="6297"/>
        <w:gridCol w:w="3588"/>
        <w:gridCol w:w="38"/>
      </w:tblGrid>
      <w:tr w:rsidR="00584FA0" w14:paraId="50E78A53" w14:textId="77777777" w:rsidTr="00C00AD6">
        <w:trPr>
          <w:cnfStyle w:val="100000000000" w:firstRow="1" w:lastRow="0" w:firstColumn="0" w:lastColumn="0" w:oddVBand="0" w:evenVBand="0" w:oddHBand="0" w:evenHBand="0" w:firstRowFirstColumn="0" w:firstRowLastColumn="0" w:lastRowFirstColumn="0" w:lastRowLastColumn="0"/>
          <w:trHeight w:val="567"/>
        </w:trPr>
        <w:tc>
          <w:tcPr>
            <w:tcW w:w="6299" w:type="dxa"/>
          </w:tcPr>
          <w:p w14:paraId="235A9A83" w14:textId="77777777" w:rsidR="00584FA0" w:rsidRPr="00845ADC" w:rsidRDefault="00584FA0" w:rsidP="006C655C">
            <w:pPr>
              <w:tabs>
                <w:tab w:val="left" w:pos="6663"/>
              </w:tabs>
              <w:rPr>
                <w:lang w:val="de-DE"/>
              </w:rPr>
            </w:pPr>
            <w:r w:rsidRPr="00845ADC">
              <w:rPr>
                <w:color w:val="FFFFFF" w:themeColor="background1"/>
                <w:lang w:val="de-DE"/>
              </w:rPr>
              <w:t>Inhalt und Methode</w:t>
            </w:r>
          </w:p>
        </w:tc>
        <w:tc>
          <w:tcPr>
            <w:tcW w:w="3595" w:type="dxa"/>
            <w:gridSpan w:val="2"/>
          </w:tcPr>
          <w:p w14:paraId="65E658BF" w14:textId="77777777" w:rsidR="00584FA0" w:rsidRPr="00845ADC" w:rsidRDefault="00584FA0" w:rsidP="006762F7">
            <w:pPr>
              <w:tabs>
                <w:tab w:val="left" w:pos="6663"/>
              </w:tabs>
              <w:rPr>
                <w:b w:val="0"/>
                <w:bCs/>
                <w:color w:val="FFFFFF" w:themeColor="background1"/>
                <w:lang w:val="de-DE"/>
              </w:rPr>
            </w:pPr>
            <w:r w:rsidRPr="00845ADC">
              <w:rPr>
                <w:color w:val="FFFFFF" w:themeColor="background1"/>
                <w:lang w:val="de-DE"/>
              </w:rPr>
              <w:t>Materialien</w:t>
            </w:r>
          </w:p>
        </w:tc>
      </w:tr>
      <w:tr w:rsidR="00584FA0" w14:paraId="16D2B5AA" w14:textId="77777777" w:rsidTr="00C00AD6">
        <w:trPr>
          <w:cantSplit w:val="0"/>
          <w:trHeight w:val="474"/>
        </w:trPr>
        <w:tc>
          <w:tcPr>
            <w:tcW w:w="6299" w:type="dxa"/>
          </w:tcPr>
          <w:p w14:paraId="615AE7EE" w14:textId="77777777" w:rsidR="00C653A2" w:rsidRDefault="00C653A2" w:rsidP="00C653A2">
            <w:pPr>
              <w:widowControl w:val="0"/>
              <w:tabs>
                <w:tab w:val="left" w:pos="6663"/>
              </w:tabs>
              <w:spacing w:line="276" w:lineRule="auto"/>
              <w:rPr>
                <w:b/>
                <w:lang w:val="de-DE"/>
              </w:rPr>
            </w:pPr>
            <w:r>
              <w:rPr>
                <w:b/>
                <w:lang w:val="de-DE"/>
              </w:rPr>
              <w:t xml:space="preserve">Einführung der </w:t>
            </w:r>
            <w:r w:rsidRPr="00B42CD6">
              <w:rPr>
                <w:b/>
                <w:i/>
                <w:iCs/>
                <w:lang w:val="de-DE"/>
              </w:rPr>
              <w:t>Verliebten Zahlen</w:t>
            </w:r>
          </w:p>
          <w:p w14:paraId="77806D0D" w14:textId="50B57793" w:rsidR="00C653A2" w:rsidRDefault="00C653A2" w:rsidP="00C653A2">
            <w:pPr>
              <w:pStyle w:val="Listenabsatz"/>
              <w:widowControl w:val="0"/>
              <w:numPr>
                <w:ilvl w:val="0"/>
                <w:numId w:val="13"/>
              </w:numPr>
              <w:suppressAutoHyphens/>
            </w:pPr>
            <w:r>
              <w:t>gemeinsam</w:t>
            </w:r>
            <w:r w:rsidR="00272E85">
              <w:t xml:space="preserve"> die</w:t>
            </w:r>
            <w:r>
              <w:t xml:space="preserve"> Darbietung des Liedes </w:t>
            </w:r>
            <w:r w:rsidR="00272E85">
              <w:t xml:space="preserve">sehen &amp; hören </w:t>
            </w:r>
            <w:r>
              <w:t>(wenn mögl</w:t>
            </w:r>
            <w:r w:rsidR="004F3F81">
              <w:t>ich</w:t>
            </w:r>
            <w:r>
              <w:t xml:space="preserve"> auf Leinwand o. ä.)</w:t>
            </w:r>
          </w:p>
          <w:p w14:paraId="14E47287" w14:textId="77777777" w:rsidR="00C653A2" w:rsidRDefault="00C653A2" w:rsidP="00C653A2">
            <w:pPr>
              <w:pStyle w:val="Listenabsatz"/>
              <w:widowControl w:val="0"/>
              <w:numPr>
                <w:ilvl w:val="0"/>
                <w:numId w:val="13"/>
              </w:numPr>
              <w:suppressAutoHyphens/>
            </w:pPr>
            <w:r>
              <w:t>Klassengespräch über Inhalt des Liedes, Besprechung der „Schlüsselwörter“, Einführung/Wiederholung der Gebärden zu diesen</w:t>
            </w:r>
          </w:p>
          <w:p w14:paraId="1B0A609D" w14:textId="45E777E6" w:rsidR="00C653A2" w:rsidRDefault="00272E85" w:rsidP="00C653A2">
            <w:pPr>
              <w:pStyle w:val="Listenabsatz"/>
              <w:widowControl w:val="0"/>
              <w:numPr>
                <w:ilvl w:val="0"/>
                <w:numId w:val="13"/>
              </w:numPr>
              <w:suppressAutoHyphens/>
            </w:pPr>
            <w:r>
              <w:t>das</w:t>
            </w:r>
            <w:r w:rsidR="00C653A2">
              <w:t xml:space="preserve"> Lied</w:t>
            </w:r>
            <w:r>
              <w:t xml:space="preserve"> erneut hören</w:t>
            </w:r>
            <w:r w:rsidR="00C653A2">
              <w:t>, Lehrkraft zeigt dazu Gebärden, Schüler*innen machen ggf. schon mit</w:t>
            </w:r>
          </w:p>
          <w:p w14:paraId="78292A05" w14:textId="37F1909E" w:rsidR="00C653A2" w:rsidRDefault="004F3F81" w:rsidP="00C653A2">
            <w:pPr>
              <w:pStyle w:val="Listenabsatz"/>
              <w:widowControl w:val="0"/>
              <w:numPr>
                <w:ilvl w:val="0"/>
                <w:numId w:val="13"/>
              </w:numPr>
              <w:suppressAutoHyphens/>
            </w:pPr>
            <w:r>
              <w:t>A</w:t>
            </w:r>
            <w:r w:rsidR="00C653A2">
              <w:t xml:space="preserve">n der Tafel werden die </w:t>
            </w:r>
            <w:r w:rsidR="00272E85" w:rsidRPr="00B42CD6">
              <w:rPr>
                <w:i/>
                <w:iCs/>
              </w:rPr>
              <w:t>V</w:t>
            </w:r>
            <w:r w:rsidR="00C653A2" w:rsidRPr="00B42CD6">
              <w:rPr>
                <w:i/>
                <w:iCs/>
              </w:rPr>
              <w:t>erliebten Zahlen</w:t>
            </w:r>
            <w:r w:rsidR="00C653A2">
              <w:t xml:space="preserve"> gemeinsam „zusammengepuzzelt“, Schüler*innen üben dabei die Satzstruktur „Die … ist in die … verliebt.“ Lernende, die einen Talker verwenden, nutzen ggf. vereinfachte Struktur „… verliebt in …“, verinnerlichen das Finden des Wortes „verlieben“ auf dem Talker</w:t>
            </w:r>
            <w:r>
              <w:t>.</w:t>
            </w:r>
          </w:p>
          <w:p w14:paraId="5E3DEA7D" w14:textId="48B74B6A" w:rsidR="00C653A2" w:rsidRDefault="00C653A2" w:rsidP="00C653A2">
            <w:pPr>
              <w:pStyle w:val="Listenabsatz"/>
              <w:widowControl w:val="0"/>
              <w:numPr>
                <w:ilvl w:val="0"/>
                <w:numId w:val="13"/>
              </w:numPr>
              <w:suppressAutoHyphens/>
            </w:pPr>
            <w:r>
              <w:t xml:space="preserve">Schüler*innen bearbeiten </w:t>
            </w:r>
            <w:r w:rsidR="003C142E">
              <w:t>das Arbeitsblatt</w:t>
            </w:r>
            <w:r>
              <w:t xml:space="preserve"> an ihrem Platz</w:t>
            </w:r>
            <w:r w:rsidR="004F3F81">
              <w:t>.</w:t>
            </w:r>
          </w:p>
          <w:p w14:paraId="5DB2846B" w14:textId="4945BDC3" w:rsidR="00584FA0" w:rsidRDefault="004F3F81" w:rsidP="00C653A2">
            <w:pPr>
              <w:pStyle w:val="Listenabsatz"/>
              <w:widowControl w:val="0"/>
              <w:numPr>
                <w:ilvl w:val="0"/>
                <w:numId w:val="13"/>
              </w:numPr>
              <w:suppressAutoHyphens/>
            </w:pPr>
            <w:r>
              <w:t>Z</w:t>
            </w:r>
            <w:r w:rsidR="00C653A2">
              <w:t>um Abschluss der Stunde wird das Lied nochmal</w:t>
            </w:r>
            <w:r>
              <w:t>s</w:t>
            </w:r>
            <w:r w:rsidR="00C653A2">
              <w:t xml:space="preserve"> gemeinsam angeschaut, Schüler*innen können ggf. mitsingen oder Gebärden dazu machen</w:t>
            </w:r>
            <w:r>
              <w:t>.</w:t>
            </w:r>
          </w:p>
        </w:tc>
        <w:tc>
          <w:tcPr>
            <w:tcW w:w="3595" w:type="dxa"/>
            <w:gridSpan w:val="2"/>
          </w:tcPr>
          <w:p w14:paraId="219BE86E" w14:textId="77777777" w:rsidR="00C653A2" w:rsidRDefault="00C653A2" w:rsidP="00C653A2">
            <w:pPr>
              <w:widowControl w:val="0"/>
              <w:tabs>
                <w:tab w:val="left" w:pos="6663"/>
              </w:tabs>
              <w:spacing w:line="276" w:lineRule="auto"/>
              <w:rPr>
                <w:lang w:val="de-DE"/>
              </w:rPr>
            </w:pPr>
          </w:p>
          <w:p w14:paraId="42CF0A40" w14:textId="64353356" w:rsidR="00C653A2" w:rsidRPr="008A5DD5" w:rsidRDefault="00C653A2" w:rsidP="00C00AD6">
            <w:pPr>
              <w:widowControl w:val="0"/>
              <w:tabs>
                <w:tab w:val="left" w:pos="6663"/>
              </w:tabs>
              <w:suppressAutoHyphens/>
              <w:spacing w:line="276" w:lineRule="auto"/>
              <w:rPr>
                <w:lang w:val="de-DE"/>
              </w:rPr>
            </w:pPr>
            <w:r w:rsidRPr="008A5DD5">
              <w:rPr>
                <w:lang w:val="de-DE"/>
              </w:rPr>
              <w:t xml:space="preserve">Video: </w:t>
            </w:r>
            <w:hyperlink r:id="rId9" w:history="1">
              <w:r w:rsidR="00FA1445" w:rsidRPr="00B33BE6">
                <w:rPr>
                  <w:rStyle w:val="Hyperlink"/>
                  <w:rFonts w:asciiTheme="minorHAnsi" w:hAnsiTheme="minorHAnsi"/>
                  <w:lang w:val="de-DE"/>
                </w:rPr>
                <w:t>https://i.bsbb.eu/2r</w:t>
              </w:r>
            </w:hyperlink>
            <w:r w:rsidR="00FA1445">
              <w:rPr>
                <w:lang w:val="de-DE"/>
              </w:rPr>
              <w:t xml:space="preserve"> </w:t>
            </w:r>
            <w:r>
              <w:rPr>
                <w:lang w:val="de-DE"/>
              </w:rPr>
              <w:t>(</w:t>
            </w:r>
            <w:r w:rsidRPr="008A5DD5">
              <w:rPr>
                <w:lang w:val="de-DE"/>
              </w:rPr>
              <w:t>Alternative: Youtube</w:t>
            </w:r>
            <w:r>
              <w:rPr>
                <w:lang w:val="de-DE"/>
              </w:rPr>
              <w:t xml:space="preserve"> K</w:t>
            </w:r>
            <w:r w:rsidRPr="008A5DD5">
              <w:rPr>
                <w:lang w:val="de-DE"/>
              </w:rPr>
              <w:t>ids mit vorheriger Anmeldung oder Vimeo mit vorheriger Anmeldung</w:t>
            </w:r>
            <w:r>
              <w:rPr>
                <w:lang w:val="de-DE"/>
              </w:rPr>
              <w:t>)</w:t>
            </w:r>
          </w:p>
          <w:p w14:paraId="1BC91BC9" w14:textId="77777777" w:rsidR="00C653A2" w:rsidRPr="008A5DD5" w:rsidRDefault="00C653A2" w:rsidP="00C653A2">
            <w:pPr>
              <w:widowControl w:val="0"/>
              <w:tabs>
                <w:tab w:val="left" w:pos="6663"/>
              </w:tabs>
              <w:spacing w:line="276" w:lineRule="auto"/>
              <w:rPr>
                <w:lang w:val="de-DE"/>
              </w:rPr>
            </w:pPr>
            <w:r>
              <w:rPr>
                <w:lang w:val="de-DE"/>
              </w:rPr>
              <w:t>Leinwand, Beamer, Laptop o. ä.</w:t>
            </w:r>
          </w:p>
          <w:p w14:paraId="5ACFD0E9" w14:textId="77777777" w:rsidR="007F3E55" w:rsidRDefault="007F3E55" w:rsidP="00C653A2">
            <w:pPr>
              <w:widowControl w:val="0"/>
              <w:tabs>
                <w:tab w:val="left" w:pos="6663"/>
              </w:tabs>
              <w:spacing w:line="276" w:lineRule="auto"/>
              <w:rPr>
                <w:lang w:val="de-DE"/>
              </w:rPr>
            </w:pPr>
          </w:p>
          <w:p w14:paraId="7FAA43EB" w14:textId="77777777" w:rsidR="007F3E55" w:rsidRDefault="007F3E55" w:rsidP="00C653A2">
            <w:pPr>
              <w:widowControl w:val="0"/>
              <w:tabs>
                <w:tab w:val="left" w:pos="6663"/>
              </w:tabs>
              <w:spacing w:line="276" w:lineRule="auto"/>
              <w:rPr>
                <w:lang w:val="de-DE"/>
              </w:rPr>
            </w:pPr>
          </w:p>
          <w:p w14:paraId="0F9D7EAC" w14:textId="77777777" w:rsidR="007F3E55" w:rsidRDefault="007F3E55" w:rsidP="00C653A2">
            <w:pPr>
              <w:widowControl w:val="0"/>
              <w:tabs>
                <w:tab w:val="left" w:pos="6663"/>
              </w:tabs>
              <w:spacing w:line="276" w:lineRule="auto"/>
              <w:rPr>
                <w:lang w:val="de-DE"/>
              </w:rPr>
            </w:pPr>
          </w:p>
          <w:p w14:paraId="3928AE08" w14:textId="77777777" w:rsidR="007F3E55" w:rsidRDefault="007F3E55" w:rsidP="00C653A2">
            <w:pPr>
              <w:widowControl w:val="0"/>
              <w:tabs>
                <w:tab w:val="left" w:pos="6663"/>
              </w:tabs>
              <w:spacing w:line="276" w:lineRule="auto"/>
              <w:rPr>
                <w:lang w:val="de-DE"/>
              </w:rPr>
            </w:pPr>
          </w:p>
          <w:p w14:paraId="5F7FD671" w14:textId="3E955D6C" w:rsidR="00C653A2" w:rsidRPr="00153417" w:rsidRDefault="00C653A2" w:rsidP="00C653A2">
            <w:pPr>
              <w:widowControl w:val="0"/>
              <w:tabs>
                <w:tab w:val="left" w:pos="6663"/>
              </w:tabs>
              <w:spacing w:line="276" w:lineRule="auto"/>
              <w:rPr>
                <w:lang w:val="de-DE"/>
              </w:rPr>
            </w:pPr>
            <w:r>
              <w:rPr>
                <w:lang w:val="de-DE"/>
              </w:rPr>
              <w:t xml:space="preserve">ausgedruckte und in Teile geschnittene </w:t>
            </w:r>
            <w:r w:rsidRPr="00B42CD6">
              <w:rPr>
                <w:i/>
                <w:iCs/>
                <w:lang w:val="de-DE"/>
              </w:rPr>
              <w:t>Verliebte Zahlen</w:t>
            </w:r>
            <w:r w:rsidR="00153417">
              <w:rPr>
                <w:iCs/>
                <w:lang w:val="de-DE"/>
              </w:rPr>
              <w:t xml:space="preserve">: </w:t>
            </w:r>
            <w:hyperlink r:id="rId10" w:history="1">
              <w:r w:rsidR="00153417" w:rsidRPr="00153417">
                <w:rPr>
                  <w:rStyle w:val="Hyperlink"/>
                  <w:iCs/>
                  <w:lang w:val="de-DE"/>
                </w:rPr>
                <w:t>https://i.bsbb.eu/3a</w:t>
              </w:r>
            </w:hyperlink>
          </w:p>
          <w:p w14:paraId="248ED6C9" w14:textId="40B433F3" w:rsidR="00584FA0" w:rsidRPr="007F3E55" w:rsidRDefault="00C653A2" w:rsidP="007F3E55">
            <w:pPr>
              <w:widowControl w:val="0"/>
              <w:tabs>
                <w:tab w:val="left" w:pos="6663"/>
              </w:tabs>
              <w:spacing w:line="276" w:lineRule="auto"/>
              <w:rPr>
                <w:lang w:val="de-DE"/>
              </w:rPr>
            </w:pPr>
            <w:r>
              <w:rPr>
                <w:lang w:val="de-DE"/>
              </w:rPr>
              <w:t>Arbeitsblatt</w:t>
            </w:r>
            <w:r w:rsidR="00153417">
              <w:rPr>
                <w:lang w:val="de-DE"/>
              </w:rPr>
              <w:t xml:space="preserve"> (</w:t>
            </w:r>
            <w:hyperlink r:id="rId11" w:history="1">
              <w:r w:rsidR="00153417" w:rsidRPr="00153417">
                <w:rPr>
                  <w:rStyle w:val="Hyperlink"/>
                  <w:lang w:val="de-DE"/>
                </w:rPr>
                <w:t>https://i.bsbb.eu/3a</w:t>
              </w:r>
            </w:hyperlink>
            <w:r w:rsidR="00153417">
              <w:rPr>
                <w:lang w:val="de-DE"/>
              </w:rPr>
              <w:t>)</w:t>
            </w:r>
            <w:r>
              <w:rPr>
                <w:lang w:val="de-DE"/>
              </w:rPr>
              <w:t>, Scheren, Klebestifte, leeres Papier</w:t>
            </w:r>
          </w:p>
        </w:tc>
      </w:tr>
      <w:tr w:rsidR="00584FA0" w14:paraId="39B5AAA7" w14:textId="77777777" w:rsidTr="00C00AD6">
        <w:trPr>
          <w:cantSplit w:val="0"/>
          <w:trHeight w:val="383"/>
        </w:trPr>
        <w:tc>
          <w:tcPr>
            <w:tcW w:w="6299" w:type="dxa"/>
          </w:tcPr>
          <w:p w14:paraId="69A15CEA" w14:textId="138DBCCE" w:rsidR="00C653A2" w:rsidRDefault="002A24A5" w:rsidP="00C653A2">
            <w:pPr>
              <w:widowControl w:val="0"/>
              <w:tabs>
                <w:tab w:val="left" w:pos="6663"/>
              </w:tabs>
              <w:spacing w:line="276" w:lineRule="auto"/>
              <w:rPr>
                <w:b/>
                <w:lang w:val="de-DE"/>
              </w:rPr>
            </w:pPr>
            <w:r>
              <w:rPr>
                <w:b/>
                <w:lang w:val="de-DE"/>
              </w:rPr>
              <w:t>Arbeit mit Partner*in</w:t>
            </w:r>
          </w:p>
          <w:p w14:paraId="6E767D95" w14:textId="77777777" w:rsidR="00C653A2" w:rsidRDefault="00C653A2" w:rsidP="00C653A2">
            <w:pPr>
              <w:pStyle w:val="Listenabsatz"/>
              <w:widowControl w:val="0"/>
              <w:numPr>
                <w:ilvl w:val="0"/>
                <w:numId w:val="13"/>
              </w:numPr>
              <w:suppressAutoHyphens/>
            </w:pPr>
            <w:r>
              <w:t xml:space="preserve">Einstieg in die Stunde mit Wiederholung des Liedes (mit Gebärden) </w:t>
            </w:r>
          </w:p>
          <w:p w14:paraId="52BCB1A4" w14:textId="3F90F1F1" w:rsidR="00C653A2" w:rsidRDefault="00C653A2" w:rsidP="00C653A2">
            <w:pPr>
              <w:pStyle w:val="Listenabsatz"/>
              <w:widowControl w:val="0"/>
              <w:numPr>
                <w:ilvl w:val="0"/>
                <w:numId w:val="13"/>
              </w:numPr>
              <w:suppressAutoHyphens/>
            </w:pPr>
            <w:r>
              <w:t>Wiederholung der Sozialform Partnerarbeit und ihre</w:t>
            </w:r>
            <w:r w:rsidR="004F3F81">
              <w:t>r</w:t>
            </w:r>
            <w:r>
              <w:t xml:space="preserve"> Regeln, Schüler*innen benennen Regeln mit dem Talker, diese werden an </w:t>
            </w:r>
            <w:r w:rsidR="002A24A5">
              <w:t xml:space="preserve">der </w:t>
            </w:r>
            <w:r>
              <w:t>Tafel visualisiert</w:t>
            </w:r>
          </w:p>
          <w:p w14:paraId="2BF7CBCD" w14:textId="1DBA284A" w:rsidR="00C653A2" w:rsidRDefault="00C653A2" w:rsidP="00C653A2">
            <w:pPr>
              <w:pStyle w:val="Listenabsatz"/>
              <w:widowControl w:val="0"/>
              <w:numPr>
                <w:ilvl w:val="0"/>
                <w:numId w:val="13"/>
              </w:numPr>
              <w:suppressAutoHyphens/>
            </w:pPr>
            <w:r>
              <w:t xml:space="preserve">Schüler*innen finden ihre*n Partner*in, indem sie die passende </w:t>
            </w:r>
            <w:r w:rsidRPr="00B42CD6">
              <w:rPr>
                <w:i/>
                <w:iCs/>
              </w:rPr>
              <w:t>Verliebte Zahl</w:t>
            </w:r>
            <w:r>
              <w:t xml:space="preserve"> zu ihrer Zahl finden (sie</w:t>
            </w:r>
            <w:r w:rsidR="002A24A5">
              <w:t xml:space="preserve"> </w:t>
            </w:r>
            <w:r>
              <w:t>können ihre Zahlen z. B. unter ihrem Stuhl finden oder an der Tafel neben ihrem Namen) – diese</w:t>
            </w:r>
            <w:r w:rsidR="002A24A5">
              <w:t>n</w:t>
            </w:r>
            <w:r>
              <w:t xml:space="preserve"> Schritt nur in der </w:t>
            </w:r>
            <w:r w:rsidR="002A24A5">
              <w:t>1.</w:t>
            </w:r>
            <w:r>
              <w:t xml:space="preserve"> Stunde der Partnerarbeit</w:t>
            </w:r>
            <w:r w:rsidR="002A24A5">
              <w:t xml:space="preserve"> praktizieren</w:t>
            </w:r>
          </w:p>
          <w:p w14:paraId="5C524E8A" w14:textId="09A868D7" w:rsidR="00C653A2" w:rsidRDefault="0018452F" w:rsidP="00C653A2">
            <w:pPr>
              <w:pStyle w:val="Listenabsatz"/>
              <w:widowControl w:val="0"/>
              <w:numPr>
                <w:ilvl w:val="0"/>
                <w:numId w:val="13"/>
              </w:numPr>
              <w:suppressAutoHyphens/>
            </w:pPr>
            <w:r>
              <w:t>F</w:t>
            </w:r>
            <w:r w:rsidR="00C653A2">
              <w:t>olgende Elemente können die Lernenden auf ihr Plakat bringen</w:t>
            </w:r>
            <w:r w:rsidR="002A24A5">
              <w:t>:</w:t>
            </w:r>
          </w:p>
          <w:p w14:paraId="5C9BE085" w14:textId="77777777" w:rsidR="00C653A2" w:rsidRDefault="00C653A2" w:rsidP="00C653A2">
            <w:pPr>
              <w:pStyle w:val="Listenabsatz"/>
              <w:widowControl w:val="0"/>
              <w:numPr>
                <w:ilvl w:val="0"/>
                <w:numId w:val="13"/>
              </w:numPr>
              <w:suppressAutoHyphens/>
              <w:ind w:left="299" w:hanging="135"/>
            </w:pPr>
            <w:r>
              <w:t xml:space="preserve">Sätze zu den </w:t>
            </w:r>
            <w:r w:rsidRPr="00B42CD6">
              <w:rPr>
                <w:i/>
                <w:iCs/>
              </w:rPr>
              <w:t>Verliebten Zahlen</w:t>
            </w:r>
            <w:r>
              <w:t xml:space="preserve"> (mit MetaTalk)</w:t>
            </w:r>
          </w:p>
          <w:p w14:paraId="630126BB" w14:textId="77777777" w:rsidR="00C653A2" w:rsidRDefault="00C653A2" w:rsidP="00C653A2">
            <w:pPr>
              <w:pStyle w:val="Listenabsatz"/>
              <w:widowControl w:val="0"/>
              <w:numPr>
                <w:ilvl w:val="0"/>
                <w:numId w:val="13"/>
              </w:numPr>
              <w:suppressAutoHyphens/>
              <w:ind w:left="299" w:hanging="135"/>
            </w:pPr>
            <w:r>
              <w:t>Fingerbilder</w:t>
            </w:r>
          </w:p>
          <w:p w14:paraId="3E37BAA9" w14:textId="77777777" w:rsidR="00C653A2" w:rsidRDefault="00C653A2" w:rsidP="00C653A2">
            <w:pPr>
              <w:pStyle w:val="Listenabsatz"/>
              <w:widowControl w:val="0"/>
              <w:numPr>
                <w:ilvl w:val="0"/>
                <w:numId w:val="13"/>
              </w:numPr>
              <w:suppressAutoHyphens/>
              <w:ind w:left="299" w:hanging="135"/>
            </w:pPr>
            <w:r>
              <w:t>Mengenbilder</w:t>
            </w:r>
          </w:p>
          <w:p w14:paraId="7B00C05B" w14:textId="77777777" w:rsidR="00C653A2" w:rsidRDefault="00C653A2" w:rsidP="00C653A2">
            <w:pPr>
              <w:pStyle w:val="Listenabsatz"/>
              <w:widowControl w:val="0"/>
              <w:numPr>
                <w:ilvl w:val="0"/>
                <w:numId w:val="13"/>
              </w:numPr>
              <w:suppressAutoHyphens/>
              <w:ind w:left="299" w:hanging="135"/>
            </w:pPr>
            <w:r>
              <w:t>Herz mit den Zahlen</w:t>
            </w:r>
          </w:p>
          <w:p w14:paraId="66E05087" w14:textId="77777777" w:rsidR="00C653A2" w:rsidRDefault="00C653A2" w:rsidP="00C653A2">
            <w:pPr>
              <w:pStyle w:val="Listenabsatz"/>
              <w:widowControl w:val="0"/>
              <w:numPr>
                <w:ilvl w:val="0"/>
                <w:numId w:val="13"/>
              </w:numPr>
              <w:suppressAutoHyphens/>
              <w:ind w:left="299" w:hanging="135"/>
            </w:pPr>
            <w:r>
              <w:t>Aufnahme der Liedzeile aus dem Lied (gesungen oder mit MetaTalk)</w:t>
            </w:r>
          </w:p>
          <w:p w14:paraId="467E336B" w14:textId="46E9BB0B" w:rsidR="00C653A2" w:rsidRDefault="00C653A2" w:rsidP="00C653A2">
            <w:pPr>
              <w:pStyle w:val="Listenabsatz"/>
              <w:widowControl w:val="0"/>
              <w:numPr>
                <w:ilvl w:val="0"/>
                <w:numId w:val="13"/>
              </w:numPr>
              <w:suppressAutoHyphens/>
              <w:ind w:left="299" w:hanging="135"/>
            </w:pPr>
            <w:r>
              <w:t xml:space="preserve">Würfelbilder (bei 4 und 6 sowie </w:t>
            </w:r>
            <w:r w:rsidR="000A7770">
              <w:t xml:space="preserve">bei </w:t>
            </w:r>
            <w:r>
              <w:t xml:space="preserve">5 und 5) </w:t>
            </w:r>
          </w:p>
          <w:p w14:paraId="2C8FE9AA" w14:textId="1CCABE4C" w:rsidR="00584FA0" w:rsidRPr="006C655C" w:rsidRDefault="00C653A2" w:rsidP="00C653A2">
            <w:pPr>
              <w:pStyle w:val="Listenabsatz"/>
              <w:widowControl w:val="0"/>
              <w:numPr>
                <w:ilvl w:val="0"/>
                <w:numId w:val="13"/>
              </w:numPr>
              <w:suppressAutoHyphens/>
            </w:pPr>
            <w:r>
              <w:t>Schüler*innen bringen ihre Plakate zum Sprechen, indem sie die verschiedenen Elemente mit Aufnahmepunkten des AnyBook Reader versehen und diese besprechen (lautsprachlich oder mit MetaTalk)</w:t>
            </w:r>
            <w:r w:rsidR="0018452F">
              <w:t>.</w:t>
            </w:r>
          </w:p>
        </w:tc>
        <w:tc>
          <w:tcPr>
            <w:tcW w:w="3595" w:type="dxa"/>
            <w:gridSpan w:val="2"/>
          </w:tcPr>
          <w:p w14:paraId="1E5F94FA" w14:textId="77777777" w:rsidR="007F3E55" w:rsidRDefault="007F3E55" w:rsidP="00C653A2">
            <w:pPr>
              <w:widowControl w:val="0"/>
              <w:tabs>
                <w:tab w:val="left" w:pos="6663"/>
              </w:tabs>
              <w:spacing w:line="276" w:lineRule="auto"/>
              <w:rPr>
                <w:lang w:val="de-DE"/>
              </w:rPr>
            </w:pPr>
          </w:p>
          <w:p w14:paraId="651794FC" w14:textId="3E7B61B1" w:rsidR="00C653A2" w:rsidRDefault="00C653A2" w:rsidP="00C653A2">
            <w:pPr>
              <w:widowControl w:val="0"/>
              <w:tabs>
                <w:tab w:val="left" w:pos="6663"/>
              </w:tabs>
              <w:spacing w:line="276" w:lineRule="auto"/>
              <w:rPr>
                <w:lang w:val="de-DE"/>
              </w:rPr>
            </w:pPr>
            <w:r>
              <w:rPr>
                <w:lang w:val="de-DE"/>
              </w:rPr>
              <w:t>Gerät zum Abspielen des Videos</w:t>
            </w:r>
          </w:p>
          <w:p w14:paraId="43CB6C0F" w14:textId="77777777" w:rsidR="007F3E55" w:rsidRDefault="007F3E55" w:rsidP="00C653A2">
            <w:pPr>
              <w:widowControl w:val="0"/>
              <w:tabs>
                <w:tab w:val="left" w:pos="6663"/>
              </w:tabs>
              <w:spacing w:line="276" w:lineRule="auto"/>
              <w:rPr>
                <w:lang w:val="de-DE"/>
              </w:rPr>
            </w:pPr>
          </w:p>
          <w:p w14:paraId="376258CC" w14:textId="53E2EDD8" w:rsidR="00C653A2" w:rsidRDefault="00C653A2" w:rsidP="00C653A2">
            <w:pPr>
              <w:widowControl w:val="0"/>
              <w:tabs>
                <w:tab w:val="left" w:pos="6663"/>
              </w:tabs>
              <w:spacing w:line="276" w:lineRule="auto"/>
              <w:rPr>
                <w:lang w:val="de-DE"/>
              </w:rPr>
            </w:pPr>
            <w:r>
              <w:rPr>
                <w:lang w:val="de-DE"/>
              </w:rPr>
              <w:t>Symbolkarten mit den Regeln zur Partnerarbeit</w:t>
            </w:r>
          </w:p>
          <w:p w14:paraId="52F5538A" w14:textId="77777777" w:rsidR="00C653A2" w:rsidRDefault="00C653A2" w:rsidP="00C653A2">
            <w:pPr>
              <w:widowControl w:val="0"/>
              <w:tabs>
                <w:tab w:val="left" w:pos="6663"/>
              </w:tabs>
              <w:spacing w:line="276" w:lineRule="auto"/>
              <w:rPr>
                <w:lang w:val="de-DE"/>
              </w:rPr>
            </w:pPr>
          </w:p>
          <w:p w14:paraId="2892AF46" w14:textId="74714A37" w:rsidR="00C653A2" w:rsidRPr="00153417" w:rsidRDefault="00C653A2" w:rsidP="00C653A2">
            <w:pPr>
              <w:widowControl w:val="0"/>
              <w:tabs>
                <w:tab w:val="left" w:pos="6663"/>
              </w:tabs>
              <w:spacing w:line="276" w:lineRule="auto"/>
              <w:rPr>
                <w:lang w:val="de-DE"/>
              </w:rPr>
            </w:pPr>
            <w:r>
              <w:rPr>
                <w:lang w:val="de-DE"/>
              </w:rPr>
              <w:t xml:space="preserve">ausgedruckte und in Teile geschnittene </w:t>
            </w:r>
            <w:r w:rsidRPr="00B42CD6">
              <w:rPr>
                <w:i/>
                <w:iCs/>
                <w:lang w:val="de-DE"/>
              </w:rPr>
              <w:t>Verliebte Zahlen</w:t>
            </w:r>
            <w:r w:rsidR="00153417">
              <w:rPr>
                <w:iCs/>
                <w:lang w:val="de-DE"/>
              </w:rPr>
              <w:t xml:space="preserve">: </w:t>
            </w:r>
            <w:hyperlink r:id="rId12" w:history="1">
              <w:r w:rsidR="00153417" w:rsidRPr="00153417">
                <w:rPr>
                  <w:rStyle w:val="Hyperlink"/>
                  <w:iCs/>
                  <w:lang w:val="de-DE"/>
                </w:rPr>
                <w:t>https://i.bsbb.eu/3a</w:t>
              </w:r>
            </w:hyperlink>
          </w:p>
          <w:p w14:paraId="1E0E6AF1" w14:textId="77777777" w:rsidR="00C653A2" w:rsidRDefault="00C653A2" w:rsidP="00C653A2">
            <w:pPr>
              <w:widowControl w:val="0"/>
              <w:tabs>
                <w:tab w:val="left" w:pos="6663"/>
              </w:tabs>
              <w:spacing w:line="276" w:lineRule="auto"/>
              <w:rPr>
                <w:lang w:val="de-DE"/>
              </w:rPr>
            </w:pPr>
          </w:p>
          <w:p w14:paraId="2A296F47" w14:textId="28F33A4F" w:rsidR="00C653A2" w:rsidRDefault="00C653A2" w:rsidP="00C653A2">
            <w:pPr>
              <w:widowControl w:val="0"/>
              <w:tabs>
                <w:tab w:val="left" w:pos="6663"/>
              </w:tabs>
              <w:spacing w:line="276" w:lineRule="auto"/>
              <w:rPr>
                <w:lang w:val="de-DE"/>
              </w:rPr>
            </w:pPr>
            <w:r>
              <w:rPr>
                <w:lang w:val="de-DE"/>
              </w:rPr>
              <w:t>verschiedene Materialien</w:t>
            </w:r>
            <w:r w:rsidR="002A24A5">
              <w:rPr>
                <w:lang w:val="de-DE"/>
              </w:rPr>
              <w:t>, um die</w:t>
            </w:r>
            <w:r>
              <w:rPr>
                <w:lang w:val="de-DE"/>
              </w:rPr>
              <w:t xml:space="preserve"> Plakate </w:t>
            </w:r>
            <w:r w:rsidR="002A24A5">
              <w:rPr>
                <w:lang w:val="de-DE"/>
              </w:rPr>
              <w:t xml:space="preserve">zu erstellen </w:t>
            </w:r>
            <w:r>
              <w:rPr>
                <w:lang w:val="de-DE"/>
              </w:rPr>
              <w:t>(z. B. A2 Pappe, verschiedene Stifte, Klebepunkte, Vorlagen)</w:t>
            </w:r>
          </w:p>
          <w:p w14:paraId="129EB476" w14:textId="77777777" w:rsidR="00C653A2" w:rsidRDefault="00C653A2" w:rsidP="00C653A2">
            <w:pPr>
              <w:widowControl w:val="0"/>
              <w:tabs>
                <w:tab w:val="left" w:pos="6663"/>
              </w:tabs>
              <w:spacing w:line="276" w:lineRule="auto"/>
              <w:rPr>
                <w:lang w:val="de-DE"/>
              </w:rPr>
            </w:pPr>
            <w:r>
              <w:rPr>
                <w:lang w:val="de-DE"/>
              </w:rPr>
              <w:t>Talker mit MetaTalk</w:t>
            </w:r>
          </w:p>
          <w:p w14:paraId="12F45E16" w14:textId="77777777" w:rsidR="00C653A2" w:rsidRDefault="00C653A2" w:rsidP="00C653A2">
            <w:pPr>
              <w:widowControl w:val="0"/>
              <w:tabs>
                <w:tab w:val="left" w:pos="6663"/>
              </w:tabs>
              <w:spacing w:line="276" w:lineRule="auto"/>
              <w:rPr>
                <w:lang w:val="de-DE"/>
              </w:rPr>
            </w:pPr>
          </w:p>
          <w:p w14:paraId="43CA380D" w14:textId="77777777" w:rsidR="00C653A2" w:rsidRDefault="00C653A2" w:rsidP="00C653A2">
            <w:pPr>
              <w:widowControl w:val="0"/>
              <w:tabs>
                <w:tab w:val="left" w:pos="6663"/>
              </w:tabs>
              <w:spacing w:line="276" w:lineRule="auto"/>
              <w:rPr>
                <w:lang w:val="de-DE"/>
              </w:rPr>
            </w:pPr>
          </w:p>
          <w:p w14:paraId="2803ED5C" w14:textId="1610B43B" w:rsidR="00584FA0" w:rsidRPr="00C653A2" w:rsidRDefault="00C653A2" w:rsidP="00C653A2">
            <w:pPr>
              <w:widowControl w:val="0"/>
              <w:tabs>
                <w:tab w:val="left" w:pos="6663"/>
              </w:tabs>
              <w:spacing w:line="276" w:lineRule="auto"/>
              <w:rPr>
                <w:lang w:val="de-DE"/>
              </w:rPr>
            </w:pPr>
            <w:r>
              <w:rPr>
                <w:lang w:val="de-DE"/>
              </w:rPr>
              <w:t>AnyBook Reader und Aufnahmepunkte</w:t>
            </w:r>
          </w:p>
        </w:tc>
      </w:tr>
      <w:tr w:rsidR="00584FA0" w14:paraId="39F9A142" w14:textId="77777777" w:rsidTr="00C00AD6">
        <w:trPr>
          <w:trHeight w:val="399"/>
        </w:trPr>
        <w:tc>
          <w:tcPr>
            <w:tcW w:w="6299" w:type="dxa"/>
          </w:tcPr>
          <w:p w14:paraId="6DC4DD01" w14:textId="77777777" w:rsidR="007F3E55" w:rsidRDefault="007F3E55" w:rsidP="007F3E55">
            <w:pPr>
              <w:widowControl w:val="0"/>
              <w:tabs>
                <w:tab w:val="left" w:pos="6663"/>
              </w:tabs>
              <w:spacing w:line="276" w:lineRule="auto"/>
              <w:rPr>
                <w:b/>
                <w:lang w:val="de-DE"/>
              </w:rPr>
            </w:pPr>
            <w:r>
              <w:rPr>
                <w:b/>
                <w:lang w:val="de-DE"/>
              </w:rPr>
              <w:lastRenderedPageBreak/>
              <w:t>Präsentation der Plakate</w:t>
            </w:r>
          </w:p>
          <w:p w14:paraId="345F55B7" w14:textId="19DEF282" w:rsidR="007F3E55" w:rsidRDefault="007F3E55" w:rsidP="007F3E55">
            <w:pPr>
              <w:pStyle w:val="Listenabsatz"/>
              <w:widowControl w:val="0"/>
              <w:numPr>
                <w:ilvl w:val="0"/>
                <w:numId w:val="13"/>
              </w:numPr>
              <w:suppressAutoHyphens/>
            </w:pPr>
            <w:r>
              <w:t>Einstieg in die Stunde</w:t>
            </w:r>
            <w:r w:rsidR="0018452F">
              <w:t>, indem das Lied wiederholt wird</w:t>
            </w:r>
            <w:r>
              <w:t xml:space="preserve"> (mit Gebärden) </w:t>
            </w:r>
          </w:p>
          <w:p w14:paraId="48682C1D" w14:textId="364B0191" w:rsidR="007F3E55" w:rsidRDefault="007F3E55" w:rsidP="007F3E55">
            <w:pPr>
              <w:pStyle w:val="Listenabsatz"/>
              <w:widowControl w:val="0"/>
              <w:numPr>
                <w:ilvl w:val="0"/>
                <w:numId w:val="13"/>
              </w:numPr>
              <w:suppressAutoHyphens/>
            </w:pPr>
            <w:r>
              <w:t>Ablauf der Präsentation</w:t>
            </w:r>
            <w:r w:rsidR="0018452F">
              <w:t xml:space="preserve"> besprechen</w:t>
            </w:r>
            <w:r>
              <w:t>: Aufbau, Rundgang durch die „Ausstellung“, Feedback geben</w:t>
            </w:r>
          </w:p>
          <w:p w14:paraId="5F713E2F" w14:textId="2DCF565A" w:rsidR="007F3E55" w:rsidRDefault="007F3E55" w:rsidP="007F3E55">
            <w:pPr>
              <w:pStyle w:val="Listenabsatz"/>
              <w:widowControl w:val="0"/>
              <w:numPr>
                <w:ilvl w:val="0"/>
                <w:numId w:val="13"/>
              </w:numPr>
              <w:suppressAutoHyphens/>
            </w:pPr>
            <w:r>
              <w:t>Plakate der Paare werden mit ausreichend Abstand im Klassenraum verteilt aufgehängt, der jeweilige AnyBook Reader liegt neben dem Plakat bereit</w:t>
            </w:r>
            <w:r w:rsidR="0018452F">
              <w:t>.</w:t>
            </w:r>
          </w:p>
          <w:p w14:paraId="166B6F43" w14:textId="00DBF16D" w:rsidR="007F3E55" w:rsidRDefault="007F3E55" w:rsidP="007F3E55">
            <w:pPr>
              <w:pStyle w:val="Listenabsatz"/>
              <w:widowControl w:val="0"/>
              <w:numPr>
                <w:ilvl w:val="0"/>
                <w:numId w:val="13"/>
              </w:numPr>
              <w:suppressAutoHyphens/>
            </w:pPr>
            <w:r>
              <w:t>Lernende gehen paarweise durch die Ausstellung, schauen und hören sich die Plakate ihrer Mitschüler*innen an</w:t>
            </w:r>
            <w:r w:rsidR="0018452F">
              <w:t>.</w:t>
            </w:r>
          </w:p>
          <w:p w14:paraId="0960A668" w14:textId="593D7BA2" w:rsidR="00584FA0" w:rsidRDefault="007F3E55" w:rsidP="007F3E55">
            <w:pPr>
              <w:pStyle w:val="Listenabsatz"/>
              <w:widowControl w:val="0"/>
              <w:numPr>
                <w:ilvl w:val="0"/>
                <w:numId w:val="13"/>
              </w:numPr>
              <w:suppressAutoHyphens/>
            </w:pPr>
            <w:r>
              <w:t>Schüler*innen geben ihren Mitschüler*innen Feedback zu den erstellten Plakaten, dabei unterstützen die Feedback</w:t>
            </w:r>
            <w:r w:rsidR="0018452F">
              <w:t>-</w:t>
            </w:r>
            <w:r>
              <w:t>Symbole und Satzanfänge an der Tafel</w:t>
            </w:r>
            <w:r w:rsidR="0018452F">
              <w:t>;</w:t>
            </w:r>
            <w:r>
              <w:t xml:space="preserve"> für die Lernenden, die Talker verwenden, können Satzanfänge auf ihrem Talker vorbereitet sein (z. B.</w:t>
            </w:r>
            <w:r w:rsidR="0018452F">
              <w:t>:</w:t>
            </w:r>
            <w:r>
              <w:t xml:space="preserve"> Mir hat an dem Plakat gut gefallen, dass</w:t>
            </w:r>
            <w:r w:rsidR="0018452F">
              <w:t xml:space="preserve"> </w:t>
            </w:r>
            <w:r>
              <w:t>…)</w:t>
            </w:r>
            <w:r w:rsidR="0018452F">
              <w:t>.</w:t>
            </w:r>
          </w:p>
        </w:tc>
        <w:tc>
          <w:tcPr>
            <w:tcW w:w="3595" w:type="dxa"/>
            <w:gridSpan w:val="2"/>
          </w:tcPr>
          <w:p w14:paraId="295BDD1C" w14:textId="77777777" w:rsidR="007F3E55" w:rsidRDefault="007F3E55" w:rsidP="007F3E55">
            <w:pPr>
              <w:widowControl w:val="0"/>
              <w:tabs>
                <w:tab w:val="left" w:pos="6663"/>
              </w:tabs>
              <w:spacing w:line="276" w:lineRule="auto"/>
              <w:rPr>
                <w:lang w:val="de-DE"/>
              </w:rPr>
            </w:pPr>
          </w:p>
          <w:p w14:paraId="5F9F9E1E" w14:textId="1134959A" w:rsidR="007F3E55" w:rsidRDefault="007F3E55" w:rsidP="007F3E55">
            <w:pPr>
              <w:widowControl w:val="0"/>
              <w:tabs>
                <w:tab w:val="left" w:pos="6663"/>
              </w:tabs>
              <w:spacing w:line="276" w:lineRule="auto"/>
              <w:rPr>
                <w:lang w:val="de-DE"/>
              </w:rPr>
            </w:pPr>
            <w:r>
              <w:rPr>
                <w:lang w:val="de-DE"/>
              </w:rPr>
              <w:t>Gerät zum Abspielen des Videos</w:t>
            </w:r>
          </w:p>
          <w:p w14:paraId="22A1502F" w14:textId="77777777" w:rsidR="007F3E55" w:rsidRDefault="007F3E55" w:rsidP="007F3E55">
            <w:pPr>
              <w:widowControl w:val="0"/>
              <w:tabs>
                <w:tab w:val="left" w:pos="6663"/>
              </w:tabs>
              <w:spacing w:line="276" w:lineRule="auto"/>
              <w:rPr>
                <w:lang w:val="de-DE"/>
              </w:rPr>
            </w:pPr>
          </w:p>
          <w:p w14:paraId="3F909392" w14:textId="218DD718" w:rsidR="007F3E55" w:rsidRDefault="007F3E55" w:rsidP="007F3E55">
            <w:pPr>
              <w:widowControl w:val="0"/>
              <w:tabs>
                <w:tab w:val="left" w:pos="6663"/>
              </w:tabs>
              <w:spacing w:line="276" w:lineRule="auto"/>
              <w:rPr>
                <w:lang w:val="de-DE"/>
              </w:rPr>
            </w:pPr>
            <w:r>
              <w:rPr>
                <w:lang w:val="de-DE"/>
              </w:rPr>
              <w:t>Anybook Reader</w:t>
            </w:r>
          </w:p>
          <w:p w14:paraId="59817A26" w14:textId="77777777" w:rsidR="007F3E55" w:rsidRDefault="007F3E55" w:rsidP="007F3E55">
            <w:pPr>
              <w:widowControl w:val="0"/>
              <w:tabs>
                <w:tab w:val="left" w:pos="6663"/>
              </w:tabs>
              <w:spacing w:line="276" w:lineRule="auto"/>
              <w:rPr>
                <w:lang w:val="de-DE"/>
              </w:rPr>
            </w:pPr>
          </w:p>
          <w:p w14:paraId="287A2FF7" w14:textId="11E830D7" w:rsidR="007F3E55" w:rsidRDefault="007F3E55" w:rsidP="007F3E55">
            <w:pPr>
              <w:widowControl w:val="0"/>
              <w:tabs>
                <w:tab w:val="left" w:pos="6663"/>
              </w:tabs>
              <w:spacing w:line="276" w:lineRule="auto"/>
              <w:rPr>
                <w:lang w:val="de-DE"/>
              </w:rPr>
            </w:pPr>
            <w:r>
              <w:rPr>
                <w:lang w:val="de-DE"/>
              </w:rPr>
              <w:t>fertige Plakate</w:t>
            </w:r>
            <w:r w:rsidR="0058653B">
              <w:rPr>
                <w:lang w:val="de-DE"/>
              </w:rPr>
              <w:t xml:space="preserve"> (Beispielplakat</w:t>
            </w:r>
            <w:r w:rsidR="00153417">
              <w:rPr>
                <w:lang w:val="de-DE"/>
              </w:rPr>
              <w:t xml:space="preserve">: </w:t>
            </w:r>
            <w:hyperlink r:id="rId13" w:history="1">
              <w:r w:rsidR="00153417" w:rsidRPr="00153417">
                <w:rPr>
                  <w:rStyle w:val="Hyperlink"/>
                  <w:iCs/>
                  <w:lang w:val="de-DE"/>
                </w:rPr>
                <w:t>https://i.bsbb.eu/3a</w:t>
              </w:r>
            </w:hyperlink>
            <w:r w:rsidR="0058653B">
              <w:rPr>
                <w:lang w:val="de-DE"/>
              </w:rPr>
              <w:t>)</w:t>
            </w:r>
          </w:p>
          <w:p w14:paraId="19832379" w14:textId="77777777" w:rsidR="007F3E55" w:rsidRDefault="007F3E55" w:rsidP="007F3E55">
            <w:pPr>
              <w:tabs>
                <w:tab w:val="left" w:pos="6663"/>
              </w:tabs>
              <w:spacing w:line="276" w:lineRule="auto"/>
              <w:rPr>
                <w:lang w:val="de-DE"/>
              </w:rPr>
            </w:pPr>
          </w:p>
          <w:p w14:paraId="5BDCA02C" w14:textId="7F0F34EB" w:rsidR="00584FA0" w:rsidRDefault="007F3E55" w:rsidP="007F3E55">
            <w:pPr>
              <w:tabs>
                <w:tab w:val="left" w:pos="6663"/>
              </w:tabs>
              <w:spacing w:line="276" w:lineRule="auto"/>
            </w:pPr>
            <w:r>
              <w:rPr>
                <w:lang w:val="de-DE"/>
              </w:rPr>
              <w:t>Feedback-Symbole mit Satzanfängen für die Tafel</w:t>
            </w:r>
            <w:bookmarkStart w:id="0" w:name="_GoBack"/>
            <w:bookmarkEnd w:id="0"/>
            <w:r w:rsidR="00153417">
              <w:rPr>
                <w:lang w:val="de-DE"/>
              </w:rPr>
              <w:t xml:space="preserve">: </w:t>
            </w:r>
            <w:hyperlink r:id="rId14" w:history="1">
              <w:r w:rsidR="00153417" w:rsidRPr="00153417">
                <w:rPr>
                  <w:rStyle w:val="Hyperlink"/>
                  <w:iCs/>
                  <w:lang w:val="de-DE"/>
                </w:rPr>
                <w:t>https://i.bsbb.eu/3a</w:t>
              </w:r>
            </w:hyperlink>
          </w:p>
        </w:tc>
      </w:tr>
      <w:tr w:rsidR="00584FA0" w14:paraId="4332C012" w14:textId="77777777" w:rsidTr="00C00AD6">
        <w:trPr>
          <w:gridAfter w:val="1"/>
          <w:wAfter w:w="5" w:type="dxa"/>
          <w:cantSplit w:val="0"/>
          <w:trHeight w:val="567"/>
        </w:trPr>
        <w:tc>
          <w:tcPr>
            <w:tcW w:w="9899" w:type="dxa"/>
            <w:gridSpan w:val="2"/>
            <w:tcBorders>
              <w:bottom w:val="nil"/>
            </w:tcBorders>
            <w:shd w:val="clear" w:color="auto" w:fill="7FAFC1"/>
            <w:vAlign w:val="center"/>
          </w:tcPr>
          <w:p w14:paraId="200D8EFA" w14:textId="77777777" w:rsidR="00584FA0" w:rsidRPr="00D73CCD" w:rsidRDefault="00584FA0" w:rsidP="006762F7">
            <w:pPr>
              <w:tabs>
                <w:tab w:val="left" w:pos="6663"/>
              </w:tabs>
              <w:spacing w:line="276" w:lineRule="auto"/>
              <w:rPr>
                <w:b/>
              </w:rPr>
            </w:pPr>
            <w:r w:rsidRPr="00D73CCD">
              <w:rPr>
                <w:b/>
                <w:color w:val="FFFFFF" w:themeColor="background1"/>
              </w:rPr>
              <w:t>Mögliche Varianten</w:t>
            </w:r>
            <w:r w:rsidR="00EE2E9E">
              <w:rPr>
                <w:b/>
                <w:color w:val="FFFFFF" w:themeColor="background1"/>
              </w:rPr>
              <w:t xml:space="preserve"> der Differenzierung</w:t>
            </w:r>
          </w:p>
        </w:tc>
      </w:tr>
      <w:tr w:rsidR="007F3E55" w14:paraId="3A8666E0" w14:textId="77777777" w:rsidTr="00C00AD6">
        <w:trPr>
          <w:gridAfter w:val="1"/>
          <w:wAfter w:w="5" w:type="dxa"/>
          <w:cantSplit w:val="0"/>
          <w:trHeight w:val="337"/>
        </w:trPr>
        <w:tc>
          <w:tcPr>
            <w:tcW w:w="9899" w:type="dxa"/>
            <w:gridSpan w:val="2"/>
            <w:vAlign w:val="center"/>
          </w:tcPr>
          <w:p w14:paraId="0CFF55AC" w14:textId="6359A4F8" w:rsidR="007F3E55" w:rsidRPr="00D73CCD" w:rsidRDefault="007F3E55" w:rsidP="007F3E55">
            <w:pPr>
              <w:tabs>
                <w:tab w:val="left" w:pos="6663"/>
              </w:tabs>
              <w:spacing w:line="276" w:lineRule="auto"/>
              <w:rPr>
                <w:b/>
                <w:color w:val="FFFFFF" w:themeColor="background1"/>
              </w:rPr>
            </w:pPr>
            <w:r>
              <w:rPr>
                <w:lang w:val="de-DE"/>
              </w:rPr>
              <w:t>Schüler*innen, die Schwierigkeiten im feinmotorischen Bereich haben, können das Arbeitsblatt in der Einführungsstunde auf dem Tablet z. B. in einer beschreibbaren pdf-Datei bearbeiten.</w:t>
            </w:r>
          </w:p>
        </w:tc>
      </w:tr>
      <w:tr w:rsidR="007F3E55" w14:paraId="23BF5AA4" w14:textId="77777777" w:rsidTr="00C00AD6">
        <w:trPr>
          <w:gridAfter w:val="1"/>
          <w:wAfter w:w="5" w:type="dxa"/>
          <w:cantSplit w:val="0"/>
          <w:trHeight w:val="337"/>
        </w:trPr>
        <w:tc>
          <w:tcPr>
            <w:tcW w:w="9899" w:type="dxa"/>
            <w:gridSpan w:val="2"/>
            <w:vAlign w:val="center"/>
          </w:tcPr>
          <w:p w14:paraId="51256C7A" w14:textId="2139669B" w:rsidR="007F3E55" w:rsidRPr="00D73CCD" w:rsidRDefault="007F3E55" w:rsidP="007F3E55">
            <w:pPr>
              <w:tabs>
                <w:tab w:val="left" w:pos="6663"/>
              </w:tabs>
              <w:spacing w:line="276" w:lineRule="auto"/>
              <w:rPr>
                <w:b/>
                <w:color w:val="FFFFFF" w:themeColor="background1"/>
              </w:rPr>
            </w:pPr>
            <w:r>
              <w:rPr>
                <w:lang w:val="de-DE"/>
              </w:rPr>
              <w:t xml:space="preserve">Für Klassen, </w:t>
            </w:r>
            <w:r w:rsidR="00844158">
              <w:rPr>
                <w:lang w:val="de-DE"/>
              </w:rPr>
              <w:t>die</w:t>
            </w:r>
            <w:r>
              <w:rPr>
                <w:lang w:val="de-DE"/>
              </w:rPr>
              <w:t xml:space="preserve"> mehrere Tablets mit der App Book Creator zur Verfügung haben, ist es eine Option, anstelle der Plakate pro Zahlenpaar eine Seite mit dem Book Creator zu erstellen und diese zu einem digitalen Buch </w:t>
            </w:r>
            <w:r w:rsidR="00844158">
              <w:rPr>
                <w:lang w:val="de-DE"/>
              </w:rPr>
              <w:t>über die</w:t>
            </w:r>
            <w:r>
              <w:rPr>
                <w:lang w:val="de-DE"/>
              </w:rPr>
              <w:t xml:space="preserve"> </w:t>
            </w:r>
            <w:r w:rsidRPr="00B42CD6">
              <w:rPr>
                <w:i/>
                <w:iCs/>
                <w:lang w:val="de-DE"/>
              </w:rPr>
              <w:t xml:space="preserve">Verliebten Zahlen </w:t>
            </w:r>
            <w:r>
              <w:rPr>
                <w:lang w:val="de-DE"/>
              </w:rPr>
              <w:t>zusammenzufassen.</w:t>
            </w:r>
          </w:p>
        </w:tc>
      </w:tr>
      <w:tr w:rsidR="007F3E55" w14:paraId="7E434F33" w14:textId="77777777" w:rsidTr="00C00AD6">
        <w:trPr>
          <w:gridAfter w:val="1"/>
          <w:wAfter w:w="5" w:type="dxa"/>
          <w:cantSplit w:val="0"/>
          <w:trHeight w:val="337"/>
        </w:trPr>
        <w:tc>
          <w:tcPr>
            <w:tcW w:w="9899" w:type="dxa"/>
            <w:gridSpan w:val="2"/>
            <w:vAlign w:val="center"/>
          </w:tcPr>
          <w:p w14:paraId="7F0502A4" w14:textId="442AA244" w:rsidR="007F3E55" w:rsidRPr="00D73CCD" w:rsidRDefault="007F3E55" w:rsidP="007F3E55">
            <w:pPr>
              <w:tabs>
                <w:tab w:val="left" w:pos="6663"/>
              </w:tabs>
              <w:spacing w:line="276" w:lineRule="auto"/>
              <w:rPr>
                <w:b/>
                <w:color w:val="FFFFFF" w:themeColor="background1"/>
              </w:rPr>
            </w:pPr>
            <w:r>
              <w:rPr>
                <w:lang w:val="de-DE"/>
              </w:rPr>
              <w:t xml:space="preserve">Die Plakate können nach einem „Probelauf“ im Klassenverband auch anderen Klassen der </w:t>
            </w:r>
            <w:r w:rsidR="003C142E">
              <w:rPr>
                <w:lang w:val="de-DE"/>
              </w:rPr>
              <w:t>Schulstufe</w:t>
            </w:r>
            <w:r w:rsidR="0047189C">
              <w:rPr>
                <w:lang w:val="de-DE"/>
              </w:rPr>
              <w:t>/Schule</w:t>
            </w:r>
            <w:r>
              <w:rPr>
                <w:lang w:val="de-DE"/>
              </w:rPr>
              <w:t xml:space="preserve"> präsentiert werden.</w:t>
            </w:r>
          </w:p>
        </w:tc>
      </w:tr>
    </w:tbl>
    <w:p w14:paraId="19642D29" w14:textId="271F3077" w:rsidR="00B878A9" w:rsidRDefault="00B878A9" w:rsidP="00075F0F">
      <w:pPr>
        <w:rPr>
          <w:sz w:val="12"/>
          <w:szCs w:val="12"/>
        </w:rPr>
      </w:pPr>
    </w:p>
    <w:tbl>
      <w:tblPr>
        <w:tblStyle w:val="TabelleGeistigeEntwicklung"/>
        <w:tblpPr w:vertAnchor="text" w:horzAnchor="margin" w:tblpY="218"/>
        <w:tblW w:w="9921" w:type="dxa"/>
        <w:tblLayout w:type="fixed"/>
        <w:tblLook w:val="04A0" w:firstRow="1" w:lastRow="0" w:firstColumn="1" w:lastColumn="0" w:noHBand="0" w:noVBand="1"/>
      </w:tblPr>
      <w:tblGrid>
        <w:gridCol w:w="9921"/>
      </w:tblGrid>
      <w:tr w:rsidR="004F1D3E" w:rsidRPr="00093EB1" w14:paraId="4F3AED77" w14:textId="77777777" w:rsidTr="00C00AD6">
        <w:trPr>
          <w:cnfStyle w:val="100000000000" w:firstRow="1" w:lastRow="0" w:firstColumn="0" w:lastColumn="0" w:oddVBand="0" w:evenVBand="0" w:oddHBand="0" w:evenHBand="0" w:firstRowFirstColumn="0" w:firstRowLastColumn="0" w:lastRowFirstColumn="0" w:lastRowLastColumn="0"/>
          <w:trHeight w:val="567"/>
        </w:trPr>
        <w:tc>
          <w:tcPr>
            <w:tcW w:w="9877" w:type="dxa"/>
          </w:tcPr>
          <w:p w14:paraId="29A58DBA" w14:textId="77777777" w:rsidR="004F1D3E" w:rsidRPr="00794376" w:rsidRDefault="004F1D3E" w:rsidP="004F1D3E">
            <w:pPr>
              <w:pStyle w:val="berschrift5"/>
              <w:outlineLvl w:val="4"/>
            </w:pPr>
            <w:r>
              <w:t>Bezug zum Basiscurriculum Medienbildung</w:t>
            </w:r>
          </w:p>
        </w:tc>
      </w:tr>
      <w:tr w:rsidR="004F1D3E" w:rsidRPr="00794376" w14:paraId="42F43C63" w14:textId="77777777" w:rsidTr="004F1D3E">
        <w:trPr>
          <w:trHeight w:val="396"/>
        </w:trPr>
        <w:tc>
          <w:tcPr>
            <w:tcW w:w="9877" w:type="dxa"/>
          </w:tcPr>
          <w:p w14:paraId="22B4C05B" w14:textId="77777777" w:rsidR="004F1D3E" w:rsidRPr="005E53A8" w:rsidRDefault="004F1D3E" w:rsidP="004F1D3E">
            <w:pPr>
              <w:widowControl w:val="0"/>
            </w:pPr>
            <w:r>
              <w:t>Die Schüler*innen können</w:t>
            </w:r>
          </w:p>
          <w:p w14:paraId="0B441989" w14:textId="636F194C" w:rsidR="004F1D3E" w:rsidRDefault="006B700A" w:rsidP="004F1D3E">
            <w:pPr>
              <w:pStyle w:val="Listenabsatz"/>
              <w:widowControl w:val="0"/>
              <w:numPr>
                <w:ilvl w:val="0"/>
                <w:numId w:val="13"/>
              </w:numPr>
              <w:suppressAutoHyphens/>
            </w:pPr>
            <w:r>
              <w:t>d</w:t>
            </w:r>
            <w:r w:rsidR="002D24C7">
              <w:t>ie für die Präsentation notwendige Medientechnik nach Vorgaben einsetzen</w:t>
            </w:r>
            <w:r w:rsidR="004F1D3E">
              <w:t xml:space="preserve"> (</w:t>
            </w:r>
            <w:r w:rsidR="002D24C7">
              <w:rPr>
                <w:b/>
              </w:rPr>
              <w:t>Präsentieren</w:t>
            </w:r>
            <w:r w:rsidR="004F1D3E">
              <w:t>).</w:t>
            </w:r>
          </w:p>
          <w:p w14:paraId="4E945245" w14:textId="48C1F6F4" w:rsidR="004F1D3E" w:rsidRPr="005E53A8" w:rsidRDefault="002D24C7" w:rsidP="004F1D3E">
            <w:pPr>
              <w:pStyle w:val="Listenabsatz"/>
              <w:widowControl w:val="0"/>
              <w:numPr>
                <w:ilvl w:val="0"/>
                <w:numId w:val="13"/>
              </w:numPr>
              <w:suppressAutoHyphens/>
            </w:pPr>
            <w:r>
              <w:t>Einzel- und Gruppenarbeitsergebnisse vor einem Publikum präsentieren (</w:t>
            </w:r>
            <w:r>
              <w:rPr>
                <w:b/>
              </w:rPr>
              <w:t>Präsentieren</w:t>
            </w:r>
            <w:r>
              <w:t>).</w:t>
            </w:r>
          </w:p>
          <w:p w14:paraId="2B24EF11" w14:textId="382A53DF" w:rsidR="004F1D3E" w:rsidRPr="007F3E55" w:rsidRDefault="006B700A" w:rsidP="004F1D3E">
            <w:pPr>
              <w:pStyle w:val="Listenabsatz"/>
              <w:widowControl w:val="0"/>
              <w:numPr>
                <w:ilvl w:val="0"/>
                <w:numId w:val="13"/>
              </w:numPr>
              <w:suppressAutoHyphens/>
            </w:pPr>
            <w:r>
              <w:t>d</w:t>
            </w:r>
            <w:r w:rsidR="002D24C7">
              <w:t>ie für die Präsentation erforderlichen Rahmenbedingungen herstellen, Medientechnologien auswählen und diese sachgerecht bedienen (</w:t>
            </w:r>
            <w:r w:rsidR="002D24C7">
              <w:rPr>
                <w:b/>
              </w:rPr>
              <w:t>Präsentieren</w:t>
            </w:r>
            <w:r w:rsidR="002D24C7">
              <w:t xml:space="preserve">). </w:t>
            </w:r>
          </w:p>
        </w:tc>
      </w:tr>
    </w:tbl>
    <w:p w14:paraId="72931EC4" w14:textId="77777777" w:rsidR="00FA1445" w:rsidRPr="00075F0F" w:rsidRDefault="00FA1445" w:rsidP="00075F0F">
      <w:pPr>
        <w:rPr>
          <w:sz w:val="12"/>
          <w:szCs w:val="12"/>
        </w:rPr>
      </w:pPr>
    </w:p>
    <w:p w14:paraId="2E3223C7" w14:textId="343391CE" w:rsidR="003360F6" w:rsidRDefault="003360F6" w:rsidP="003360F6">
      <w:pPr>
        <w:rPr>
          <w:lang w:val="de-DE"/>
        </w:rPr>
      </w:pPr>
    </w:p>
    <w:p w14:paraId="396D5292" w14:textId="32057080" w:rsidR="004F1D3E" w:rsidRDefault="004F1D3E" w:rsidP="003360F6">
      <w:pPr>
        <w:rPr>
          <w:lang w:val="de-DE"/>
        </w:rPr>
      </w:pPr>
    </w:p>
    <w:p w14:paraId="15B9A097" w14:textId="49077D06" w:rsidR="004F1D3E" w:rsidRDefault="004F1D3E" w:rsidP="003360F6">
      <w:pPr>
        <w:rPr>
          <w:lang w:val="de-DE"/>
        </w:rPr>
      </w:pPr>
    </w:p>
    <w:p w14:paraId="3F541EC1" w14:textId="1A2604EC" w:rsidR="004F1D3E" w:rsidRDefault="004F1D3E" w:rsidP="003360F6">
      <w:pPr>
        <w:rPr>
          <w:lang w:val="de-DE"/>
        </w:rPr>
      </w:pPr>
    </w:p>
    <w:p w14:paraId="3F978D3A" w14:textId="289C8B5A" w:rsidR="004F1D3E" w:rsidRDefault="004F1D3E" w:rsidP="003360F6">
      <w:pPr>
        <w:rPr>
          <w:lang w:val="de-DE"/>
        </w:rPr>
      </w:pPr>
    </w:p>
    <w:p w14:paraId="189ACE45" w14:textId="74070B9B" w:rsidR="004F1D3E" w:rsidRDefault="004F1D3E" w:rsidP="003360F6">
      <w:pPr>
        <w:rPr>
          <w:lang w:val="de-DE"/>
        </w:rPr>
      </w:pPr>
    </w:p>
    <w:p w14:paraId="4D5527C1" w14:textId="47A546E2" w:rsidR="004F1D3E" w:rsidRDefault="004F1D3E" w:rsidP="003360F6">
      <w:pPr>
        <w:rPr>
          <w:lang w:val="de-DE"/>
        </w:rPr>
      </w:pPr>
    </w:p>
    <w:p w14:paraId="5CD9D350" w14:textId="77777777" w:rsidR="004F1D3E" w:rsidRDefault="004F1D3E" w:rsidP="003360F6">
      <w:pPr>
        <w:rPr>
          <w:lang w:val="de-DE"/>
        </w:rPr>
      </w:pPr>
    </w:p>
    <w:p w14:paraId="0BE70B14" w14:textId="77777777" w:rsidR="007F3E55" w:rsidRDefault="007F3E55" w:rsidP="007F3E55">
      <w:pPr>
        <w:pStyle w:val="berschrift2"/>
      </w:pPr>
      <w:bookmarkStart w:id="1" w:name="_Hlk88551867"/>
      <w:r w:rsidRPr="0090083B">
        <w:t>Literatur, Links UND EMPFEHLUNGEN</w:t>
      </w:r>
    </w:p>
    <w:tbl>
      <w:tblPr>
        <w:tblStyle w:val="TabelleFremdsprachenohneKopfzeile"/>
        <w:tblpPr w:leftFromText="142" w:rightFromText="142" w:vertAnchor="text" w:horzAnchor="margin" w:tblpY="1"/>
        <w:tblW w:w="9921" w:type="dxa"/>
        <w:tblLook w:val="04A0" w:firstRow="1" w:lastRow="0" w:firstColumn="1" w:lastColumn="0" w:noHBand="0" w:noVBand="1"/>
      </w:tblPr>
      <w:tblGrid>
        <w:gridCol w:w="9921"/>
      </w:tblGrid>
      <w:tr w:rsidR="007F3E55" w:rsidRPr="00964421" w14:paraId="5B58DA25" w14:textId="77777777" w:rsidTr="002D6763">
        <w:trPr>
          <w:trHeight w:val="661"/>
        </w:trPr>
        <w:tc>
          <w:tcPr>
            <w:tcW w:w="9877" w:type="dxa"/>
          </w:tcPr>
          <w:p w14:paraId="60C65AAB" w14:textId="329FD7E1" w:rsidR="007F3E55" w:rsidRPr="000E5F93" w:rsidRDefault="007F3E55" w:rsidP="007F3E55">
            <w:pPr>
              <w:pStyle w:val="Listenabsatz"/>
              <w:widowControl w:val="0"/>
              <w:numPr>
                <w:ilvl w:val="0"/>
                <w:numId w:val="13"/>
              </w:numPr>
              <w:suppressAutoHyphens/>
              <w:rPr>
                <w:rStyle w:val="Internetverknpfung"/>
                <w:color w:val="000000" w:themeColor="text1"/>
              </w:rPr>
            </w:pPr>
            <w:r w:rsidRPr="00F261C4">
              <w:t>MS Urmel</w:t>
            </w:r>
            <w:r w:rsidR="00BA14EE">
              <w:t>;</w:t>
            </w:r>
            <w:r w:rsidRPr="00F261C4">
              <w:t xml:space="preserve"> Moskanne</w:t>
            </w:r>
            <w:r w:rsidR="00BA14EE">
              <w:t>, Dieter</w:t>
            </w:r>
            <w:r w:rsidRPr="00F261C4">
              <w:t xml:space="preserve"> &amp; Schlag</w:t>
            </w:r>
            <w:r w:rsidR="00BA14EE">
              <w:t>, Dirk</w:t>
            </w:r>
            <w:r w:rsidR="00F261C4">
              <w:t xml:space="preserve"> (2019). </w:t>
            </w:r>
            <w:r>
              <w:t>Verliebte Zahlen – Kinderlieder zum Lernen</w:t>
            </w:r>
            <w:r w:rsidR="00F261C4">
              <w:t>.</w:t>
            </w:r>
            <w:r>
              <w:t xml:space="preserve"> </w:t>
            </w:r>
            <w:r w:rsidR="00F261C4">
              <w:t xml:space="preserve">Verfügbar unter: </w:t>
            </w:r>
            <w:hyperlink r:id="rId15" w:history="1">
              <w:r w:rsidR="00FA1445" w:rsidRPr="00FA1445">
                <w:rPr>
                  <w:rStyle w:val="Hyperlink"/>
                  <w:rFonts w:asciiTheme="minorHAnsi" w:hAnsiTheme="minorHAnsi"/>
                </w:rPr>
                <w:t>https://i.bsbb.eu/2r</w:t>
              </w:r>
            </w:hyperlink>
            <w:r w:rsidR="00F261C4">
              <w:rPr>
                <w:rStyle w:val="Internetverknpfung"/>
                <w:rFonts w:asciiTheme="minorHAnsi" w:hAnsiTheme="minorHAnsi"/>
              </w:rPr>
              <w:t xml:space="preserve">, </w:t>
            </w:r>
            <w:r>
              <w:rPr>
                <w:rStyle w:val="Internetverknpfung"/>
                <w:rFonts w:asciiTheme="minorHAnsi" w:hAnsiTheme="minorHAnsi"/>
                <w:color w:val="auto"/>
              </w:rPr>
              <w:t>Zugriff am</w:t>
            </w:r>
            <w:r w:rsidRPr="000E5F93">
              <w:rPr>
                <w:rStyle w:val="Internetverknpfung"/>
                <w:rFonts w:asciiTheme="minorHAnsi" w:hAnsiTheme="minorHAnsi"/>
                <w:color w:val="auto"/>
              </w:rPr>
              <w:t xml:space="preserve">: </w:t>
            </w:r>
            <w:r w:rsidR="00FA1445">
              <w:rPr>
                <w:rStyle w:val="Internetverknpfung"/>
                <w:rFonts w:asciiTheme="minorHAnsi" w:hAnsiTheme="minorHAnsi"/>
                <w:color w:val="auto"/>
              </w:rPr>
              <w:t>31.05.</w:t>
            </w:r>
            <w:r w:rsidRPr="000E5F93">
              <w:rPr>
                <w:rStyle w:val="Internetverknpfung"/>
                <w:rFonts w:asciiTheme="minorHAnsi" w:hAnsiTheme="minorHAnsi"/>
                <w:color w:val="auto"/>
              </w:rPr>
              <w:t>2022</w:t>
            </w:r>
          </w:p>
          <w:p w14:paraId="34912AD6" w14:textId="3929B006" w:rsidR="007F3E55" w:rsidRPr="000E5F93" w:rsidRDefault="007F3E55" w:rsidP="007F3E55">
            <w:pPr>
              <w:pStyle w:val="Listenabsatz"/>
              <w:widowControl w:val="0"/>
              <w:numPr>
                <w:ilvl w:val="0"/>
                <w:numId w:val="13"/>
              </w:numPr>
              <w:suppressAutoHyphens/>
              <w:rPr>
                <w:rStyle w:val="Internetverknpfung"/>
                <w:color w:val="000000" w:themeColor="text1"/>
              </w:rPr>
            </w:pPr>
            <w:r w:rsidRPr="000E5F93">
              <w:rPr>
                <w:rStyle w:val="Internetverknpfung"/>
                <w:rFonts w:asciiTheme="minorHAnsi" w:hAnsiTheme="minorHAnsi"/>
                <w:color w:val="auto"/>
              </w:rPr>
              <w:t>Kitzinger</w:t>
            </w:r>
            <w:r>
              <w:rPr>
                <w:rStyle w:val="Internetverknpfung"/>
                <w:rFonts w:asciiTheme="minorHAnsi" w:hAnsiTheme="minorHAnsi"/>
                <w:color w:val="auto"/>
              </w:rPr>
              <w:t>,</w:t>
            </w:r>
            <w:r w:rsidRPr="000E5F93">
              <w:rPr>
                <w:rStyle w:val="Internetverknpfung"/>
                <w:rFonts w:asciiTheme="minorHAnsi" w:hAnsiTheme="minorHAnsi"/>
                <w:color w:val="auto"/>
              </w:rPr>
              <w:t xml:space="preserve"> </w:t>
            </w:r>
            <w:r>
              <w:rPr>
                <w:rStyle w:val="Internetverknpfung"/>
                <w:rFonts w:asciiTheme="minorHAnsi" w:hAnsiTheme="minorHAnsi"/>
                <w:color w:val="auto"/>
              </w:rPr>
              <w:t>An</w:t>
            </w:r>
            <w:r w:rsidR="00CE4104">
              <w:rPr>
                <w:rStyle w:val="Internetverknpfung"/>
                <w:rFonts w:asciiTheme="minorHAnsi" w:hAnsiTheme="minorHAnsi"/>
                <w:color w:val="auto"/>
              </w:rPr>
              <w:t>n</w:t>
            </w:r>
            <w:r>
              <w:rPr>
                <w:rStyle w:val="Internetverknpfung"/>
                <w:rFonts w:asciiTheme="minorHAnsi" w:hAnsiTheme="minorHAnsi"/>
                <w:color w:val="auto"/>
              </w:rPr>
              <w:t xml:space="preserve">ette </w:t>
            </w:r>
            <w:r w:rsidRPr="000E5F93">
              <w:rPr>
                <w:rStyle w:val="Internetverknpfung"/>
                <w:rFonts w:asciiTheme="minorHAnsi" w:hAnsiTheme="minorHAnsi"/>
                <w:color w:val="auto"/>
              </w:rPr>
              <w:t>(2012)</w:t>
            </w:r>
            <w:r>
              <w:rPr>
                <w:rStyle w:val="Internetverknpfung"/>
                <w:rFonts w:asciiTheme="minorHAnsi" w:hAnsiTheme="minorHAnsi"/>
                <w:color w:val="auto"/>
              </w:rPr>
              <w:t xml:space="preserve">. </w:t>
            </w:r>
            <w:r w:rsidRPr="000E5F93">
              <w:rPr>
                <w:rStyle w:val="Internetverknpfung"/>
                <w:rFonts w:asciiTheme="minorHAnsi" w:hAnsiTheme="minorHAnsi"/>
                <w:color w:val="auto"/>
              </w:rPr>
              <w:t>Das iPad – Entwicklungs- und Kommunikatio</w:t>
            </w:r>
            <w:r>
              <w:rPr>
                <w:rStyle w:val="Internetverknpfung"/>
                <w:rFonts w:asciiTheme="minorHAnsi" w:hAnsiTheme="minorHAnsi"/>
                <w:color w:val="auto"/>
              </w:rPr>
              <w:t>nsförderung mit Coolnessfaktor.</w:t>
            </w:r>
            <w:r>
              <w:rPr>
                <w:bCs/>
              </w:rPr>
              <w:t xml:space="preserve"> Verfügbar unter: </w:t>
            </w:r>
            <w:hyperlink r:id="rId16" w:history="1">
              <w:r w:rsidR="00FA1445" w:rsidRPr="00B33BE6">
                <w:rPr>
                  <w:rStyle w:val="Hyperlink"/>
                </w:rPr>
                <w:t>https://i.bsbb.eu/2t</w:t>
              </w:r>
            </w:hyperlink>
            <w:r w:rsidR="00F261C4">
              <w:rPr>
                <w:rStyle w:val="Internetverknpfung"/>
                <w:rFonts w:asciiTheme="minorHAnsi" w:hAnsiTheme="minorHAnsi"/>
              </w:rPr>
              <w:t xml:space="preserve">, </w:t>
            </w:r>
            <w:r>
              <w:rPr>
                <w:rStyle w:val="Internetverknpfung"/>
                <w:rFonts w:asciiTheme="minorHAnsi" w:hAnsiTheme="minorHAnsi"/>
                <w:color w:val="auto"/>
              </w:rPr>
              <w:t>Zugriff am:</w:t>
            </w:r>
            <w:r w:rsidRPr="000E5F93">
              <w:rPr>
                <w:rStyle w:val="Internetverknpfung"/>
                <w:rFonts w:asciiTheme="minorHAnsi" w:hAnsiTheme="minorHAnsi"/>
                <w:color w:val="auto"/>
              </w:rPr>
              <w:t xml:space="preserve"> 18.01.2022</w:t>
            </w:r>
          </w:p>
          <w:p w14:paraId="40252FFB" w14:textId="0F52B57E" w:rsidR="007F3E55" w:rsidRDefault="007F3E55" w:rsidP="007F3E55">
            <w:pPr>
              <w:pStyle w:val="Listenabsatz"/>
              <w:widowControl w:val="0"/>
              <w:numPr>
                <w:ilvl w:val="0"/>
                <w:numId w:val="13"/>
              </w:numPr>
              <w:suppressAutoHyphens/>
            </w:pPr>
            <w:r>
              <w:rPr>
                <w:bCs/>
              </w:rPr>
              <w:t>MILLENNIUM 2000 GmbH</w:t>
            </w:r>
            <w:r w:rsidR="00F261C4">
              <w:rPr>
                <w:bCs/>
              </w:rPr>
              <w:t xml:space="preserve"> (2021)</w:t>
            </w:r>
            <w:r>
              <w:rPr>
                <w:bCs/>
              </w:rPr>
              <w:t xml:space="preserve">. </w:t>
            </w:r>
            <w:r w:rsidRPr="000E5F93">
              <w:rPr>
                <w:bCs/>
              </w:rPr>
              <w:t>Der Anybook Audiostift als zugelassene Kommunikationshilfe</w:t>
            </w:r>
            <w:r>
              <w:rPr>
                <w:bCs/>
              </w:rPr>
              <w:t xml:space="preserve">. Verfügbar unter: </w:t>
            </w:r>
            <w:hyperlink r:id="rId17" w:history="1">
              <w:r w:rsidR="00FA1445" w:rsidRPr="00B33BE6">
                <w:rPr>
                  <w:rStyle w:val="Hyperlink"/>
                </w:rPr>
                <w:t>https://i.bsbb.eu/2u</w:t>
              </w:r>
            </w:hyperlink>
            <w:r w:rsidR="00F261C4">
              <w:rPr>
                <w:rStyle w:val="Internetverknpfung"/>
              </w:rPr>
              <w:t xml:space="preserve">, </w:t>
            </w:r>
            <w:r>
              <w:t>Zugriff am: 27.01.2022</w:t>
            </w:r>
          </w:p>
          <w:p w14:paraId="1AC37E02" w14:textId="77777777" w:rsidR="007F3E55" w:rsidRDefault="007F3E55" w:rsidP="002D6763"/>
          <w:p w14:paraId="58C5CF7E" w14:textId="77777777" w:rsidR="007F3E55" w:rsidRPr="008A3968" w:rsidRDefault="007F3E55" w:rsidP="002D6763">
            <w:pPr>
              <w:rPr>
                <w:b/>
                <w:bCs/>
              </w:rPr>
            </w:pPr>
            <w:r w:rsidRPr="008A3968">
              <w:rPr>
                <w:b/>
                <w:bCs/>
              </w:rPr>
              <w:t>Datenschutzhinweise</w:t>
            </w:r>
          </w:p>
          <w:p w14:paraId="37B5FA87" w14:textId="7309580B" w:rsidR="007F3E55" w:rsidRPr="000777A0" w:rsidRDefault="007F3E55" w:rsidP="003D15B3">
            <w:pPr>
              <w:pStyle w:val="Listenabsatz"/>
              <w:widowControl w:val="0"/>
              <w:numPr>
                <w:ilvl w:val="0"/>
                <w:numId w:val="13"/>
              </w:numPr>
              <w:suppressAutoHyphens/>
            </w:pPr>
            <w:r>
              <w:t xml:space="preserve">Hasse, Lutz, Thüringer Landesbeauftragter für den Datenschutz und die Informationsfreiheit (2021). Youtube im Unterricht? Verfügbar unter: </w:t>
            </w:r>
            <w:hyperlink r:id="rId18" w:history="1">
              <w:r w:rsidRPr="000F00DF">
                <w:rPr>
                  <w:rStyle w:val="Hyperlink"/>
                  <w:rFonts w:asciiTheme="minorHAnsi" w:hAnsiTheme="minorHAnsi"/>
                </w:rPr>
                <w:t>http://i.bsbb.eu/1o</w:t>
              </w:r>
            </w:hyperlink>
            <w:r>
              <w:t>, Zugriff am 29.11.2021</w:t>
            </w:r>
          </w:p>
        </w:tc>
      </w:tr>
    </w:tbl>
    <w:p w14:paraId="22F25CE9" w14:textId="77777777" w:rsidR="007F3E55" w:rsidRDefault="007F3E55" w:rsidP="007F3E55">
      <w:pPr>
        <w:pStyle w:val="berschrift2"/>
      </w:pPr>
      <w:bookmarkStart w:id="2" w:name="_Hlk88551842"/>
      <w:bookmarkEnd w:id="1"/>
      <w:r w:rsidRPr="0090083B">
        <w:lastRenderedPageBreak/>
        <w:t xml:space="preserve">Informationen zu den unterrichtsbausteinen </w:t>
      </w:r>
    </w:p>
    <w:tbl>
      <w:tblPr>
        <w:tblStyle w:val="TabelleFremdsprachenohneKopfzeile"/>
        <w:tblpPr w:leftFromText="142" w:rightFromText="142" w:vertAnchor="text" w:horzAnchor="margin" w:tblpY="1"/>
        <w:tblW w:w="9921" w:type="dxa"/>
        <w:tblLook w:val="04A0" w:firstRow="1" w:lastRow="0" w:firstColumn="1" w:lastColumn="0" w:noHBand="0" w:noVBand="1"/>
      </w:tblPr>
      <w:tblGrid>
        <w:gridCol w:w="9921"/>
      </w:tblGrid>
      <w:tr w:rsidR="007F3E55" w:rsidRPr="00964421" w14:paraId="6231A806" w14:textId="77777777" w:rsidTr="002D6763">
        <w:trPr>
          <w:trHeight w:val="661"/>
        </w:trPr>
        <w:tc>
          <w:tcPr>
            <w:tcW w:w="9877" w:type="dxa"/>
          </w:tcPr>
          <w:p w14:paraId="46E30B9E" w14:textId="45AE6438" w:rsidR="007F3E55" w:rsidRDefault="007F3E55" w:rsidP="002D6763">
            <w:pPr>
              <w:pStyle w:val="Listenabsatz"/>
            </w:pPr>
            <w:r>
              <w:t xml:space="preserve">Landesinstitut für Schule und Medien Berlin-Brandenburg (LISUM) (2021). </w:t>
            </w:r>
            <w:r w:rsidRPr="00BA4003">
              <w:t>Digitale Medienbildung im sonderp</w:t>
            </w:r>
            <w:r w:rsidR="00C00AD6">
              <w:t>ädagogischen Förderschwerpunkt „</w:t>
            </w:r>
            <w:r w:rsidRPr="00BA4003">
              <w:t>Geistige Entwicklung</w:t>
            </w:r>
            <w:r w:rsidR="00C00AD6">
              <w:t>“</w:t>
            </w:r>
            <w:r>
              <w:t>. Verfügbar unter:</w:t>
            </w:r>
            <w:r w:rsidRPr="0090083B">
              <w:t xml:space="preserve"> </w:t>
            </w:r>
            <w:hyperlink r:id="rId19" w:history="1">
              <w:r w:rsidRPr="006F59A9">
                <w:rPr>
                  <w:rStyle w:val="Hyperlink"/>
                </w:rPr>
                <w:t>http://i.bsbb.eu/mbfspge</w:t>
              </w:r>
            </w:hyperlink>
            <w:r>
              <w:t>, Zugriff am: 23.11.2021</w:t>
            </w:r>
          </w:p>
          <w:p w14:paraId="0F41965A" w14:textId="7D3072A5" w:rsidR="007F3E55" w:rsidRPr="00BA4003" w:rsidRDefault="007F3E55" w:rsidP="002D6763">
            <w:pPr>
              <w:pStyle w:val="Listenabsatz"/>
            </w:pPr>
            <w:r>
              <w:t>Landesinstitut für Schule und Medien Berlin-Brandenburg (LISUM) (2021). Unterrichts</w:t>
            </w:r>
            <w:r w:rsidR="00672C76">
              <w:t>bausteine</w:t>
            </w:r>
            <w:r>
              <w:t xml:space="preserve"> zur Umsetzung des Basiscurriculums Medienbildung. Verfügbar unter:</w:t>
            </w:r>
            <w:r w:rsidRPr="0090083B">
              <w:t xml:space="preserve"> </w:t>
            </w:r>
            <w:hyperlink r:id="rId20" w:history="1">
              <w:r w:rsidRPr="006F59A9">
                <w:rPr>
                  <w:rStyle w:val="Hyperlink"/>
                </w:rPr>
                <w:t>https://bildungsserver.berlin-brandenburg.de/unterrichtsmaterialien</w:t>
              </w:r>
            </w:hyperlink>
            <w:r>
              <w:t>, Zugriff am: 23.11.2021</w:t>
            </w:r>
          </w:p>
        </w:tc>
      </w:tr>
      <w:bookmarkEnd w:id="2"/>
    </w:tbl>
    <w:p w14:paraId="1E537E98" w14:textId="77777777" w:rsidR="00B41156" w:rsidRPr="00B56823" w:rsidRDefault="00B41156" w:rsidP="00A01E02">
      <w:pPr>
        <w:rPr>
          <w:lang w:val="de-DE"/>
        </w:rPr>
      </w:pPr>
    </w:p>
    <w:sectPr w:rsidR="00B41156" w:rsidRPr="00B56823" w:rsidSect="00B541AE">
      <w:footerReference w:type="even" r:id="rId21"/>
      <w:footerReference w:type="default" r:id="rId22"/>
      <w:type w:val="continuous"/>
      <w:pgSz w:w="11907" w:h="16839" w:code="9"/>
      <w:pgMar w:top="851" w:right="369" w:bottom="1021" w:left="1134" w:header="0" w:footer="9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E6855" w16cex:dateUtc="2022-05-29T19:47:00Z"/>
  <w16cex:commentExtensible w16cex:durableId="263E686F" w16cex:dateUtc="2022-05-29T19:47:00Z"/>
  <w16cex:commentExtensible w16cex:durableId="263E6880" w16cex:dateUtc="2022-05-29T19:47:00Z"/>
  <w16cex:commentExtensible w16cex:durableId="263E689C" w16cex:dateUtc="2022-05-29T19:48:00Z"/>
  <w16cex:commentExtensible w16cex:durableId="263E68A6" w16cex:dateUtc="2022-05-29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B2E8C" w16cid:durableId="263E6855"/>
  <w16cid:commentId w16cid:paraId="6A7AC89C" w16cid:durableId="263E686F"/>
  <w16cid:commentId w16cid:paraId="7B142F94" w16cid:durableId="263E6880"/>
  <w16cid:commentId w16cid:paraId="1E249955" w16cid:durableId="263E689C"/>
  <w16cid:commentId w16cid:paraId="2C3B049F" w16cid:durableId="263E68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1BCB" w14:textId="77777777" w:rsidR="00EB5FC4" w:rsidRDefault="00EB5FC4" w:rsidP="006D3325">
      <w:pPr>
        <w:spacing w:after="0"/>
      </w:pPr>
      <w:r>
        <w:separator/>
      </w:r>
    </w:p>
    <w:p w14:paraId="0B0D36C2" w14:textId="77777777" w:rsidR="00EB5FC4" w:rsidRDefault="00EB5FC4"/>
  </w:endnote>
  <w:endnote w:type="continuationSeparator" w:id="0">
    <w:p w14:paraId="62A5F2A9" w14:textId="77777777" w:rsidR="00EB5FC4" w:rsidRDefault="00EB5FC4" w:rsidP="006D3325">
      <w:pPr>
        <w:spacing w:after="0"/>
      </w:pPr>
      <w:r>
        <w:continuationSeparator/>
      </w:r>
    </w:p>
    <w:p w14:paraId="135B18E3" w14:textId="77777777" w:rsidR="00EB5FC4" w:rsidRDefault="00EB5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87429552"/>
      <w:docPartObj>
        <w:docPartGallery w:val="Page Numbers (Bottom of Page)"/>
        <w:docPartUnique/>
      </w:docPartObj>
    </w:sdtPr>
    <w:sdtEndPr>
      <w:rPr>
        <w:rStyle w:val="Seitenzahl"/>
      </w:rPr>
    </w:sdtEndPr>
    <w:sdtContent>
      <w:p w14:paraId="117CDD4A" w14:textId="31BDC442" w:rsidR="00116B86" w:rsidRDefault="00116B86" w:rsidP="00B541A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5191B">
          <w:rPr>
            <w:rStyle w:val="Seitenzahl"/>
            <w:noProof/>
          </w:rPr>
          <w:t>2</w:t>
        </w:r>
        <w:r>
          <w:rPr>
            <w:rStyle w:val="Seitenzahl"/>
          </w:rPr>
          <w:fldChar w:fldCharType="end"/>
        </w:r>
      </w:p>
    </w:sdtContent>
  </w:sdt>
  <w:p w14:paraId="7E4216CD" w14:textId="77777777" w:rsidR="00116B86" w:rsidRDefault="00116B86" w:rsidP="004655BC">
    <w:pPr>
      <w:pStyle w:val="Fuzeile"/>
      <w:ind w:right="360"/>
    </w:pPr>
  </w:p>
  <w:p w14:paraId="4871BC25" w14:textId="77777777" w:rsidR="00116B86" w:rsidRDefault="00116B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10420959"/>
      <w:docPartObj>
        <w:docPartGallery w:val="Page Numbers (Bottom of Page)"/>
        <w:docPartUnique/>
      </w:docPartObj>
    </w:sdtPr>
    <w:sdtEndPr>
      <w:rPr>
        <w:rStyle w:val="Seitenzahl"/>
      </w:rPr>
    </w:sdtEndPr>
    <w:sdtContent>
      <w:p w14:paraId="4921E5B9" w14:textId="24736508" w:rsidR="00B541AE" w:rsidRDefault="00B541AE" w:rsidP="00B541AE">
        <w:pPr>
          <w:pStyle w:val="Fuzeile"/>
          <w:framePr w:w="307" w:h="370" w:hRule="exact" w:wrap="none" w:vAnchor="text" w:hAnchor="page" w:x="11215" w:y="-158"/>
          <w:ind w:right="-740"/>
          <w:rPr>
            <w:rStyle w:val="Seitenzahl"/>
          </w:rPr>
        </w:pPr>
        <w:r>
          <w:rPr>
            <w:rStyle w:val="Seitenzahl"/>
          </w:rPr>
          <w:fldChar w:fldCharType="begin"/>
        </w:r>
        <w:r>
          <w:rPr>
            <w:rStyle w:val="Seitenzahl"/>
          </w:rPr>
          <w:instrText xml:space="preserve"> PAGE </w:instrText>
        </w:r>
        <w:r>
          <w:rPr>
            <w:rStyle w:val="Seitenzahl"/>
          </w:rPr>
          <w:fldChar w:fldCharType="separate"/>
        </w:r>
        <w:r w:rsidR="00153417">
          <w:rPr>
            <w:rStyle w:val="Seitenzahl"/>
            <w:noProof/>
          </w:rPr>
          <w:t>2</w:t>
        </w:r>
        <w:r>
          <w:rPr>
            <w:rStyle w:val="Seitenzahl"/>
          </w:rPr>
          <w:fldChar w:fldCharType="end"/>
        </w:r>
      </w:p>
    </w:sdtContent>
  </w:sdt>
  <w:p w14:paraId="3476D3C8" w14:textId="77777777" w:rsidR="00116B86" w:rsidRDefault="00116B86" w:rsidP="00B541AE">
    <w:pPr>
      <w:pStyle w:val="Fuzeile"/>
      <w:ind w:right="360"/>
      <w:jc w:val="right"/>
    </w:pPr>
    <w:r>
      <w:rPr>
        <w:noProof/>
        <w:lang w:val="de-DE" w:eastAsia="de-DE"/>
      </w:rPr>
      <mc:AlternateContent>
        <mc:Choice Requires="wpg">
          <w:drawing>
            <wp:anchor distT="0" distB="0" distL="114300" distR="114300" simplePos="0" relativeHeight="251659264" behindDoc="0" locked="0" layoutInCell="1" allowOverlap="1" wp14:anchorId="559BDBFC" wp14:editId="6A686077">
              <wp:simplePos x="0" y="0"/>
              <wp:positionH relativeFrom="column">
                <wp:posOffset>4115</wp:posOffset>
              </wp:positionH>
              <wp:positionV relativeFrom="paragraph">
                <wp:posOffset>-282219</wp:posOffset>
              </wp:positionV>
              <wp:extent cx="3269894" cy="335915"/>
              <wp:effectExtent l="0" t="0" r="6985" b="6985"/>
              <wp:wrapNone/>
              <wp:docPr id="5" name="Gruppieren 5"/>
              <wp:cNvGraphicFramePr/>
              <a:graphic xmlns:a="http://schemas.openxmlformats.org/drawingml/2006/main">
                <a:graphicData uri="http://schemas.microsoft.com/office/word/2010/wordprocessingGroup">
                  <wpg:wgp>
                    <wpg:cNvGrpSpPr/>
                    <wpg:grpSpPr>
                      <a:xfrm>
                        <a:off x="0" y="0"/>
                        <a:ext cx="3269894" cy="335915"/>
                        <a:chOff x="0" y="-31115"/>
                        <a:chExt cx="3269894" cy="335915"/>
                      </a:xfrm>
                    </wpg:grpSpPr>
                    <wps:wsp>
                      <wps:cNvPr id="19" name="Textfeld 19"/>
                      <wps:cNvSpPr txBox="1"/>
                      <wps:spPr>
                        <a:xfrm>
                          <a:off x="781525" y="0"/>
                          <a:ext cx="2488369"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1BF1E" w14:textId="509B1EA5" w:rsidR="00116B86" w:rsidRPr="00845ADC" w:rsidRDefault="00F5191B" w:rsidP="00F5191B">
                            <w:pPr>
                              <w:pStyle w:val="Fuzeile"/>
                              <w:spacing w:line="240" w:lineRule="auto"/>
                              <w:rPr>
                                <w:lang w:val="de-DE"/>
                              </w:rPr>
                            </w:pPr>
                            <w:r w:rsidRPr="00845ADC">
                              <w:rPr>
                                <w:color w:val="808080"/>
                                <w:szCs w:val="16"/>
                                <w:lang w:val="de-DE"/>
                              </w:rPr>
                              <w:t xml:space="preserve">Sofern nicht abweichend gekennzeichnet, veröffentlicht unter </w:t>
                            </w:r>
                            <w:r w:rsidRPr="00845ADC">
                              <w:rPr>
                                <w:color w:val="0462C1"/>
                                <w:szCs w:val="16"/>
                                <w:lang w:val="de-DE"/>
                              </w:rPr>
                              <w:t>CC BY SA 4.0</w:t>
                            </w:r>
                            <w:r w:rsidRPr="00845ADC">
                              <w:rPr>
                                <w:color w:val="808080"/>
                                <w:szCs w:val="16"/>
                                <w:lang w:val="de-DE"/>
                              </w:rPr>
                              <w:t>, LISUM 2022</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59BDBFC" id="Gruppieren 5" o:spid="_x0000_s1029" style="position:absolute;left:0;text-align:left;margin-left:.3pt;margin-top:-22.2pt;width:257.45pt;height:26.45pt;z-index:251659264;mso-width-relative:margin;mso-height-relative:margin" coordorigin=",-311" coordsize="32698,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AxBZG9iZV9DTQAC/+4ADkFkb2JlAGSA&#10;AAAAAf/bAIQADAgICAkIDAkJDBELCgsRFQ8MDA8VGBMTFRMTGBEMDAwMDAwRDAwMDAwMDAwMDAwM&#10;DAwMDAwMDAwMDAwMDAwMDAENCwsNDg0QDg4QFA4ODhQUDg4ODhQRDAwMDAwREQwMDAwMDBEMDAwM&#10;DAwMDAwMDAwMDAwMDAwMDAwMDAwMDAwM/8AAEQgAP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pQAAAABSZ2h0bG9uZwAAAak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IKkA&#10;AAABAAAAoAAAAD4AAAHgAAB0QAAAII0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4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L/2wCEAAEBAQEB&#10;AQEBAQEBAQEBAQEBAQEBAQEBAQEBAQEBAQEBAQEBAQEBAQEBAQECAgICAgICAgICAgMDAwMDAwMD&#10;AwMBAQEBAQEBAQEBAQICAQICAwMDAwMDAwMDAwMDAwMDAwMDAwMDAwMDAwMDAwMDAwMDAwMDAwMD&#10;AwMDAwMDAwMDA//AABQIAKUBqQQBEQACEQEDEQEEEQD/3QAEADb/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">
              <v:shapetype id="_x0000_t202" coordsize="21600,21600" o:spt="202" path="m,l,21600r21600,l21600,xe">
                <v:stroke joinstyle="miter"/>
                <v:path gradientshapeok="t" o:connecttype="rect"/>
              </v:shapetype>
              <v:shape id="Textfeld 19" o:spid="_x0000_s1030" type="#_x0000_t202" style="position:absolute;left:7815;width:248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6791BF1E" w14:textId="509B1EA5" w:rsidR="00116B86" w:rsidRPr="00845ADC" w:rsidRDefault="00F5191B" w:rsidP="00F5191B">
                      <w:pPr>
                        <w:pStyle w:val="Fuzeile"/>
                        <w:spacing w:line="240" w:lineRule="auto"/>
                        <w:rPr>
                          <w:lang w:val="de-DE"/>
                        </w:rPr>
                      </w:pPr>
                      <w:r w:rsidRPr="00845ADC">
                        <w:rPr>
                          <w:color w:val="808080"/>
                          <w:szCs w:val="16"/>
                          <w:lang w:val="de-DE"/>
                        </w:rPr>
                        <w:t xml:space="preserve">Sofern nicht abweichend gekennzeichnet, veröffentlicht unter </w:t>
                      </w:r>
                      <w:r w:rsidRPr="00845ADC">
                        <w:rPr>
                          <w:color w:val="0462C1"/>
                          <w:szCs w:val="16"/>
                          <w:lang w:val="de-DE"/>
                        </w:rPr>
                        <w:t>CC BY SA 4.0</w:t>
                      </w:r>
                      <w:r w:rsidRPr="00845ADC">
                        <w:rPr>
                          <w:color w:val="808080"/>
                          <w:szCs w:val="16"/>
                          <w:lang w:val="de-DE"/>
                        </w:rPr>
                        <w:t>, LISUM 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2" o:title="LISUM_Logo_2018"/>
              </v:shape>
            </v:group>
          </w:pict>
        </mc:Fallback>
      </mc:AlternateContent>
    </w:r>
  </w:p>
  <w:p w14:paraId="4DA776DF" w14:textId="77777777" w:rsidR="00116B86" w:rsidRDefault="00116B8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2E08" w14:textId="77777777" w:rsidR="00EB5FC4" w:rsidRDefault="00EB5FC4" w:rsidP="006D3325">
      <w:pPr>
        <w:spacing w:after="0"/>
      </w:pPr>
      <w:r>
        <w:separator/>
      </w:r>
    </w:p>
    <w:p w14:paraId="28A0AB72" w14:textId="77777777" w:rsidR="00EB5FC4" w:rsidRDefault="00EB5FC4"/>
  </w:footnote>
  <w:footnote w:type="continuationSeparator" w:id="0">
    <w:p w14:paraId="7BCAD3D7" w14:textId="77777777" w:rsidR="00EB5FC4" w:rsidRDefault="00EB5FC4" w:rsidP="006D3325">
      <w:pPr>
        <w:spacing w:after="0"/>
      </w:pPr>
      <w:r>
        <w:continuationSeparator/>
      </w:r>
    </w:p>
    <w:p w14:paraId="2F2DD246" w14:textId="77777777" w:rsidR="00EB5FC4" w:rsidRDefault="00EB5F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1FC44A5D"/>
    <w:multiLevelType w:val="multilevel"/>
    <w:tmpl w:val="3CB8E6FA"/>
    <w:lvl w:ilvl="0">
      <w:start w:val="1"/>
      <w:numFmt w:val="bullet"/>
      <w:lvlText w:val=""/>
      <w:lvlJc w:val="left"/>
      <w:pPr>
        <w:tabs>
          <w:tab w:val="num" w:pos="0"/>
        </w:tabs>
        <w:ind w:left="198" w:hanging="198"/>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D7E229C"/>
    <w:multiLevelType w:val="hybridMultilevel"/>
    <w:tmpl w:val="4C8C21FC"/>
    <w:lvl w:ilvl="0" w:tplc="FB9649B0">
      <w:numFmt w:val="bullet"/>
      <w:lvlText w:val="-"/>
      <w:lvlJc w:val="left"/>
      <w:pPr>
        <w:ind w:left="2100" w:hanging="360"/>
      </w:pPr>
      <w:rPr>
        <w:rFonts w:ascii="Calibri" w:eastAsiaTheme="minorHAnsi" w:hAnsi="Calibri" w:cstheme="minorBidi" w:hint="default"/>
      </w:rPr>
    </w:lvl>
    <w:lvl w:ilvl="1" w:tplc="04070003" w:tentative="1">
      <w:start w:val="1"/>
      <w:numFmt w:val="bullet"/>
      <w:lvlText w:val="o"/>
      <w:lvlJc w:val="left"/>
      <w:pPr>
        <w:ind w:left="2820" w:hanging="360"/>
      </w:pPr>
      <w:rPr>
        <w:rFonts w:ascii="Courier New" w:hAnsi="Courier New" w:cs="Courier New" w:hint="default"/>
      </w:rPr>
    </w:lvl>
    <w:lvl w:ilvl="2" w:tplc="04070005" w:tentative="1">
      <w:start w:val="1"/>
      <w:numFmt w:val="bullet"/>
      <w:lvlText w:val=""/>
      <w:lvlJc w:val="left"/>
      <w:pPr>
        <w:ind w:left="3540" w:hanging="360"/>
      </w:pPr>
      <w:rPr>
        <w:rFonts w:ascii="Wingdings" w:hAnsi="Wingdings" w:hint="default"/>
      </w:rPr>
    </w:lvl>
    <w:lvl w:ilvl="3" w:tplc="04070001" w:tentative="1">
      <w:start w:val="1"/>
      <w:numFmt w:val="bullet"/>
      <w:lvlText w:val=""/>
      <w:lvlJc w:val="left"/>
      <w:pPr>
        <w:ind w:left="4260" w:hanging="360"/>
      </w:pPr>
      <w:rPr>
        <w:rFonts w:ascii="Symbol" w:hAnsi="Symbol" w:hint="default"/>
      </w:rPr>
    </w:lvl>
    <w:lvl w:ilvl="4" w:tplc="04070003" w:tentative="1">
      <w:start w:val="1"/>
      <w:numFmt w:val="bullet"/>
      <w:lvlText w:val="o"/>
      <w:lvlJc w:val="left"/>
      <w:pPr>
        <w:ind w:left="4980" w:hanging="360"/>
      </w:pPr>
      <w:rPr>
        <w:rFonts w:ascii="Courier New" w:hAnsi="Courier New" w:cs="Courier New" w:hint="default"/>
      </w:rPr>
    </w:lvl>
    <w:lvl w:ilvl="5" w:tplc="04070005" w:tentative="1">
      <w:start w:val="1"/>
      <w:numFmt w:val="bullet"/>
      <w:lvlText w:val=""/>
      <w:lvlJc w:val="left"/>
      <w:pPr>
        <w:ind w:left="5700" w:hanging="360"/>
      </w:pPr>
      <w:rPr>
        <w:rFonts w:ascii="Wingdings" w:hAnsi="Wingdings" w:hint="default"/>
      </w:rPr>
    </w:lvl>
    <w:lvl w:ilvl="6" w:tplc="04070001" w:tentative="1">
      <w:start w:val="1"/>
      <w:numFmt w:val="bullet"/>
      <w:lvlText w:val=""/>
      <w:lvlJc w:val="left"/>
      <w:pPr>
        <w:ind w:left="6420" w:hanging="360"/>
      </w:pPr>
      <w:rPr>
        <w:rFonts w:ascii="Symbol" w:hAnsi="Symbol" w:hint="default"/>
      </w:rPr>
    </w:lvl>
    <w:lvl w:ilvl="7" w:tplc="04070003" w:tentative="1">
      <w:start w:val="1"/>
      <w:numFmt w:val="bullet"/>
      <w:lvlText w:val="o"/>
      <w:lvlJc w:val="left"/>
      <w:pPr>
        <w:ind w:left="7140" w:hanging="360"/>
      </w:pPr>
      <w:rPr>
        <w:rFonts w:ascii="Courier New" w:hAnsi="Courier New" w:cs="Courier New" w:hint="default"/>
      </w:rPr>
    </w:lvl>
    <w:lvl w:ilvl="8" w:tplc="04070005" w:tentative="1">
      <w:start w:val="1"/>
      <w:numFmt w:val="bullet"/>
      <w:lvlText w:val=""/>
      <w:lvlJc w:val="left"/>
      <w:pPr>
        <w:ind w:left="7860" w:hanging="360"/>
      </w:pPr>
      <w:rPr>
        <w:rFonts w:ascii="Wingdings" w:hAnsi="Wingdings" w:hint="default"/>
      </w:rPr>
    </w:lvl>
  </w:abstractNum>
  <w:abstractNum w:abstractNumId="12"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7"/>
  </w:num>
  <w:num w:numId="6">
    <w:abstractNumId w:val="10"/>
  </w:num>
  <w:num w:numId="7">
    <w:abstractNumId w:val="0"/>
  </w:num>
  <w:num w:numId="8">
    <w:abstractNumId w:val="8"/>
  </w:num>
  <w:num w:numId="9">
    <w:abstractNumId w:val="3"/>
  </w:num>
  <w:num w:numId="10">
    <w:abstractNumId w:val="12"/>
  </w:num>
  <w:num w:numId="11">
    <w:abstractNumId w:val="6"/>
  </w:num>
  <w:num w:numId="12">
    <w:abstractNumId w:val="11"/>
  </w:num>
  <w:num w:numId="13">
    <w:abstractNumId w:val="1"/>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1B"/>
    <w:rsid w:val="00001129"/>
    <w:rsid w:val="00015B10"/>
    <w:rsid w:val="00015CF4"/>
    <w:rsid w:val="0002250F"/>
    <w:rsid w:val="00023622"/>
    <w:rsid w:val="00063604"/>
    <w:rsid w:val="00063A5B"/>
    <w:rsid w:val="0006651A"/>
    <w:rsid w:val="00075F0F"/>
    <w:rsid w:val="000777A0"/>
    <w:rsid w:val="00093EB1"/>
    <w:rsid w:val="000A7770"/>
    <w:rsid w:val="000B2043"/>
    <w:rsid w:val="000C56D3"/>
    <w:rsid w:val="000D6498"/>
    <w:rsid w:val="000D6D7D"/>
    <w:rsid w:val="000E027A"/>
    <w:rsid w:val="0010574D"/>
    <w:rsid w:val="001163B5"/>
    <w:rsid w:val="00116B86"/>
    <w:rsid w:val="0013057B"/>
    <w:rsid w:val="00134D89"/>
    <w:rsid w:val="00153417"/>
    <w:rsid w:val="00163A03"/>
    <w:rsid w:val="0018452F"/>
    <w:rsid w:val="0019275C"/>
    <w:rsid w:val="001A543E"/>
    <w:rsid w:val="001B55F4"/>
    <w:rsid w:val="001B578F"/>
    <w:rsid w:val="001D252B"/>
    <w:rsid w:val="001D5002"/>
    <w:rsid w:val="001D74DB"/>
    <w:rsid w:val="001E5BCE"/>
    <w:rsid w:val="001F5DD9"/>
    <w:rsid w:val="00212777"/>
    <w:rsid w:val="00214F31"/>
    <w:rsid w:val="002157FD"/>
    <w:rsid w:val="002303B4"/>
    <w:rsid w:val="0023681C"/>
    <w:rsid w:val="00237D96"/>
    <w:rsid w:val="002467B2"/>
    <w:rsid w:val="00263D91"/>
    <w:rsid w:val="00270416"/>
    <w:rsid w:val="00272E85"/>
    <w:rsid w:val="00276DB7"/>
    <w:rsid w:val="002779BE"/>
    <w:rsid w:val="00284D4C"/>
    <w:rsid w:val="00284DCD"/>
    <w:rsid w:val="002911B0"/>
    <w:rsid w:val="002A24A5"/>
    <w:rsid w:val="002A73E7"/>
    <w:rsid w:val="002B4142"/>
    <w:rsid w:val="002C46B9"/>
    <w:rsid w:val="002C6409"/>
    <w:rsid w:val="002D24C7"/>
    <w:rsid w:val="002D315E"/>
    <w:rsid w:val="002D6554"/>
    <w:rsid w:val="002E59DD"/>
    <w:rsid w:val="002F09A8"/>
    <w:rsid w:val="0030123B"/>
    <w:rsid w:val="00315941"/>
    <w:rsid w:val="00320322"/>
    <w:rsid w:val="003219CC"/>
    <w:rsid w:val="00323CD5"/>
    <w:rsid w:val="003242A8"/>
    <w:rsid w:val="003248FC"/>
    <w:rsid w:val="003308F3"/>
    <w:rsid w:val="003360F6"/>
    <w:rsid w:val="00340632"/>
    <w:rsid w:val="003413A7"/>
    <w:rsid w:val="00347C0B"/>
    <w:rsid w:val="00380885"/>
    <w:rsid w:val="003A5EA5"/>
    <w:rsid w:val="003B5919"/>
    <w:rsid w:val="003C142E"/>
    <w:rsid w:val="003C7110"/>
    <w:rsid w:val="003D15B3"/>
    <w:rsid w:val="003D5325"/>
    <w:rsid w:val="003E305B"/>
    <w:rsid w:val="003F194E"/>
    <w:rsid w:val="00401A13"/>
    <w:rsid w:val="004065DE"/>
    <w:rsid w:val="00406950"/>
    <w:rsid w:val="00407998"/>
    <w:rsid w:val="00425F39"/>
    <w:rsid w:val="004260FD"/>
    <w:rsid w:val="00432156"/>
    <w:rsid w:val="00433059"/>
    <w:rsid w:val="004335EA"/>
    <w:rsid w:val="00446B94"/>
    <w:rsid w:val="004472B4"/>
    <w:rsid w:val="004549DC"/>
    <w:rsid w:val="004655BC"/>
    <w:rsid w:val="0047189C"/>
    <w:rsid w:val="004759A2"/>
    <w:rsid w:val="00481946"/>
    <w:rsid w:val="004B70C1"/>
    <w:rsid w:val="004C2781"/>
    <w:rsid w:val="004E3C23"/>
    <w:rsid w:val="004E5464"/>
    <w:rsid w:val="004F1D3E"/>
    <w:rsid w:val="004F3F81"/>
    <w:rsid w:val="00502224"/>
    <w:rsid w:val="0050691F"/>
    <w:rsid w:val="00522BC4"/>
    <w:rsid w:val="005235AC"/>
    <w:rsid w:val="005372A4"/>
    <w:rsid w:val="00555DE2"/>
    <w:rsid w:val="005578B4"/>
    <w:rsid w:val="0057086A"/>
    <w:rsid w:val="00577C90"/>
    <w:rsid w:val="0058169D"/>
    <w:rsid w:val="0058479C"/>
    <w:rsid w:val="00584FA0"/>
    <w:rsid w:val="0058653B"/>
    <w:rsid w:val="00587912"/>
    <w:rsid w:val="005961BF"/>
    <w:rsid w:val="005A30FD"/>
    <w:rsid w:val="005B3058"/>
    <w:rsid w:val="005E11F1"/>
    <w:rsid w:val="005E1550"/>
    <w:rsid w:val="005F219D"/>
    <w:rsid w:val="006040B6"/>
    <w:rsid w:val="006136D4"/>
    <w:rsid w:val="0062795B"/>
    <w:rsid w:val="00653628"/>
    <w:rsid w:val="00657F97"/>
    <w:rsid w:val="00671D4A"/>
    <w:rsid w:val="006724F9"/>
    <w:rsid w:val="00672C76"/>
    <w:rsid w:val="00672DE5"/>
    <w:rsid w:val="006762F7"/>
    <w:rsid w:val="00676D8D"/>
    <w:rsid w:val="00680778"/>
    <w:rsid w:val="00681D94"/>
    <w:rsid w:val="006A118D"/>
    <w:rsid w:val="006B0DE3"/>
    <w:rsid w:val="006B700A"/>
    <w:rsid w:val="006C2242"/>
    <w:rsid w:val="006C2FFC"/>
    <w:rsid w:val="006C655C"/>
    <w:rsid w:val="006D3325"/>
    <w:rsid w:val="006D6DED"/>
    <w:rsid w:val="006F2869"/>
    <w:rsid w:val="0070387A"/>
    <w:rsid w:val="00704E7D"/>
    <w:rsid w:val="007172CC"/>
    <w:rsid w:val="007377B7"/>
    <w:rsid w:val="007422CE"/>
    <w:rsid w:val="00770E71"/>
    <w:rsid w:val="0077555D"/>
    <w:rsid w:val="00787574"/>
    <w:rsid w:val="0079313C"/>
    <w:rsid w:val="007938EA"/>
    <w:rsid w:val="00794376"/>
    <w:rsid w:val="007B70D6"/>
    <w:rsid w:val="007C0440"/>
    <w:rsid w:val="007C67A6"/>
    <w:rsid w:val="007D0AAA"/>
    <w:rsid w:val="007D27AA"/>
    <w:rsid w:val="007D6AA3"/>
    <w:rsid w:val="007E0871"/>
    <w:rsid w:val="007F3E55"/>
    <w:rsid w:val="00805580"/>
    <w:rsid w:val="00810BDD"/>
    <w:rsid w:val="00810E39"/>
    <w:rsid w:val="00813732"/>
    <w:rsid w:val="00825ACF"/>
    <w:rsid w:val="00835B03"/>
    <w:rsid w:val="00835FD4"/>
    <w:rsid w:val="00844158"/>
    <w:rsid w:val="00845ADC"/>
    <w:rsid w:val="00857411"/>
    <w:rsid w:val="00860A9E"/>
    <w:rsid w:val="00881A9E"/>
    <w:rsid w:val="00890CA3"/>
    <w:rsid w:val="00891B8C"/>
    <w:rsid w:val="008B3F53"/>
    <w:rsid w:val="008C17DD"/>
    <w:rsid w:val="008C407F"/>
    <w:rsid w:val="00904BA1"/>
    <w:rsid w:val="009309D3"/>
    <w:rsid w:val="00932290"/>
    <w:rsid w:val="00950403"/>
    <w:rsid w:val="00990AF1"/>
    <w:rsid w:val="009B790D"/>
    <w:rsid w:val="009E26B6"/>
    <w:rsid w:val="009E3D6C"/>
    <w:rsid w:val="00A01E02"/>
    <w:rsid w:val="00A04D57"/>
    <w:rsid w:val="00A06B92"/>
    <w:rsid w:val="00A11088"/>
    <w:rsid w:val="00A15069"/>
    <w:rsid w:val="00A210E6"/>
    <w:rsid w:val="00A22E95"/>
    <w:rsid w:val="00A44949"/>
    <w:rsid w:val="00A52520"/>
    <w:rsid w:val="00A62278"/>
    <w:rsid w:val="00A8447A"/>
    <w:rsid w:val="00A94987"/>
    <w:rsid w:val="00AB4D49"/>
    <w:rsid w:val="00AB5547"/>
    <w:rsid w:val="00AC0278"/>
    <w:rsid w:val="00AC0EE2"/>
    <w:rsid w:val="00AC3115"/>
    <w:rsid w:val="00AC3909"/>
    <w:rsid w:val="00AD343F"/>
    <w:rsid w:val="00AD48AB"/>
    <w:rsid w:val="00AD699A"/>
    <w:rsid w:val="00AE5096"/>
    <w:rsid w:val="00B1172E"/>
    <w:rsid w:val="00B178E2"/>
    <w:rsid w:val="00B35937"/>
    <w:rsid w:val="00B41156"/>
    <w:rsid w:val="00B42CD6"/>
    <w:rsid w:val="00B541AE"/>
    <w:rsid w:val="00B56823"/>
    <w:rsid w:val="00B569B7"/>
    <w:rsid w:val="00B579A7"/>
    <w:rsid w:val="00B750B7"/>
    <w:rsid w:val="00B878A9"/>
    <w:rsid w:val="00BA14EE"/>
    <w:rsid w:val="00BB6C1B"/>
    <w:rsid w:val="00BC14B5"/>
    <w:rsid w:val="00BC1BFE"/>
    <w:rsid w:val="00BC1D5B"/>
    <w:rsid w:val="00BC5EBA"/>
    <w:rsid w:val="00BC7B2D"/>
    <w:rsid w:val="00BE27B4"/>
    <w:rsid w:val="00BE48DD"/>
    <w:rsid w:val="00BE63A2"/>
    <w:rsid w:val="00BF65AA"/>
    <w:rsid w:val="00C00AD6"/>
    <w:rsid w:val="00C04353"/>
    <w:rsid w:val="00C21383"/>
    <w:rsid w:val="00C33D8E"/>
    <w:rsid w:val="00C653A2"/>
    <w:rsid w:val="00C668F3"/>
    <w:rsid w:val="00C71367"/>
    <w:rsid w:val="00C73062"/>
    <w:rsid w:val="00CA62AF"/>
    <w:rsid w:val="00CB3CF5"/>
    <w:rsid w:val="00CB58FA"/>
    <w:rsid w:val="00CB6E83"/>
    <w:rsid w:val="00CE4104"/>
    <w:rsid w:val="00CE4E01"/>
    <w:rsid w:val="00CE73CA"/>
    <w:rsid w:val="00CF5AC0"/>
    <w:rsid w:val="00D00ECE"/>
    <w:rsid w:val="00D0775F"/>
    <w:rsid w:val="00D23D36"/>
    <w:rsid w:val="00D34728"/>
    <w:rsid w:val="00D36188"/>
    <w:rsid w:val="00D36A7B"/>
    <w:rsid w:val="00D44AF7"/>
    <w:rsid w:val="00D46612"/>
    <w:rsid w:val="00D73CCD"/>
    <w:rsid w:val="00D91C2C"/>
    <w:rsid w:val="00DB74C2"/>
    <w:rsid w:val="00DD30EA"/>
    <w:rsid w:val="00DD7CB8"/>
    <w:rsid w:val="00DE3C89"/>
    <w:rsid w:val="00DE6D7E"/>
    <w:rsid w:val="00DF78F1"/>
    <w:rsid w:val="00E0218F"/>
    <w:rsid w:val="00E10DCC"/>
    <w:rsid w:val="00E12D56"/>
    <w:rsid w:val="00E60C08"/>
    <w:rsid w:val="00E61C6D"/>
    <w:rsid w:val="00E640D4"/>
    <w:rsid w:val="00E649B2"/>
    <w:rsid w:val="00E64B40"/>
    <w:rsid w:val="00E665A4"/>
    <w:rsid w:val="00E67677"/>
    <w:rsid w:val="00E85538"/>
    <w:rsid w:val="00E85FDF"/>
    <w:rsid w:val="00EA7D10"/>
    <w:rsid w:val="00EB2965"/>
    <w:rsid w:val="00EB5FC4"/>
    <w:rsid w:val="00EC51ED"/>
    <w:rsid w:val="00EC6854"/>
    <w:rsid w:val="00EE2E9E"/>
    <w:rsid w:val="00EE6D55"/>
    <w:rsid w:val="00EE7486"/>
    <w:rsid w:val="00EF5C0C"/>
    <w:rsid w:val="00F240FE"/>
    <w:rsid w:val="00F261C4"/>
    <w:rsid w:val="00F40D2B"/>
    <w:rsid w:val="00F44A17"/>
    <w:rsid w:val="00F5191B"/>
    <w:rsid w:val="00F61899"/>
    <w:rsid w:val="00F63458"/>
    <w:rsid w:val="00F831CF"/>
    <w:rsid w:val="00F84947"/>
    <w:rsid w:val="00F94E37"/>
    <w:rsid w:val="00FA1445"/>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DBFC9"/>
  <w15:docId w15:val="{52455C63-6E46-4338-B556-FBE089A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77555D"/>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36C0A"/>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BC1BFE"/>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77555D"/>
    <w:rPr>
      <w:rFonts w:ascii="Calibri" w:eastAsiaTheme="majorEastAsia" w:hAnsi="Calibri" w:cs="Times New Roman (Überschriften"/>
      <w:b/>
      <w:bCs/>
      <w:iCs/>
      <w:color w:val="E36C0A"/>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4B70C1"/>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qFormat/>
    <w:rsid w:val="00A06B9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GeistigeEntwicklung">
    <w:name w:val="Tabelle Geistige Entwicklung"/>
    <w:basedOn w:val="NormaleTabelle"/>
    <w:uiPriority w:val="99"/>
    <w:rsid w:val="00A62278"/>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pPr>
        <w:jc w:val="left"/>
      </w:pPr>
      <w:rPr>
        <w:rFonts w:ascii="Calibri" w:hAnsi="Calibri"/>
        <w:b/>
        <w:i w:val="0"/>
        <w:caps w:val="0"/>
        <w:smallCaps w:val="0"/>
        <w:strike w:val="0"/>
        <w:dstrike w:val="0"/>
        <w:vanish w:val="0"/>
        <w:color w:val="FFFFFF" w:themeColor="background1"/>
        <w:sz w:val="22"/>
        <w:u w:val="none"/>
        <w:vertAlign w:val="baseline"/>
      </w:rPr>
      <w:tblPr/>
      <w:trPr>
        <w:cantSplit w:val="0"/>
      </w:trPr>
      <w:tcPr>
        <w:shd w:val="clear" w:color="auto" w:fill="80AEC2"/>
        <w:vAlign w:val="center"/>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A0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qFormat/>
    <w:rsid w:val="00932290"/>
    <w:rPr>
      <w:sz w:val="16"/>
      <w:szCs w:val="16"/>
    </w:rPr>
  </w:style>
  <w:style w:type="paragraph" w:styleId="Kommentartext">
    <w:name w:val="annotation text"/>
    <w:basedOn w:val="Standard"/>
    <w:link w:val="KommentartextZchn"/>
    <w:uiPriority w:val="99"/>
    <w:unhideWhenUsed/>
    <w:qFormat/>
    <w:rsid w:val="00932290"/>
    <w:rPr>
      <w:sz w:val="20"/>
      <w:szCs w:val="20"/>
    </w:rPr>
  </w:style>
  <w:style w:type="character" w:customStyle="1" w:styleId="KommentartextZchn">
    <w:name w:val="Kommentartext Zchn"/>
    <w:basedOn w:val="Absatz-Standardschriftart"/>
    <w:link w:val="Kommentartext"/>
    <w:uiPriority w:val="99"/>
    <w:qFormat/>
    <w:rsid w:val="0093229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32290"/>
    <w:rPr>
      <w:b/>
      <w:bCs/>
    </w:rPr>
  </w:style>
  <w:style w:type="character" w:customStyle="1" w:styleId="KommentarthemaZchn">
    <w:name w:val="Kommentarthema Zchn"/>
    <w:basedOn w:val="KommentartextZchn"/>
    <w:link w:val="Kommentarthema"/>
    <w:uiPriority w:val="99"/>
    <w:semiHidden/>
    <w:rsid w:val="00932290"/>
    <w:rPr>
      <w:b/>
      <w:bCs/>
      <w:color w:val="000000" w:themeColor="text1"/>
      <w:sz w:val="20"/>
      <w:szCs w:val="20"/>
    </w:rPr>
  </w:style>
  <w:style w:type="table" w:styleId="HelleSchattierung-Akzent1">
    <w:name w:val="Light Shading Accent 1"/>
    <w:basedOn w:val="NormaleTabelle"/>
    <w:uiPriority w:val="60"/>
    <w:rsid w:val="0093229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rsid w:val="0093229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entabelle6farbigAkzent2">
    <w:name w:val="List Table 6 Colorful Accent 2"/>
    <w:basedOn w:val="NormaleTabelle"/>
    <w:uiPriority w:val="51"/>
    <w:rsid w:val="006762F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F5191B"/>
    <w:pPr>
      <w:autoSpaceDE w:val="0"/>
      <w:autoSpaceDN w:val="0"/>
      <w:adjustRightInd w:val="0"/>
      <w:spacing w:after="0" w:line="240" w:lineRule="auto"/>
    </w:pPr>
    <w:rPr>
      <w:rFonts w:ascii="Calibri" w:hAnsi="Calibri" w:cs="Calibri"/>
      <w:color w:val="000000"/>
      <w:sz w:val="24"/>
      <w:szCs w:val="24"/>
      <w:lang w:val="de-DE"/>
    </w:rPr>
  </w:style>
  <w:style w:type="paragraph" w:customStyle="1" w:styleId="Rahmeninhalt">
    <w:name w:val="Rahmeninhalt"/>
    <w:basedOn w:val="Standard"/>
    <w:qFormat/>
    <w:rsid w:val="00C653A2"/>
    <w:rPr>
      <w:rFonts w:ascii="Calibri" w:eastAsia="Calibri" w:hAnsi="Calibri"/>
    </w:rPr>
  </w:style>
  <w:style w:type="table" w:customStyle="1" w:styleId="TabelleFremdsprachenohneKopfzeile">
    <w:name w:val="Tabelle Fremdsprachen ohne Kopfzeile"/>
    <w:basedOn w:val="NormaleTabelle"/>
    <w:uiPriority w:val="99"/>
    <w:rsid w:val="007F3E55"/>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Internetverknpfung">
    <w:name w:val="Internetverknüpfung"/>
    <w:basedOn w:val="Absatz-Standardschriftart"/>
    <w:uiPriority w:val="99"/>
    <w:unhideWhenUsed/>
    <w:qFormat/>
    <w:rsid w:val="007F3E55"/>
    <w:rPr>
      <w:rFonts w:ascii="Calibri" w:hAnsi="Calibri"/>
      <w:b w:val="0"/>
      <w:i w:val="0"/>
      <w:color w:val="0563C1" w:themeColor="hyperlink"/>
      <w:u w:val="none"/>
    </w:rPr>
  </w:style>
  <w:style w:type="character" w:customStyle="1" w:styleId="UnresolvedMention">
    <w:name w:val="Unresolved Mention"/>
    <w:basedOn w:val="Absatz-Standardschriftart"/>
    <w:uiPriority w:val="99"/>
    <w:semiHidden/>
    <w:unhideWhenUsed/>
    <w:rsid w:val="00F261C4"/>
    <w:rPr>
      <w:color w:val="605E5C"/>
      <w:shd w:val="clear" w:color="auto" w:fill="E1DFDD"/>
    </w:rPr>
  </w:style>
  <w:style w:type="paragraph" w:styleId="StandardWeb">
    <w:name w:val="Normal (Web)"/>
    <w:basedOn w:val="Standard"/>
    <w:uiPriority w:val="99"/>
    <w:semiHidden/>
    <w:unhideWhenUsed/>
    <w:rsid w:val="00AB5547"/>
    <w:pPr>
      <w:spacing w:before="100" w:beforeAutospacing="1" w:after="100" w:afterAutospacing="1"/>
      <w:ind w:right="0"/>
    </w:pPr>
    <w:rPr>
      <w:rFonts w:ascii="Times New Roman" w:eastAsia="Times New Roman" w:hAnsi="Times New Roman" w:cs="Times New Roman"/>
      <w:color w:val="auto"/>
      <w:sz w:val="24"/>
      <w:szCs w:val="24"/>
      <w:lang w:val="de-DE" w:eastAsia="de-DE"/>
    </w:rPr>
  </w:style>
  <w:style w:type="paragraph" w:styleId="berarbeitung">
    <w:name w:val="Revision"/>
    <w:hidden/>
    <w:uiPriority w:val="99"/>
    <w:semiHidden/>
    <w:rsid w:val="00502224"/>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bsbb.eu/3a" TargetMode="External"/><Relationship Id="rId18" Type="http://schemas.openxmlformats.org/officeDocument/2006/relationships/hyperlink" Target="http://i.bsbb.eu/1o"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bsbb.eu/3a" TargetMode="External"/><Relationship Id="rId17" Type="http://schemas.openxmlformats.org/officeDocument/2006/relationships/hyperlink" Target="https://i.bsbb.eu/2u"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bsbb.eu/2t" TargetMode="External"/><Relationship Id="rId20" Type="http://schemas.openxmlformats.org/officeDocument/2006/relationships/hyperlink" Target="https://bildungsserver.berlin-brandenburg.de/unterrichtsmaterial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sbb.eu/3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bsbb.eu/2r" TargetMode="External"/><Relationship Id="rId23" Type="http://schemas.openxmlformats.org/officeDocument/2006/relationships/fontTable" Target="fontTable.xml"/><Relationship Id="rId10" Type="http://schemas.openxmlformats.org/officeDocument/2006/relationships/hyperlink" Target="https://i.bsbb.eu/3a" TargetMode="External"/><Relationship Id="rId19" Type="http://schemas.openxmlformats.org/officeDocument/2006/relationships/hyperlink" Target="http://i.bsbb.eu/mbfspge" TargetMode="External"/><Relationship Id="rId4" Type="http://schemas.openxmlformats.org/officeDocument/2006/relationships/settings" Target="settings.xml"/><Relationship Id="rId9" Type="http://schemas.openxmlformats.org/officeDocument/2006/relationships/hyperlink" Target="https://i.bsbb.eu/2r" TargetMode="External"/><Relationship Id="rId14" Type="http://schemas.openxmlformats.org/officeDocument/2006/relationships/hyperlink" Target="https://i.bsbb.eu/3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y\Nextcloud2\Inklusion\Projekte\GE+Medienbildung\2%20Arbeitsgruppe%20-%20Entwicklung%20von%20Unterrichtsbausteinen\3%20Abeitsgrundlagen\1%20Vorlagen\1%20Wordvorlagen%20final\Wordvorlage\GE_MB_Ma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251C-2613-4AD4-B188-6D8BDB3A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GE_MB_Mathe.dotx</Template>
  <TotalTime>0</TotalTime>
  <Pages>4</Pages>
  <Words>1109</Words>
  <Characters>6993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8086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Meile</dc:creator>
  <cp:lastModifiedBy>Meile</cp:lastModifiedBy>
  <cp:revision>2</cp:revision>
  <dcterms:created xsi:type="dcterms:W3CDTF">2022-12-20T12:02:00Z</dcterms:created>
  <dcterms:modified xsi:type="dcterms:W3CDTF">2022-12-20T12:02:00Z</dcterms:modified>
</cp:coreProperties>
</file>