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9AA3" w14:textId="4AE9D8FC" w:rsidR="001D5002" w:rsidRPr="00270416" w:rsidRDefault="00866D24" w:rsidP="001D5002">
      <w:pPr>
        <w:pStyle w:val="berschrift1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2" behindDoc="0" locked="0" layoutInCell="1" allowOverlap="1" wp14:anchorId="673B2E56" wp14:editId="79017970">
            <wp:simplePos x="0" y="0"/>
            <wp:positionH relativeFrom="column">
              <wp:posOffset>5025390</wp:posOffset>
            </wp:positionH>
            <wp:positionV relativeFrom="paragraph">
              <wp:posOffset>198120</wp:posOffset>
            </wp:positionV>
            <wp:extent cx="1187948" cy="1401096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948" cy="1401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F97" w:rsidRPr="00001129">
        <w:rPr>
          <w:noProof/>
          <w:lang w:val="de-DE" w:eastAsia="de-DE"/>
        </w:rPr>
        <mc:AlternateContent>
          <mc:Choice Requires="wps">
            <w:drawing>
              <wp:anchor distT="0" distB="0" distL="151130" distR="114300" simplePos="0" relativeHeight="251658240" behindDoc="0" locked="0" layoutInCell="1" allowOverlap="1" wp14:anchorId="584EC27F" wp14:editId="489CC7C8">
                <wp:simplePos x="0" y="0"/>
                <wp:positionH relativeFrom="margin">
                  <wp:posOffset>4392295</wp:posOffset>
                </wp:positionH>
                <wp:positionV relativeFrom="margin">
                  <wp:posOffset>-573405</wp:posOffset>
                </wp:positionV>
                <wp:extent cx="2447925" cy="10727690"/>
                <wp:effectExtent l="0" t="0" r="3175" b="3810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0727690"/>
                        </a:xfrm>
                        <a:prstGeom prst="rect">
                          <a:avLst/>
                        </a:prstGeom>
                        <a:solidFill>
                          <a:srgbClr val="80AEC2"/>
                        </a:solidFill>
                        <a:ln>
                          <a:noFill/>
                        </a:ln>
                      </wps:spPr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D6949" id="Rectangle 6" o:spid="_x0000_s1026" style="position:absolute;margin-left:345.85pt;margin-top:-45.15pt;width:192.75pt;height:844.7pt;z-index:251650046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" fillcolor="#80aec2" stroked="f">
                <v:textbox inset="2.5mm"/>
                <w10:wrap type="square" anchorx="margin" anchory="margin"/>
              </v:rect>
            </w:pict>
          </mc:Fallback>
        </mc:AlternateContent>
      </w:r>
      <w:r w:rsidR="00835B03" w:rsidRPr="0000112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99F3E9A" wp14:editId="41A91481">
                <wp:simplePos x="0" y="0"/>
                <wp:positionH relativeFrom="column">
                  <wp:posOffset>4685030</wp:posOffset>
                </wp:positionH>
                <wp:positionV relativeFrom="paragraph">
                  <wp:posOffset>747</wp:posOffset>
                </wp:positionV>
                <wp:extent cx="1767366" cy="1722322"/>
                <wp:effectExtent l="0" t="0" r="0" b="5080"/>
                <wp:wrapNone/>
                <wp:docPr id="267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366" cy="17223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733581" id="Oval 269" o:spid="_x0000_s1026" style="position:absolute;margin-left:368.9pt;margin-top:.05pt;width:139.15pt;height:13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" fillcolor="white [3212]" stroked="f"/>
            </w:pict>
          </mc:Fallback>
        </mc:AlternateContent>
      </w:r>
      <w:r w:rsidR="00E23330">
        <w:rPr>
          <w:lang w:val="de-DE"/>
        </w:rPr>
        <w:t>PORTFOLIO</w:t>
      </w:r>
      <w:r w:rsidR="00950B0A">
        <w:rPr>
          <w:lang w:val="de-DE"/>
        </w:rPr>
        <w:t>s</w:t>
      </w:r>
      <w:r w:rsidR="00E23330">
        <w:rPr>
          <w:lang w:val="de-DE"/>
        </w:rPr>
        <w:t xml:space="preserve"> ERSTELLEN UND WEITERENTWICKELN</w:t>
      </w:r>
    </w:p>
    <w:p w14:paraId="05574B6A" w14:textId="1DDD493A" w:rsidR="002467B2" w:rsidRPr="00D91C2C" w:rsidRDefault="00E23330" w:rsidP="00FD4D87">
      <w:pPr>
        <w:pStyle w:val="Autor"/>
      </w:pPr>
      <w:r>
        <w:t>Anton Stieben</w:t>
      </w:r>
      <w:r w:rsidR="005074E2">
        <w:t xml:space="preserve">          </w:t>
      </w:r>
    </w:p>
    <w:p w14:paraId="00F4E014" w14:textId="6575FF08" w:rsidR="002467B2" w:rsidRDefault="00E23330" w:rsidP="00B41F59">
      <w:pPr>
        <w:pStyle w:val="Einleitungstextgrau"/>
      </w:pPr>
      <w:r>
        <w:t>Ausgehend von einem Ich-Buch</w:t>
      </w:r>
      <w:r w:rsidR="00A63C8F">
        <w:t xml:space="preserve"> aus dem Bereich der Unterstützten Kommunikation</w:t>
      </w:r>
      <w:r>
        <w:t>, entwickeln die Schüler</w:t>
      </w:r>
      <w:r w:rsidR="00221158">
        <w:t>*</w:t>
      </w:r>
      <w:r>
        <w:t xml:space="preserve">innen mithilfe digitaler Medien und Applikationen </w:t>
      </w:r>
      <w:r w:rsidR="00315E3A">
        <w:t>ihr eigenes</w:t>
      </w:r>
      <w:r>
        <w:t xml:space="preserve"> Portfolio, das im Laufe der Zeit verändert und weiterentwickelt werden kann.</w:t>
      </w:r>
      <w:r w:rsidR="009B49DC">
        <w:t xml:space="preserve"> Mit Tablets und Präsentationsanwendungen werden Informationen </w:t>
      </w:r>
      <w:r w:rsidR="00ED3EAC">
        <w:t>über</w:t>
      </w:r>
      <w:r w:rsidR="009B49DC">
        <w:t xml:space="preserve"> Schüler</w:t>
      </w:r>
      <w:r w:rsidR="003F3303">
        <w:t>*</w:t>
      </w:r>
      <w:r w:rsidR="009B49DC">
        <w:t>innen</w:t>
      </w:r>
      <w:r w:rsidR="004A1AEA">
        <w:t xml:space="preserve"> digital</w:t>
      </w:r>
      <w:r w:rsidR="009B49DC">
        <w:t xml:space="preserve"> festgehalten und präsentiert. Hierbei </w:t>
      </w:r>
      <w:r w:rsidR="00ED3EAC">
        <w:t>erwerben</w:t>
      </w:r>
      <w:r w:rsidR="009B49DC">
        <w:t xml:space="preserve"> </w:t>
      </w:r>
      <w:r w:rsidR="00315E3A">
        <w:t>d</w:t>
      </w:r>
      <w:r w:rsidR="009B49DC">
        <w:t>ie Schüler</w:t>
      </w:r>
      <w:r w:rsidR="00221158">
        <w:t>*</w:t>
      </w:r>
      <w:r w:rsidR="009B49DC">
        <w:t>innen unterschiedliche Medienkompetenzen sowohl hinsichtlich der Anwendung als auch datenschutzrechtlicher Bestimmungen.</w:t>
      </w:r>
    </w:p>
    <w:p w14:paraId="4D450614" w14:textId="4A1F341E" w:rsidR="00AB4D49" w:rsidRPr="00AB4D49" w:rsidRDefault="008B338A" w:rsidP="00AB4D49">
      <w:pPr>
        <w:rPr>
          <w:lang w:val="de-DE"/>
        </w:rPr>
      </w:pPr>
      <w:r w:rsidRPr="008B338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C3B339D" wp14:editId="6BC72D26">
                <wp:simplePos x="0" y="0"/>
                <wp:positionH relativeFrom="margin">
                  <wp:posOffset>4613219</wp:posOffset>
                </wp:positionH>
                <wp:positionV relativeFrom="page">
                  <wp:posOffset>2515208</wp:posOffset>
                </wp:positionV>
                <wp:extent cx="2006600" cy="279400"/>
                <wp:effectExtent l="0" t="0" r="0" b="0"/>
                <wp:wrapSquare wrapText="bothSides"/>
                <wp:docPr id="2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A8D34" w14:textId="77777777" w:rsidR="008B338A" w:rsidRPr="00D91C2C" w:rsidRDefault="008B338A" w:rsidP="008B338A">
                            <w:pPr>
                              <w:pStyle w:val="berschrift3"/>
                            </w:pPr>
                            <w:r w:rsidRPr="00D91C2C">
                              <w:t>AUF EINEN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B339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3.25pt;margin-top:198.05pt;width:158pt;height:22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" filled="f" stroked="f" strokeweight=".5pt">
                <v:textbox style="mso-fit-shape-to-text:t" inset="0,,1.5mm">
                  <w:txbxContent>
                    <w:p w14:paraId="033A8D34" w14:textId="77777777" w:rsidR="008B338A" w:rsidRPr="00D91C2C" w:rsidRDefault="008B338A" w:rsidP="008B338A">
                      <w:pPr>
                        <w:pStyle w:val="berschrift3"/>
                      </w:pPr>
                      <w:r w:rsidRPr="00D91C2C">
                        <w:t>AUF EINEN BLICK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C070A8D" w14:textId="2A1F2E34" w:rsidR="00093EB1" w:rsidRDefault="008B338A" w:rsidP="00AC0278">
      <w:pPr>
        <w:pStyle w:val="berschrift2"/>
        <w:rPr>
          <w:lang w:val="de-DE"/>
        </w:rPr>
      </w:pPr>
      <w:r w:rsidRPr="008B338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67D13F1" wp14:editId="2D40F018">
                <wp:simplePos x="0" y="0"/>
                <wp:positionH relativeFrom="margin">
                  <wp:posOffset>4601210</wp:posOffset>
                </wp:positionH>
                <wp:positionV relativeFrom="page">
                  <wp:posOffset>2940050</wp:posOffset>
                </wp:positionV>
                <wp:extent cx="1943735" cy="7632700"/>
                <wp:effectExtent l="0" t="0" r="0" b="6350"/>
                <wp:wrapSquare wrapText="bothSides"/>
                <wp:docPr id="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763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C6D2A" w14:textId="77777777" w:rsidR="008B338A" w:rsidRPr="007A760A" w:rsidRDefault="008B338A" w:rsidP="008B338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A760A">
                              <w:rPr>
                                <w:b/>
                              </w:rPr>
                              <w:t>Schulstufe</w:t>
                            </w:r>
                          </w:p>
                          <w:p w14:paraId="67A4EB80" w14:textId="6606A32D" w:rsidR="008B338A" w:rsidRPr="007A760A" w:rsidRDefault="008B338A" w:rsidP="008B338A">
                            <w:pPr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7A760A">
                              <w:rPr>
                                <w:color w:val="FFFFFF" w:themeColor="background1"/>
                                <w:lang w:val="de-DE"/>
                              </w:rPr>
                              <w:t xml:space="preserve">Primar- und Sekundarstufe </w:t>
                            </w:r>
                            <w:r w:rsidR="005C244B">
                              <w:rPr>
                                <w:color w:val="FFFFFF" w:themeColor="background1"/>
                                <w:lang w:val="de-DE"/>
                              </w:rPr>
                              <w:t>I</w:t>
                            </w:r>
                          </w:p>
                          <w:p w14:paraId="3CEB8875" w14:textId="77777777" w:rsidR="008B338A" w:rsidRPr="007A760A" w:rsidRDefault="008B338A" w:rsidP="008B338A">
                            <w:pPr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32DECD1E" w14:textId="77777777" w:rsidR="008B338A" w:rsidRPr="007A760A" w:rsidRDefault="008B338A" w:rsidP="008B338A">
                            <w:pPr>
                              <w:rPr>
                                <w:b/>
                                <w:color w:val="FFFFFF" w:themeColor="background1"/>
                                <w:lang w:val="de-DE"/>
                              </w:rPr>
                            </w:pPr>
                            <w:r w:rsidRPr="007A760A">
                              <w:rPr>
                                <w:b/>
                                <w:color w:val="FFFFFF" w:themeColor="background1"/>
                                <w:lang w:val="de-DE"/>
                              </w:rPr>
                              <w:t>Fach</w:t>
                            </w:r>
                          </w:p>
                          <w:p w14:paraId="286FBEDB" w14:textId="368C7778" w:rsidR="008B338A" w:rsidRPr="007A760A" w:rsidRDefault="008B338A" w:rsidP="008B338A">
                            <w:pPr>
                              <w:pStyle w:val="TextSpalteAufeinenBlick"/>
                            </w:pPr>
                            <w:r w:rsidRPr="007A760A">
                              <w:t>Sachunterricht</w:t>
                            </w:r>
                          </w:p>
                          <w:p w14:paraId="61F9B1EC" w14:textId="496EFCD5" w:rsidR="008B338A" w:rsidRPr="007A760A" w:rsidRDefault="008B338A" w:rsidP="008B338A">
                            <w:pPr>
                              <w:pStyle w:val="TextSpalteAufeinenBlick"/>
                            </w:pPr>
                          </w:p>
                          <w:p w14:paraId="3B0BCB6C" w14:textId="3BE93BFE" w:rsidR="005411AC" w:rsidRPr="007A760A" w:rsidRDefault="005411AC" w:rsidP="005411AC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A760A">
                              <w:rPr>
                                <w:b/>
                              </w:rPr>
                              <w:t>Leitkompetenzen, Themen</w:t>
                            </w:r>
                            <w:r w:rsidR="005C244B">
                              <w:rPr>
                                <w:b/>
                              </w:rPr>
                              <w:t xml:space="preserve"> </w:t>
                            </w:r>
                            <w:r w:rsidRPr="007A760A">
                              <w:rPr>
                                <w:b/>
                              </w:rPr>
                              <w:t>und Themenfelder</w:t>
                            </w:r>
                          </w:p>
                          <w:p w14:paraId="608A83D7" w14:textId="3F604D5D" w:rsidR="005411AC" w:rsidRPr="007A760A" w:rsidRDefault="005411AC" w:rsidP="005411AC">
                            <w:pPr>
                              <w:pStyle w:val="TextSpalteAufeinenBlick"/>
                            </w:pPr>
                            <w:r w:rsidRPr="007A760A">
                              <w:t xml:space="preserve">Zeit </w:t>
                            </w:r>
                            <w:r w:rsidR="005C244B">
                              <w:t>+</w:t>
                            </w:r>
                            <w:r w:rsidRPr="007A760A">
                              <w:t xml:space="preserve"> Geschichte –</w:t>
                            </w:r>
                            <w:r w:rsidR="007A760A">
                              <w:t xml:space="preserve"> </w:t>
                            </w:r>
                            <w:r w:rsidRPr="007A760A">
                              <w:t>die individuelle Lebensgeschichte untersuchen</w:t>
                            </w:r>
                            <w:r w:rsidRPr="007A760A">
                              <w:br/>
                              <w:t>Technik und Medien</w:t>
                            </w:r>
                            <w:r w:rsidR="005074E2">
                              <w:t>(</w:t>
                            </w:r>
                            <w:r w:rsidRPr="007A760A">
                              <w:t>–Technik</w:t>
                            </w:r>
                            <w:r w:rsidR="005074E2">
                              <w:t>)</w:t>
                            </w:r>
                            <w:r w:rsidRPr="007A760A">
                              <w:t xml:space="preserve"> nutzen</w:t>
                            </w:r>
                          </w:p>
                          <w:p w14:paraId="687B21E5" w14:textId="56D034EB" w:rsidR="002E3ACB" w:rsidRPr="007A760A" w:rsidRDefault="002E3ACB" w:rsidP="002E3ACB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4A190859" w14:textId="77777777" w:rsidR="002E3ACB" w:rsidRPr="007A760A" w:rsidRDefault="002E3ACB" w:rsidP="002E3ACB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A760A">
                              <w:rPr>
                                <w:b/>
                              </w:rPr>
                              <w:t>Leitthema</w:t>
                            </w:r>
                          </w:p>
                          <w:p w14:paraId="3D6226A2" w14:textId="2A1E54D0" w:rsidR="002E3ACB" w:rsidRPr="007A760A" w:rsidRDefault="002E3ACB" w:rsidP="002E3ACB">
                            <w:pPr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7A760A">
                              <w:rPr>
                                <w:color w:val="FFFFFF" w:themeColor="background1"/>
                                <w:lang w:val="de-DE"/>
                              </w:rPr>
                              <w:t>L4 Der Mensch in der Gesellschaft – Meine Biografie</w:t>
                            </w:r>
                          </w:p>
                          <w:p w14:paraId="570A00ED" w14:textId="3CF0B469" w:rsidR="005411AC" w:rsidRPr="007A760A" w:rsidRDefault="005411AC" w:rsidP="005411AC">
                            <w:pPr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0AE43F71" w14:textId="32BCF983" w:rsidR="008B338A" w:rsidRPr="007A760A" w:rsidRDefault="008B338A" w:rsidP="008B338A">
                            <w:pPr>
                              <w:rPr>
                                <w:b/>
                                <w:color w:val="FFFFFF" w:themeColor="background1"/>
                                <w:lang w:val="de-DE"/>
                              </w:rPr>
                            </w:pPr>
                            <w:r w:rsidRPr="007A760A">
                              <w:rPr>
                                <w:b/>
                                <w:color w:val="FFFFFF" w:themeColor="background1"/>
                                <w:lang w:val="de-DE"/>
                              </w:rPr>
                              <w:t>Kompetenzbereich KMK-</w:t>
                            </w:r>
                            <w:r w:rsidR="005257EE">
                              <w:rPr>
                                <w:b/>
                                <w:color w:val="FFFFFF" w:themeColor="background1"/>
                                <w:lang w:val="de-DE"/>
                              </w:rPr>
                              <w:br/>
                            </w:r>
                            <w:r w:rsidR="0075171C">
                              <w:rPr>
                                <w:b/>
                                <w:color w:val="FFFFFF" w:themeColor="background1"/>
                                <w:lang w:val="de-DE"/>
                              </w:rPr>
                              <w:t>Strategie</w:t>
                            </w:r>
                          </w:p>
                          <w:p w14:paraId="71628586" w14:textId="374D3ECA" w:rsidR="008B338A" w:rsidRPr="007A760A" w:rsidRDefault="00041795" w:rsidP="007A760A">
                            <w:pPr>
                              <w:spacing w:before="60" w:after="60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7A760A">
                              <w:rPr>
                                <w:color w:val="FFFFFF" w:themeColor="background1"/>
                                <w:lang w:val="de-DE"/>
                              </w:rPr>
                              <w:t xml:space="preserve">Suchen, Verarbeiten </w:t>
                            </w:r>
                            <w:r w:rsidR="005C244B">
                              <w:rPr>
                                <w:color w:val="FFFFFF" w:themeColor="background1"/>
                                <w:lang w:val="de-DE"/>
                              </w:rPr>
                              <w:t>+</w:t>
                            </w:r>
                            <w:r w:rsidRPr="007A760A">
                              <w:rPr>
                                <w:color w:val="FFFFFF" w:themeColor="background1"/>
                                <w:lang w:val="de-DE"/>
                              </w:rPr>
                              <w:t xml:space="preserve"> Aufbewahren</w:t>
                            </w:r>
                            <w:r w:rsidR="002E3ACB" w:rsidRPr="007A760A">
                              <w:rPr>
                                <w:color w:val="FFFFFF" w:themeColor="background1"/>
                                <w:lang w:val="de-DE"/>
                              </w:rPr>
                              <w:t xml:space="preserve">; </w:t>
                            </w:r>
                            <w:r w:rsidRPr="007A760A">
                              <w:rPr>
                                <w:color w:val="FFFFFF" w:themeColor="background1"/>
                                <w:lang w:val="de-DE"/>
                              </w:rPr>
                              <w:t xml:space="preserve">Schützen </w:t>
                            </w:r>
                            <w:r w:rsidR="005C244B">
                              <w:rPr>
                                <w:color w:val="FFFFFF" w:themeColor="background1"/>
                                <w:lang w:val="de-DE"/>
                              </w:rPr>
                              <w:t>+</w:t>
                            </w:r>
                            <w:r w:rsidRPr="007A760A">
                              <w:rPr>
                                <w:color w:val="FFFFFF" w:themeColor="background1"/>
                                <w:lang w:val="de-DE"/>
                              </w:rPr>
                              <w:t xml:space="preserve"> sicher Agieren</w:t>
                            </w:r>
                            <w:r w:rsidR="002E3ACB" w:rsidRPr="007A760A">
                              <w:rPr>
                                <w:color w:val="FFFFFF" w:themeColor="background1"/>
                                <w:lang w:val="de-DE"/>
                              </w:rPr>
                              <w:t xml:space="preserve">; </w:t>
                            </w:r>
                            <w:r w:rsidRPr="007A760A">
                              <w:rPr>
                                <w:color w:val="FFFFFF" w:themeColor="background1"/>
                                <w:lang w:val="de-DE"/>
                              </w:rPr>
                              <w:t xml:space="preserve">Produzieren </w:t>
                            </w:r>
                            <w:r w:rsidR="005C244B">
                              <w:rPr>
                                <w:color w:val="FFFFFF" w:themeColor="background1"/>
                                <w:lang w:val="de-DE"/>
                              </w:rPr>
                              <w:t>+</w:t>
                            </w:r>
                            <w:r w:rsidRPr="007A760A">
                              <w:rPr>
                                <w:color w:val="FFFFFF" w:themeColor="background1"/>
                                <w:lang w:val="de-DE"/>
                              </w:rPr>
                              <w:t xml:space="preserve"> Präsentieren</w:t>
                            </w:r>
                          </w:p>
                          <w:p w14:paraId="6BA95DB6" w14:textId="77777777" w:rsidR="008B338A" w:rsidRPr="007A760A" w:rsidRDefault="008B338A" w:rsidP="008B338A">
                            <w:pPr>
                              <w:rPr>
                                <w:b/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5B7D0F05" w14:textId="2D833D02" w:rsidR="008B338A" w:rsidRPr="007A760A" w:rsidRDefault="008B338A" w:rsidP="008B338A">
                            <w:pPr>
                              <w:rPr>
                                <w:b/>
                                <w:color w:val="FFFFFF" w:themeColor="background1"/>
                                <w:lang w:val="de-DE"/>
                              </w:rPr>
                            </w:pPr>
                            <w:r w:rsidRPr="007A760A">
                              <w:rPr>
                                <w:b/>
                                <w:color w:val="FFFFFF" w:themeColor="background1"/>
                                <w:lang w:val="de-DE"/>
                              </w:rPr>
                              <w:t>Zeitbedarf</w:t>
                            </w:r>
                          </w:p>
                          <w:p w14:paraId="67B60F0D" w14:textId="013C2EF8" w:rsidR="008B338A" w:rsidRPr="007A760A" w:rsidRDefault="00B51253" w:rsidP="008B338A">
                            <w:pPr>
                              <w:pStyle w:val="TextSpalteAufeinenBlick"/>
                            </w:pPr>
                            <w:r w:rsidRPr="007A760A">
                              <w:t>8</w:t>
                            </w:r>
                            <w:r w:rsidR="00041795" w:rsidRPr="007A760A">
                              <w:t>-</w:t>
                            </w:r>
                            <w:r w:rsidRPr="007A760A">
                              <w:t>10</w:t>
                            </w:r>
                            <w:r w:rsidR="00041795" w:rsidRPr="007A760A">
                              <w:t xml:space="preserve"> Unterrichtsstunden + </w:t>
                            </w:r>
                            <w:r w:rsidR="004C7754">
                              <w:t>bei</w:t>
                            </w:r>
                            <w:r w:rsidR="00041795" w:rsidRPr="007A760A">
                              <w:t xml:space="preserve"> einer Portfolio-Arbeit</w:t>
                            </w:r>
                            <w:r w:rsidR="00413BDB">
                              <w:t xml:space="preserve"> 1x/Monat</w:t>
                            </w:r>
                          </w:p>
                          <w:p w14:paraId="4E6C5690" w14:textId="77777777" w:rsidR="008B338A" w:rsidRPr="007A760A" w:rsidRDefault="008B338A" w:rsidP="008B338A">
                            <w:pPr>
                              <w:rPr>
                                <w:b/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2D41C148" w14:textId="77777777" w:rsidR="008B338A" w:rsidRPr="007A760A" w:rsidRDefault="008B338A" w:rsidP="008B338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A760A">
                              <w:rPr>
                                <w:b/>
                              </w:rPr>
                              <w:t>Materialien</w:t>
                            </w:r>
                          </w:p>
                          <w:p w14:paraId="4EA0C15F" w14:textId="225884B5" w:rsidR="008B338A" w:rsidRPr="007A760A" w:rsidRDefault="00041795" w:rsidP="008B338A">
                            <w:pPr>
                              <w:pStyle w:val="TextSpalteAufeinenBlick"/>
                            </w:pPr>
                            <w:r w:rsidRPr="007A760A">
                              <w:t>Tablets</w:t>
                            </w:r>
                            <w:r w:rsidR="00ED3EAC" w:rsidRPr="007A760A">
                              <w:t xml:space="preserve"> </w:t>
                            </w:r>
                            <w:r w:rsidRPr="007A760A">
                              <w:t xml:space="preserve">mit Präsentations-App (Keynote/PowerPoint) </w:t>
                            </w:r>
                            <w:r w:rsidR="002A44AD">
                              <w:t>+</w:t>
                            </w:r>
                            <w:r w:rsidRPr="007A760A">
                              <w:t xml:space="preserve"> Internetzugang. </w:t>
                            </w:r>
                            <w:r w:rsidR="005257EE">
                              <w:t>Digitales Whiteboard</w:t>
                            </w:r>
                            <w:r w:rsidR="002A44AD">
                              <w:t xml:space="preserve">, das </w:t>
                            </w:r>
                            <w:r w:rsidR="005074E2">
                              <w:t xml:space="preserve">sich </w:t>
                            </w:r>
                            <w:r w:rsidR="002A44AD">
                              <w:t>mit Tablets verb</w:t>
                            </w:r>
                            <w:r w:rsidR="005074E2">
                              <w:t>i</w:t>
                            </w:r>
                            <w:r w:rsidR="002A44AD">
                              <w:t xml:space="preserve">nden </w:t>
                            </w:r>
                            <w:r w:rsidR="005074E2">
                              <w:t>lässt</w:t>
                            </w:r>
                            <w:r w:rsidRPr="007A760A">
                              <w:t xml:space="preserve"> (</w:t>
                            </w:r>
                            <w:r w:rsidR="002E3ACB" w:rsidRPr="007A760A">
                              <w:t xml:space="preserve">z. B. </w:t>
                            </w:r>
                            <w:r w:rsidRPr="007A760A">
                              <w:t>AppleTV o.</w:t>
                            </w:r>
                            <w:r w:rsidR="004D204D" w:rsidRPr="007A760A">
                              <w:t xml:space="preserve"> </w:t>
                            </w:r>
                            <w:r w:rsidRPr="007A760A">
                              <w:t xml:space="preserve">ä.) </w:t>
                            </w:r>
                            <w:r w:rsidR="002A44AD">
                              <w:t>und</w:t>
                            </w:r>
                            <w:r w:rsidRPr="007A760A">
                              <w:t xml:space="preserve"> der Möglichkeit, Daten auf einem sicheren Server speichern zu können.</w:t>
                            </w:r>
                            <w:r w:rsidR="00A63C8F" w:rsidRPr="007A760A">
                              <w:t xml:space="preserve"> </w:t>
                            </w:r>
                            <w:r w:rsidR="002E3ACB" w:rsidRPr="007A760A">
                              <w:t>META</w:t>
                            </w:r>
                            <w:r w:rsidR="004D204D" w:rsidRPr="007A760A">
                              <w:t>C</w:t>
                            </w:r>
                            <w:r w:rsidR="002E3ACB" w:rsidRPr="007A760A">
                              <w:t>OM</w:t>
                            </w:r>
                            <w:r w:rsidR="00A63C8F" w:rsidRPr="007A760A">
                              <w:t xml:space="preserve"> Symbolsammlung.</w:t>
                            </w:r>
                          </w:p>
                          <w:p w14:paraId="082727AA" w14:textId="77777777" w:rsidR="008B338A" w:rsidRPr="00AB4D49" w:rsidRDefault="008B338A" w:rsidP="008B338A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6129698A" w14:textId="77777777" w:rsidR="008B338A" w:rsidRPr="005E11F1" w:rsidRDefault="008B338A" w:rsidP="008B338A">
                            <w:pPr>
                              <w:pStyle w:val="TextSpalteAufeinenBlick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D13F1" id="Text Box 16" o:spid="_x0000_s1027" type="#_x0000_t202" style="position:absolute;margin-left:362.3pt;margin-top:231.5pt;width:153.05pt;height:601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" filled="f" stroked="f" strokeweight=".5pt">
                <v:textbox inset="0,,1.5mm">
                  <w:txbxContent>
                    <w:p w14:paraId="716C6D2A" w14:textId="77777777" w:rsidR="008B338A" w:rsidRPr="007A760A" w:rsidRDefault="008B338A" w:rsidP="008B338A">
                      <w:pPr>
                        <w:pStyle w:val="TextSpalteAufeinenBlick"/>
                        <w:rPr>
                          <w:b/>
                        </w:rPr>
                      </w:pPr>
                      <w:r w:rsidRPr="007A760A">
                        <w:rPr>
                          <w:b/>
                        </w:rPr>
                        <w:t>Schulstufe</w:t>
                      </w:r>
                    </w:p>
                    <w:p w14:paraId="67A4EB80" w14:textId="6606A32D" w:rsidR="008B338A" w:rsidRPr="007A760A" w:rsidRDefault="008B338A" w:rsidP="008B338A">
                      <w:pPr>
                        <w:rPr>
                          <w:color w:val="FFFFFF" w:themeColor="background1"/>
                          <w:lang w:val="de-DE"/>
                        </w:rPr>
                      </w:pPr>
                      <w:r w:rsidRPr="007A760A">
                        <w:rPr>
                          <w:color w:val="FFFFFF" w:themeColor="background1"/>
                          <w:lang w:val="de-DE"/>
                        </w:rPr>
                        <w:t xml:space="preserve">Primar- und Sekundarstufe </w:t>
                      </w:r>
                      <w:r w:rsidR="005C244B">
                        <w:rPr>
                          <w:color w:val="FFFFFF" w:themeColor="background1"/>
                          <w:lang w:val="de-DE"/>
                        </w:rPr>
                        <w:t>I</w:t>
                      </w:r>
                    </w:p>
                    <w:p w14:paraId="3CEB8875" w14:textId="77777777" w:rsidR="008B338A" w:rsidRPr="007A760A" w:rsidRDefault="008B338A" w:rsidP="008B338A">
                      <w:pPr>
                        <w:rPr>
                          <w:color w:val="FFFFFF" w:themeColor="background1"/>
                          <w:lang w:val="de-DE"/>
                        </w:rPr>
                      </w:pPr>
                    </w:p>
                    <w:p w14:paraId="32DECD1E" w14:textId="77777777" w:rsidR="008B338A" w:rsidRPr="007A760A" w:rsidRDefault="008B338A" w:rsidP="008B338A">
                      <w:pPr>
                        <w:rPr>
                          <w:b/>
                          <w:color w:val="FFFFFF" w:themeColor="background1"/>
                          <w:lang w:val="de-DE"/>
                        </w:rPr>
                      </w:pPr>
                      <w:r w:rsidRPr="007A760A">
                        <w:rPr>
                          <w:b/>
                          <w:color w:val="FFFFFF" w:themeColor="background1"/>
                          <w:lang w:val="de-DE"/>
                        </w:rPr>
                        <w:t>Fach</w:t>
                      </w:r>
                    </w:p>
                    <w:p w14:paraId="286FBEDB" w14:textId="368C7778" w:rsidR="008B338A" w:rsidRPr="007A760A" w:rsidRDefault="008B338A" w:rsidP="008B338A">
                      <w:pPr>
                        <w:pStyle w:val="TextSpalteAufeinenBlick"/>
                      </w:pPr>
                      <w:r w:rsidRPr="007A760A">
                        <w:t>Sachunterricht</w:t>
                      </w:r>
                    </w:p>
                    <w:p w14:paraId="61F9B1EC" w14:textId="496EFCD5" w:rsidR="008B338A" w:rsidRPr="007A760A" w:rsidRDefault="008B338A" w:rsidP="008B338A">
                      <w:pPr>
                        <w:pStyle w:val="TextSpalteAufeinenBlick"/>
                      </w:pPr>
                    </w:p>
                    <w:p w14:paraId="3B0BCB6C" w14:textId="3BE93BFE" w:rsidR="005411AC" w:rsidRPr="007A760A" w:rsidRDefault="005411AC" w:rsidP="005411AC">
                      <w:pPr>
                        <w:pStyle w:val="TextSpalteAufeinenBlick"/>
                        <w:rPr>
                          <w:b/>
                        </w:rPr>
                      </w:pPr>
                      <w:r w:rsidRPr="007A760A">
                        <w:rPr>
                          <w:b/>
                        </w:rPr>
                        <w:t>Leitkompetenzen, Themen</w:t>
                      </w:r>
                      <w:r w:rsidR="005C244B">
                        <w:rPr>
                          <w:b/>
                        </w:rPr>
                        <w:t xml:space="preserve"> </w:t>
                      </w:r>
                      <w:r w:rsidRPr="007A760A">
                        <w:rPr>
                          <w:b/>
                        </w:rPr>
                        <w:t>und Themenfelder</w:t>
                      </w:r>
                    </w:p>
                    <w:p w14:paraId="608A83D7" w14:textId="3F604D5D" w:rsidR="005411AC" w:rsidRPr="007A760A" w:rsidRDefault="005411AC" w:rsidP="005411AC">
                      <w:pPr>
                        <w:pStyle w:val="TextSpalteAufeinenBlick"/>
                      </w:pPr>
                      <w:r w:rsidRPr="007A760A">
                        <w:t xml:space="preserve">Zeit </w:t>
                      </w:r>
                      <w:r w:rsidR="005C244B">
                        <w:t>+</w:t>
                      </w:r>
                      <w:r w:rsidRPr="007A760A">
                        <w:t xml:space="preserve"> Geschichte –</w:t>
                      </w:r>
                      <w:r w:rsidR="007A760A">
                        <w:t xml:space="preserve"> </w:t>
                      </w:r>
                      <w:r w:rsidRPr="007A760A">
                        <w:t>die individuelle Lebensgeschichte untersuchen</w:t>
                      </w:r>
                      <w:r w:rsidRPr="007A760A">
                        <w:br/>
                        <w:t>Technik und Medien</w:t>
                      </w:r>
                      <w:r w:rsidR="005074E2">
                        <w:t>(</w:t>
                      </w:r>
                      <w:r w:rsidRPr="007A760A">
                        <w:t>–Technik</w:t>
                      </w:r>
                      <w:r w:rsidR="005074E2">
                        <w:t>)</w:t>
                      </w:r>
                      <w:r w:rsidRPr="007A760A">
                        <w:t xml:space="preserve"> nutzen</w:t>
                      </w:r>
                    </w:p>
                    <w:p w14:paraId="687B21E5" w14:textId="56D034EB" w:rsidR="002E3ACB" w:rsidRPr="007A760A" w:rsidRDefault="002E3ACB" w:rsidP="002E3ACB">
                      <w:pPr>
                        <w:rPr>
                          <w:lang w:val="de-DE"/>
                        </w:rPr>
                      </w:pPr>
                    </w:p>
                    <w:p w14:paraId="4A190859" w14:textId="77777777" w:rsidR="002E3ACB" w:rsidRPr="007A760A" w:rsidRDefault="002E3ACB" w:rsidP="002E3ACB">
                      <w:pPr>
                        <w:pStyle w:val="TextSpalteAufeinenBlick"/>
                        <w:rPr>
                          <w:b/>
                        </w:rPr>
                      </w:pPr>
                      <w:r w:rsidRPr="007A760A">
                        <w:rPr>
                          <w:b/>
                        </w:rPr>
                        <w:t>Leitthema</w:t>
                      </w:r>
                    </w:p>
                    <w:p w14:paraId="3D6226A2" w14:textId="2A1E54D0" w:rsidR="002E3ACB" w:rsidRPr="007A760A" w:rsidRDefault="002E3ACB" w:rsidP="002E3ACB">
                      <w:pPr>
                        <w:rPr>
                          <w:color w:val="FFFFFF" w:themeColor="background1"/>
                          <w:lang w:val="de-DE"/>
                        </w:rPr>
                      </w:pPr>
                      <w:r w:rsidRPr="007A760A">
                        <w:rPr>
                          <w:color w:val="FFFFFF" w:themeColor="background1"/>
                          <w:lang w:val="de-DE"/>
                        </w:rPr>
                        <w:t>L4 Der Mensch in der Gesellschaft – Meine Biografie</w:t>
                      </w:r>
                    </w:p>
                    <w:p w14:paraId="570A00ED" w14:textId="3CF0B469" w:rsidR="005411AC" w:rsidRPr="007A760A" w:rsidRDefault="005411AC" w:rsidP="005411AC">
                      <w:pPr>
                        <w:rPr>
                          <w:color w:val="FFFFFF" w:themeColor="background1"/>
                          <w:lang w:val="de-DE"/>
                        </w:rPr>
                      </w:pPr>
                    </w:p>
                    <w:p w14:paraId="0AE43F71" w14:textId="32BCF983" w:rsidR="008B338A" w:rsidRPr="007A760A" w:rsidRDefault="008B338A" w:rsidP="008B338A">
                      <w:pPr>
                        <w:rPr>
                          <w:b/>
                          <w:color w:val="FFFFFF" w:themeColor="background1"/>
                          <w:lang w:val="de-DE"/>
                        </w:rPr>
                      </w:pPr>
                      <w:r w:rsidRPr="007A760A">
                        <w:rPr>
                          <w:b/>
                          <w:color w:val="FFFFFF" w:themeColor="background1"/>
                          <w:lang w:val="de-DE"/>
                        </w:rPr>
                        <w:t>Kompetenzbereich KMK-</w:t>
                      </w:r>
                      <w:r w:rsidR="005257EE">
                        <w:rPr>
                          <w:b/>
                          <w:color w:val="FFFFFF" w:themeColor="background1"/>
                          <w:lang w:val="de-DE"/>
                        </w:rPr>
                        <w:br/>
                      </w:r>
                      <w:r w:rsidR="0075171C">
                        <w:rPr>
                          <w:b/>
                          <w:color w:val="FFFFFF" w:themeColor="background1"/>
                          <w:lang w:val="de-DE"/>
                        </w:rPr>
                        <w:t>Strategie</w:t>
                      </w:r>
                    </w:p>
                    <w:p w14:paraId="71628586" w14:textId="374D3ECA" w:rsidR="008B338A" w:rsidRPr="007A760A" w:rsidRDefault="00041795" w:rsidP="007A760A">
                      <w:pPr>
                        <w:spacing w:before="60" w:after="60"/>
                        <w:rPr>
                          <w:color w:val="FFFFFF" w:themeColor="background1"/>
                          <w:lang w:val="de-DE"/>
                        </w:rPr>
                      </w:pPr>
                      <w:r w:rsidRPr="007A760A">
                        <w:rPr>
                          <w:color w:val="FFFFFF" w:themeColor="background1"/>
                          <w:lang w:val="de-DE"/>
                        </w:rPr>
                        <w:t xml:space="preserve">Suchen, Verarbeiten </w:t>
                      </w:r>
                      <w:r w:rsidR="005C244B">
                        <w:rPr>
                          <w:color w:val="FFFFFF" w:themeColor="background1"/>
                          <w:lang w:val="de-DE"/>
                        </w:rPr>
                        <w:t>+</w:t>
                      </w:r>
                      <w:r w:rsidRPr="007A760A">
                        <w:rPr>
                          <w:color w:val="FFFFFF" w:themeColor="background1"/>
                          <w:lang w:val="de-DE"/>
                        </w:rPr>
                        <w:t xml:space="preserve"> Aufbewahren</w:t>
                      </w:r>
                      <w:r w:rsidR="002E3ACB" w:rsidRPr="007A760A">
                        <w:rPr>
                          <w:color w:val="FFFFFF" w:themeColor="background1"/>
                          <w:lang w:val="de-DE"/>
                        </w:rPr>
                        <w:t xml:space="preserve">; </w:t>
                      </w:r>
                      <w:r w:rsidRPr="007A760A">
                        <w:rPr>
                          <w:color w:val="FFFFFF" w:themeColor="background1"/>
                          <w:lang w:val="de-DE"/>
                        </w:rPr>
                        <w:t xml:space="preserve">Schützen </w:t>
                      </w:r>
                      <w:r w:rsidR="005C244B">
                        <w:rPr>
                          <w:color w:val="FFFFFF" w:themeColor="background1"/>
                          <w:lang w:val="de-DE"/>
                        </w:rPr>
                        <w:t>+</w:t>
                      </w:r>
                      <w:r w:rsidRPr="007A760A">
                        <w:rPr>
                          <w:color w:val="FFFFFF" w:themeColor="background1"/>
                          <w:lang w:val="de-DE"/>
                        </w:rPr>
                        <w:t xml:space="preserve"> sicher Agieren</w:t>
                      </w:r>
                      <w:r w:rsidR="002E3ACB" w:rsidRPr="007A760A">
                        <w:rPr>
                          <w:color w:val="FFFFFF" w:themeColor="background1"/>
                          <w:lang w:val="de-DE"/>
                        </w:rPr>
                        <w:t xml:space="preserve">; </w:t>
                      </w:r>
                      <w:r w:rsidRPr="007A760A">
                        <w:rPr>
                          <w:color w:val="FFFFFF" w:themeColor="background1"/>
                          <w:lang w:val="de-DE"/>
                        </w:rPr>
                        <w:t xml:space="preserve">Produzieren </w:t>
                      </w:r>
                      <w:r w:rsidR="005C244B">
                        <w:rPr>
                          <w:color w:val="FFFFFF" w:themeColor="background1"/>
                          <w:lang w:val="de-DE"/>
                        </w:rPr>
                        <w:t>+</w:t>
                      </w:r>
                      <w:r w:rsidRPr="007A760A">
                        <w:rPr>
                          <w:color w:val="FFFFFF" w:themeColor="background1"/>
                          <w:lang w:val="de-DE"/>
                        </w:rPr>
                        <w:t xml:space="preserve"> Präsentieren</w:t>
                      </w:r>
                    </w:p>
                    <w:p w14:paraId="6BA95DB6" w14:textId="77777777" w:rsidR="008B338A" w:rsidRPr="007A760A" w:rsidRDefault="008B338A" w:rsidP="008B338A">
                      <w:pPr>
                        <w:rPr>
                          <w:b/>
                          <w:color w:val="FFFFFF" w:themeColor="background1"/>
                          <w:lang w:val="de-DE"/>
                        </w:rPr>
                      </w:pPr>
                    </w:p>
                    <w:p w14:paraId="5B7D0F05" w14:textId="2D833D02" w:rsidR="008B338A" w:rsidRPr="007A760A" w:rsidRDefault="008B338A" w:rsidP="008B338A">
                      <w:pPr>
                        <w:rPr>
                          <w:b/>
                          <w:color w:val="FFFFFF" w:themeColor="background1"/>
                          <w:lang w:val="de-DE"/>
                        </w:rPr>
                      </w:pPr>
                      <w:r w:rsidRPr="007A760A">
                        <w:rPr>
                          <w:b/>
                          <w:color w:val="FFFFFF" w:themeColor="background1"/>
                          <w:lang w:val="de-DE"/>
                        </w:rPr>
                        <w:t>Zeitbedarf</w:t>
                      </w:r>
                    </w:p>
                    <w:p w14:paraId="67B60F0D" w14:textId="013C2EF8" w:rsidR="008B338A" w:rsidRPr="007A760A" w:rsidRDefault="00B51253" w:rsidP="008B338A">
                      <w:pPr>
                        <w:pStyle w:val="TextSpalteAufeinenBlick"/>
                      </w:pPr>
                      <w:r w:rsidRPr="007A760A">
                        <w:t>8</w:t>
                      </w:r>
                      <w:r w:rsidR="00041795" w:rsidRPr="007A760A">
                        <w:t>-</w:t>
                      </w:r>
                      <w:r w:rsidRPr="007A760A">
                        <w:t>10</w:t>
                      </w:r>
                      <w:r w:rsidR="00041795" w:rsidRPr="007A760A">
                        <w:t xml:space="preserve"> Unterrichtsstunden + </w:t>
                      </w:r>
                      <w:r w:rsidR="004C7754">
                        <w:t>bei</w:t>
                      </w:r>
                      <w:r w:rsidR="00041795" w:rsidRPr="007A760A">
                        <w:t xml:space="preserve"> einer Portfolio-Arbeit</w:t>
                      </w:r>
                      <w:r w:rsidR="00413BDB">
                        <w:t xml:space="preserve"> 1x/Monat</w:t>
                      </w:r>
                    </w:p>
                    <w:p w14:paraId="4E6C5690" w14:textId="77777777" w:rsidR="008B338A" w:rsidRPr="007A760A" w:rsidRDefault="008B338A" w:rsidP="008B338A">
                      <w:pPr>
                        <w:rPr>
                          <w:b/>
                          <w:color w:val="FFFFFF" w:themeColor="background1"/>
                          <w:lang w:val="de-DE"/>
                        </w:rPr>
                      </w:pPr>
                    </w:p>
                    <w:p w14:paraId="2D41C148" w14:textId="77777777" w:rsidR="008B338A" w:rsidRPr="007A760A" w:rsidRDefault="008B338A" w:rsidP="008B338A">
                      <w:pPr>
                        <w:pStyle w:val="TextSpalteAufeinenBlick"/>
                        <w:rPr>
                          <w:b/>
                        </w:rPr>
                      </w:pPr>
                      <w:r w:rsidRPr="007A760A">
                        <w:rPr>
                          <w:b/>
                        </w:rPr>
                        <w:t>Materialien</w:t>
                      </w:r>
                    </w:p>
                    <w:p w14:paraId="4EA0C15F" w14:textId="225884B5" w:rsidR="008B338A" w:rsidRPr="007A760A" w:rsidRDefault="00041795" w:rsidP="008B338A">
                      <w:pPr>
                        <w:pStyle w:val="TextSpalteAufeinenBlick"/>
                      </w:pPr>
                      <w:r w:rsidRPr="007A760A">
                        <w:t>Tablets</w:t>
                      </w:r>
                      <w:r w:rsidR="00ED3EAC" w:rsidRPr="007A760A">
                        <w:t xml:space="preserve"> </w:t>
                      </w:r>
                      <w:r w:rsidRPr="007A760A">
                        <w:t xml:space="preserve">mit Präsentations-App (Keynote/PowerPoint) </w:t>
                      </w:r>
                      <w:r w:rsidR="002A44AD">
                        <w:t>+</w:t>
                      </w:r>
                      <w:r w:rsidRPr="007A760A">
                        <w:t xml:space="preserve"> Internetzugang. </w:t>
                      </w:r>
                      <w:r w:rsidR="005257EE">
                        <w:t>Digitales Whiteboard</w:t>
                      </w:r>
                      <w:r w:rsidR="002A44AD">
                        <w:t xml:space="preserve">, das </w:t>
                      </w:r>
                      <w:r w:rsidR="005074E2">
                        <w:t xml:space="preserve">sich </w:t>
                      </w:r>
                      <w:r w:rsidR="002A44AD">
                        <w:t>mit Tablets verb</w:t>
                      </w:r>
                      <w:r w:rsidR="005074E2">
                        <w:t>i</w:t>
                      </w:r>
                      <w:r w:rsidR="002A44AD">
                        <w:t xml:space="preserve">nden </w:t>
                      </w:r>
                      <w:r w:rsidR="005074E2">
                        <w:t>lässt</w:t>
                      </w:r>
                      <w:r w:rsidRPr="007A760A">
                        <w:t xml:space="preserve"> (</w:t>
                      </w:r>
                      <w:r w:rsidR="002E3ACB" w:rsidRPr="007A760A">
                        <w:t xml:space="preserve">z. B. </w:t>
                      </w:r>
                      <w:r w:rsidRPr="007A760A">
                        <w:t>AppleTV o.</w:t>
                      </w:r>
                      <w:r w:rsidR="004D204D" w:rsidRPr="007A760A">
                        <w:t xml:space="preserve"> </w:t>
                      </w:r>
                      <w:r w:rsidRPr="007A760A">
                        <w:t xml:space="preserve">ä.) </w:t>
                      </w:r>
                      <w:r w:rsidR="002A44AD">
                        <w:t>und</w:t>
                      </w:r>
                      <w:r w:rsidRPr="007A760A">
                        <w:t xml:space="preserve"> der Möglichkeit, Daten auf einem sicheren Server speichern zu können.</w:t>
                      </w:r>
                      <w:r w:rsidR="00A63C8F" w:rsidRPr="007A760A">
                        <w:t xml:space="preserve"> </w:t>
                      </w:r>
                      <w:r w:rsidR="002E3ACB" w:rsidRPr="007A760A">
                        <w:t>META</w:t>
                      </w:r>
                      <w:r w:rsidR="004D204D" w:rsidRPr="007A760A">
                        <w:t>C</w:t>
                      </w:r>
                      <w:r w:rsidR="002E3ACB" w:rsidRPr="007A760A">
                        <w:t>OM</w:t>
                      </w:r>
                      <w:r w:rsidR="00A63C8F" w:rsidRPr="007A760A">
                        <w:t xml:space="preserve"> Symbolsammlung.</w:t>
                      </w:r>
                    </w:p>
                    <w:p w14:paraId="082727AA" w14:textId="77777777" w:rsidR="008B338A" w:rsidRPr="00AB4D49" w:rsidRDefault="008B338A" w:rsidP="008B338A">
                      <w:pPr>
                        <w:rPr>
                          <w:lang w:val="de-DE"/>
                        </w:rPr>
                      </w:pPr>
                    </w:p>
                    <w:p w14:paraId="6129698A" w14:textId="77777777" w:rsidR="008B338A" w:rsidRPr="005E11F1" w:rsidRDefault="008B338A" w:rsidP="008B338A">
                      <w:pPr>
                        <w:pStyle w:val="TextSpalteAufeinenBlick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B4D49">
        <w:rPr>
          <w:lang w:val="de-DE"/>
        </w:rPr>
        <w:t>Zuordnung zu den angestrebten Kompetenzen</w:t>
      </w:r>
    </w:p>
    <w:tbl>
      <w:tblPr>
        <w:tblStyle w:val="TabelleGeistigeEntwicklung"/>
        <w:tblpPr w:vertAnchor="text" w:horzAnchor="margin" w:tblpY="141"/>
        <w:tblW w:w="6684" w:type="dxa"/>
        <w:tblLayout w:type="fixed"/>
        <w:tblLook w:val="06A0" w:firstRow="1" w:lastRow="0" w:firstColumn="1" w:lastColumn="0" w:noHBand="1" w:noVBand="1"/>
      </w:tblPr>
      <w:tblGrid>
        <w:gridCol w:w="6684"/>
      </w:tblGrid>
      <w:tr w:rsidR="006762F7" w:rsidRPr="00ED3EAC" w14:paraId="7E1BE354" w14:textId="77777777" w:rsidTr="00A62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tcW w:w="6640" w:type="dxa"/>
          </w:tcPr>
          <w:p w14:paraId="652CADFE" w14:textId="02DD98A9" w:rsidR="006762F7" w:rsidRPr="00FD4D87" w:rsidRDefault="0075171C" w:rsidP="006762F7">
            <w:pPr>
              <w:pStyle w:val="berschrift5"/>
              <w:outlineLvl w:val="4"/>
            </w:pPr>
            <w:r w:rsidRPr="0075171C">
              <w:t>Zuordnung zu den Kompetenzen der KMK-Strategie</w:t>
            </w:r>
          </w:p>
        </w:tc>
      </w:tr>
      <w:tr w:rsidR="006762F7" w:rsidRPr="00ED3EAC" w14:paraId="369604A1" w14:textId="77777777" w:rsidTr="00A62278">
        <w:trPr>
          <w:trHeight w:val="458"/>
        </w:trPr>
        <w:tc>
          <w:tcPr>
            <w:tcW w:w="6640" w:type="dxa"/>
          </w:tcPr>
          <w:p w14:paraId="6F047B91" w14:textId="223F4DD4" w:rsidR="00940FC0" w:rsidRPr="004A1AEA" w:rsidRDefault="00315E3A" w:rsidP="00940FC0">
            <w:pPr>
              <w:pStyle w:val="Listenabsatz"/>
              <w:rPr>
                <w:bCs/>
              </w:rPr>
            </w:pPr>
            <w:r w:rsidRPr="00315E3A">
              <w:rPr>
                <w:b/>
              </w:rPr>
              <w:t>Entwickeln und Produzieren</w:t>
            </w:r>
            <w:r>
              <w:rPr>
                <w:bCs/>
              </w:rPr>
              <w:t xml:space="preserve"> – </w:t>
            </w:r>
            <w:r w:rsidR="003C70A6" w:rsidRPr="004A1AEA">
              <w:rPr>
                <w:bCs/>
              </w:rPr>
              <w:t>Mehrere technische Bearbeitungswerkzeuge kennen und anwenden</w:t>
            </w:r>
            <w:r w:rsidR="00940FC0" w:rsidRPr="004A1AEA">
              <w:rPr>
                <w:bCs/>
              </w:rPr>
              <w:t xml:space="preserve"> </w:t>
            </w:r>
          </w:p>
          <w:p w14:paraId="13CC2DAB" w14:textId="77777777" w:rsidR="00315E3A" w:rsidRDefault="00315E3A" w:rsidP="00357F0D">
            <w:pPr>
              <w:pStyle w:val="Listenabsatz"/>
              <w:rPr>
                <w:bCs/>
              </w:rPr>
            </w:pPr>
            <w:r w:rsidRPr="00315E3A">
              <w:rPr>
                <w:b/>
              </w:rPr>
              <w:t>Entwickeln und Produzieren</w:t>
            </w:r>
            <w:r w:rsidRPr="00315E3A">
              <w:rPr>
                <w:bCs/>
              </w:rPr>
              <w:t xml:space="preserve"> – Eine Produktion planen und in verschiedenen Formaten gestalten, präsentieren, veröffentlichen oder teilen </w:t>
            </w:r>
          </w:p>
          <w:p w14:paraId="0EED099A" w14:textId="4AC43CCD" w:rsidR="0051611F" w:rsidRPr="00315E3A" w:rsidRDefault="00315E3A" w:rsidP="00315E3A">
            <w:pPr>
              <w:pStyle w:val="Listenabsatz"/>
              <w:rPr>
                <w:bCs/>
              </w:rPr>
            </w:pPr>
            <w:r w:rsidRPr="00315E3A">
              <w:rPr>
                <w:b/>
              </w:rPr>
              <w:t>Entwickeln und Produzieren</w:t>
            </w:r>
            <w:r w:rsidRPr="00315E3A">
              <w:rPr>
                <w:bCs/>
              </w:rPr>
              <w:t xml:space="preserve"> </w:t>
            </w:r>
            <w:r>
              <w:rPr>
                <w:bCs/>
              </w:rPr>
              <w:t xml:space="preserve">– </w:t>
            </w:r>
            <w:r w:rsidR="0051611F" w:rsidRPr="004A1AEA">
              <w:rPr>
                <w:bCs/>
              </w:rPr>
              <w:t>Bedeutung von Urheberrecht und geistigem Eigentum kennen</w:t>
            </w:r>
            <w:r>
              <w:rPr>
                <w:bCs/>
              </w:rPr>
              <w:t xml:space="preserve">; </w:t>
            </w:r>
            <w:r w:rsidR="0051611F" w:rsidRPr="004A1AEA">
              <w:rPr>
                <w:bCs/>
              </w:rPr>
              <w:t>Urheber- und Nutzungsrechte (Lizenzen) bei eigenen und fremden Werken berücksichtigen</w:t>
            </w:r>
            <w:r>
              <w:rPr>
                <w:bCs/>
              </w:rPr>
              <w:t xml:space="preserve">; </w:t>
            </w:r>
            <w:r w:rsidR="0051611F" w:rsidRPr="004A1AEA">
              <w:rPr>
                <w:bCs/>
              </w:rPr>
              <w:t>Persönlichkeitsrechte beachten</w:t>
            </w:r>
          </w:p>
        </w:tc>
      </w:tr>
    </w:tbl>
    <w:p w14:paraId="46CED1FA" w14:textId="075A46A8" w:rsidR="00ED3EAC" w:rsidRDefault="00ED3EAC" w:rsidP="00093EB1">
      <w:pPr>
        <w:rPr>
          <w:lang w:val="de-DE"/>
        </w:rPr>
      </w:pPr>
    </w:p>
    <w:tbl>
      <w:tblPr>
        <w:tblStyle w:val="TabelleGeistigeEntwicklung"/>
        <w:tblpPr w:vertAnchor="text" w:horzAnchor="margin" w:tblpY="140"/>
        <w:tblW w:w="6690" w:type="dxa"/>
        <w:tblLayout w:type="fixed"/>
        <w:tblLook w:val="04A0" w:firstRow="1" w:lastRow="0" w:firstColumn="1" w:lastColumn="0" w:noHBand="0" w:noVBand="1"/>
      </w:tblPr>
      <w:tblGrid>
        <w:gridCol w:w="6690"/>
      </w:tblGrid>
      <w:tr w:rsidR="00ED3EAC" w:rsidRPr="007C0440" w14:paraId="2E067488" w14:textId="77777777" w:rsidTr="00ED3E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tcW w:w="6646" w:type="dxa"/>
          </w:tcPr>
          <w:p w14:paraId="1ACFB95A" w14:textId="77777777" w:rsidR="00ED3EAC" w:rsidRPr="007C0440" w:rsidRDefault="00ED3EAC" w:rsidP="00ED3EAC">
            <w:pPr>
              <w:pStyle w:val="berschrift5"/>
              <w:outlineLvl w:val="4"/>
            </w:pPr>
            <w:r>
              <w:t>Angestrebte Kompetenzen im Fach</w:t>
            </w:r>
          </w:p>
        </w:tc>
      </w:tr>
      <w:tr w:rsidR="00ED3EAC" w:rsidRPr="00ED3EAC" w14:paraId="708E1243" w14:textId="77777777" w:rsidTr="00ED3EAC">
        <w:trPr>
          <w:trHeight w:val="422"/>
        </w:trPr>
        <w:tc>
          <w:tcPr>
            <w:tcW w:w="6646" w:type="dxa"/>
          </w:tcPr>
          <w:p w14:paraId="4FAFF193" w14:textId="3B275E7F" w:rsidR="00F12611" w:rsidRPr="00F12611" w:rsidRDefault="00ED3EAC" w:rsidP="00F12611">
            <w:pPr>
              <w:ind w:left="198" w:hanging="198"/>
            </w:pPr>
            <w:r w:rsidRPr="00F12611">
              <w:t>Die Schüler</w:t>
            </w:r>
            <w:r w:rsidR="00221158">
              <w:t>*</w:t>
            </w:r>
            <w:r w:rsidRPr="00F12611">
              <w:t xml:space="preserve">innen </w:t>
            </w:r>
          </w:p>
          <w:p w14:paraId="62C6C0DA" w14:textId="67AE3079" w:rsidR="00F12611" w:rsidRDefault="00ED3EAC" w:rsidP="00ED3EAC">
            <w:pPr>
              <w:pStyle w:val="Listenabsatz"/>
            </w:pPr>
            <w:r>
              <w:t>untersuchen ihre individuelle Lebensgeschichte</w:t>
            </w:r>
            <w:r w:rsidR="005074E2">
              <w:t>.</w:t>
            </w:r>
          </w:p>
          <w:p w14:paraId="48B16025" w14:textId="2B7BA4B3" w:rsidR="00ED3EAC" w:rsidRDefault="00ED3EAC" w:rsidP="00ED3EAC">
            <w:pPr>
              <w:pStyle w:val="Listenabsatz"/>
            </w:pPr>
            <w:r>
              <w:t>benennen persönliche biografische Veränderungen</w:t>
            </w:r>
            <w:r w:rsidR="00F12611">
              <w:t>;</w:t>
            </w:r>
            <w:r>
              <w:t xml:space="preserve"> rekonstruieren Zeitabschnitte der eigenen Familie und ihrer persönlichen Umgebung und dokumentieren sie</w:t>
            </w:r>
            <w:r w:rsidR="005074E2">
              <w:t>.</w:t>
            </w:r>
          </w:p>
          <w:p w14:paraId="2FD11B91" w14:textId="4B451930" w:rsidR="00F12611" w:rsidRDefault="00ED3EAC" w:rsidP="00ED3EAC">
            <w:pPr>
              <w:pStyle w:val="Listenabsatz"/>
            </w:pPr>
            <w:r>
              <w:t>zeigen Interesse an technischen Geräten im Alltag</w:t>
            </w:r>
            <w:r w:rsidR="00F22A73">
              <w:t>,</w:t>
            </w:r>
            <w:r>
              <w:t xml:space="preserve"> beherrschen die Handhabung ausgewählter technischer Geräte</w:t>
            </w:r>
            <w:r w:rsidR="00F22A73">
              <w:t>,</w:t>
            </w:r>
            <w:r>
              <w:t xml:space="preserve"> zeigen Interesse an der Funktionsweise ausgewählter technischer Geräte</w:t>
            </w:r>
            <w:r w:rsidR="005074E2">
              <w:t>.</w:t>
            </w:r>
          </w:p>
          <w:p w14:paraId="57C24401" w14:textId="3B4AE028" w:rsidR="00ED3EAC" w:rsidRDefault="00ED3EAC" w:rsidP="00ED3EAC">
            <w:pPr>
              <w:pStyle w:val="Listenabsatz"/>
            </w:pPr>
            <w:r>
              <w:t>zeigen Reaktionen auf den gezielten Einsatz von Medien</w:t>
            </w:r>
            <w:r w:rsidR="001D39A1">
              <w:t>,</w:t>
            </w:r>
            <w:r>
              <w:t xml:space="preserve"> verwenden Medien im Alltag sachgerecht und zielgerichtet</w:t>
            </w:r>
            <w:r w:rsidR="001D39A1">
              <w:t>.</w:t>
            </w:r>
          </w:p>
          <w:p w14:paraId="52B7CF07" w14:textId="49D8DF49" w:rsidR="00ED3EAC" w:rsidRPr="00B41F59" w:rsidRDefault="00ED3EAC" w:rsidP="00F12611">
            <w:pPr>
              <w:rPr>
                <w:lang w:val="de-DE"/>
              </w:rPr>
            </w:pPr>
            <w:r w:rsidRPr="00B41F59">
              <w:rPr>
                <w:lang w:val="de-DE"/>
              </w:rPr>
              <w:t>Schüler</w:t>
            </w:r>
            <w:r w:rsidR="00221158" w:rsidRPr="00B41F59">
              <w:rPr>
                <w:lang w:val="de-DE"/>
              </w:rPr>
              <w:t>*</w:t>
            </w:r>
            <w:r w:rsidRPr="00B41F59">
              <w:rPr>
                <w:lang w:val="de-DE"/>
              </w:rPr>
              <w:t>innen mit komplexen Beeinträchtigungen verwenden Kommunikationsgeräte mit Sprachausgabe zur erfolgreichen Kommunikation</w:t>
            </w:r>
            <w:r w:rsidR="001D39A1" w:rsidRPr="00B41F59">
              <w:rPr>
                <w:lang w:val="de-DE"/>
              </w:rPr>
              <w:t>.</w:t>
            </w:r>
          </w:p>
        </w:tc>
      </w:tr>
    </w:tbl>
    <w:p w14:paraId="1AAF4931" w14:textId="77777777" w:rsidR="00F12611" w:rsidRDefault="00F12611" w:rsidP="00134D89">
      <w:pPr>
        <w:pStyle w:val="berschrift2"/>
        <w:rPr>
          <w:lang w:val="de-DE"/>
        </w:rPr>
      </w:pPr>
    </w:p>
    <w:p w14:paraId="25B64644" w14:textId="42D5AF34" w:rsidR="00134D89" w:rsidRPr="008B338A" w:rsidRDefault="00134D89" w:rsidP="00134D89">
      <w:pPr>
        <w:pStyle w:val="berschrift2"/>
        <w:rPr>
          <w:lang w:val="de-DE"/>
        </w:rPr>
      </w:pPr>
      <w:r w:rsidRPr="008B338A">
        <w:rPr>
          <w:lang w:val="de-DE"/>
        </w:rPr>
        <w:t xml:space="preserve">HINWEISE </w:t>
      </w:r>
    </w:p>
    <w:p w14:paraId="75898B82" w14:textId="2130D7AF" w:rsidR="001D39A1" w:rsidRDefault="008376C1" w:rsidP="00B41F59">
      <w:pPr>
        <w:tabs>
          <w:tab w:val="left" w:pos="6663"/>
        </w:tabs>
        <w:jc w:val="both"/>
        <w:rPr>
          <w:lang w:val="de-DE"/>
        </w:rPr>
      </w:pPr>
      <w:r>
        <w:rPr>
          <w:lang w:val="de-DE"/>
        </w:rPr>
        <w:t xml:space="preserve">Ein Ich-Buch kann auch </w:t>
      </w:r>
      <w:r w:rsidR="00F22A73">
        <w:rPr>
          <w:lang w:val="de-DE"/>
        </w:rPr>
        <w:t xml:space="preserve">sozusagen </w:t>
      </w:r>
      <w:r>
        <w:rPr>
          <w:lang w:val="de-DE"/>
        </w:rPr>
        <w:t xml:space="preserve">als ein </w:t>
      </w:r>
      <w:r w:rsidR="00F22A73">
        <w:rPr>
          <w:lang w:val="de-DE"/>
        </w:rPr>
        <w:t>„</w:t>
      </w:r>
      <w:r>
        <w:rPr>
          <w:lang w:val="de-DE"/>
        </w:rPr>
        <w:t>Buch über mich</w:t>
      </w:r>
      <w:r w:rsidR="00F22A73">
        <w:rPr>
          <w:lang w:val="de-DE"/>
        </w:rPr>
        <w:t>“</w:t>
      </w:r>
      <w:r>
        <w:rPr>
          <w:lang w:val="de-DE"/>
        </w:rPr>
        <w:t xml:space="preserve"> verstanden werden und umfasst persönliche Angaben und Eigenschaften der Schüler</w:t>
      </w:r>
      <w:r w:rsidR="00221158">
        <w:rPr>
          <w:lang w:val="de-DE"/>
        </w:rPr>
        <w:t>*</w:t>
      </w:r>
      <w:r>
        <w:rPr>
          <w:lang w:val="de-DE"/>
        </w:rPr>
        <w:t xml:space="preserve">innen, die </w:t>
      </w:r>
      <w:r w:rsidR="00F22A73">
        <w:rPr>
          <w:lang w:val="de-DE"/>
        </w:rPr>
        <w:t xml:space="preserve">jeweils </w:t>
      </w:r>
      <w:r>
        <w:rPr>
          <w:lang w:val="de-DE"/>
        </w:rPr>
        <w:t>ihren</w:t>
      </w:r>
      <w:r w:rsidR="001D39A1">
        <w:rPr>
          <w:lang w:val="de-DE"/>
        </w:rPr>
        <w:t xml:space="preserve"> </w:t>
      </w:r>
      <w:r>
        <w:rPr>
          <w:lang w:val="de-DE"/>
        </w:rPr>
        <w:t xml:space="preserve">Lebenslauf bislang geprägt haben. </w:t>
      </w:r>
    </w:p>
    <w:p w14:paraId="00FEA9A5" w14:textId="2F0B27E6" w:rsidR="001D39A1" w:rsidRDefault="008376C1" w:rsidP="00B41F59">
      <w:pPr>
        <w:tabs>
          <w:tab w:val="left" w:pos="6663"/>
        </w:tabs>
        <w:jc w:val="both"/>
        <w:rPr>
          <w:lang w:val="de-DE"/>
        </w:rPr>
      </w:pPr>
      <w:r>
        <w:rPr>
          <w:lang w:val="de-DE"/>
        </w:rPr>
        <w:t xml:space="preserve">Mit dem </w:t>
      </w:r>
      <w:r w:rsidR="00950B0A">
        <w:rPr>
          <w:lang w:val="de-DE"/>
        </w:rPr>
        <w:t>vorliegenden Unterrichtsb</w:t>
      </w:r>
      <w:r>
        <w:rPr>
          <w:lang w:val="de-DE"/>
        </w:rPr>
        <w:t xml:space="preserve">austein wird </w:t>
      </w:r>
      <w:r w:rsidR="00F12611">
        <w:rPr>
          <w:lang w:val="de-DE"/>
        </w:rPr>
        <w:t>dargestellt</w:t>
      </w:r>
      <w:r>
        <w:rPr>
          <w:lang w:val="de-DE"/>
        </w:rPr>
        <w:t xml:space="preserve">, </w:t>
      </w:r>
      <w:r w:rsidR="001D39A1">
        <w:rPr>
          <w:lang w:val="de-DE"/>
        </w:rPr>
        <w:t xml:space="preserve">wie </w:t>
      </w:r>
      <w:r w:rsidR="000E29FE">
        <w:rPr>
          <w:lang w:val="de-DE"/>
        </w:rPr>
        <w:t>Lernende</w:t>
      </w:r>
      <w:r w:rsidR="001D39A1">
        <w:rPr>
          <w:lang w:val="de-DE"/>
        </w:rPr>
        <w:t xml:space="preserve"> </w:t>
      </w:r>
      <w:r>
        <w:rPr>
          <w:lang w:val="de-DE"/>
        </w:rPr>
        <w:t xml:space="preserve">ein </w:t>
      </w:r>
      <w:r w:rsidR="001816C8">
        <w:rPr>
          <w:lang w:val="de-DE"/>
        </w:rPr>
        <w:t xml:space="preserve">Portfolio </w:t>
      </w:r>
      <w:r>
        <w:rPr>
          <w:lang w:val="de-DE"/>
        </w:rPr>
        <w:t>in digitaler Form erstellen</w:t>
      </w:r>
      <w:r w:rsidR="001D39A1">
        <w:rPr>
          <w:lang w:val="de-DE"/>
        </w:rPr>
        <w:t xml:space="preserve"> können</w:t>
      </w:r>
      <w:r>
        <w:rPr>
          <w:lang w:val="de-DE"/>
        </w:rPr>
        <w:t xml:space="preserve">. Dabei </w:t>
      </w:r>
      <w:r w:rsidR="00BB61E6">
        <w:rPr>
          <w:lang w:val="de-DE"/>
        </w:rPr>
        <w:t xml:space="preserve">verwenden sie Tablets </w:t>
      </w:r>
      <w:r w:rsidR="001D39A1">
        <w:rPr>
          <w:lang w:val="de-DE"/>
        </w:rPr>
        <w:t>und</w:t>
      </w:r>
      <w:r w:rsidR="00BB61E6">
        <w:rPr>
          <w:lang w:val="de-DE"/>
        </w:rPr>
        <w:t xml:space="preserve"> eine Präsentationsapplikation, </w:t>
      </w:r>
      <w:r w:rsidR="001D39A1">
        <w:rPr>
          <w:lang w:val="de-DE"/>
        </w:rPr>
        <w:t>etwa</w:t>
      </w:r>
      <w:r w:rsidR="00F12611">
        <w:rPr>
          <w:lang w:val="de-DE"/>
        </w:rPr>
        <w:t xml:space="preserve"> </w:t>
      </w:r>
      <w:r w:rsidR="00BB61E6">
        <w:rPr>
          <w:lang w:val="de-DE"/>
        </w:rPr>
        <w:t xml:space="preserve">Keynote oder PowerPoint. </w:t>
      </w:r>
    </w:p>
    <w:p w14:paraId="794E2A8D" w14:textId="1BF9579A" w:rsidR="008B338A" w:rsidRDefault="00BB61E6" w:rsidP="001816C8">
      <w:pPr>
        <w:tabs>
          <w:tab w:val="left" w:pos="6663"/>
        </w:tabs>
        <w:rPr>
          <w:lang w:val="de-DE"/>
        </w:rPr>
      </w:pPr>
      <w:r>
        <w:rPr>
          <w:lang w:val="de-DE"/>
        </w:rPr>
        <w:lastRenderedPageBreak/>
        <w:t xml:space="preserve">Nachdem das </w:t>
      </w:r>
      <w:r w:rsidR="001816C8">
        <w:rPr>
          <w:lang w:val="de-DE"/>
        </w:rPr>
        <w:t>Portfolio</w:t>
      </w:r>
      <w:r>
        <w:rPr>
          <w:lang w:val="de-DE"/>
        </w:rPr>
        <w:t xml:space="preserve"> während einer Unterrichtsreihe erstellt wurde und die Schüler</w:t>
      </w:r>
      <w:r w:rsidR="00221158">
        <w:rPr>
          <w:lang w:val="de-DE"/>
        </w:rPr>
        <w:t>*</w:t>
      </w:r>
      <w:r>
        <w:rPr>
          <w:lang w:val="de-DE"/>
        </w:rPr>
        <w:t xml:space="preserve">innen die notwendigen Grundkompetenzen erlangt haben, um selbstständig an ihrem digitalen </w:t>
      </w:r>
      <w:r w:rsidR="001816C8">
        <w:rPr>
          <w:lang w:val="de-DE"/>
        </w:rPr>
        <w:t>Portfolio</w:t>
      </w:r>
      <w:r>
        <w:rPr>
          <w:lang w:val="de-DE"/>
        </w:rPr>
        <w:t xml:space="preserve"> zu arbeiten, kann an die Unterrichtsreihe eine kontinuierliche Portfolioarbeit anschließen</w:t>
      </w:r>
      <w:r w:rsidR="001D39A1">
        <w:rPr>
          <w:lang w:val="de-DE"/>
        </w:rPr>
        <w:t>. Dies geschieht</w:t>
      </w:r>
      <w:r>
        <w:rPr>
          <w:lang w:val="de-DE"/>
        </w:rPr>
        <w:t>, indem die Schüler</w:t>
      </w:r>
      <w:r w:rsidR="000E29FE">
        <w:rPr>
          <w:lang w:val="de-DE"/>
        </w:rPr>
        <w:t>*</w:t>
      </w:r>
      <w:r>
        <w:rPr>
          <w:lang w:val="de-DE"/>
        </w:rPr>
        <w:t xml:space="preserve">innen in regelmäßigen Abständen auf ihr </w:t>
      </w:r>
      <w:r w:rsidR="001816C8">
        <w:rPr>
          <w:lang w:val="de-DE"/>
        </w:rPr>
        <w:t>Portfolio</w:t>
      </w:r>
      <w:r>
        <w:rPr>
          <w:lang w:val="de-DE"/>
        </w:rPr>
        <w:t xml:space="preserve"> zugreifen und </w:t>
      </w:r>
      <w:r w:rsidR="00B15B95">
        <w:rPr>
          <w:lang w:val="de-DE"/>
        </w:rPr>
        <w:t xml:space="preserve">dies </w:t>
      </w:r>
      <w:r>
        <w:rPr>
          <w:lang w:val="de-DE"/>
        </w:rPr>
        <w:t xml:space="preserve">mit neuen Ereignissen aktualisieren. </w:t>
      </w:r>
    </w:p>
    <w:p w14:paraId="39DF0F96" w14:textId="4AC18299" w:rsidR="008B338A" w:rsidRDefault="00A63C8F" w:rsidP="001816C8">
      <w:pPr>
        <w:tabs>
          <w:tab w:val="left" w:pos="6663"/>
        </w:tabs>
        <w:rPr>
          <w:lang w:val="de-DE"/>
        </w:rPr>
      </w:pPr>
      <w:r>
        <w:rPr>
          <w:lang w:val="de-DE"/>
        </w:rPr>
        <w:t>Zudem lernen die Schüler</w:t>
      </w:r>
      <w:r w:rsidR="00221158">
        <w:rPr>
          <w:lang w:val="de-DE"/>
        </w:rPr>
        <w:t>*</w:t>
      </w:r>
      <w:r>
        <w:rPr>
          <w:lang w:val="de-DE"/>
        </w:rPr>
        <w:t>innen mit einer Präsentationsanwendung</w:t>
      </w:r>
      <w:r w:rsidR="001D39A1">
        <w:rPr>
          <w:lang w:val="de-DE"/>
        </w:rPr>
        <w:t xml:space="preserve"> umzugehen.</w:t>
      </w:r>
      <w:r>
        <w:rPr>
          <w:lang w:val="de-DE"/>
        </w:rPr>
        <w:t xml:space="preserve"> </w:t>
      </w:r>
      <w:r w:rsidR="001D39A1">
        <w:rPr>
          <w:lang w:val="de-DE"/>
        </w:rPr>
        <w:t>Da geschützte Inhalte aus dem Internet bzw. Fotografien zu verwenden datenschutzrechtliche Bestimmungen und Persönlichkeitsrechte berührt,</w:t>
      </w:r>
      <w:r>
        <w:rPr>
          <w:lang w:val="de-DE"/>
        </w:rPr>
        <w:t xml:space="preserve"> werden den Schüler</w:t>
      </w:r>
      <w:r w:rsidR="00441AFC">
        <w:rPr>
          <w:lang w:val="de-DE"/>
        </w:rPr>
        <w:t>*</w:t>
      </w:r>
      <w:r>
        <w:rPr>
          <w:lang w:val="de-DE"/>
        </w:rPr>
        <w:t xml:space="preserve">innen </w:t>
      </w:r>
      <w:r w:rsidR="00441AFC">
        <w:rPr>
          <w:lang w:val="de-DE"/>
        </w:rPr>
        <w:t xml:space="preserve">diesbezügliche </w:t>
      </w:r>
      <w:r>
        <w:rPr>
          <w:lang w:val="de-DE"/>
        </w:rPr>
        <w:t>Richtlinien erläutert, um ihnen einen adäquaten und sicheren Umgang mit ihren eigenen und teils persönlichen Daten nahezulegen</w:t>
      </w:r>
      <w:r w:rsidR="00F64FCC">
        <w:rPr>
          <w:lang w:val="de-DE"/>
        </w:rPr>
        <w:t>.</w:t>
      </w:r>
      <w:r w:rsidR="00EC36D5" w:rsidRPr="00346F7E">
        <w:rPr>
          <w:strike/>
          <w:lang w:val="de-DE"/>
        </w:rPr>
        <w:t xml:space="preserve"> </w:t>
      </w:r>
    </w:p>
    <w:p w14:paraId="411B73F8" w14:textId="77777777" w:rsidR="00134D89" w:rsidRPr="00F40D2B" w:rsidRDefault="00134D89" w:rsidP="00134D89">
      <w:pPr>
        <w:tabs>
          <w:tab w:val="left" w:pos="6663"/>
        </w:tabs>
        <w:rPr>
          <w:lang w:val="de-DE"/>
        </w:rPr>
      </w:pPr>
    </w:p>
    <w:p w14:paraId="553CBE7E" w14:textId="77777777" w:rsidR="00134D89" w:rsidRPr="00213CA1" w:rsidRDefault="00134D89" w:rsidP="00134D89">
      <w:pPr>
        <w:pStyle w:val="berschrift2"/>
        <w:rPr>
          <w:lang w:val="de-DE"/>
        </w:rPr>
      </w:pPr>
      <w:r w:rsidRPr="00213CA1">
        <w:rPr>
          <w:lang w:val="de-DE"/>
        </w:rPr>
        <w:t>EIGNUNG FÜR DAS DISTANZLERNEN</w:t>
      </w:r>
    </w:p>
    <w:p w14:paraId="1664D9F8" w14:textId="770CE36D" w:rsidR="00770E71" w:rsidRDefault="00027D36" w:rsidP="00770E71">
      <w:pPr>
        <w:tabs>
          <w:tab w:val="left" w:pos="1985"/>
          <w:tab w:val="left" w:pos="6663"/>
        </w:tabs>
        <w:rPr>
          <w:lang w:val="de-DE"/>
        </w:rPr>
      </w:pPr>
      <w:sdt>
        <w:sdtPr>
          <w:rPr>
            <w:lang w:val="de-DE"/>
          </w:rPr>
          <w:id w:val="-12311455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41011">
            <w:rPr>
              <w:rFonts w:ascii="MS Gothic" w:eastAsia="MS Gothic" w:hAnsi="MS Gothic" w:hint="eastAsia"/>
              <w:lang w:val="de-DE"/>
            </w:rPr>
            <w:t>☒</w:t>
          </w:r>
        </w:sdtContent>
      </w:sdt>
      <w:r w:rsidR="00770E71">
        <w:rPr>
          <w:lang w:val="de-DE"/>
        </w:rPr>
        <w:t xml:space="preserve"> Ja</w:t>
      </w:r>
      <w:r w:rsidR="00134D89" w:rsidRPr="00045C58">
        <w:rPr>
          <w:lang w:val="de-DE"/>
        </w:rPr>
        <w:tab/>
      </w:r>
      <w:sdt>
        <w:sdtPr>
          <w:rPr>
            <w:lang w:val="de-DE"/>
          </w:rPr>
          <w:id w:val="105166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E71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70E71">
        <w:rPr>
          <w:lang w:val="de-DE"/>
        </w:rPr>
        <w:t xml:space="preserve"> Nein</w:t>
      </w:r>
    </w:p>
    <w:p w14:paraId="6ECC5E6A" w14:textId="77777777" w:rsidR="001816C8" w:rsidRDefault="001816C8" w:rsidP="00770E71">
      <w:pPr>
        <w:tabs>
          <w:tab w:val="left" w:pos="1985"/>
          <w:tab w:val="left" w:pos="6663"/>
        </w:tabs>
        <w:rPr>
          <w:lang w:val="de-DE"/>
        </w:rPr>
      </w:pPr>
    </w:p>
    <w:p w14:paraId="360AABAD" w14:textId="77777777" w:rsidR="00A62278" w:rsidRPr="00F40D2B" w:rsidRDefault="00AB4D49" w:rsidP="00A62278">
      <w:pPr>
        <w:pStyle w:val="berschrift2"/>
        <w:tabs>
          <w:tab w:val="left" w:pos="4353"/>
        </w:tabs>
        <w:rPr>
          <w:szCs w:val="28"/>
          <w:lang w:val="de-DE"/>
        </w:rPr>
      </w:pPr>
      <w:r w:rsidRPr="00F40D2B">
        <w:rPr>
          <w:szCs w:val="28"/>
          <w:lang w:val="de-DE"/>
        </w:rPr>
        <w:t>Bausteine für den Unterricht</w:t>
      </w:r>
    </w:p>
    <w:tbl>
      <w:tblPr>
        <w:tblStyle w:val="TabelleGeistigeEntwicklung"/>
        <w:tblW w:w="9927" w:type="dxa"/>
        <w:tblLook w:val="04A0" w:firstRow="1" w:lastRow="0" w:firstColumn="1" w:lastColumn="0" w:noHBand="0" w:noVBand="1"/>
      </w:tblPr>
      <w:tblGrid>
        <w:gridCol w:w="6276"/>
        <w:gridCol w:w="3613"/>
        <w:gridCol w:w="38"/>
      </w:tblGrid>
      <w:tr w:rsidR="00584FA0" w14:paraId="16CDF5CD" w14:textId="77777777" w:rsidTr="00D47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tcW w:w="6266" w:type="dxa"/>
            <w:vAlign w:val="top"/>
          </w:tcPr>
          <w:p w14:paraId="5268E89C" w14:textId="77777777" w:rsidR="00584FA0" w:rsidRPr="00907695" w:rsidRDefault="00584FA0" w:rsidP="002B4BAB">
            <w:pPr>
              <w:tabs>
                <w:tab w:val="left" w:pos="6663"/>
              </w:tabs>
              <w:rPr>
                <w:lang w:val="de-DE"/>
              </w:rPr>
            </w:pPr>
            <w:r w:rsidRPr="00907695">
              <w:rPr>
                <w:color w:val="FFFFFF" w:themeColor="background1"/>
                <w:lang w:val="de-DE"/>
              </w:rPr>
              <w:t>Inhalt und Methode</w:t>
            </w:r>
          </w:p>
        </w:tc>
        <w:tc>
          <w:tcPr>
            <w:tcW w:w="3595" w:type="dxa"/>
            <w:gridSpan w:val="2"/>
            <w:vAlign w:val="top"/>
          </w:tcPr>
          <w:p w14:paraId="1DB07D91" w14:textId="77777777" w:rsidR="00584FA0" w:rsidRPr="00907695" w:rsidRDefault="00584FA0" w:rsidP="002B4BAB">
            <w:pPr>
              <w:tabs>
                <w:tab w:val="left" w:pos="6663"/>
              </w:tabs>
              <w:rPr>
                <w:b w:val="0"/>
                <w:bCs/>
                <w:color w:val="FFFFFF" w:themeColor="background1"/>
                <w:lang w:val="de-DE"/>
              </w:rPr>
            </w:pPr>
            <w:r w:rsidRPr="00907695">
              <w:rPr>
                <w:color w:val="FFFFFF" w:themeColor="background1"/>
                <w:lang w:val="de-DE"/>
              </w:rPr>
              <w:t>Materialien</w:t>
            </w:r>
          </w:p>
        </w:tc>
      </w:tr>
      <w:tr w:rsidR="00720723" w14:paraId="7A8E9463" w14:textId="77777777" w:rsidTr="00D47E4C">
        <w:trPr>
          <w:cantSplit w:val="0"/>
          <w:trHeight w:val="474"/>
        </w:trPr>
        <w:tc>
          <w:tcPr>
            <w:tcW w:w="6266" w:type="dxa"/>
            <w:vAlign w:val="center"/>
          </w:tcPr>
          <w:p w14:paraId="3609A664" w14:textId="07284F0F" w:rsidR="00720723" w:rsidRPr="00907695" w:rsidRDefault="00720723" w:rsidP="00720723">
            <w:pPr>
              <w:ind w:left="9" w:hanging="9"/>
              <w:rPr>
                <w:b/>
                <w:bCs/>
                <w:lang w:val="de-DE"/>
              </w:rPr>
            </w:pPr>
            <w:r w:rsidRPr="00907695">
              <w:rPr>
                <w:lang w:val="de-DE"/>
              </w:rPr>
              <w:t>Es wird empfohlen, zu Beginn einer neuen Unterrichtseinheit den Inhalt der vorherigen Unterrichtseinheit zu wiederholen.</w:t>
            </w:r>
          </w:p>
        </w:tc>
        <w:tc>
          <w:tcPr>
            <w:tcW w:w="3595" w:type="dxa"/>
            <w:gridSpan w:val="2"/>
            <w:vAlign w:val="center"/>
          </w:tcPr>
          <w:p w14:paraId="2B41134F" w14:textId="77777777" w:rsidR="00720723" w:rsidRPr="00FF47A2" w:rsidRDefault="00720723" w:rsidP="006762F7">
            <w:pPr>
              <w:tabs>
                <w:tab w:val="left" w:pos="6663"/>
              </w:tabs>
              <w:spacing w:line="276" w:lineRule="auto"/>
              <w:rPr>
                <w:lang w:val="de-DE"/>
              </w:rPr>
            </w:pPr>
          </w:p>
        </w:tc>
      </w:tr>
      <w:tr w:rsidR="00584FA0" w14:paraId="065A0A72" w14:textId="77777777" w:rsidTr="00D47E4C">
        <w:trPr>
          <w:cantSplit w:val="0"/>
          <w:trHeight w:val="474"/>
        </w:trPr>
        <w:tc>
          <w:tcPr>
            <w:tcW w:w="6266" w:type="dxa"/>
            <w:vAlign w:val="center"/>
          </w:tcPr>
          <w:p w14:paraId="4C8EF258" w14:textId="77777777" w:rsidR="0028726C" w:rsidRPr="004A1AEA" w:rsidRDefault="00652B18" w:rsidP="006762F7">
            <w:pPr>
              <w:tabs>
                <w:tab w:val="left" w:pos="6663"/>
              </w:tabs>
              <w:spacing w:line="276" w:lineRule="auto"/>
              <w:rPr>
                <w:b/>
                <w:bCs/>
                <w:lang w:val="de-DE"/>
              </w:rPr>
            </w:pPr>
            <w:r w:rsidRPr="004A1AEA">
              <w:rPr>
                <w:b/>
                <w:bCs/>
                <w:lang w:val="de-DE"/>
              </w:rPr>
              <w:t>Einstieg</w:t>
            </w:r>
            <w:r w:rsidR="0028726C" w:rsidRPr="004A1AEA">
              <w:rPr>
                <w:b/>
                <w:bCs/>
                <w:lang w:val="de-DE"/>
              </w:rPr>
              <w:t xml:space="preserve"> – das bin Ich.</w:t>
            </w:r>
            <w:r w:rsidRPr="004A1AEA">
              <w:rPr>
                <w:b/>
                <w:bCs/>
                <w:lang w:val="de-DE"/>
              </w:rPr>
              <w:t xml:space="preserve"> </w:t>
            </w:r>
          </w:p>
          <w:p w14:paraId="089EA459" w14:textId="7BEBB81F" w:rsidR="00486067" w:rsidRDefault="002B4BAB" w:rsidP="00486067">
            <w:pPr>
              <w:pStyle w:val="Listenabsatz"/>
            </w:pPr>
            <w:r>
              <w:t>W</w:t>
            </w:r>
            <w:r w:rsidR="00652B18" w:rsidRPr="00486067">
              <w:t>esentliche Punkte</w:t>
            </w:r>
            <w:r w:rsidR="008F3E0A" w:rsidRPr="00486067">
              <w:t xml:space="preserve"> für eine persönliche Vorstellung</w:t>
            </w:r>
            <w:r>
              <w:t xml:space="preserve"> gemeinsam besprechen</w:t>
            </w:r>
            <w:r w:rsidR="008F3E0A" w:rsidRPr="00486067">
              <w:t>:</w:t>
            </w:r>
            <w:r w:rsidR="00652B18" w:rsidRPr="00486067">
              <w:t xml:space="preserve"> Name, Geburtsdatum</w:t>
            </w:r>
            <w:r w:rsidR="004343A3" w:rsidRPr="00486067">
              <w:t>/Alter</w:t>
            </w:r>
            <w:r w:rsidR="00652B18" w:rsidRPr="00486067">
              <w:t xml:space="preserve">, Wohnort, </w:t>
            </w:r>
            <w:r w:rsidR="004343A3" w:rsidRPr="00486067">
              <w:t xml:space="preserve">Lieblingsessen, usw. </w:t>
            </w:r>
          </w:p>
          <w:p w14:paraId="38491D15" w14:textId="7464171E" w:rsidR="00486067" w:rsidRDefault="004343A3" w:rsidP="00486067">
            <w:pPr>
              <w:pStyle w:val="Listenabsatz"/>
            </w:pPr>
            <w:r w:rsidRPr="00486067">
              <w:t xml:space="preserve">Ideen </w:t>
            </w:r>
            <w:r w:rsidR="002B4BAB">
              <w:t xml:space="preserve">gemeinsam sammeln und </w:t>
            </w:r>
            <w:r w:rsidRPr="00486067">
              <w:t>auf dem Interaktiven Whiteboard</w:t>
            </w:r>
            <w:r w:rsidR="002B4BAB">
              <w:t xml:space="preserve"> festhalten</w:t>
            </w:r>
            <w:r w:rsidRPr="00486067">
              <w:t xml:space="preserve">, welche </w:t>
            </w:r>
            <w:r w:rsidR="002B4BAB">
              <w:t xml:space="preserve">wichtigen </w:t>
            </w:r>
            <w:r w:rsidRPr="00486067">
              <w:t>Punkte d</w:t>
            </w:r>
            <w:r w:rsidR="002B4BAB">
              <w:t xml:space="preserve">ie </w:t>
            </w:r>
            <w:r w:rsidRPr="00486067">
              <w:t>Schüler</w:t>
            </w:r>
            <w:r w:rsidR="00CE4398">
              <w:t>*</w:t>
            </w:r>
            <w:r w:rsidRPr="00486067">
              <w:t>innen ebenfalls i</w:t>
            </w:r>
            <w:r w:rsidR="002B4BAB">
              <w:t>ns</w:t>
            </w:r>
            <w:r w:rsidRPr="00486067">
              <w:t xml:space="preserve"> Ich-Buch auf</w:t>
            </w:r>
            <w:r w:rsidR="002B4BAB">
              <w:t>nehmen wollen.</w:t>
            </w:r>
          </w:p>
          <w:p w14:paraId="52D05340" w14:textId="2B046154" w:rsidR="00486067" w:rsidRDefault="004343A3" w:rsidP="00486067">
            <w:pPr>
              <w:pStyle w:val="Listenabsatz"/>
            </w:pPr>
            <w:r w:rsidRPr="00486067">
              <w:t>Überleitung zum Ich-Buch bzw. Portfolio</w:t>
            </w:r>
          </w:p>
          <w:p w14:paraId="03A363AC" w14:textId="53B8F47A" w:rsidR="00486067" w:rsidRDefault="004343A3" w:rsidP="00486067">
            <w:pPr>
              <w:pStyle w:val="Listenabsatz"/>
            </w:pPr>
            <w:r w:rsidRPr="00486067">
              <w:t xml:space="preserve">Abschließend sollen </w:t>
            </w:r>
            <w:r w:rsidR="002B4BAB">
              <w:t>sie</w:t>
            </w:r>
            <w:r w:rsidRPr="00486067">
              <w:t xml:space="preserve"> die zuvor gesammelten Themen für das Ich-Buch auf einem Blatt-Papier festhalten – dies dient </w:t>
            </w:r>
            <w:r w:rsidR="002B4BAB">
              <w:t>ihnen</w:t>
            </w:r>
            <w:r w:rsidRPr="00486067">
              <w:t xml:space="preserve"> als Skript für die weitere Unterrichtsreihe.</w:t>
            </w:r>
          </w:p>
          <w:p w14:paraId="765B6FF1" w14:textId="47B76277" w:rsidR="004343A3" w:rsidRPr="00652B18" w:rsidRDefault="004343A3" w:rsidP="00486067">
            <w:pPr>
              <w:pStyle w:val="Listenabsatz"/>
            </w:pPr>
            <w:r>
              <w:t>Empfehlenswert ist, zunächst ein einheitliches Skript für alle Schüler</w:t>
            </w:r>
            <w:r w:rsidR="00221158">
              <w:t>*</w:t>
            </w:r>
            <w:r>
              <w:t xml:space="preserve">innen festzuhalten und </w:t>
            </w:r>
            <w:r w:rsidR="002B4BAB">
              <w:t>solche</w:t>
            </w:r>
            <w:r>
              <w:t xml:space="preserve">, die </w:t>
            </w:r>
            <w:r w:rsidR="0028726C">
              <w:t xml:space="preserve">ein schnelles Arbeitstempo vorweisen, zusätzliche Punkte im Rahmen einer Differenzierung </w:t>
            </w:r>
            <w:r w:rsidR="00F80311">
              <w:t>in das</w:t>
            </w:r>
            <w:r w:rsidR="0028726C">
              <w:t xml:space="preserve"> Ich-Buch aufnehmen zu lassen</w:t>
            </w:r>
            <w:r w:rsidR="002B4BAB">
              <w:t>.</w:t>
            </w:r>
          </w:p>
        </w:tc>
        <w:tc>
          <w:tcPr>
            <w:tcW w:w="3595" w:type="dxa"/>
            <w:gridSpan w:val="2"/>
            <w:vAlign w:val="center"/>
          </w:tcPr>
          <w:p w14:paraId="19F12BEE" w14:textId="77777777" w:rsidR="00FF47A2" w:rsidRPr="00FF47A2" w:rsidRDefault="00FF47A2" w:rsidP="006762F7">
            <w:pPr>
              <w:tabs>
                <w:tab w:val="left" w:pos="6663"/>
              </w:tabs>
              <w:spacing w:line="276" w:lineRule="auto"/>
              <w:rPr>
                <w:lang w:val="de-DE"/>
              </w:rPr>
            </w:pPr>
          </w:p>
          <w:p w14:paraId="05FF1C88" w14:textId="0D9DF72C" w:rsidR="00584FA0" w:rsidRDefault="00652B18" w:rsidP="006762F7">
            <w:pPr>
              <w:tabs>
                <w:tab w:val="left" w:pos="6663"/>
              </w:tabs>
              <w:spacing w:line="276" w:lineRule="auto"/>
            </w:pPr>
            <w:r>
              <w:t>Tablet</w:t>
            </w:r>
            <w:r w:rsidR="00695615">
              <w:t>s</w:t>
            </w:r>
            <w:r>
              <w:t>, Interactive Whiteboard</w:t>
            </w:r>
            <w:r w:rsidR="004343A3">
              <w:t>, DIN-A4 Blatt, Stift</w:t>
            </w:r>
          </w:p>
          <w:p w14:paraId="51829FFF" w14:textId="77777777" w:rsidR="007A4C39" w:rsidRDefault="007A4C39" w:rsidP="006762F7">
            <w:pPr>
              <w:tabs>
                <w:tab w:val="left" w:pos="6663"/>
              </w:tabs>
              <w:spacing w:line="276" w:lineRule="auto"/>
            </w:pPr>
          </w:p>
          <w:p w14:paraId="112DECCD" w14:textId="77777777" w:rsidR="007A4C39" w:rsidRDefault="007A4C39" w:rsidP="006762F7">
            <w:pPr>
              <w:tabs>
                <w:tab w:val="left" w:pos="6663"/>
              </w:tabs>
              <w:spacing w:line="276" w:lineRule="auto"/>
            </w:pPr>
            <w:r>
              <w:t xml:space="preserve">Beispiel: </w:t>
            </w:r>
          </w:p>
          <w:p w14:paraId="54531A81" w14:textId="168F1BB2" w:rsidR="00FF47A2" w:rsidRDefault="007A4C39" w:rsidP="006762F7">
            <w:pPr>
              <w:tabs>
                <w:tab w:val="left" w:pos="6663"/>
              </w:tabs>
              <w:spacing w:line="276" w:lineRule="auto"/>
            </w:pPr>
            <w:r>
              <w:t>Portfolio</w:t>
            </w:r>
            <w:r w:rsidR="00FF47A2">
              <w:t>_Film</w:t>
            </w:r>
            <w:r w:rsidR="00181FD8">
              <w:rPr>
                <w:rStyle w:val="Funotenzeichen"/>
              </w:rPr>
              <w:footnoteReference w:id="2"/>
            </w:r>
            <w:r w:rsidR="00486067">
              <w:t xml:space="preserve"> </w:t>
            </w:r>
          </w:p>
          <w:p w14:paraId="1F174357" w14:textId="53B1F373" w:rsidR="00181FD8" w:rsidRDefault="00FF47A2" w:rsidP="006762F7">
            <w:pPr>
              <w:tabs>
                <w:tab w:val="left" w:pos="6663"/>
              </w:tabs>
              <w:spacing w:line="276" w:lineRule="auto"/>
            </w:pPr>
            <w:r>
              <w:t>Portfolio_Keynote</w:t>
            </w:r>
            <w:r w:rsidR="00181FD8" w:rsidRPr="00181FD8">
              <w:rPr>
                <w:vertAlign w:val="superscript"/>
              </w:rPr>
              <w:t>1</w:t>
            </w:r>
          </w:p>
          <w:p w14:paraId="2CE272C7" w14:textId="79C666AC" w:rsidR="00FF47A2" w:rsidRDefault="00181FD8" w:rsidP="006762F7">
            <w:pPr>
              <w:tabs>
                <w:tab w:val="left" w:pos="6663"/>
              </w:tabs>
              <w:spacing w:line="276" w:lineRule="auto"/>
            </w:pPr>
            <w:r>
              <w:t>Portfolie_PDF</w:t>
            </w:r>
            <w:r w:rsidRPr="00181FD8">
              <w:rPr>
                <w:vertAlign w:val="superscript"/>
              </w:rPr>
              <w:t>1</w:t>
            </w:r>
            <w:r w:rsidR="00486067">
              <w:t xml:space="preserve"> </w:t>
            </w:r>
            <w:r w:rsidR="002B4BAB">
              <w:t xml:space="preserve">    </w:t>
            </w:r>
          </w:p>
        </w:tc>
      </w:tr>
      <w:tr w:rsidR="00584FA0" w:rsidRPr="0028726C" w14:paraId="2ABF5AA2" w14:textId="77777777" w:rsidTr="00D47E4C">
        <w:trPr>
          <w:cantSplit w:val="0"/>
          <w:trHeight w:val="383"/>
        </w:trPr>
        <w:tc>
          <w:tcPr>
            <w:tcW w:w="6266" w:type="dxa"/>
            <w:vAlign w:val="center"/>
          </w:tcPr>
          <w:p w14:paraId="2A67B56E" w14:textId="5D98F93B" w:rsidR="00486067" w:rsidRDefault="005249FC" w:rsidP="006762F7">
            <w:pPr>
              <w:tabs>
                <w:tab w:val="left" w:pos="6663"/>
              </w:tabs>
              <w:spacing w:line="276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E</w:t>
            </w:r>
            <w:r w:rsidR="0028726C" w:rsidRPr="004A1AEA">
              <w:rPr>
                <w:b/>
                <w:bCs/>
                <w:lang w:val="de-DE"/>
              </w:rPr>
              <w:t>ine Präsentationsapplikation</w:t>
            </w:r>
            <w:r>
              <w:rPr>
                <w:b/>
                <w:bCs/>
                <w:lang w:val="de-DE"/>
              </w:rPr>
              <w:t xml:space="preserve"> kennenlernen</w:t>
            </w:r>
            <w:r w:rsidR="0028726C" w:rsidRPr="004A1AEA">
              <w:rPr>
                <w:b/>
                <w:bCs/>
                <w:lang w:val="de-DE"/>
              </w:rPr>
              <w:t xml:space="preserve"> </w:t>
            </w:r>
          </w:p>
          <w:p w14:paraId="6EFA0744" w14:textId="77777777" w:rsidR="00486067" w:rsidRDefault="00695615" w:rsidP="00486067">
            <w:pPr>
              <w:pStyle w:val="Listenabsatz"/>
            </w:pPr>
            <w:r w:rsidRPr="00486067">
              <w:t>z.</w:t>
            </w:r>
            <w:r w:rsidR="00486067">
              <w:t xml:space="preserve"> </w:t>
            </w:r>
            <w:r w:rsidRPr="00486067">
              <w:t xml:space="preserve">B. mit </w:t>
            </w:r>
            <w:r w:rsidR="0028726C" w:rsidRPr="00486067">
              <w:t>Keynote oder PowerPoint</w:t>
            </w:r>
          </w:p>
          <w:p w14:paraId="474F7C33" w14:textId="2E342202" w:rsidR="006E6DBD" w:rsidRPr="00486067" w:rsidRDefault="005249FC" w:rsidP="00486067">
            <w:pPr>
              <w:pStyle w:val="Listenabsatz"/>
            </w:pPr>
            <w:r>
              <w:t>die</w:t>
            </w:r>
            <w:r w:rsidR="004A1AEA" w:rsidRPr="00486067">
              <w:t xml:space="preserve"> App</w:t>
            </w:r>
            <w:r>
              <w:t xml:space="preserve"> starten</w:t>
            </w:r>
            <w:r w:rsidR="00486067">
              <w:t xml:space="preserve">, </w:t>
            </w:r>
            <w:r w:rsidR="0028726C" w:rsidRPr="00486067">
              <w:t>eine Präsentation</w:t>
            </w:r>
            <w:r>
              <w:t xml:space="preserve"> erstellen</w:t>
            </w:r>
            <w:r w:rsidR="00486067">
              <w:t xml:space="preserve">, </w:t>
            </w:r>
            <w:r w:rsidR="0028726C" w:rsidRPr="00486067">
              <w:t>ein Design</w:t>
            </w:r>
            <w:r>
              <w:t xml:space="preserve"> auswählen</w:t>
            </w:r>
            <w:r w:rsidR="00486067">
              <w:t xml:space="preserve">, </w:t>
            </w:r>
            <w:r w:rsidR="006E6DBD" w:rsidRPr="00486067">
              <w:t>Portfolio</w:t>
            </w:r>
            <w:r>
              <w:t>-</w:t>
            </w:r>
            <w:r w:rsidR="006E6DBD" w:rsidRPr="00486067">
              <w:t>Titel auf d</w:t>
            </w:r>
            <w:r>
              <w:t>ie</w:t>
            </w:r>
            <w:r w:rsidR="006E6DBD" w:rsidRPr="00486067">
              <w:t xml:space="preserve"> erste Folienseite schreiben</w:t>
            </w:r>
            <w:r w:rsidR="00486067">
              <w:t>,</w:t>
            </w:r>
            <w:r>
              <w:t xml:space="preserve"> die</w:t>
            </w:r>
            <w:r w:rsidR="00486067">
              <w:t xml:space="preserve"> </w:t>
            </w:r>
            <w:r w:rsidR="006E6DBD" w:rsidRPr="00486067">
              <w:t xml:space="preserve"> </w:t>
            </w:r>
            <w:r w:rsidR="0028726C" w:rsidRPr="00486067">
              <w:t>eigene Präsentationsdatei</w:t>
            </w:r>
            <w:r>
              <w:t xml:space="preserve"> speichern</w:t>
            </w:r>
            <w:r w:rsidR="00584FA0" w:rsidRPr="00486067">
              <w:t xml:space="preserve">    </w:t>
            </w:r>
          </w:p>
        </w:tc>
        <w:tc>
          <w:tcPr>
            <w:tcW w:w="3595" w:type="dxa"/>
            <w:gridSpan w:val="2"/>
            <w:vAlign w:val="center"/>
          </w:tcPr>
          <w:p w14:paraId="0714822A" w14:textId="46F17E31" w:rsidR="00584FA0" w:rsidRDefault="0028726C" w:rsidP="006762F7">
            <w:pPr>
              <w:tabs>
                <w:tab w:val="left" w:pos="6663"/>
              </w:tabs>
              <w:spacing w:line="276" w:lineRule="auto"/>
            </w:pPr>
            <w:r>
              <w:t>Tablet</w:t>
            </w:r>
            <w:r w:rsidR="00695615">
              <w:t>s</w:t>
            </w:r>
            <w:r>
              <w:t xml:space="preserve">, Interactive Whiteboard, </w:t>
            </w:r>
            <w:r w:rsidR="00695615">
              <w:t>(</w:t>
            </w:r>
            <w:r w:rsidR="00695615" w:rsidRPr="005257EE">
              <w:rPr>
                <w:lang w:val="de-DE"/>
              </w:rPr>
              <w:t>ggf</w:t>
            </w:r>
            <w:r w:rsidR="00695615">
              <w:t>. Apple-TV o.</w:t>
            </w:r>
            <w:r w:rsidR="001A4C3E">
              <w:t xml:space="preserve"> </w:t>
            </w:r>
            <w:r w:rsidR="00695615">
              <w:t>ä.)</w:t>
            </w:r>
          </w:p>
          <w:p w14:paraId="4F5C80A0" w14:textId="20938233" w:rsidR="002128B5" w:rsidRPr="0028726C" w:rsidRDefault="002128B5" w:rsidP="006762F7">
            <w:pPr>
              <w:tabs>
                <w:tab w:val="left" w:pos="6663"/>
              </w:tabs>
              <w:spacing w:line="276" w:lineRule="auto"/>
            </w:pPr>
            <w:r w:rsidRPr="005257EE">
              <w:rPr>
                <w:lang w:val="de-DE"/>
              </w:rPr>
              <w:t>Beispiel</w:t>
            </w:r>
            <w:r>
              <w:t>: Clip - 1</w:t>
            </w:r>
            <w:r w:rsidR="00181FD8" w:rsidRPr="00181FD8">
              <w:rPr>
                <w:vertAlign w:val="superscript"/>
              </w:rPr>
              <w:t>1</w:t>
            </w:r>
          </w:p>
        </w:tc>
      </w:tr>
      <w:tr w:rsidR="00584FA0" w:rsidRPr="001409C7" w14:paraId="139FB979" w14:textId="77777777" w:rsidTr="00D47E4C">
        <w:trPr>
          <w:cantSplit w:val="0"/>
          <w:trHeight w:val="399"/>
        </w:trPr>
        <w:tc>
          <w:tcPr>
            <w:tcW w:w="6266" w:type="dxa"/>
            <w:vAlign w:val="center"/>
          </w:tcPr>
          <w:p w14:paraId="4043CD79" w14:textId="10811426" w:rsidR="00486067" w:rsidRDefault="002D4918" w:rsidP="006762F7">
            <w:pPr>
              <w:tabs>
                <w:tab w:val="left" w:pos="6663"/>
              </w:tabs>
              <w:spacing w:line="276" w:lineRule="auto"/>
              <w:rPr>
                <w:lang w:val="de-DE"/>
              </w:rPr>
            </w:pPr>
            <w:r>
              <w:rPr>
                <w:b/>
                <w:bCs/>
                <w:lang w:val="de-DE"/>
              </w:rPr>
              <w:t>Schritt 1</w:t>
            </w:r>
            <w:r w:rsidR="001409C7" w:rsidRPr="004A1AEA">
              <w:rPr>
                <w:b/>
                <w:bCs/>
                <w:lang w:val="de-DE"/>
              </w:rPr>
              <w:t>:</w:t>
            </w:r>
            <w:r w:rsidR="001409C7">
              <w:rPr>
                <w:lang w:val="de-DE"/>
              </w:rPr>
              <w:t xml:space="preserve"> </w:t>
            </w:r>
          </w:p>
          <w:p w14:paraId="51DDD902" w14:textId="4939BAC6" w:rsidR="00486067" w:rsidRDefault="001409C7" w:rsidP="00486067">
            <w:pPr>
              <w:pStyle w:val="Listenabsatz"/>
            </w:pPr>
            <w:r w:rsidRPr="00486067">
              <w:t xml:space="preserve">Neue Folie erstellen – </w:t>
            </w:r>
            <w:r w:rsidR="00486067">
              <w:t>z. B.</w:t>
            </w:r>
            <w:r w:rsidR="005249FC">
              <w:t>:</w:t>
            </w:r>
            <w:r w:rsidRPr="00486067">
              <w:t xml:space="preserve"> Das bin ich</w:t>
            </w:r>
          </w:p>
          <w:p w14:paraId="0A04D0E5" w14:textId="7537612B" w:rsidR="006E6DBD" w:rsidRPr="00486067" w:rsidRDefault="006E6DBD" w:rsidP="00486067">
            <w:pPr>
              <w:pStyle w:val="Listenabsatz"/>
            </w:pPr>
            <w:r w:rsidRPr="00486067">
              <w:t>Textbaustein über das Folienlayout einfügen</w:t>
            </w:r>
            <w:r w:rsidR="00486067">
              <w:t>,</w:t>
            </w:r>
            <w:r w:rsidRPr="00486067">
              <w:t xml:space="preserve"> Diktierfunktion einführen</w:t>
            </w:r>
            <w:r w:rsidR="005249FC">
              <w:t>.</w:t>
            </w:r>
            <w:r w:rsidR="00486067">
              <w:t xml:space="preserve"> </w:t>
            </w:r>
            <w:r w:rsidRPr="00486067">
              <w:t xml:space="preserve">Dies ermöglicht </w:t>
            </w:r>
            <w:r w:rsidR="005249FC">
              <w:t>Lernenden</w:t>
            </w:r>
            <w:r w:rsidRPr="00486067">
              <w:t xml:space="preserve"> mit geringen Kenntnissen in Wort und Schrift, Texte zu verfassen</w:t>
            </w:r>
            <w:r w:rsidR="005249FC">
              <w:t>.</w:t>
            </w:r>
          </w:p>
        </w:tc>
        <w:tc>
          <w:tcPr>
            <w:tcW w:w="3595" w:type="dxa"/>
            <w:gridSpan w:val="2"/>
            <w:vAlign w:val="center"/>
          </w:tcPr>
          <w:p w14:paraId="1B049368" w14:textId="45862976" w:rsidR="00584FA0" w:rsidRDefault="001409C7" w:rsidP="006762F7">
            <w:pPr>
              <w:tabs>
                <w:tab w:val="left" w:pos="6663"/>
              </w:tabs>
              <w:spacing w:line="276" w:lineRule="auto"/>
            </w:pPr>
            <w:r>
              <w:t>Tablet</w:t>
            </w:r>
            <w:r w:rsidR="00695615">
              <w:t>s</w:t>
            </w:r>
            <w:r>
              <w:t xml:space="preserve">, Interactive Whiteboard, </w:t>
            </w:r>
            <w:r w:rsidR="00695615">
              <w:t>(</w:t>
            </w:r>
            <w:r w:rsidR="00695615" w:rsidRPr="005257EE">
              <w:rPr>
                <w:lang w:val="de-DE"/>
              </w:rPr>
              <w:t>ggf</w:t>
            </w:r>
            <w:r w:rsidR="00695615">
              <w:t>. Apple-TV o.</w:t>
            </w:r>
            <w:r w:rsidR="001A4C3E">
              <w:t xml:space="preserve"> </w:t>
            </w:r>
            <w:r w:rsidR="00695615">
              <w:t>ä.)</w:t>
            </w:r>
          </w:p>
          <w:p w14:paraId="6BD2FFD4" w14:textId="77777777" w:rsidR="002128B5" w:rsidRDefault="002128B5" w:rsidP="006762F7">
            <w:pPr>
              <w:tabs>
                <w:tab w:val="left" w:pos="6663"/>
              </w:tabs>
              <w:spacing w:line="276" w:lineRule="auto"/>
            </w:pPr>
          </w:p>
          <w:p w14:paraId="75CEA513" w14:textId="4616FFF8" w:rsidR="002128B5" w:rsidRPr="001409C7" w:rsidRDefault="002128B5" w:rsidP="006762F7">
            <w:pPr>
              <w:tabs>
                <w:tab w:val="left" w:pos="6663"/>
              </w:tabs>
              <w:spacing w:line="276" w:lineRule="auto"/>
            </w:pPr>
            <w:r w:rsidRPr="005257EE">
              <w:rPr>
                <w:lang w:val="de-DE"/>
              </w:rPr>
              <w:t>Beispiel</w:t>
            </w:r>
            <w:r>
              <w:t>: Clip 2</w:t>
            </w:r>
            <w:r w:rsidR="00181FD8" w:rsidRPr="00181FD8">
              <w:rPr>
                <w:vertAlign w:val="superscript"/>
              </w:rPr>
              <w:t>1</w:t>
            </w:r>
            <w:r>
              <w:t xml:space="preserve"> + </w:t>
            </w:r>
            <w:r w:rsidR="00181FD8">
              <w:t xml:space="preserve">Clip </w:t>
            </w:r>
            <w:r>
              <w:t>3</w:t>
            </w:r>
            <w:r w:rsidR="00181FD8" w:rsidRPr="00181FD8">
              <w:rPr>
                <w:vertAlign w:val="superscript"/>
              </w:rPr>
              <w:t>1</w:t>
            </w:r>
          </w:p>
        </w:tc>
      </w:tr>
      <w:tr w:rsidR="00584FA0" w:rsidRPr="001409C7" w14:paraId="788B2300" w14:textId="77777777" w:rsidTr="00D47E4C">
        <w:trPr>
          <w:cantSplit w:val="0"/>
          <w:trHeight w:val="399"/>
        </w:trPr>
        <w:tc>
          <w:tcPr>
            <w:tcW w:w="6266" w:type="dxa"/>
            <w:vAlign w:val="center"/>
          </w:tcPr>
          <w:p w14:paraId="05DE105E" w14:textId="121094AC" w:rsidR="00DE6F3D" w:rsidRDefault="002D4918" w:rsidP="001409C7">
            <w:pPr>
              <w:tabs>
                <w:tab w:val="left" w:pos="6663"/>
              </w:tabs>
              <w:spacing w:line="276" w:lineRule="auto"/>
              <w:rPr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Schritt 2</w:t>
            </w:r>
            <w:r w:rsidR="001409C7" w:rsidRPr="004A1AEA">
              <w:rPr>
                <w:b/>
                <w:bCs/>
                <w:lang w:val="de-DE"/>
              </w:rPr>
              <w:t>:</w:t>
            </w:r>
            <w:r w:rsidR="001409C7">
              <w:rPr>
                <w:lang w:val="de-DE"/>
              </w:rPr>
              <w:t xml:space="preserve"> </w:t>
            </w:r>
          </w:p>
          <w:p w14:paraId="4C4F5ECF" w14:textId="1E678E53" w:rsidR="001409C7" w:rsidRPr="00DE6F3D" w:rsidRDefault="001409C7" w:rsidP="00DE6F3D">
            <w:pPr>
              <w:pStyle w:val="Listenabsatz"/>
            </w:pPr>
            <w:r w:rsidRPr="00DE6F3D">
              <w:t>Das bin ich-Folie mit einem zusätzlichen Foto aktualisieren</w:t>
            </w:r>
            <w:r w:rsidR="00DE6F3D">
              <w:t xml:space="preserve">, </w:t>
            </w:r>
            <w:r w:rsidRPr="00DE6F3D">
              <w:t>Kamerafunktion erläutern</w:t>
            </w:r>
            <w:r w:rsidR="00DE6F3D">
              <w:t>,</w:t>
            </w:r>
            <w:r w:rsidRPr="00DE6F3D">
              <w:t xml:space="preserve"> </w:t>
            </w:r>
            <w:r w:rsidR="00DE6F3D">
              <w:t>z</w:t>
            </w:r>
            <w:r w:rsidRPr="00DE6F3D">
              <w:t>wischen Front</w:t>
            </w:r>
            <w:r w:rsidR="00F80311">
              <w:t>-</w:t>
            </w:r>
            <w:r w:rsidRPr="00DE6F3D">
              <w:t xml:space="preserve"> und </w:t>
            </w:r>
            <w:r w:rsidR="00F80311">
              <w:t>Rückk</w:t>
            </w:r>
            <w:r w:rsidRPr="00DE6F3D">
              <w:t>amera unterscheiden</w:t>
            </w:r>
            <w:r w:rsidR="00DE6F3D">
              <w:t>,</w:t>
            </w:r>
            <w:r w:rsidRPr="00DE6F3D">
              <w:t xml:space="preserve"> </w:t>
            </w:r>
            <w:r w:rsidR="00E17404" w:rsidRPr="00DE6F3D">
              <w:t>Selfie aufnehmen</w:t>
            </w:r>
            <w:r w:rsidR="00DE6F3D">
              <w:t>,</w:t>
            </w:r>
            <w:r w:rsidR="00E17404" w:rsidRPr="00DE6F3D">
              <w:t xml:space="preserve"> Größe des Fotos in der Folie anpassen</w:t>
            </w:r>
            <w:r w:rsidR="00DE6F3D">
              <w:t>,</w:t>
            </w:r>
            <w:r w:rsidR="00E17404" w:rsidRPr="00DE6F3D">
              <w:t xml:space="preserve"> </w:t>
            </w:r>
            <w:r w:rsidR="00190248" w:rsidRPr="00DE6F3D">
              <w:t xml:space="preserve">Foto/Datei aus dem Speicher hinzufügen. </w:t>
            </w:r>
          </w:p>
          <w:p w14:paraId="63968CE7" w14:textId="77777777" w:rsidR="00DE6F3D" w:rsidRDefault="001409C7" w:rsidP="00190248">
            <w:pPr>
              <w:tabs>
                <w:tab w:val="left" w:pos="6663"/>
              </w:tabs>
              <w:spacing w:line="276" w:lineRule="auto"/>
              <w:rPr>
                <w:lang w:val="de-DE"/>
              </w:rPr>
            </w:pPr>
            <w:r w:rsidRPr="004A1AEA">
              <w:rPr>
                <w:b/>
                <w:bCs/>
                <w:lang w:val="de-DE"/>
              </w:rPr>
              <w:t>Hinweis</w:t>
            </w:r>
            <w:r w:rsidR="00DE6F3D">
              <w:rPr>
                <w:b/>
                <w:bCs/>
                <w:lang w:val="de-DE"/>
              </w:rPr>
              <w:t>e</w:t>
            </w:r>
            <w:r w:rsidRPr="004A1AEA">
              <w:rPr>
                <w:b/>
                <w:bCs/>
                <w:lang w:val="de-DE"/>
              </w:rPr>
              <w:t>:</w:t>
            </w:r>
            <w:r>
              <w:rPr>
                <w:lang w:val="de-DE"/>
              </w:rPr>
              <w:t xml:space="preserve"> </w:t>
            </w:r>
          </w:p>
          <w:p w14:paraId="6BF21733" w14:textId="11D6804E" w:rsidR="00DE6F3D" w:rsidRDefault="001409C7" w:rsidP="00DE6F3D">
            <w:pPr>
              <w:pStyle w:val="Listenabsatz"/>
            </w:pPr>
            <w:r w:rsidRPr="00DE6F3D">
              <w:t>Fotoerlaubnis der Schüler</w:t>
            </w:r>
            <w:r w:rsidR="00221158">
              <w:t>*</w:t>
            </w:r>
            <w:r w:rsidRPr="00DE6F3D">
              <w:t>innen einholen</w:t>
            </w:r>
          </w:p>
          <w:p w14:paraId="719B1C43" w14:textId="0F6D65D0" w:rsidR="00584FA0" w:rsidRPr="00DE6F3D" w:rsidRDefault="00E17404" w:rsidP="00DE6F3D">
            <w:pPr>
              <w:pStyle w:val="Listenabsatz"/>
            </w:pPr>
            <w:r w:rsidRPr="00DE6F3D">
              <w:t xml:space="preserve">Mit </w:t>
            </w:r>
            <w:r w:rsidR="005249FC">
              <w:t>ihnen</w:t>
            </w:r>
            <w:r w:rsidRPr="00DE6F3D">
              <w:t xml:space="preserve"> thematisieren, dass nur sie auf den Fotos abgebildet sein dürfen – keine Fotos von Mitschüler</w:t>
            </w:r>
            <w:r w:rsidR="00FD2100">
              <w:t>*</w:t>
            </w:r>
            <w:r w:rsidRPr="00DE6F3D">
              <w:t>innen oder Lehrkräften</w:t>
            </w:r>
            <w:r w:rsidR="008F3E0A" w:rsidRPr="00DE6F3D">
              <w:t xml:space="preserve">, wenn </w:t>
            </w:r>
            <w:r w:rsidR="00875DE9">
              <w:t>diese</w:t>
            </w:r>
            <w:r w:rsidR="005249FC">
              <w:t xml:space="preserve"> </w:t>
            </w:r>
            <w:r w:rsidR="008F3E0A" w:rsidRPr="00DE6F3D">
              <w:t xml:space="preserve">nicht </w:t>
            </w:r>
            <w:r w:rsidR="005249FC">
              <w:t>zuvor die</w:t>
            </w:r>
            <w:r w:rsidR="008F3E0A" w:rsidRPr="00DE6F3D">
              <w:t xml:space="preserve"> Erlaubnis </w:t>
            </w:r>
            <w:r w:rsidR="005249FC">
              <w:t>erteilt haben</w:t>
            </w:r>
            <w:r w:rsidRPr="00DE6F3D">
              <w:t xml:space="preserve">. </w:t>
            </w:r>
          </w:p>
        </w:tc>
        <w:tc>
          <w:tcPr>
            <w:tcW w:w="3595" w:type="dxa"/>
            <w:gridSpan w:val="2"/>
            <w:vAlign w:val="center"/>
          </w:tcPr>
          <w:p w14:paraId="5D78EEB9" w14:textId="35F4DE94" w:rsidR="00584FA0" w:rsidRDefault="001409C7" w:rsidP="006762F7">
            <w:pPr>
              <w:tabs>
                <w:tab w:val="left" w:pos="6663"/>
              </w:tabs>
              <w:spacing w:line="276" w:lineRule="auto"/>
            </w:pPr>
            <w:r>
              <w:t>Tablet</w:t>
            </w:r>
            <w:r w:rsidR="00695615">
              <w:t>s</w:t>
            </w:r>
            <w:r>
              <w:t>, Interactive Whiteboard, (</w:t>
            </w:r>
            <w:r w:rsidR="00695615" w:rsidRPr="005257EE">
              <w:rPr>
                <w:lang w:val="de-DE"/>
              </w:rPr>
              <w:t>ggf</w:t>
            </w:r>
            <w:r w:rsidR="00695615">
              <w:t xml:space="preserve">. </w:t>
            </w:r>
            <w:r>
              <w:t>Apple-TV</w:t>
            </w:r>
            <w:r w:rsidR="00695615">
              <w:t xml:space="preserve"> o.</w:t>
            </w:r>
            <w:r w:rsidR="001A4C3E">
              <w:t xml:space="preserve"> </w:t>
            </w:r>
            <w:r w:rsidR="00695615">
              <w:t>ä.</w:t>
            </w:r>
            <w:r>
              <w:t>)</w:t>
            </w:r>
            <w:r w:rsidR="00190248">
              <w:t>, M</w:t>
            </w:r>
            <w:r w:rsidR="00875DE9">
              <w:t>ETACOM</w:t>
            </w:r>
            <w:r w:rsidR="00190248">
              <w:t>-</w:t>
            </w:r>
            <w:r w:rsidR="00190248" w:rsidRPr="005257EE">
              <w:rPr>
                <w:lang w:val="de-DE"/>
              </w:rPr>
              <w:t>Symbolsammlung</w:t>
            </w:r>
          </w:p>
          <w:p w14:paraId="3CC27D79" w14:textId="77777777" w:rsidR="00E17404" w:rsidRDefault="00E17404" w:rsidP="006762F7">
            <w:pPr>
              <w:tabs>
                <w:tab w:val="left" w:pos="6663"/>
              </w:tabs>
              <w:spacing w:line="276" w:lineRule="auto"/>
            </w:pPr>
          </w:p>
          <w:p w14:paraId="366CE6BC" w14:textId="2B6BED72" w:rsidR="002128B5" w:rsidRDefault="002128B5" w:rsidP="006762F7">
            <w:pPr>
              <w:tabs>
                <w:tab w:val="left" w:pos="6663"/>
              </w:tabs>
              <w:spacing w:line="276" w:lineRule="auto"/>
            </w:pPr>
          </w:p>
          <w:p w14:paraId="6680E5C9" w14:textId="7E2FE17A" w:rsidR="00DE6F3D" w:rsidRPr="005257EE" w:rsidRDefault="00DE6F3D" w:rsidP="006762F7">
            <w:pPr>
              <w:tabs>
                <w:tab w:val="left" w:pos="6663"/>
              </w:tabs>
              <w:spacing w:line="276" w:lineRule="auto"/>
              <w:rPr>
                <w:lang w:val="de-DE"/>
              </w:rPr>
            </w:pPr>
            <w:r w:rsidRPr="005257EE">
              <w:rPr>
                <w:lang w:val="de-DE"/>
              </w:rPr>
              <w:t>Material: Schutz der Privatsphäre im Internet – siehe unten</w:t>
            </w:r>
          </w:p>
          <w:p w14:paraId="5B34BF34" w14:textId="77777777" w:rsidR="00DE6F3D" w:rsidRDefault="00DE6F3D" w:rsidP="006762F7">
            <w:pPr>
              <w:tabs>
                <w:tab w:val="left" w:pos="6663"/>
              </w:tabs>
              <w:spacing w:line="276" w:lineRule="auto"/>
            </w:pPr>
          </w:p>
          <w:p w14:paraId="66983737" w14:textId="362F498D" w:rsidR="002128B5" w:rsidRPr="001409C7" w:rsidRDefault="002128B5" w:rsidP="006762F7">
            <w:pPr>
              <w:tabs>
                <w:tab w:val="left" w:pos="6663"/>
              </w:tabs>
              <w:spacing w:line="276" w:lineRule="auto"/>
            </w:pPr>
            <w:r w:rsidRPr="005257EE">
              <w:rPr>
                <w:lang w:val="de-DE"/>
              </w:rPr>
              <w:t>Beispiel</w:t>
            </w:r>
            <w:r>
              <w:t>: Clip 4</w:t>
            </w:r>
            <w:r w:rsidR="00181FD8" w:rsidRPr="00181FD8">
              <w:rPr>
                <w:vertAlign w:val="superscript"/>
              </w:rPr>
              <w:t>1</w:t>
            </w:r>
          </w:p>
        </w:tc>
      </w:tr>
      <w:tr w:rsidR="00E17404" w:rsidRPr="00193F8D" w14:paraId="6D96B15B" w14:textId="77777777" w:rsidTr="00D47E4C">
        <w:trPr>
          <w:cantSplit w:val="0"/>
          <w:trHeight w:val="399"/>
        </w:trPr>
        <w:tc>
          <w:tcPr>
            <w:tcW w:w="6266" w:type="dxa"/>
            <w:vAlign w:val="center"/>
          </w:tcPr>
          <w:p w14:paraId="597F691E" w14:textId="0E020DCF" w:rsidR="00DE6F3D" w:rsidRDefault="002D4918" w:rsidP="00DE6F3D">
            <w:pPr>
              <w:tabs>
                <w:tab w:val="left" w:pos="6663"/>
              </w:tabs>
              <w:spacing w:line="276" w:lineRule="auto"/>
              <w:rPr>
                <w:lang w:val="de-DE"/>
              </w:rPr>
            </w:pPr>
            <w:r>
              <w:rPr>
                <w:b/>
                <w:bCs/>
                <w:lang w:val="de-DE"/>
              </w:rPr>
              <w:t>Schritt 3</w:t>
            </w:r>
            <w:r w:rsidR="00190248" w:rsidRPr="004A1AEA">
              <w:rPr>
                <w:b/>
                <w:bCs/>
                <w:lang w:val="de-DE"/>
              </w:rPr>
              <w:t>:</w:t>
            </w:r>
            <w:r w:rsidR="00190248">
              <w:rPr>
                <w:lang w:val="de-DE"/>
              </w:rPr>
              <w:t xml:space="preserve"> </w:t>
            </w:r>
          </w:p>
          <w:p w14:paraId="78B74D5A" w14:textId="03F8263E" w:rsidR="00E17404" w:rsidRPr="00190248" w:rsidRDefault="00190248" w:rsidP="00DE6F3D">
            <w:pPr>
              <w:pStyle w:val="Listenabsatz"/>
            </w:pPr>
            <w:r>
              <w:t>Kamerafunktion erweitern</w:t>
            </w:r>
            <w:r w:rsidR="00193F8D">
              <w:t xml:space="preserve"> und ein </w:t>
            </w:r>
            <w:r>
              <w:t>Video aufnehmen</w:t>
            </w:r>
            <w:r w:rsidR="00DE6F3D">
              <w:t xml:space="preserve"> – </w:t>
            </w:r>
            <w:r>
              <w:t>Das Video könnte beispielsweise eine Räumlichkeit der Schule zeigen und beschreiben</w:t>
            </w:r>
            <w:r w:rsidR="00875DE9">
              <w:t>.</w:t>
            </w:r>
          </w:p>
        </w:tc>
        <w:tc>
          <w:tcPr>
            <w:tcW w:w="3595" w:type="dxa"/>
            <w:gridSpan w:val="2"/>
            <w:vAlign w:val="center"/>
          </w:tcPr>
          <w:p w14:paraId="4E588773" w14:textId="02FADE4F" w:rsidR="00193F8D" w:rsidRDefault="00193F8D" w:rsidP="00193F8D">
            <w:pPr>
              <w:tabs>
                <w:tab w:val="left" w:pos="6663"/>
              </w:tabs>
              <w:spacing w:line="276" w:lineRule="auto"/>
            </w:pPr>
            <w:r>
              <w:t>Tablet</w:t>
            </w:r>
            <w:r w:rsidR="00695615">
              <w:t>s</w:t>
            </w:r>
            <w:r>
              <w:t xml:space="preserve">, Interactive Whiteboard, </w:t>
            </w:r>
            <w:r w:rsidR="00695615">
              <w:t>(</w:t>
            </w:r>
            <w:r w:rsidR="00695615" w:rsidRPr="005257EE">
              <w:rPr>
                <w:lang w:val="de-DE"/>
              </w:rPr>
              <w:t>ggf</w:t>
            </w:r>
            <w:r w:rsidR="00695615">
              <w:t>. Apple-TV o.</w:t>
            </w:r>
            <w:r w:rsidR="001A4C3E">
              <w:t xml:space="preserve"> </w:t>
            </w:r>
            <w:r w:rsidR="00695615">
              <w:t xml:space="preserve">ä.), </w:t>
            </w:r>
            <w:r w:rsidR="001A4C3E">
              <w:t>METACOM</w:t>
            </w:r>
            <w:r>
              <w:t>-</w:t>
            </w:r>
            <w:r w:rsidRPr="005257EE">
              <w:rPr>
                <w:lang w:val="de-DE"/>
              </w:rPr>
              <w:t>Symbolsammlung</w:t>
            </w:r>
          </w:p>
          <w:p w14:paraId="7629F95F" w14:textId="77777777" w:rsidR="00E17404" w:rsidRDefault="00E17404" w:rsidP="006762F7">
            <w:pPr>
              <w:tabs>
                <w:tab w:val="left" w:pos="6663"/>
              </w:tabs>
              <w:spacing w:line="276" w:lineRule="auto"/>
            </w:pPr>
          </w:p>
          <w:p w14:paraId="2B1F5F45" w14:textId="4D43D368" w:rsidR="002128B5" w:rsidRPr="00193F8D" w:rsidRDefault="002128B5" w:rsidP="006762F7">
            <w:pPr>
              <w:tabs>
                <w:tab w:val="left" w:pos="6663"/>
              </w:tabs>
              <w:spacing w:line="276" w:lineRule="auto"/>
            </w:pPr>
            <w:r w:rsidRPr="005257EE">
              <w:rPr>
                <w:lang w:val="de-DE"/>
              </w:rPr>
              <w:t>Beispiel</w:t>
            </w:r>
            <w:r>
              <w:t>: Clip 5</w:t>
            </w:r>
            <w:r w:rsidR="00181FD8" w:rsidRPr="00181FD8">
              <w:rPr>
                <w:vertAlign w:val="superscript"/>
              </w:rPr>
              <w:t>1</w:t>
            </w:r>
          </w:p>
        </w:tc>
      </w:tr>
      <w:tr w:rsidR="00190248" w:rsidRPr="00193F8D" w14:paraId="59B38DFD" w14:textId="77777777" w:rsidTr="00D47E4C">
        <w:trPr>
          <w:cantSplit w:val="0"/>
          <w:trHeight w:val="399"/>
        </w:trPr>
        <w:tc>
          <w:tcPr>
            <w:tcW w:w="6266" w:type="dxa"/>
            <w:vAlign w:val="center"/>
          </w:tcPr>
          <w:p w14:paraId="725C0B30" w14:textId="26463089" w:rsidR="00DE6F3D" w:rsidRDefault="002D4918" w:rsidP="00190248">
            <w:pPr>
              <w:tabs>
                <w:tab w:val="left" w:pos="6663"/>
              </w:tabs>
              <w:spacing w:line="276" w:lineRule="auto"/>
              <w:rPr>
                <w:lang w:val="de-DE"/>
              </w:rPr>
            </w:pPr>
            <w:r>
              <w:rPr>
                <w:b/>
                <w:bCs/>
                <w:lang w:val="de-DE"/>
              </w:rPr>
              <w:t>Schritt 4</w:t>
            </w:r>
            <w:r w:rsidR="00190248" w:rsidRPr="001816C8">
              <w:rPr>
                <w:b/>
                <w:bCs/>
                <w:lang w:val="de-DE"/>
              </w:rPr>
              <w:t>:</w:t>
            </w:r>
            <w:r w:rsidR="00190248">
              <w:rPr>
                <w:lang w:val="de-DE"/>
              </w:rPr>
              <w:t xml:space="preserve"> </w:t>
            </w:r>
          </w:p>
          <w:p w14:paraId="38AD840B" w14:textId="4D60F93E" w:rsidR="00DE6F3D" w:rsidRDefault="00190248" w:rsidP="00DE6F3D">
            <w:pPr>
              <w:pStyle w:val="Listenabsatz"/>
            </w:pPr>
            <w:r>
              <w:t>Audio aufnehmen und hinzufügen</w:t>
            </w:r>
            <w:r w:rsidR="00DE6F3D">
              <w:t xml:space="preserve"> – z</w:t>
            </w:r>
            <w:r>
              <w:t>u einem beliebigen Textfeld oder Bild soll eine Audiodate</w:t>
            </w:r>
            <w:r w:rsidR="00875DE9">
              <w:t>i</w:t>
            </w:r>
            <w:r>
              <w:t xml:space="preserve"> aufgenommen und der jeweiligen Folie hinzugefügt werden. Dies er</w:t>
            </w:r>
            <w:r w:rsidR="00875DE9">
              <w:t>laubt</w:t>
            </w:r>
            <w:r>
              <w:t xml:space="preserve"> Schüler</w:t>
            </w:r>
            <w:r w:rsidR="00221158">
              <w:t>*</w:t>
            </w:r>
            <w:r>
              <w:t>innen</w:t>
            </w:r>
            <w:r w:rsidR="00DE6F3D">
              <w:t>,</w:t>
            </w:r>
            <w:r>
              <w:t xml:space="preserve"> Fotos, Bilder oder andere Darstellungen mit eigenen Worten zu beschreiben</w:t>
            </w:r>
            <w:r w:rsidR="00875DE9">
              <w:t>.</w:t>
            </w:r>
          </w:p>
          <w:p w14:paraId="5B5FF096" w14:textId="006474D8" w:rsidR="00190248" w:rsidRDefault="00190248" w:rsidP="00DE6F3D">
            <w:pPr>
              <w:pStyle w:val="Listenabsatz"/>
            </w:pPr>
            <w:r>
              <w:t>Schüler</w:t>
            </w:r>
            <w:r w:rsidR="00221158">
              <w:t>*</w:t>
            </w:r>
            <w:r>
              <w:t xml:space="preserve">innen mit komplexen Beeinträchtigungen erhalten auf diesem Weg die Möglichkeit, sich die Inhalte – angelehnt an Unterstützte Kommunikation – vorlesen zu lassen. </w:t>
            </w:r>
          </w:p>
        </w:tc>
        <w:tc>
          <w:tcPr>
            <w:tcW w:w="3595" w:type="dxa"/>
            <w:gridSpan w:val="2"/>
            <w:vAlign w:val="center"/>
          </w:tcPr>
          <w:p w14:paraId="355135E6" w14:textId="6421E27E" w:rsidR="00193F8D" w:rsidRDefault="00193F8D" w:rsidP="00193F8D">
            <w:pPr>
              <w:tabs>
                <w:tab w:val="left" w:pos="6663"/>
              </w:tabs>
              <w:spacing w:line="276" w:lineRule="auto"/>
            </w:pPr>
            <w:r>
              <w:t>Tablet</w:t>
            </w:r>
            <w:r w:rsidR="00695615">
              <w:t>s</w:t>
            </w:r>
            <w:r>
              <w:t>, Interactive Whiteboard, (</w:t>
            </w:r>
            <w:r w:rsidR="001A4C3E" w:rsidRPr="005257EE">
              <w:rPr>
                <w:lang w:val="de-DE"/>
              </w:rPr>
              <w:t>ggf</w:t>
            </w:r>
            <w:r w:rsidR="001A4C3E">
              <w:t xml:space="preserve">. </w:t>
            </w:r>
            <w:r>
              <w:t>Apple-TV</w:t>
            </w:r>
            <w:r w:rsidR="001A4C3E">
              <w:t xml:space="preserve"> o. ä.</w:t>
            </w:r>
            <w:r>
              <w:t xml:space="preserve">), </w:t>
            </w:r>
            <w:r w:rsidR="001A4C3E">
              <w:t>METACOM</w:t>
            </w:r>
            <w:r>
              <w:t>-</w:t>
            </w:r>
            <w:r w:rsidRPr="005257EE">
              <w:rPr>
                <w:lang w:val="de-DE"/>
              </w:rPr>
              <w:t>Symbolsammlung</w:t>
            </w:r>
          </w:p>
          <w:p w14:paraId="1FED198C" w14:textId="77777777" w:rsidR="00190248" w:rsidRDefault="00190248" w:rsidP="006762F7">
            <w:pPr>
              <w:tabs>
                <w:tab w:val="left" w:pos="6663"/>
              </w:tabs>
              <w:spacing w:line="276" w:lineRule="auto"/>
            </w:pPr>
          </w:p>
          <w:p w14:paraId="0A9D9040" w14:textId="3C934799" w:rsidR="002128B5" w:rsidRPr="00193F8D" w:rsidRDefault="002128B5" w:rsidP="006762F7">
            <w:pPr>
              <w:tabs>
                <w:tab w:val="left" w:pos="6663"/>
              </w:tabs>
              <w:spacing w:line="276" w:lineRule="auto"/>
            </w:pPr>
            <w:r w:rsidRPr="005257EE">
              <w:rPr>
                <w:lang w:val="de-DE"/>
              </w:rPr>
              <w:t>Beispiel</w:t>
            </w:r>
            <w:r>
              <w:t>: Clip 6</w:t>
            </w:r>
            <w:r w:rsidR="00181FD8" w:rsidRPr="00181FD8">
              <w:rPr>
                <w:vertAlign w:val="superscript"/>
              </w:rPr>
              <w:t>1</w:t>
            </w:r>
          </w:p>
        </w:tc>
      </w:tr>
      <w:tr w:rsidR="00BF68C0" w:rsidRPr="00193F8D" w14:paraId="077C8C34" w14:textId="77777777" w:rsidTr="00D47E4C">
        <w:trPr>
          <w:cantSplit w:val="0"/>
          <w:trHeight w:val="399"/>
        </w:trPr>
        <w:tc>
          <w:tcPr>
            <w:tcW w:w="6266" w:type="dxa"/>
            <w:vAlign w:val="center"/>
          </w:tcPr>
          <w:p w14:paraId="02187E9C" w14:textId="30CCDB8B" w:rsidR="00DE6F3D" w:rsidRDefault="002D4918" w:rsidP="00DE6F3D">
            <w:pPr>
              <w:tabs>
                <w:tab w:val="left" w:pos="6663"/>
              </w:tabs>
              <w:spacing w:line="276" w:lineRule="auto"/>
              <w:rPr>
                <w:lang w:val="de-DE"/>
              </w:rPr>
            </w:pPr>
            <w:r>
              <w:rPr>
                <w:b/>
                <w:bCs/>
                <w:lang w:val="de-DE"/>
              </w:rPr>
              <w:t>Schritt 5</w:t>
            </w:r>
            <w:r w:rsidR="00120427" w:rsidRPr="001816C8">
              <w:rPr>
                <w:b/>
                <w:bCs/>
                <w:lang w:val="de-DE"/>
              </w:rPr>
              <w:t>:</w:t>
            </w:r>
            <w:r w:rsidR="00120427">
              <w:rPr>
                <w:lang w:val="de-DE"/>
              </w:rPr>
              <w:t xml:space="preserve"> </w:t>
            </w:r>
          </w:p>
          <w:p w14:paraId="5AA6C197" w14:textId="2ABF224D" w:rsidR="00BF68C0" w:rsidRDefault="00120427" w:rsidP="00DE6F3D">
            <w:pPr>
              <w:pStyle w:val="Listenabsatz"/>
            </w:pPr>
            <w:r>
              <w:t>Animationen hinzufügen</w:t>
            </w:r>
            <w:r w:rsidR="00DE6F3D">
              <w:t>;</w:t>
            </w:r>
            <w:r>
              <w:t xml:space="preserve"> Portfolio individuell gestalten</w:t>
            </w:r>
            <w:r w:rsidR="00DE6F3D">
              <w:t>;</w:t>
            </w:r>
            <w:r>
              <w:t xml:space="preserve"> Präsentation üben – dabei Aspekte erarbeiten, die für eine Präsentation wichtig sind</w:t>
            </w:r>
          </w:p>
        </w:tc>
        <w:tc>
          <w:tcPr>
            <w:tcW w:w="3595" w:type="dxa"/>
            <w:gridSpan w:val="2"/>
            <w:vAlign w:val="center"/>
          </w:tcPr>
          <w:p w14:paraId="078D7A58" w14:textId="52568DD5" w:rsidR="00193F8D" w:rsidRDefault="00193F8D" w:rsidP="00193F8D">
            <w:pPr>
              <w:tabs>
                <w:tab w:val="left" w:pos="6663"/>
              </w:tabs>
              <w:spacing w:line="276" w:lineRule="auto"/>
            </w:pPr>
            <w:r>
              <w:t>Tablet</w:t>
            </w:r>
            <w:r w:rsidR="00695615">
              <w:t>s</w:t>
            </w:r>
            <w:r>
              <w:t xml:space="preserve">, Interactive Whiteboard, </w:t>
            </w:r>
            <w:r w:rsidR="00695615">
              <w:t>(ggf. Apple-TV o.</w:t>
            </w:r>
            <w:r w:rsidR="001A4C3E">
              <w:t xml:space="preserve"> </w:t>
            </w:r>
            <w:r w:rsidR="00695615">
              <w:t xml:space="preserve">ä.), </w:t>
            </w:r>
            <w:r w:rsidR="00DE6F3D">
              <w:t>META</w:t>
            </w:r>
            <w:r w:rsidR="004D204D">
              <w:t>C</w:t>
            </w:r>
            <w:r w:rsidR="00DE6F3D">
              <w:t>OM</w:t>
            </w:r>
            <w:r>
              <w:t>-</w:t>
            </w:r>
            <w:r w:rsidRPr="005257EE">
              <w:rPr>
                <w:lang w:val="de-DE"/>
              </w:rPr>
              <w:t>Symbolsammlung</w:t>
            </w:r>
          </w:p>
          <w:p w14:paraId="2319B285" w14:textId="77777777" w:rsidR="00BF68C0" w:rsidRDefault="00BF68C0" w:rsidP="006762F7">
            <w:pPr>
              <w:tabs>
                <w:tab w:val="left" w:pos="6663"/>
              </w:tabs>
              <w:spacing w:line="276" w:lineRule="auto"/>
            </w:pPr>
          </w:p>
          <w:p w14:paraId="4A5DB1D8" w14:textId="602A778E" w:rsidR="002128B5" w:rsidRPr="00193F8D" w:rsidRDefault="002128B5" w:rsidP="006762F7">
            <w:pPr>
              <w:tabs>
                <w:tab w:val="left" w:pos="6663"/>
              </w:tabs>
              <w:spacing w:line="276" w:lineRule="auto"/>
            </w:pPr>
            <w:r w:rsidRPr="005257EE">
              <w:rPr>
                <w:lang w:val="de-DE"/>
              </w:rPr>
              <w:t>Beispiel</w:t>
            </w:r>
            <w:r>
              <w:t>: Clip 7</w:t>
            </w:r>
            <w:r w:rsidR="00181FD8" w:rsidRPr="00181FD8">
              <w:rPr>
                <w:vertAlign w:val="superscript"/>
              </w:rPr>
              <w:t>1</w:t>
            </w:r>
            <w:r>
              <w:t xml:space="preserve"> + </w:t>
            </w:r>
            <w:r w:rsidR="00181FD8">
              <w:t xml:space="preserve">Clip </w:t>
            </w:r>
            <w:r>
              <w:t>8</w:t>
            </w:r>
            <w:r w:rsidR="00181FD8" w:rsidRPr="00181FD8">
              <w:rPr>
                <w:vertAlign w:val="superscript"/>
              </w:rPr>
              <w:t>1</w:t>
            </w:r>
          </w:p>
        </w:tc>
      </w:tr>
      <w:tr w:rsidR="00120427" w:rsidRPr="00120427" w14:paraId="0A76FB84" w14:textId="77777777" w:rsidTr="00D47E4C">
        <w:trPr>
          <w:cantSplit w:val="0"/>
          <w:trHeight w:val="399"/>
        </w:trPr>
        <w:tc>
          <w:tcPr>
            <w:tcW w:w="6266" w:type="dxa"/>
            <w:vAlign w:val="center"/>
          </w:tcPr>
          <w:p w14:paraId="5BD5F8C9" w14:textId="69033918" w:rsidR="00DE6F3D" w:rsidRDefault="002D4918" w:rsidP="00DE6F3D">
            <w:pPr>
              <w:tabs>
                <w:tab w:val="left" w:pos="6663"/>
              </w:tabs>
              <w:spacing w:line="276" w:lineRule="auto"/>
              <w:rPr>
                <w:lang w:val="de-DE"/>
              </w:rPr>
            </w:pPr>
            <w:r>
              <w:rPr>
                <w:b/>
                <w:bCs/>
                <w:lang w:val="de-DE"/>
              </w:rPr>
              <w:t>Schritt 6</w:t>
            </w:r>
            <w:r w:rsidR="00120427" w:rsidRPr="001816C8">
              <w:rPr>
                <w:b/>
                <w:bCs/>
                <w:lang w:val="de-DE"/>
              </w:rPr>
              <w:t>:</w:t>
            </w:r>
            <w:r w:rsidR="00120427">
              <w:rPr>
                <w:lang w:val="de-DE"/>
              </w:rPr>
              <w:t xml:space="preserve"> </w:t>
            </w:r>
          </w:p>
          <w:p w14:paraId="168B666F" w14:textId="16D99BB2" w:rsidR="00120427" w:rsidRDefault="00120427" w:rsidP="00DE6F3D">
            <w:pPr>
              <w:pStyle w:val="Listenabsatz"/>
            </w:pPr>
            <w:r>
              <w:t xml:space="preserve">Präsentation der individuellen Ich-Bücher und Portfolios im Klassenforum. </w:t>
            </w:r>
          </w:p>
        </w:tc>
        <w:tc>
          <w:tcPr>
            <w:tcW w:w="3595" w:type="dxa"/>
            <w:gridSpan w:val="2"/>
            <w:vAlign w:val="center"/>
          </w:tcPr>
          <w:p w14:paraId="7CE5799A" w14:textId="16298817" w:rsidR="002128B5" w:rsidRPr="00120427" w:rsidRDefault="00193F8D" w:rsidP="006762F7">
            <w:pPr>
              <w:tabs>
                <w:tab w:val="left" w:pos="6663"/>
              </w:tabs>
              <w:spacing w:line="276" w:lineRule="auto"/>
            </w:pPr>
            <w:r>
              <w:t>Tablet</w:t>
            </w:r>
            <w:r w:rsidR="00695615">
              <w:t>s</w:t>
            </w:r>
            <w:r>
              <w:t xml:space="preserve">, Interactive Whiteboard, </w:t>
            </w:r>
            <w:r w:rsidR="00695615">
              <w:t>(ggf. Apple-TV o.</w:t>
            </w:r>
            <w:r w:rsidR="001A4C3E">
              <w:t xml:space="preserve"> </w:t>
            </w:r>
            <w:r w:rsidR="00695615">
              <w:t>ä.)</w:t>
            </w:r>
          </w:p>
        </w:tc>
      </w:tr>
      <w:tr w:rsidR="00584FA0" w14:paraId="5802B64A" w14:textId="77777777" w:rsidTr="00D47E4C">
        <w:trPr>
          <w:gridAfter w:val="1"/>
          <w:wAfter w:w="5" w:type="dxa"/>
          <w:cantSplit w:val="0"/>
          <w:trHeight w:val="649"/>
        </w:trPr>
        <w:tc>
          <w:tcPr>
            <w:tcW w:w="9888" w:type="dxa"/>
            <w:gridSpan w:val="2"/>
            <w:tcBorders>
              <w:bottom w:val="nil"/>
            </w:tcBorders>
            <w:shd w:val="clear" w:color="auto" w:fill="7FAFC1"/>
          </w:tcPr>
          <w:p w14:paraId="0CCAB808" w14:textId="0C8B18D9" w:rsidR="00584FA0" w:rsidRPr="00AD6867" w:rsidRDefault="00584FA0" w:rsidP="008528CF">
            <w:pPr>
              <w:tabs>
                <w:tab w:val="left" w:pos="6663"/>
              </w:tabs>
              <w:spacing w:line="276" w:lineRule="auto"/>
              <w:rPr>
                <w:b/>
                <w:lang w:val="de-DE"/>
              </w:rPr>
            </w:pPr>
            <w:r w:rsidRPr="00AD6867">
              <w:rPr>
                <w:b/>
                <w:color w:val="FFFFFF" w:themeColor="background1"/>
                <w:lang w:val="de-DE"/>
              </w:rPr>
              <w:t>Mögliche Varianten</w:t>
            </w:r>
            <w:r w:rsidR="008F3E0A" w:rsidRPr="00AD6867">
              <w:rPr>
                <w:b/>
                <w:color w:val="FFFFFF" w:themeColor="background1"/>
                <w:lang w:val="de-DE"/>
              </w:rPr>
              <w:t xml:space="preserve"> </w:t>
            </w:r>
            <w:r w:rsidR="003979C5" w:rsidRPr="00AD6867">
              <w:rPr>
                <w:b/>
                <w:color w:val="FFFFFF" w:themeColor="background1"/>
                <w:lang w:val="de-DE"/>
              </w:rPr>
              <w:t>der Differenzierung</w:t>
            </w:r>
          </w:p>
        </w:tc>
      </w:tr>
      <w:tr w:rsidR="00346F7E" w:rsidRPr="00ED3EAC" w14:paraId="4269836A" w14:textId="77777777" w:rsidTr="00D47E4C">
        <w:trPr>
          <w:gridAfter w:val="1"/>
          <w:wAfter w:w="5" w:type="dxa"/>
          <w:cantSplit w:val="0"/>
          <w:trHeight w:val="337"/>
        </w:trPr>
        <w:tc>
          <w:tcPr>
            <w:tcW w:w="9888" w:type="dxa"/>
            <w:gridSpan w:val="2"/>
            <w:vAlign w:val="center"/>
          </w:tcPr>
          <w:p w14:paraId="01841014" w14:textId="331072FB" w:rsidR="00346F7E" w:rsidRPr="00F64FCC" w:rsidRDefault="00346F7E" w:rsidP="004560C0">
            <w:pPr>
              <w:tabs>
                <w:tab w:val="left" w:pos="6663"/>
              </w:tabs>
              <w:spacing w:before="60" w:after="60"/>
              <w:jc w:val="both"/>
              <w:rPr>
                <w:lang w:val="de-DE"/>
              </w:rPr>
            </w:pPr>
            <w:r>
              <w:rPr>
                <w:lang w:val="de-DE"/>
              </w:rPr>
              <w:t>I</w:t>
            </w:r>
            <w:r w:rsidRPr="00346F7E">
              <w:rPr>
                <w:lang w:val="de-DE"/>
              </w:rPr>
              <w:t xml:space="preserve">n der Primarstufe </w:t>
            </w:r>
            <w:r w:rsidR="008528CF">
              <w:rPr>
                <w:lang w:val="de-DE"/>
              </w:rPr>
              <w:t>sollte allenfalls im Vordergrund stehen, eine</w:t>
            </w:r>
            <w:r w:rsidRPr="00346F7E">
              <w:rPr>
                <w:lang w:val="de-DE"/>
              </w:rPr>
              <w:t xml:space="preserve"> Präsentation mit Folien und Fotos aus dem Lebensumfeld </w:t>
            </w:r>
            <w:r w:rsidR="008528CF">
              <w:rPr>
                <w:lang w:val="de-DE"/>
              </w:rPr>
              <w:t>zu erstellen</w:t>
            </w:r>
            <w:r>
              <w:rPr>
                <w:lang w:val="de-DE"/>
              </w:rPr>
              <w:t xml:space="preserve">. </w:t>
            </w:r>
          </w:p>
        </w:tc>
      </w:tr>
      <w:tr w:rsidR="00B541AE" w:rsidRPr="00ED3EAC" w14:paraId="65F3B5A0" w14:textId="77777777" w:rsidTr="00D47E4C">
        <w:trPr>
          <w:gridAfter w:val="1"/>
          <w:wAfter w:w="5" w:type="dxa"/>
          <w:cantSplit w:val="0"/>
          <w:trHeight w:val="337"/>
        </w:trPr>
        <w:tc>
          <w:tcPr>
            <w:tcW w:w="9888" w:type="dxa"/>
            <w:gridSpan w:val="2"/>
            <w:vAlign w:val="center"/>
          </w:tcPr>
          <w:p w14:paraId="7B18153D" w14:textId="2C946768" w:rsidR="00B541AE" w:rsidRPr="001816C8" w:rsidRDefault="0028726C" w:rsidP="004560C0">
            <w:pPr>
              <w:tabs>
                <w:tab w:val="left" w:pos="6663"/>
              </w:tabs>
              <w:spacing w:before="60" w:after="60"/>
              <w:jc w:val="both"/>
              <w:rPr>
                <w:bCs/>
                <w:lang w:val="de-DE"/>
              </w:rPr>
            </w:pPr>
            <w:r w:rsidRPr="001816C8">
              <w:rPr>
                <w:bCs/>
                <w:lang w:val="de-DE"/>
              </w:rPr>
              <w:t>Schüler</w:t>
            </w:r>
            <w:r w:rsidR="00221158">
              <w:rPr>
                <w:bCs/>
                <w:lang w:val="de-DE"/>
              </w:rPr>
              <w:t>*</w:t>
            </w:r>
            <w:r w:rsidRPr="001816C8">
              <w:rPr>
                <w:bCs/>
                <w:lang w:val="de-DE"/>
              </w:rPr>
              <w:t xml:space="preserve">innen mit einem </w:t>
            </w:r>
            <w:r w:rsidR="00F80311">
              <w:rPr>
                <w:bCs/>
                <w:lang w:val="de-DE"/>
              </w:rPr>
              <w:t xml:space="preserve">überdurchschnittlichen </w:t>
            </w:r>
            <w:r w:rsidRPr="001816C8">
              <w:rPr>
                <w:bCs/>
                <w:lang w:val="de-DE"/>
              </w:rPr>
              <w:t xml:space="preserve">Lern- und Arbeitsverhalten können zusätzliche Aspekte </w:t>
            </w:r>
            <w:r w:rsidR="001816C8" w:rsidRPr="001816C8">
              <w:rPr>
                <w:bCs/>
                <w:lang w:val="de-DE"/>
              </w:rPr>
              <w:t>aus ihrem</w:t>
            </w:r>
            <w:r w:rsidRPr="001816C8">
              <w:rPr>
                <w:bCs/>
                <w:lang w:val="de-DE"/>
              </w:rPr>
              <w:t xml:space="preserve"> Lebenslauf in das Ich-Buch aufnehmen und erstellen somit zusätzliche Folien in der Präsentation.</w:t>
            </w:r>
          </w:p>
        </w:tc>
      </w:tr>
      <w:tr w:rsidR="00B541AE" w:rsidRPr="00ED3EAC" w14:paraId="76932EB9" w14:textId="77777777" w:rsidTr="00D47E4C">
        <w:trPr>
          <w:gridAfter w:val="1"/>
          <w:wAfter w:w="5" w:type="dxa"/>
          <w:cantSplit w:val="0"/>
          <w:trHeight w:val="337"/>
        </w:trPr>
        <w:tc>
          <w:tcPr>
            <w:tcW w:w="9888" w:type="dxa"/>
            <w:gridSpan w:val="2"/>
            <w:vAlign w:val="center"/>
          </w:tcPr>
          <w:p w14:paraId="518BADB1" w14:textId="1C97A2D8" w:rsidR="00B541AE" w:rsidRPr="001816C8" w:rsidRDefault="008528CF" w:rsidP="004560C0">
            <w:pPr>
              <w:tabs>
                <w:tab w:val="left" w:pos="6663"/>
              </w:tabs>
              <w:spacing w:before="60" w:after="60"/>
              <w:jc w:val="both"/>
              <w:rPr>
                <w:bCs/>
                <w:color w:val="FFFFFF" w:themeColor="background1"/>
                <w:lang w:val="de-DE"/>
              </w:rPr>
            </w:pPr>
            <w:r>
              <w:rPr>
                <w:bCs/>
                <w:lang w:val="de-DE"/>
              </w:rPr>
              <w:t xml:space="preserve">Die </w:t>
            </w:r>
            <w:r w:rsidR="006E6DBD" w:rsidRPr="001816C8">
              <w:rPr>
                <w:bCs/>
                <w:lang w:val="de-DE"/>
              </w:rPr>
              <w:t xml:space="preserve">Diktierfunktion </w:t>
            </w:r>
            <w:r>
              <w:rPr>
                <w:bCs/>
                <w:lang w:val="de-DE"/>
              </w:rPr>
              <w:t>gestattet es</w:t>
            </w:r>
            <w:r w:rsidR="006E6DBD" w:rsidRPr="001816C8">
              <w:rPr>
                <w:bCs/>
                <w:lang w:val="de-DE"/>
              </w:rPr>
              <w:t xml:space="preserve"> Schüler</w:t>
            </w:r>
            <w:r w:rsidR="00221158">
              <w:rPr>
                <w:bCs/>
                <w:lang w:val="de-DE"/>
              </w:rPr>
              <w:t>*</w:t>
            </w:r>
            <w:r w:rsidR="006E6DBD" w:rsidRPr="001816C8">
              <w:rPr>
                <w:bCs/>
                <w:lang w:val="de-DE"/>
              </w:rPr>
              <w:t>innen mit geringen Kenntnissen in Wort und Schrift, Texte selbstständig zu verfassen.</w:t>
            </w:r>
          </w:p>
        </w:tc>
      </w:tr>
      <w:tr w:rsidR="00B541AE" w:rsidRPr="00ED3EAC" w14:paraId="163C7F6A" w14:textId="77777777" w:rsidTr="00D47E4C">
        <w:trPr>
          <w:gridAfter w:val="1"/>
          <w:wAfter w:w="5" w:type="dxa"/>
          <w:cantSplit w:val="0"/>
          <w:trHeight w:val="337"/>
        </w:trPr>
        <w:tc>
          <w:tcPr>
            <w:tcW w:w="9888" w:type="dxa"/>
            <w:gridSpan w:val="2"/>
            <w:vAlign w:val="center"/>
          </w:tcPr>
          <w:p w14:paraId="07745DBB" w14:textId="1685720C" w:rsidR="00B541AE" w:rsidRPr="001816C8" w:rsidRDefault="008528CF" w:rsidP="004560C0">
            <w:pPr>
              <w:tabs>
                <w:tab w:val="left" w:pos="6663"/>
              </w:tabs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Lernende, </w:t>
            </w:r>
            <w:r w:rsidR="00190248" w:rsidRPr="001816C8">
              <w:rPr>
                <w:bCs/>
                <w:lang w:val="de-DE"/>
              </w:rPr>
              <w:t xml:space="preserve">die bereits Erfahrung mit Unterstützter Kommunikation gemacht haben oder mit </w:t>
            </w:r>
            <w:r w:rsidR="00DE6F3D">
              <w:rPr>
                <w:bCs/>
                <w:lang w:val="de-DE"/>
              </w:rPr>
              <w:t>METACOM-</w:t>
            </w:r>
            <w:r w:rsidR="00190248" w:rsidRPr="001816C8">
              <w:rPr>
                <w:bCs/>
                <w:lang w:val="de-DE"/>
              </w:rPr>
              <w:t xml:space="preserve">Symbolen arbeiten, können diese </w:t>
            </w:r>
            <w:r>
              <w:rPr>
                <w:bCs/>
                <w:lang w:val="de-DE"/>
              </w:rPr>
              <w:t>für ihr</w:t>
            </w:r>
            <w:r w:rsidR="00190248" w:rsidRPr="001816C8">
              <w:rPr>
                <w:bCs/>
                <w:lang w:val="de-DE"/>
              </w:rPr>
              <w:t xml:space="preserve"> Ich-Buch verwenden. </w:t>
            </w:r>
          </w:p>
        </w:tc>
      </w:tr>
      <w:tr w:rsidR="00B541AE" w:rsidRPr="00ED3EAC" w14:paraId="15F4EAB1" w14:textId="77777777" w:rsidTr="00D47E4C">
        <w:trPr>
          <w:gridAfter w:val="1"/>
          <w:wAfter w:w="5" w:type="dxa"/>
          <w:cantSplit w:val="0"/>
          <w:trHeight w:val="337"/>
        </w:trPr>
        <w:tc>
          <w:tcPr>
            <w:tcW w:w="9888" w:type="dxa"/>
            <w:gridSpan w:val="2"/>
            <w:vAlign w:val="center"/>
          </w:tcPr>
          <w:p w14:paraId="29F0CCFE" w14:textId="49C1781F" w:rsidR="00B541AE" w:rsidRPr="001816C8" w:rsidRDefault="00190248" w:rsidP="006D2040">
            <w:pPr>
              <w:tabs>
                <w:tab w:val="left" w:pos="6663"/>
              </w:tabs>
              <w:spacing w:before="60" w:after="60"/>
              <w:jc w:val="both"/>
              <w:rPr>
                <w:bCs/>
                <w:lang w:val="de-DE"/>
              </w:rPr>
            </w:pPr>
            <w:r w:rsidRPr="001816C8">
              <w:rPr>
                <w:bCs/>
                <w:lang w:val="de-DE"/>
              </w:rPr>
              <w:t>Audiodateien aufnehmen und hinzufügen, damit vor allem Schüler</w:t>
            </w:r>
            <w:r w:rsidR="00221158">
              <w:rPr>
                <w:bCs/>
                <w:lang w:val="de-DE"/>
              </w:rPr>
              <w:t>*</w:t>
            </w:r>
            <w:r w:rsidRPr="001816C8">
              <w:rPr>
                <w:bCs/>
                <w:lang w:val="de-DE"/>
              </w:rPr>
              <w:t xml:space="preserve">innen mit komplexen Beeinträchtigungen auf diesem Weg die Möglichkeit erhalten, sich die Inhalte – angelehnt an Unterstützte Kommunikation </w:t>
            </w:r>
            <w:r w:rsidRPr="001816C8">
              <w:rPr>
                <w:bCs/>
                <w:lang w:val="de-DE"/>
              </w:rPr>
              <w:lastRenderedPageBreak/>
              <w:t xml:space="preserve">– vorlesen zu lassen. </w:t>
            </w:r>
            <w:r w:rsidR="008528CF">
              <w:rPr>
                <w:bCs/>
                <w:lang w:val="de-DE"/>
              </w:rPr>
              <w:t>Sie</w:t>
            </w:r>
            <w:r w:rsidRPr="001816C8">
              <w:rPr>
                <w:bCs/>
                <w:lang w:val="de-DE"/>
              </w:rPr>
              <w:t xml:space="preserve"> können sich diese Inhalte in Ruhephasen mit ihren Pädagog</w:t>
            </w:r>
            <w:r w:rsidR="00221158">
              <w:rPr>
                <w:bCs/>
                <w:lang w:val="de-DE"/>
              </w:rPr>
              <w:t>*</w:t>
            </w:r>
            <w:r w:rsidRPr="001816C8">
              <w:rPr>
                <w:bCs/>
                <w:lang w:val="de-DE"/>
              </w:rPr>
              <w:t xml:space="preserve">innen anschauen und anhören. Zudem kann das </w:t>
            </w:r>
            <w:r w:rsidR="00BF68C0" w:rsidRPr="001816C8">
              <w:rPr>
                <w:bCs/>
                <w:lang w:val="de-DE"/>
              </w:rPr>
              <w:t xml:space="preserve">Ich-Buch bzw. Portfolio </w:t>
            </w:r>
            <w:r w:rsidR="008528CF">
              <w:rPr>
                <w:bCs/>
                <w:lang w:val="de-DE"/>
              </w:rPr>
              <w:t>dafür genutzt werden,</w:t>
            </w:r>
            <w:r w:rsidR="00BF68C0" w:rsidRPr="001816C8">
              <w:rPr>
                <w:bCs/>
                <w:lang w:val="de-DE"/>
              </w:rPr>
              <w:t xml:space="preserve"> neue Schüler</w:t>
            </w:r>
            <w:r w:rsidR="00221158">
              <w:rPr>
                <w:bCs/>
                <w:lang w:val="de-DE"/>
              </w:rPr>
              <w:t>*</w:t>
            </w:r>
            <w:r w:rsidR="00BF68C0" w:rsidRPr="001816C8">
              <w:rPr>
                <w:bCs/>
                <w:lang w:val="de-DE"/>
              </w:rPr>
              <w:t xml:space="preserve">innen Lehrkräfte </w:t>
            </w:r>
            <w:r w:rsidR="00211A8D">
              <w:rPr>
                <w:bCs/>
                <w:lang w:val="de-DE"/>
              </w:rPr>
              <w:t>und</w:t>
            </w:r>
            <w:r w:rsidR="00193F8D" w:rsidRPr="001816C8">
              <w:rPr>
                <w:bCs/>
                <w:lang w:val="de-DE"/>
              </w:rPr>
              <w:t xml:space="preserve"> sonstige</w:t>
            </w:r>
            <w:r w:rsidR="00211A8D">
              <w:rPr>
                <w:bCs/>
                <w:lang w:val="de-DE"/>
              </w:rPr>
              <w:t>s</w:t>
            </w:r>
            <w:r w:rsidR="00193F8D" w:rsidRPr="001816C8">
              <w:rPr>
                <w:bCs/>
                <w:lang w:val="de-DE"/>
              </w:rPr>
              <w:t xml:space="preserve"> pädagogische</w:t>
            </w:r>
            <w:r w:rsidR="00211A8D">
              <w:rPr>
                <w:bCs/>
                <w:lang w:val="de-DE"/>
              </w:rPr>
              <w:t>s</w:t>
            </w:r>
            <w:r w:rsidR="00193F8D" w:rsidRPr="001816C8">
              <w:rPr>
                <w:bCs/>
                <w:lang w:val="de-DE"/>
              </w:rPr>
              <w:t xml:space="preserve"> Personal </w:t>
            </w:r>
            <w:r w:rsidR="00211A8D">
              <w:rPr>
                <w:bCs/>
                <w:lang w:val="de-DE"/>
              </w:rPr>
              <w:t>kennenzulernen</w:t>
            </w:r>
            <w:r w:rsidR="00BF68C0" w:rsidRPr="001816C8">
              <w:rPr>
                <w:bCs/>
                <w:lang w:val="de-DE"/>
              </w:rPr>
              <w:t xml:space="preserve">. </w:t>
            </w:r>
          </w:p>
        </w:tc>
      </w:tr>
      <w:tr w:rsidR="00F64FCC" w:rsidRPr="00ED3EAC" w14:paraId="654B37A9" w14:textId="77777777" w:rsidTr="00D47E4C">
        <w:trPr>
          <w:gridAfter w:val="1"/>
          <w:wAfter w:w="5" w:type="dxa"/>
          <w:cantSplit w:val="0"/>
          <w:trHeight w:val="337"/>
        </w:trPr>
        <w:tc>
          <w:tcPr>
            <w:tcW w:w="9888" w:type="dxa"/>
            <w:gridSpan w:val="2"/>
            <w:vAlign w:val="center"/>
          </w:tcPr>
          <w:p w14:paraId="537FB4E3" w14:textId="71D3F3D4" w:rsidR="00F64FCC" w:rsidRPr="00F64FCC" w:rsidRDefault="00211A8D" w:rsidP="006D2040">
            <w:pPr>
              <w:tabs>
                <w:tab w:val="left" w:pos="6663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lastRenderedPageBreak/>
              <w:t>Ein</w:t>
            </w:r>
            <w:r w:rsidR="00F64FCC" w:rsidRPr="00F64FCC">
              <w:rPr>
                <w:lang w:val="de-DE"/>
              </w:rPr>
              <w:t xml:space="preserve"> interaktive</w:t>
            </w:r>
            <w:r>
              <w:rPr>
                <w:lang w:val="de-DE"/>
              </w:rPr>
              <w:t>s</w:t>
            </w:r>
            <w:r w:rsidR="00F64FCC" w:rsidRPr="00F64FCC">
              <w:rPr>
                <w:lang w:val="de-DE"/>
              </w:rPr>
              <w:t xml:space="preserve"> Whiteboard mit der Option</w:t>
            </w:r>
            <w:r>
              <w:rPr>
                <w:lang w:val="de-DE"/>
              </w:rPr>
              <w:t>,</w:t>
            </w:r>
            <w:r w:rsidR="00F64FCC" w:rsidRPr="00F64FCC">
              <w:rPr>
                <w:lang w:val="de-DE"/>
              </w:rPr>
              <w:t xml:space="preserve"> den Bildschirm eines Tablets </w:t>
            </w:r>
            <w:r>
              <w:rPr>
                <w:lang w:val="de-DE"/>
              </w:rPr>
              <w:t xml:space="preserve">darauf </w:t>
            </w:r>
            <w:r w:rsidR="00F64FCC" w:rsidRPr="00F64FCC">
              <w:rPr>
                <w:lang w:val="de-DE"/>
              </w:rPr>
              <w:t>zu teilen,</w:t>
            </w:r>
            <w:r w:rsidR="008F3E0A">
              <w:rPr>
                <w:lang w:val="de-DE"/>
              </w:rPr>
              <w:t xml:space="preserve"> </w:t>
            </w:r>
            <w:r>
              <w:rPr>
                <w:lang w:val="de-DE"/>
              </w:rPr>
              <w:t>ist zu bevorzugen, da es</w:t>
            </w:r>
            <w:r w:rsidR="00F64FCC" w:rsidRPr="00F64FCC">
              <w:rPr>
                <w:lang w:val="de-DE"/>
              </w:rPr>
              <w:t xml:space="preserve"> die Arbeit mit der Klasse erleichtern</w:t>
            </w:r>
            <w:r>
              <w:rPr>
                <w:lang w:val="de-DE"/>
              </w:rPr>
              <w:t xml:space="preserve"> kann</w:t>
            </w:r>
            <w:r w:rsidR="00F64FCC" w:rsidRPr="00F64FCC">
              <w:rPr>
                <w:lang w:val="de-DE"/>
              </w:rPr>
              <w:t>. Auf</w:t>
            </w:r>
            <w:r w:rsidR="00F64FCC">
              <w:rPr>
                <w:lang w:val="de-DE"/>
              </w:rPr>
              <w:t xml:space="preserve"> iOS-Geräten ist dies beispielsweise mit einem Apple-TV Modul möglich. Diese Funktion ermöglicht es der Lehrkraft, Instruktionen am Tablet allen Schüler</w:t>
            </w:r>
            <w:r w:rsidR="00221158">
              <w:rPr>
                <w:lang w:val="de-DE"/>
              </w:rPr>
              <w:t>*</w:t>
            </w:r>
            <w:r w:rsidR="00F64FCC">
              <w:rPr>
                <w:lang w:val="de-DE"/>
              </w:rPr>
              <w:t>innen gleichzeitig zu visualisieren</w:t>
            </w:r>
            <w:r>
              <w:rPr>
                <w:lang w:val="de-DE"/>
              </w:rPr>
              <w:t>. Z</w:t>
            </w:r>
            <w:r w:rsidR="00F64FCC">
              <w:rPr>
                <w:lang w:val="de-DE"/>
              </w:rPr>
              <w:t>udem können die produzierten Portfolios einzelne</w:t>
            </w:r>
            <w:r>
              <w:rPr>
                <w:lang w:val="de-DE"/>
              </w:rPr>
              <w:t>r</w:t>
            </w:r>
            <w:r w:rsidR="00F64FCC">
              <w:rPr>
                <w:lang w:val="de-DE"/>
              </w:rPr>
              <w:t xml:space="preserve"> Schüler</w:t>
            </w:r>
            <w:r w:rsidR="00221158">
              <w:rPr>
                <w:lang w:val="de-DE"/>
              </w:rPr>
              <w:t>*</w:t>
            </w:r>
            <w:r w:rsidR="00F64FCC">
              <w:rPr>
                <w:lang w:val="de-DE"/>
              </w:rPr>
              <w:t xml:space="preserve">innen via Modul für eine Präsentation an das interaktive Whiteboard </w:t>
            </w:r>
            <w:r w:rsidR="00F80311">
              <w:rPr>
                <w:lang w:val="de-DE"/>
              </w:rPr>
              <w:t>projiziert</w:t>
            </w:r>
            <w:r w:rsidR="00F64FCC">
              <w:rPr>
                <w:lang w:val="de-DE"/>
              </w:rPr>
              <w:t xml:space="preserve"> werden. </w:t>
            </w:r>
          </w:p>
        </w:tc>
      </w:tr>
    </w:tbl>
    <w:tbl>
      <w:tblPr>
        <w:tblStyle w:val="TabelleGeistigeEntwicklung"/>
        <w:tblpPr w:vertAnchor="text" w:horzAnchor="margin" w:tblpY="281"/>
        <w:tblW w:w="9921" w:type="dxa"/>
        <w:tblLayout w:type="fixed"/>
        <w:tblLook w:val="04A0" w:firstRow="1" w:lastRow="0" w:firstColumn="1" w:lastColumn="0" w:noHBand="0" w:noVBand="1"/>
      </w:tblPr>
      <w:tblGrid>
        <w:gridCol w:w="9921"/>
      </w:tblGrid>
      <w:tr w:rsidR="00CB5C30" w:rsidRPr="00093EB1" w14:paraId="2D50C1CD" w14:textId="77777777" w:rsidTr="00F80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tcW w:w="9877" w:type="dxa"/>
            <w:vAlign w:val="top"/>
          </w:tcPr>
          <w:p w14:paraId="2BFD3E6E" w14:textId="77777777" w:rsidR="00CB5C30" w:rsidRPr="00794376" w:rsidRDefault="00CB5C30" w:rsidP="00211A8D">
            <w:pPr>
              <w:pStyle w:val="berschrift5"/>
              <w:outlineLvl w:val="4"/>
            </w:pPr>
            <w:r>
              <w:t>Bezug zum Basiscurriculum Medienbildung</w:t>
            </w:r>
          </w:p>
        </w:tc>
      </w:tr>
      <w:tr w:rsidR="00CB5C30" w:rsidRPr="00ED3EAC" w14:paraId="78831F1C" w14:textId="77777777" w:rsidTr="00F80311">
        <w:trPr>
          <w:trHeight w:val="396"/>
        </w:trPr>
        <w:tc>
          <w:tcPr>
            <w:tcW w:w="9877" w:type="dxa"/>
          </w:tcPr>
          <w:p w14:paraId="43001F59" w14:textId="72539082" w:rsidR="00200920" w:rsidRPr="00907695" w:rsidRDefault="00200920" w:rsidP="00211A8D">
            <w:pPr>
              <w:ind w:left="198" w:hanging="198"/>
              <w:rPr>
                <w:lang w:val="de-DE"/>
              </w:rPr>
            </w:pPr>
            <w:r w:rsidRPr="00907695">
              <w:rPr>
                <w:lang w:val="de-DE"/>
              </w:rPr>
              <w:t>Die Schüler</w:t>
            </w:r>
            <w:r w:rsidR="00221158" w:rsidRPr="00907695">
              <w:rPr>
                <w:lang w:val="de-DE"/>
              </w:rPr>
              <w:t>*</w:t>
            </w:r>
            <w:r w:rsidRPr="00907695">
              <w:rPr>
                <w:lang w:val="de-DE"/>
              </w:rPr>
              <w:t>innen können</w:t>
            </w:r>
          </w:p>
          <w:p w14:paraId="0E27A606" w14:textId="7273BCE6" w:rsidR="00CB5C30" w:rsidRPr="00907695" w:rsidRDefault="00200920" w:rsidP="00211A8D">
            <w:pPr>
              <w:pStyle w:val="Listenabsatz"/>
            </w:pPr>
            <w:r w:rsidRPr="00907695">
              <w:t>d</w:t>
            </w:r>
            <w:r w:rsidR="00CB5C30" w:rsidRPr="00907695">
              <w:t>ie Gestaltung von Präsentationen an ihren Zielen ausrichten</w:t>
            </w:r>
            <w:r w:rsidRPr="00907695">
              <w:t xml:space="preserve">; </w:t>
            </w:r>
            <w:r w:rsidR="00CB5C30" w:rsidRPr="00907695">
              <w:t>den grundlegenden Aufbau einer Präsentation beschreiben</w:t>
            </w:r>
            <w:r w:rsidRPr="00907695">
              <w:t xml:space="preserve"> (</w:t>
            </w:r>
            <w:r w:rsidRPr="00907695">
              <w:rPr>
                <w:b/>
                <w:bCs/>
              </w:rPr>
              <w:t>Präsentieren</w:t>
            </w:r>
            <w:r w:rsidRPr="00907695">
              <w:t>)</w:t>
            </w:r>
            <w:r w:rsidR="00211A8D" w:rsidRPr="00907695">
              <w:t>.</w:t>
            </w:r>
          </w:p>
          <w:p w14:paraId="2218F1C6" w14:textId="3FFBD42E" w:rsidR="00CB5C30" w:rsidRPr="00907695" w:rsidRDefault="00CB5C30" w:rsidP="00211A8D">
            <w:pPr>
              <w:pStyle w:val="Listenabsatz"/>
            </w:pPr>
            <w:r w:rsidRPr="00907695">
              <w:t>Gestaltungselemente für eine Präsentation (Text, Audio, Bildmaterial und Video) nach vorgegebenen Kriterien auswählen</w:t>
            </w:r>
            <w:r w:rsidR="00200920" w:rsidRPr="00907695">
              <w:t xml:space="preserve"> (</w:t>
            </w:r>
            <w:r w:rsidR="00200920" w:rsidRPr="00907695">
              <w:rPr>
                <w:b/>
                <w:bCs/>
              </w:rPr>
              <w:t>Präsentieren</w:t>
            </w:r>
            <w:r w:rsidR="00200920" w:rsidRPr="00907695">
              <w:t>)</w:t>
            </w:r>
            <w:r w:rsidR="00211A8D" w:rsidRPr="00907695">
              <w:t>.</w:t>
            </w:r>
          </w:p>
          <w:p w14:paraId="025B4D42" w14:textId="044D706F" w:rsidR="00CB5C30" w:rsidRPr="00907695" w:rsidRDefault="00CB5C30" w:rsidP="00211A8D">
            <w:pPr>
              <w:pStyle w:val="Listenabsatz"/>
            </w:pPr>
            <w:r w:rsidRPr="00907695">
              <w:t>Regeln und Methoden für das Geben und Annehmen von Feedback erproben und das Feedback zur Selbsteinschätzung nutzen</w:t>
            </w:r>
            <w:r w:rsidR="00200920" w:rsidRPr="00907695">
              <w:t xml:space="preserve"> (</w:t>
            </w:r>
            <w:r w:rsidR="00200920" w:rsidRPr="00907695">
              <w:rPr>
                <w:b/>
                <w:bCs/>
              </w:rPr>
              <w:t>Präsentieren</w:t>
            </w:r>
            <w:r w:rsidR="00200920" w:rsidRPr="00907695">
              <w:t>)</w:t>
            </w:r>
            <w:r w:rsidR="00211A8D" w:rsidRPr="00907695">
              <w:t>.</w:t>
            </w:r>
          </w:p>
          <w:p w14:paraId="02A713E9" w14:textId="7121CCA3" w:rsidR="00CB5C30" w:rsidRPr="00907695" w:rsidRDefault="00200920" w:rsidP="00211A8D">
            <w:pPr>
              <w:pStyle w:val="Listenabsatz"/>
            </w:pPr>
            <w:r w:rsidRPr="00907695">
              <w:t>a</w:t>
            </w:r>
            <w:r w:rsidR="00CB5C30" w:rsidRPr="00907695">
              <w:t>ltersgemäß die Grundlagen des Urheber- und Persönlichkeitsrechts sowie des</w:t>
            </w:r>
            <w:r w:rsidRPr="00907695">
              <w:t xml:space="preserve"> </w:t>
            </w:r>
            <w:r w:rsidR="00CB5C30" w:rsidRPr="00907695">
              <w:t>Datenschutzes bei der Erstellung von Präsentationen berücksichtigen</w:t>
            </w:r>
            <w:r w:rsidRPr="00907695">
              <w:t xml:space="preserve"> (</w:t>
            </w:r>
            <w:r w:rsidRPr="00907695">
              <w:rPr>
                <w:b/>
                <w:bCs/>
              </w:rPr>
              <w:t>Präsentieren</w:t>
            </w:r>
            <w:r w:rsidRPr="00907695">
              <w:t>)</w:t>
            </w:r>
            <w:r w:rsidR="00211A8D" w:rsidRPr="00907695">
              <w:t>.</w:t>
            </w:r>
          </w:p>
          <w:p w14:paraId="2ADAAB9B" w14:textId="1B84D1EE" w:rsidR="00CB5C30" w:rsidRPr="00907695" w:rsidRDefault="00CB5C30" w:rsidP="00211A8D">
            <w:pPr>
              <w:pStyle w:val="Listenabsatz"/>
            </w:pPr>
            <w:r w:rsidRPr="00907695">
              <w:t>Mit Hilfestellung eigene Medienprodukte einzeln und in der Gruppe herstellen</w:t>
            </w:r>
            <w:r w:rsidR="00200920" w:rsidRPr="00907695">
              <w:t xml:space="preserve"> (</w:t>
            </w:r>
            <w:r w:rsidR="00200920" w:rsidRPr="00907695">
              <w:rPr>
                <w:b/>
                <w:bCs/>
              </w:rPr>
              <w:t>Produzieren</w:t>
            </w:r>
            <w:r w:rsidR="00200920" w:rsidRPr="00907695">
              <w:t>)</w:t>
            </w:r>
            <w:r w:rsidR="00211A8D" w:rsidRPr="00907695">
              <w:t>.</w:t>
            </w:r>
          </w:p>
          <w:p w14:paraId="21F614A7" w14:textId="3DAE1E33" w:rsidR="00CB5C30" w:rsidRPr="00200920" w:rsidRDefault="00CB5C30" w:rsidP="00211A8D">
            <w:pPr>
              <w:rPr>
                <w:rFonts w:asciiTheme="minorHAnsi" w:hAnsiTheme="minorHAnsi" w:cstheme="minorHAnsi"/>
              </w:rPr>
            </w:pPr>
            <w:r w:rsidRPr="00907695">
              <w:rPr>
                <w:rFonts w:asciiTheme="minorHAnsi" w:hAnsiTheme="minorHAnsi" w:cstheme="minorHAnsi"/>
                <w:lang w:val="de-DE"/>
              </w:rPr>
              <w:t>Schüler</w:t>
            </w:r>
            <w:r w:rsidR="00221158" w:rsidRPr="00907695">
              <w:rPr>
                <w:rFonts w:asciiTheme="minorHAnsi" w:hAnsiTheme="minorHAnsi" w:cstheme="minorHAnsi"/>
                <w:lang w:val="de-DE"/>
              </w:rPr>
              <w:t>*</w:t>
            </w:r>
            <w:r w:rsidRPr="00907695">
              <w:rPr>
                <w:rFonts w:asciiTheme="minorHAnsi" w:hAnsiTheme="minorHAnsi" w:cstheme="minorHAnsi"/>
                <w:lang w:val="de-DE"/>
              </w:rPr>
              <w:t>innen mit komplexen Beeinträchtigungen</w:t>
            </w:r>
            <w:r w:rsidR="00200920" w:rsidRPr="00907695">
              <w:rPr>
                <w:rFonts w:asciiTheme="minorHAnsi" w:hAnsiTheme="minorHAnsi" w:cstheme="minorHAnsi"/>
                <w:lang w:val="de-DE"/>
              </w:rPr>
              <w:t xml:space="preserve"> können</w:t>
            </w:r>
            <w:r w:rsidRPr="00907695">
              <w:rPr>
                <w:rFonts w:asciiTheme="minorHAnsi" w:hAnsiTheme="minorHAnsi" w:cstheme="minorHAnsi"/>
                <w:lang w:val="de-DE"/>
              </w:rPr>
              <w:t xml:space="preserve"> Kommunikationsmedien aus ihrer Lebenswelt auswählen und diese sachgerecht anwenden</w:t>
            </w:r>
            <w:r w:rsidR="00200920" w:rsidRPr="00907695">
              <w:rPr>
                <w:rFonts w:asciiTheme="minorHAnsi" w:hAnsiTheme="minorHAnsi" w:cstheme="minorHAnsi"/>
                <w:lang w:val="de-DE"/>
              </w:rPr>
              <w:t>;</w:t>
            </w:r>
            <w:r w:rsidRPr="00907695">
              <w:rPr>
                <w:rFonts w:asciiTheme="minorHAnsi" w:hAnsiTheme="minorHAnsi" w:cstheme="minorHAnsi"/>
                <w:lang w:val="de-DE"/>
              </w:rPr>
              <w:t xml:space="preserve"> mediale Werkzeuge altersgemäß für die Zusammenarbeit und den Austausch von Informationen in Lernprozessen nutzen</w:t>
            </w:r>
            <w:r w:rsidR="00200920" w:rsidRPr="00907695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="00200920" w:rsidRPr="00907695">
              <w:rPr>
                <w:lang w:val="de-DE"/>
              </w:rPr>
              <w:t>(</w:t>
            </w:r>
            <w:r w:rsidR="00200920" w:rsidRPr="00907695">
              <w:rPr>
                <w:b/>
                <w:bCs/>
                <w:lang w:val="de-DE"/>
              </w:rPr>
              <w:t>Kommunizieren</w:t>
            </w:r>
            <w:r w:rsidR="00200920" w:rsidRPr="00907695">
              <w:rPr>
                <w:lang w:val="de-DE"/>
              </w:rPr>
              <w:t>)</w:t>
            </w:r>
            <w:r w:rsidR="00211A8D" w:rsidRPr="00907695">
              <w:rPr>
                <w:lang w:val="de-DE"/>
              </w:rPr>
              <w:t>.</w:t>
            </w:r>
          </w:p>
        </w:tc>
      </w:tr>
    </w:tbl>
    <w:p w14:paraId="70B15EA8" w14:textId="2AD62C36" w:rsidR="00B878A9" w:rsidRPr="0028726C" w:rsidRDefault="00B878A9" w:rsidP="00CB5C30">
      <w:pPr>
        <w:spacing w:before="0" w:after="160" w:line="259" w:lineRule="auto"/>
        <w:ind w:right="0"/>
        <w:rPr>
          <w:sz w:val="12"/>
          <w:szCs w:val="12"/>
          <w:lang w:val="de-DE"/>
        </w:rPr>
      </w:pPr>
    </w:p>
    <w:p w14:paraId="30F08E80" w14:textId="03CE8FB3" w:rsidR="003360F6" w:rsidRDefault="003360F6" w:rsidP="003360F6">
      <w:pPr>
        <w:rPr>
          <w:lang w:val="de-DE"/>
        </w:rPr>
      </w:pPr>
    </w:p>
    <w:p w14:paraId="266B7DB3" w14:textId="2A26F40A" w:rsidR="004E5F02" w:rsidRDefault="004E5F02" w:rsidP="003360F6">
      <w:pPr>
        <w:rPr>
          <w:lang w:val="de-DE"/>
        </w:rPr>
      </w:pPr>
    </w:p>
    <w:p w14:paraId="2B7FEE15" w14:textId="77777777" w:rsidR="004E5F02" w:rsidRDefault="004E5F02" w:rsidP="004E5F02">
      <w:pPr>
        <w:pStyle w:val="berschrift2"/>
      </w:pPr>
      <w:r w:rsidRPr="0090083B">
        <w:t>Literatur, Links UND EMPFEHLUNGEN</w:t>
      </w:r>
    </w:p>
    <w:tbl>
      <w:tblPr>
        <w:tblStyle w:val="TabelleFremdsprachenohneKopfzeile"/>
        <w:tblpPr w:leftFromText="142" w:rightFromText="142" w:vertAnchor="text" w:horzAnchor="margin" w:tblpY="1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4E5F02" w:rsidRPr="00964421" w14:paraId="76B35FE7" w14:textId="77777777" w:rsidTr="00D47E4C">
        <w:trPr>
          <w:trHeight w:val="661"/>
        </w:trPr>
        <w:tc>
          <w:tcPr>
            <w:tcW w:w="9877" w:type="dxa"/>
          </w:tcPr>
          <w:p w14:paraId="3835B103" w14:textId="77777777" w:rsidR="004E5F02" w:rsidRPr="008338C6" w:rsidRDefault="004E5F02" w:rsidP="004E5F02">
            <w:pPr>
              <w:ind w:left="198" w:hanging="198"/>
              <w:rPr>
                <w:lang w:val="de-DE"/>
              </w:rPr>
            </w:pPr>
            <w:r w:rsidRPr="008338C6">
              <w:rPr>
                <w:lang w:val="de-DE"/>
              </w:rPr>
              <w:t>Ich-Buch-Vorlagen und Anleitungen</w:t>
            </w:r>
          </w:p>
          <w:p w14:paraId="7ED483E5" w14:textId="77777777" w:rsidR="004E5F02" w:rsidRPr="008338C6" w:rsidRDefault="004E5F02" w:rsidP="004E5F02">
            <w:pPr>
              <w:pStyle w:val="Listenabsatz"/>
            </w:pPr>
            <w:r w:rsidRPr="008338C6">
              <w:t xml:space="preserve">Fröhlich, Nina (2021). Ich-Bücher. Verfügbar unter: </w:t>
            </w:r>
            <w:hyperlink r:id="rId9" w:history="1">
              <w:r w:rsidRPr="008338C6">
                <w:rPr>
                  <w:rStyle w:val="Hyperlink"/>
                </w:rPr>
                <w:t>http://i.bsbb.eu/r</w:t>
              </w:r>
            </w:hyperlink>
            <w:r w:rsidRPr="008338C6">
              <w:t>, Zugriff am: 30.06.2021</w:t>
            </w:r>
          </w:p>
          <w:p w14:paraId="39D4F728" w14:textId="77777777" w:rsidR="004E5F02" w:rsidRPr="008338C6" w:rsidRDefault="004E5F02" w:rsidP="004E5F02">
            <w:pPr>
              <w:pStyle w:val="Listenabsatz"/>
            </w:pPr>
            <w:r w:rsidRPr="008338C6">
              <w:t xml:space="preserve">Arbeitskreis UK Hamburg ( 2021). Ich-Buch und Tagebuch. Verfügbar unter: </w:t>
            </w:r>
            <w:hyperlink r:id="rId10" w:history="1">
              <w:r w:rsidRPr="008338C6">
                <w:rPr>
                  <w:rStyle w:val="Hyperlink"/>
                </w:rPr>
                <w:t>http://i.bsbb.eu/s</w:t>
              </w:r>
            </w:hyperlink>
            <w:r w:rsidRPr="008338C6">
              <w:t>, Zugriff am: 30.06.2021</w:t>
            </w:r>
          </w:p>
          <w:p w14:paraId="3A1A82E3" w14:textId="77777777" w:rsidR="004E5F02" w:rsidRPr="008338C6" w:rsidRDefault="004E5F02" w:rsidP="004E5F02">
            <w:pPr>
              <w:rPr>
                <w:lang w:val="de-DE"/>
              </w:rPr>
            </w:pPr>
            <w:r w:rsidRPr="008338C6">
              <w:rPr>
                <w:lang w:val="de-DE"/>
              </w:rPr>
              <w:t>Informationen zum Schutz der Privatsphäre im Internet</w:t>
            </w:r>
          </w:p>
          <w:p w14:paraId="1D559149" w14:textId="261C11A3" w:rsidR="004E5F02" w:rsidRPr="00540B91" w:rsidRDefault="004E5F02" w:rsidP="004E5F02">
            <w:pPr>
              <w:ind w:left="198" w:hanging="198"/>
            </w:pPr>
            <w:r w:rsidRPr="008338C6">
              <w:rPr>
                <w:lang w:val="de-DE"/>
              </w:rPr>
              <w:t xml:space="preserve">Klicksafe (2020). Datensatz – Datenschatz? Warum Datenschutz und Datensicherheit wichtig sind. Verfügbar unter: </w:t>
            </w:r>
            <w:hyperlink r:id="rId11" w:history="1">
              <w:r w:rsidRPr="008338C6">
                <w:rPr>
                  <w:rStyle w:val="Hyperlink"/>
                  <w:lang w:val="de-DE"/>
                </w:rPr>
                <w:t>http://i.bsbb.eu/q</w:t>
              </w:r>
            </w:hyperlink>
            <w:r w:rsidRPr="008338C6">
              <w:rPr>
                <w:lang w:val="de-DE"/>
              </w:rPr>
              <w:t>, Zugriff am: 05.07.2021</w:t>
            </w:r>
          </w:p>
        </w:tc>
      </w:tr>
    </w:tbl>
    <w:p w14:paraId="5A731E92" w14:textId="77777777" w:rsidR="004E5F02" w:rsidRPr="006F3FC1" w:rsidRDefault="004E5F02" w:rsidP="004E5F02">
      <w:bookmarkStart w:id="0" w:name="_Hlk88551842"/>
    </w:p>
    <w:p w14:paraId="0D68B869" w14:textId="77777777" w:rsidR="004E5F02" w:rsidRDefault="004E5F02" w:rsidP="004E5F02">
      <w:pPr>
        <w:pStyle w:val="berschrift2"/>
      </w:pPr>
      <w:r w:rsidRPr="0090083B">
        <w:t xml:space="preserve">Informationen zu den unterrichtsbausteinen </w:t>
      </w:r>
    </w:p>
    <w:tbl>
      <w:tblPr>
        <w:tblStyle w:val="TabelleFremdsprachenohneKopfzeile"/>
        <w:tblpPr w:leftFromText="142" w:rightFromText="142" w:vertAnchor="text" w:horzAnchor="margin" w:tblpY="1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4E5F02" w:rsidRPr="00964421" w14:paraId="07F587AB" w14:textId="77777777" w:rsidTr="00D47E4C">
        <w:trPr>
          <w:trHeight w:val="661"/>
        </w:trPr>
        <w:tc>
          <w:tcPr>
            <w:tcW w:w="9877" w:type="dxa"/>
          </w:tcPr>
          <w:p w14:paraId="057740CE" w14:textId="77777777" w:rsidR="004E5F02" w:rsidRDefault="004E5F02" w:rsidP="00DB7C73">
            <w:pPr>
              <w:pStyle w:val="Listenabsatz"/>
            </w:pPr>
            <w:r>
              <w:t xml:space="preserve">Landesinstitut für Schule und Medien Berlin-Brandenburg (LISUM) (2021). </w:t>
            </w:r>
            <w:r w:rsidRPr="00BA4003">
              <w:t>Digitale Medienbildung im sonderpädagogischen Förderschwerpunkt "Geistige Entwicklung"</w:t>
            </w:r>
            <w:r>
              <w:t>. Verfügbar unter:</w:t>
            </w:r>
            <w:r w:rsidRPr="0090083B">
              <w:t xml:space="preserve"> </w:t>
            </w:r>
            <w:hyperlink r:id="rId12" w:history="1">
              <w:r w:rsidRPr="006F59A9">
                <w:rPr>
                  <w:rStyle w:val="Hyperlink"/>
                </w:rPr>
                <w:t>http://i.bsbb.eu/mbfspge</w:t>
              </w:r>
            </w:hyperlink>
            <w:r>
              <w:t>, Zugriff am: 23.11.2021</w:t>
            </w:r>
          </w:p>
          <w:p w14:paraId="4AFDDC34" w14:textId="77777777" w:rsidR="004E5F02" w:rsidRPr="00BA4003" w:rsidRDefault="004E5F02" w:rsidP="00DB7C73">
            <w:pPr>
              <w:pStyle w:val="Listenabsatz"/>
            </w:pPr>
            <w:r>
              <w:t>Landesinstitut für Schule und Medien Berlin-Brandenburg (LISUM) (2021). Unterrichtsmaterialien zur Umsetzung des Basiscurriculums Medienbildung. Verfügbar unter:</w:t>
            </w:r>
            <w:r w:rsidRPr="0090083B">
              <w:t xml:space="preserve"> </w:t>
            </w:r>
            <w:hyperlink r:id="rId13" w:history="1">
              <w:r w:rsidRPr="006F59A9">
                <w:rPr>
                  <w:rStyle w:val="Hyperlink"/>
                </w:rPr>
                <w:t>https://bildungsserver.berlin-brandenburg.de/unterrichtsmaterialien</w:t>
              </w:r>
            </w:hyperlink>
            <w:r>
              <w:t>, Zugriff am: 23.11.2021</w:t>
            </w:r>
          </w:p>
        </w:tc>
      </w:tr>
      <w:bookmarkEnd w:id="0"/>
    </w:tbl>
    <w:p w14:paraId="71625740" w14:textId="77777777" w:rsidR="004E5F02" w:rsidRPr="00B56823" w:rsidRDefault="004E5F02" w:rsidP="004E5F02">
      <w:pPr>
        <w:rPr>
          <w:lang w:val="de-DE"/>
        </w:rPr>
      </w:pPr>
    </w:p>
    <w:p w14:paraId="336CDF80" w14:textId="78046865" w:rsidR="004E5F02" w:rsidRDefault="004E5F02" w:rsidP="003360F6">
      <w:pPr>
        <w:rPr>
          <w:lang w:val="de-DE"/>
        </w:rPr>
      </w:pPr>
    </w:p>
    <w:p w14:paraId="5C25D098" w14:textId="06C1C842" w:rsidR="004E5F02" w:rsidRDefault="004E5F02" w:rsidP="003360F6">
      <w:pPr>
        <w:rPr>
          <w:lang w:val="de-DE"/>
        </w:rPr>
      </w:pPr>
    </w:p>
    <w:p w14:paraId="532C430C" w14:textId="77777777" w:rsidR="004E5F02" w:rsidRDefault="004E5F02" w:rsidP="003360F6">
      <w:pPr>
        <w:rPr>
          <w:lang w:val="de-DE"/>
        </w:rPr>
      </w:pPr>
    </w:p>
    <w:p w14:paraId="1797A4EF" w14:textId="77777777" w:rsidR="006C655C" w:rsidRPr="006C655C" w:rsidRDefault="006C655C" w:rsidP="003360F6">
      <w:pPr>
        <w:rPr>
          <w:lang w:val="de-DE"/>
        </w:rPr>
      </w:pPr>
    </w:p>
    <w:p w14:paraId="6BD4ACF7" w14:textId="77777777" w:rsidR="00B41156" w:rsidRPr="0066714D" w:rsidRDefault="00B41156" w:rsidP="004E5F02">
      <w:pPr>
        <w:rPr>
          <w:sz w:val="2"/>
          <w:szCs w:val="2"/>
          <w:lang w:val="de-DE"/>
        </w:rPr>
      </w:pPr>
    </w:p>
    <w:sectPr w:rsidR="00B41156" w:rsidRPr="0066714D" w:rsidSect="00B541AE">
      <w:footerReference w:type="even" r:id="rId14"/>
      <w:footerReference w:type="default" r:id="rId15"/>
      <w:type w:val="continuous"/>
      <w:pgSz w:w="11907" w:h="16839" w:code="9"/>
      <w:pgMar w:top="851" w:right="369" w:bottom="1021" w:left="1134" w:header="0" w:footer="9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46D45" w14:textId="77777777" w:rsidR="00027D36" w:rsidRDefault="00027D36" w:rsidP="006D3325">
      <w:pPr>
        <w:spacing w:after="0"/>
      </w:pPr>
      <w:r>
        <w:separator/>
      </w:r>
    </w:p>
    <w:p w14:paraId="23C0B12E" w14:textId="77777777" w:rsidR="00027D36" w:rsidRDefault="00027D36"/>
  </w:endnote>
  <w:endnote w:type="continuationSeparator" w:id="0">
    <w:p w14:paraId="4296DC1D" w14:textId="77777777" w:rsidR="00027D36" w:rsidRDefault="00027D36" w:rsidP="006D3325">
      <w:pPr>
        <w:spacing w:after="0"/>
      </w:pPr>
      <w:r>
        <w:continuationSeparator/>
      </w:r>
    </w:p>
    <w:p w14:paraId="30870A38" w14:textId="77777777" w:rsidR="00027D36" w:rsidRDefault="00027D36"/>
  </w:endnote>
  <w:endnote w:type="continuationNotice" w:id="1">
    <w:p w14:paraId="5AFB01A9" w14:textId="77777777" w:rsidR="00027D36" w:rsidRDefault="00027D3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874295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747747B" w14:textId="77777777" w:rsidR="00116B86" w:rsidRDefault="00116B86" w:rsidP="00B541A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B4C7E82" w14:textId="77777777" w:rsidR="00116B86" w:rsidRDefault="00116B86" w:rsidP="004655BC">
    <w:pPr>
      <w:pStyle w:val="Fuzeile"/>
      <w:ind w:right="360"/>
    </w:pPr>
  </w:p>
  <w:p w14:paraId="009E0351" w14:textId="77777777" w:rsidR="00116B86" w:rsidRDefault="00116B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11042095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5713AE3" w14:textId="77777777" w:rsidR="00B541AE" w:rsidRDefault="00B541AE" w:rsidP="00B541AE">
        <w:pPr>
          <w:pStyle w:val="Fuzeile"/>
          <w:framePr w:w="307" w:h="370" w:hRule="exact" w:wrap="none" w:vAnchor="text" w:hAnchor="page" w:x="11215" w:y="-158"/>
          <w:ind w:right="-74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3255DE">
          <w:rPr>
            <w:rStyle w:val="Seitenzahl"/>
            <w:noProof/>
          </w:rPr>
          <w:t>3</w:t>
        </w:r>
        <w:r>
          <w:rPr>
            <w:rStyle w:val="Seitenzahl"/>
          </w:rPr>
          <w:fldChar w:fldCharType="end"/>
        </w:r>
      </w:p>
    </w:sdtContent>
  </w:sdt>
  <w:p w14:paraId="63ECC61E" w14:textId="77777777" w:rsidR="00116B86" w:rsidRDefault="00116B86" w:rsidP="00B541AE">
    <w:pPr>
      <w:pStyle w:val="Fuzeile"/>
      <w:ind w:right="360"/>
      <w:jc w:val="right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7A3BA1" wp14:editId="526247F0">
              <wp:simplePos x="0" y="0"/>
              <wp:positionH relativeFrom="margin">
                <wp:posOffset>-1256</wp:posOffset>
              </wp:positionH>
              <wp:positionV relativeFrom="paragraph">
                <wp:posOffset>-283023</wp:posOffset>
              </wp:positionV>
              <wp:extent cx="2869565" cy="335915"/>
              <wp:effectExtent l="0" t="0" r="6985" b="6985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69565" cy="335915"/>
                        <a:chOff x="0" y="-31115"/>
                        <a:chExt cx="2632017" cy="335915"/>
                      </a:xfrm>
                    </wpg:grpSpPr>
                    <wps:wsp>
                      <wps:cNvPr id="19" name="Textfeld 19"/>
                      <wps:cNvSpPr txBox="1"/>
                      <wps:spPr>
                        <a:xfrm>
                          <a:off x="781830" y="0"/>
                          <a:ext cx="1850187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7530B" w14:textId="708687F9" w:rsidR="00116B86" w:rsidRPr="006D3325" w:rsidRDefault="00116B86" w:rsidP="00315941">
                            <w:pPr>
                              <w:pStyle w:val="Fuzeile"/>
                              <w:spacing w:line="24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Sofern nicht abweichend gekennzeichnet, </w:t>
                            </w:r>
                            <w:r w:rsidRPr="006D3325">
                              <w:rPr>
                                <w:lang w:val="de-DE"/>
                              </w:rPr>
                              <w:t xml:space="preserve">veröffentlicht unter </w:t>
                            </w:r>
                            <w:hyperlink r:id="rId1" w:history="1">
                              <w:r w:rsidRPr="00790BE2">
                                <w:rPr>
                                  <w:rStyle w:val="Hyperlink"/>
                                  <w:rFonts w:asciiTheme="minorHAnsi" w:hAnsiTheme="minorHAnsi"/>
                                  <w:lang w:val="de-DE"/>
                                </w:rPr>
                                <w:t xml:space="preserve">CC BY </w:t>
                              </w:r>
                              <w:r w:rsidR="00A370C6">
                                <w:rPr>
                                  <w:rStyle w:val="Hyperlink"/>
                                  <w:rFonts w:asciiTheme="minorHAnsi" w:hAnsiTheme="minorHAnsi"/>
                                  <w:lang w:val="de-DE"/>
                                </w:rPr>
                                <w:t xml:space="preserve">SA </w:t>
                              </w:r>
                              <w:r w:rsidRPr="00790BE2">
                                <w:rPr>
                                  <w:rStyle w:val="Hyperlink"/>
                                  <w:rFonts w:asciiTheme="minorHAnsi" w:hAnsiTheme="minorHAnsi"/>
                                  <w:lang w:val="de-DE"/>
                                </w:rPr>
                                <w:t>4.0</w:t>
                              </w:r>
                            </w:hyperlink>
                            <w:r>
                              <w:rPr>
                                <w:lang w:val="de-DE"/>
                              </w:rPr>
                              <w:t>, LISUM 202</w:t>
                            </w:r>
                            <w:r w:rsidR="00773B81">
                              <w:rPr>
                                <w:lang w:val="de-D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Grafik 3" descr="http://intranet.lisum.local:8506/fileadmin/user_upload/OEffentlichkeitsarbeit/bilder/LISUM_Logo_201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31115"/>
                          <a:ext cx="728870" cy="29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7A3BA1" id="Gruppieren 5" o:spid="_x0000_s1028" style="position:absolute;left:0;text-align:left;margin-left:-.1pt;margin-top:-22.3pt;width:225.95pt;height:26.45pt;z-index:251658240;mso-position-horizontal-relative:margin;mso-width-relative:margin;mso-height-relative:margin" coordorigin=",-311" coordsize="26320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0ADEFkb2JlX0NNAAL/7gAOQWRv&#10;YmUAZIAAAAAB/9sAhAAMCAgICQgMCQkMEQsKCxEVDwwMDxUYExMVExMYEQwMDAwMDBEMDAwMDAwM&#10;DAwMDAwMDAwMDAwMDAwMDAwMDAwMAQ0LCw0ODRAODhAUDg4OFBQODg4OFBEMDAwMDBERDAwMDAwM&#10;EQwMDAwMDAwMDAwMDAwMDAwMDAwMDAwMDAwMDAz/wAARCAA+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ClAAAAAFJnaHRsb25nAAABqQ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EQAAAAAAAQEAOEJJTQQUAAAAAAAEAAAAAThCSU0EDAAA&#10;AAAgqQAAAAEAAACgAAAAPgAAAeAAAHRAAAAgjQAYAAH/2P/iDFhJQ0NfUFJPRklMRQABAQAADEhM&#10;aW5vAhAAAG1udHJSR0IgWFlaIAfOAAIACQAGADEAAGFjc3BNU0ZUAAAAAElFQyBzUkdCAAAAAAAA&#10;AAAAAAAB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tAAxBZG9iZV9DTQAC/+4ADkFkb2JlAGSAAAAAAf/bAIQADAgICAkIDAkJDBELCgsRFQ8M&#10;DA8VGBMTFRMTGBEMDAwMDAwRDAwMDAwMDAwMDAwMDAwMDAwMDAwMDAwMDAwMDAENCwsNDg0QDg4Q&#10;FA4ODhQUDg4ODhQRDAwMDAwREQwMDAwMDBEMDAwMDAwMDAwMDAwMDAwMDAwMDAwMDAwMDAwM/8AA&#10;EQgAPg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DkFkb2JlAGRAAAAAAv/bAIQA&#10;AQEBAQEBAQEBAQEBAQEBAQEBAQEBAQEBAQEBAQEBAQEBAQEBAQEBAQEBAQICAgICAgICAgICAwMD&#10;AwMDAwMDAwEBAQEBAQEBAQEBAgIBAgIDAwMDAwMDAwMDAwMDAwMDAwMDAwMDAwMDAwMDAwMDAwMD&#10;AwMDAwMDAwMDAwMDAwMD/8AAFAgApQGpBAERAAIRAQMRAQQRAP/dAAQANv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29" type="#_x0000_t202" style="position:absolute;left:7818;width:1850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" fillcolor="white [3201]" stroked="f" strokeweight=".5pt">
                <v:textbox inset="0,0,1.5mm,0">
                  <w:txbxContent>
                    <w:p w14:paraId="2637530B" w14:textId="708687F9" w:rsidR="00116B86" w:rsidRPr="006D3325" w:rsidRDefault="00116B86" w:rsidP="00315941">
                      <w:pPr>
                        <w:pStyle w:val="Fuzeile"/>
                        <w:spacing w:line="24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Sofern nicht abweichend gekennzeichnet, </w:t>
                      </w:r>
                      <w:r w:rsidRPr="006D3325">
                        <w:rPr>
                          <w:lang w:val="de-DE"/>
                        </w:rPr>
                        <w:t xml:space="preserve">veröffentlicht unter </w:t>
                      </w:r>
                      <w:hyperlink r:id="rId3" w:history="1">
                        <w:r w:rsidRPr="00790BE2">
                          <w:rPr>
                            <w:rStyle w:val="Hyperlink"/>
                            <w:rFonts w:asciiTheme="minorHAnsi" w:hAnsiTheme="minorHAnsi"/>
                            <w:lang w:val="de-DE"/>
                          </w:rPr>
                          <w:t xml:space="preserve">CC BY </w:t>
                        </w:r>
                        <w:r w:rsidR="00A370C6">
                          <w:rPr>
                            <w:rStyle w:val="Hyperlink"/>
                            <w:rFonts w:asciiTheme="minorHAnsi" w:hAnsiTheme="minorHAnsi"/>
                            <w:lang w:val="de-DE"/>
                          </w:rPr>
                          <w:t xml:space="preserve">SA </w:t>
                        </w:r>
                        <w:r w:rsidRPr="00790BE2">
                          <w:rPr>
                            <w:rStyle w:val="Hyperlink"/>
                            <w:rFonts w:asciiTheme="minorHAnsi" w:hAnsiTheme="minorHAnsi"/>
                            <w:lang w:val="de-DE"/>
                          </w:rPr>
                          <w:t>4.0</w:t>
                        </w:r>
                      </w:hyperlink>
                      <w:r>
                        <w:rPr>
                          <w:lang w:val="de-DE"/>
                        </w:rPr>
                        <w:t>, LISUM 202</w:t>
                      </w:r>
                      <w:r w:rsidR="00773B81">
                        <w:rPr>
                          <w:lang w:val="de-DE"/>
                        </w:rPr>
                        <w:t>1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30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">
                <v:imagedata r:id="rId4" o:title="LISUM_Logo_2018"/>
              </v:shape>
              <w10:wrap anchorx="margin"/>
            </v:group>
          </w:pict>
        </mc:Fallback>
      </mc:AlternateContent>
    </w:r>
  </w:p>
  <w:p w14:paraId="0D795AD2" w14:textId="77777777" w:rsidR="00116B86" w:rsidRDefault="00116B86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9EBFB" w14:textId="77777777" w:rsidR="00027D36" w:rsidRDefault="00027D36" w:rsidP="006D3325">
      <w:pPr>
        <w:spacing w:after="0"/>
      </w:pPr>
      <w:r>
        <w:separator/>
      </w:r>
    </w:p>
    <w:p w14:paraId="2B5ED606" w14:textId="77777777" w:rsidR="00027D36" w:rsidRDefault="00027D36"/>
  </w:footnote>
  <w:footnote w:type="continuationSeparator" w:id="0">
    <w:p w14:paraId="33C70596" w14:textId="77777777" w:rsidR="00027D36" w:rsidRDefault="00027D36" w:rsidP="006D3325">
      <w:pPr>
        <w:spacing w:after="0"/>
      </w:pPr>
      <w:r>
        <w:continuationSeparator/>
      </w:r>
    </w:p>
    <w:p w14:paraId="752E19CA" w14:textId="77777777" w:rsidR="00027D36" w:rsidRDefault="00027D36"/>
  </w:footnote>
  <w:footnote w:type="continuationNotice" w:id="1">
    <w:p w14:paraId="15AEEA74" w14:textId="77777777" w:rsidR="00027D36" w:rsidRDefault="00027D36">
      <w:pPr>
        <w:spacing w:before="0" w:after="0"/>
      </w:pPr>
    </w:p>
  </w:footnote>
  <w:footnote w:id="2">
    <w:p w14:paraId="0B26404D" w14:textId="6A117D35" w:rsidR="00181FD8" w:rsidRPr="00294DCA" w:rsidRDefault="00181FD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294DCA" w:rsidRPr="00294DCA">
        <w:rPr>
          <w:lang w:val="de-DE"/>
        </w:rPr>
        <w:t xml:space="preserve">Verfügbar unter: </w:t>
      </w:r>
      <w:hyperlink r:id="rId1" w:history="1">
        <w:r w:rsidR="00294DCA" w:rsidRPr="00294DCA">
          <w:rPr>
            <w:rStyle w:val="Hyperlink"/>
            <w:rFonts w:asciiTheme="minorHAnsi" w:hAnsiTheme="minorHAnsi"/>
            <w:lang w:val="de-DE"/>
          </w:rPr>
          <w:t>http://i.bsbb.eu/23</w:t>
        </w:r>
      </w:hyperlink>
      <w:r w:rsidR="00294DCA">
        <w:rPr>
          <w:lang w:val="de-DE"/>
        </w:rPr>
        <w:t>, Zugriff am 03.01.2022</w:t>
      </w:r>
      <w:r w:rsidR="00294DCA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0B0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1A853AC"/>
    <w:multiLevelType w:val="hybridMultilevel"/>
    <w:tmpl w:val="6D42F2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80307"/>
    <w:multiLevelType w:val="hybridMultilevel"/>
    <w:tmpl w:val="A7141EA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AEE3548"/>
    <w:multiLevelType w:val="multilevel"/>
    <w:tmpl w:val="EC9C99C8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3266A24"/>
    <w:multiLevelType w:val="hybridMultilevel"/>
    <w:tmpl w:val="7A188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360BC"/>
    <w:multiLevelType w:val="hybridMultilevel"/>
    <w:tmpl w:val="9AC4C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60D60"/>
    <w:multiLevelType w:val="hybridMultilevel"/>
    <w:tmpl w:val="8EDC1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E11B4"/>
    <w:multiLevelType w:val="hybridMultilevel"/>
    <w:tmpl w:val="AC12C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A5326"/>
    <w:multiLevelType w:val="hybridMultilevel"/>
    <w:tmpl w:val="2EA84CD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5F5D4C8E"/>
    <w:multiLevelType w:val="hybridMultilevel"/>
    <w:tmpl w:val="2BE68E7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612D50BF"/>
    <w:multiLevelType w:val="hybridMultilevel"/>
    <w:tmpl w:val="36105D48"/>
    <w:lvl w:ilvl="0" w:tplc="30802F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B0BE1"/>
    <w:multiLevelType w:val="multilevel"/>
    <w:tmpl w:val="8A50A4F6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5A54AAD"/>
    <w:multiLevelType w:val="hybridMultilevel"/>
    <w:tmpl w:val="4704B5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314AF"/>
    <w:multiLevelType w:val="hybridMultilevel"/>
    <w:tmpl w:val="DD3037BC"/>
    <w:lvl w:ilvl="0" w:tplc="BC326B88">
      <w:start w:val="1"/>
      <w:numFmt w:val="bullet"/>
      <w:pStyle w:val="Listenabsatz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4BC103D"/>
    <w:multiLevelType w:val="multilevel"/>
    <w:tmpl w:val="53288C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6655A63"/>
    <w:multiLevelType w:val="hybridMultilevel"/>
    <w:tmpl w:val="C32C05D6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79377940"/>
    <w:multiLevelType w:val="hybridMultilevel"/>
    <w:tmpl w:val="818E8D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40CE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D7E229C"/>
    <w:multiLevelType w:val="hybridMultilevel"/>
    <w:tmpl w:val="4C8C21FC"/>
    <w:lvl w:ilvl="0" w:tplc="FB9649B0">
      <w:numFmt w:val="bullet"/>
      <w:lvlText w:val="-"/>
      <w:lvlJc w:val="left"/>
      <w:pPr>
        <w:ind w:left="210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9" w15:restartNumberingAfterBreak="0">
    <w:nsid w:val="7FA4798A"/>
    <w:multiLevelType w:val="multilevel"/>
    <w:tmpl w:val="585640BE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2"/>
  </w:num>
  <w:num w:numId="5">
    <w:abstractNumId w:val="13"/>
  </w:num>
  <w:num w:numId="6">
    <w:abstractNumId w:val="17"/>
  </w:num>
  <w:num w:numId="7">
    <w:abstractNumId w:val="0"/>
  </w:num>
  <w:num w:numId="8">
    <w:abstractNumId w:val="14"/>
  </w:num>
  <w:num w:numId="9">
    <w:abstractNumId w:val="3"/>
  </w:num>
  <w:num w:numId="10">
    <w:abstractNumId w:val="19"/>
  </w:num>
  <w:num w:numId="11">
    <w:abstractNumId w:val="11"/>
  </w:num>
  <w:num w:numId="12">
    <w:abstractNumId w:val="18"/>
  </w:num>
  <w:num w:numId="13">
    <w:abstractNumId w:val="10"/>
  </w:num>
  <w:num w:numId="14">
    <w:abstractNumId w:val="5"/>
  </w:num>
  <w:num w:numId="15">
    <w:abstractNumId w:val="13"/>
  </w:num>
  <w:num w:numId="16">
    <w:abstractNumId w:val="12"/>
  </w:num>
  <w:num w:numId="17">
    <w:abstractNumId w:val="13"/>
  </w:num>
  <w:num w:numId="18">
    <w:abstractNumId w:val="7"/>
  </w:num>
  <w:num w:numId="19">
    <w:abstractNumId w:val="13"/>
  </w:num>
  <w:num w:numId="20">
    <w:abstractNumId w:val="4"/>
  </w:num>
  <w:num w:numId="21">
    <w:abstractNumId w:val="13"/>
  </w:num>
  <w:num w:numId="22">
    <w:abstractNumId w:val="1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6"/>
  </w:num>
  <w:num w:numId="29">
    <w:abstractNumId w:val="13"/>
  </w:num>
  <w:num w:numId="30">
    <w:abstractNumId w:val="1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10"/>
    <w:rsid w:val="00001129"/>
    <w:rsid w:val="00015B10"/>
    <w:rsid w:val="00015CF4"/>
    <w:rsid w:val="0002250F"/>
    <w:rsid w:val="00027D36"/>
    <w:rsid w:val="00041795"/>
    <w:rsid w:val="0006001A"/>
    <w:rsid w:val="00063A5B"/>
    <w:rsid w:val="0006651A"/>
    <w:rsid w:val="00075F0F"/>
    <w:rsid w:val="000777A0"/>
    <w:rsid w:val="00093EB1"/>
    <w:rsid w:val="000B2043"/>
    <w:rsid w:val="000C56D3"/>
    <w:rsid w:val="000D6498"/>
    <w:rsid w:val="000D6D7D"/>
    <w:rsid w:val="000E027A"/>
    <w:rsid w:val="000E29FE"/>
    <w:rsid w:val="0010574D"/>
    <w:rsid w:val="001163B5"/>
    <w:rsid w:val="00116B86"/>
    <w:rsid w:val="00120427"/>
    <w:rsid w:val="0013057B"/>
    <w:rsid w:val="00134D89"/>
    <w:rsid w:val="001409C7"/>
    <w:rsid w:val="00163A03"/>
    <w:rsid w:val="001816C8"/>
    <w:rsid w:val="00181FD8"/>
    <w:rsid w:val="00190248"/>
    <w:rsid w:val="00193F8D"/>
    <w:rsid w:val="001A4937"/>
    <w:rsid w:val="001A4C3E"/>
    <w:rsid w:val="001A543E"/>
    <w:rsid w:val="001A7A10"/>
    <w:rsid w:val="001D252B"/>
    <w:rsid w:val="001D39A1"/>
    <w:rsid w:val="001D5002"/>
    <w:rsid w:val="001E5BCE"/>
    <w:rsid w:val="00200920"/>
    <w:rsid w:val="00211A8D"/>
    <w:rsid w:val="00212777"/>
    <w:rsid w:val="002128B5"/>
    <w:rsid w:val="00214F31"/>
    <w:rsid w:val="002157FD"/>
    <w:rsid w:val="00221158"/>
    <w:rsid w:val="002303B4"/>
    <w:rsid w:val="0023681C"/>
    <w:rsid w:val="00237D96"/>
    <w:rsid w:val="00244A37"/>
    <w:rsid w:val="002467B2"/>
    <w:rsid w:val="00262B0F"/>
    <w:rsid w:val="00263D91"/>
    <w:rsid w:val="00270416"/>
    <w:rsid w:val="00276DB7"/>
    <w:rsid w:val="00284DCD"/>
    <w:rsid w:val="0028726C"/>
    <w:rsid w:val="002911B0"/>
    <w:rsid w:val="00294DCA"/>
    <w:rsid w:val="002A44AD"/>
    <w:rsid w:val="002B4BAB"/>
    <w:rsid w:val="002C46B9"/>
    <w:rsid w:val="002C6409"/>
    <w:rsid w:val="002D315E"/>
    <w:rsid w:val="002D4918"/>
    <w:rsid w:val="002D6554"/>
    <w:rsid w:val="002E3ACB"/>
    <w:rsid w:val="002E5B45"/>
    <w:rsid w:val="002F09A8"/>
    <w:rsid w:val="00315941"/>
    <w:rsid w:val="00315E3A"/>
    <w:rsid w:val="00320322"/>
    <w:rsid w:val="003219CC"/>
    <w:rsid w:val="003242A8"/>
    <w:rsid w:val="003248FC"/>
    <w:rsid w:val="003255DE"/>
    <w:rsid w:val="003308F3"/>
    <w:rsid w:val="003360F6"/>
    <w:rsid w:val="00340632"/>
    <w:rsid w:val="003413A7"/>
    <w:rsid w:val="00346F7E"/>
    <w:rsid w:val="00347C0B"/>
    <w:rsid w:val="00380885"/>
    <w:rsid w:val="0039238A"/>
    <w:rsid w:val="003979C5"/>
    <w:rsid w:val="003A5EA5"/>
    <w:rsid w:val="003C70A6"/>
    <w:rsid w:val="003C7110"/>
    <w:rsid w:val="003D5325"/>
    <w:rsid w:val="003E305B"/>
    <w:rsid w:val="003F3303"/>
    <w:rsid w:val="00401A13"/>
    <w:rsid w:val="00406950"/>
    <w:rsid w:val="00407998"/>
    <w:rsid w:val="00413BDB"/>
    <w:rsid w:val="00425F39"/>
    <w:rsid w:val="004260FD"/>
    <w:rsid w:val="00431E32"/>
    <w:rsid w:val="00432156"/>
    <w:rsid w:val="00433059"/>
    <w:rsid w:val="004335EA"/>
    <w:rsid w:val="004343A3"/>
    <w:rsid w:val="00441AFC"/>
    <w:rsid w:val="004455D9"/>
    <w:rsid w:val="00446B94"/>
    <w:rsid w:val="004472B4"/>
    <w:rsid w:val="004549DC"/>
    <w:rsid w:val="004560C0"/>
    <w:rsid w:val="004655BC"/>
    <w:rsid w:val="00465EBC"/>
    <w:rsid w:val="00473153"/>
    <w:rsid w:val="004759A2"/>
    <w:rsid w:val="00481946"/>
    <w:rsid w:val="00486067"/>
    <w:rsid w:val="00496A2D"/>
    <w:rsid w:val="004A1AEA"/>
    <w:rsid w:val="004A5EF5"/>
    <w:rsid w:val="004B70C1"/>
    <w:rsid w:val="004C2781"/>
    <w:rsid w:val="004C7754"/>
    <w:rsid w:val="004D204D"/>
    <w:rsid w:val="004E3C23"/>
    <w:rsid w:val="004E5F02"/>
    <w:rsid w:val="00504E2A"/>
    <w:rsid w:val="0050691F"/>
    <w:rsid w:val="005074E2"/>
    <w:rsid w:val="0051611F"/>
    <w:rsid w:val="00522BC4"/>
    <w:rsid w:val="005235AC"/>
    <w:rsid w:val="005249FC"/>
    <w:rsid w:val="005257EE"/>
    <w:rsid w:val="005372A4"/>
    <w:rsid w:val="005411AC"/>
    <w:rsid w:val="00555DE2"/>
    <w:rsid w:val="005578B4"/>
    <w:rsid w:val="00577C90"/>
    <w:rsid w:val="0058169D"/>
    <w:rsid w:val="00584FA0"/>
    <w:rsid w:val="00587912"/>
    <w:rsid w:val="005961BF"/>
    <w:rsid w:val="005A30FD"/>
    <w:rsid w:val="005B3058"/>
    <w:rsid w:val="005C244B"/>
    <w:rsid w:val="005E11F1"/>
    <w:rsid w:val="005E1550"/>
    <w:rsid w:val="005E78CB"/>
    <w:rsid w:val="005F219D"/>
    <w:rsid w:val="006040B6"/>
    <w:rsid w:val="006136D4"/>
    <w:rsid w:val="0062795B"/>
    <w:rsid w:val="00652B18"/>
    <w:rsid w:val="00653628"/>
    <w:rsid w:val="00657F97"/>
    <w:rsid w:val="00671D4A"/>
    <w:rsid w:val="006724F9"/>
    <w:rsid w:val="00672DE5"/>
    <w:rsid w:val="006762F7"/>
    <w:rsid w:val="00676D8D"/>
    <w:rsid w:val="00680778"/>
    <w:rsid w:val="00686120"/>
    <w:rsid w:val="00695615"/>
    <w:rsid w:val="006A118D"/>
    <w:rsid w:val="006A2895"/>
    <w:rsid w:val="006B0DE3"/>
    <w:rsid w:val="006C2242"/>
    <w:rsid w:val="006C2FFC"/>
    <w:rsid w:val="006C655C"/>
    <w:rsid w:val="006D2040"/>
    <w:rsid w:val="006D3325"/>
    <w:rsid w:val="006D6DED"/>
    <w:rsid w:val="006E6DBD"/>
    <w:rsid w:val="0070387A"/>
    <w:rsid w:val="00704E7D"/>
    <w:rsid w:val="007172CC"/>
    <w:rsid w:val="00720723"/>
    <w:rsid w:val="007377B7"/>
    <w:rsid w:val="00741011"/>
    <w:rsid w:val="007422CE"/>
    <w:rsid w:val="0075171C"/>
    <w:rsid w:val="00765336"/>
    <w:rsid w:val="00766E4E"/>
    <w:rsid w:val="00770E71"/>
    <w:rsid w:val="00773B81"/>
    <w:rsid w:val="0077555D"/>
    <w:rsid w:val="00787574"/>
    <w:rsid w:val="00792189"/>
    <w:rsid w:val="0079313C"/>
    <w:rsid w:val="007938EA"/>
    <w:rsid w:val="00794376"/>
    <w:rsid w:val="007A4C39"/>
    <w:rsid w:val="007A760A"/>
    <w:rsid w:val="007B70D6"/>
    <w:rsid w:val="007C0440"/>
    <w:rsid w:val="007C472E"/>
    <w:rsid w:val="007C67A6"/>
    <w:rsid w:val="007D0AAA"/>
    <w:rsid w:val="007D6AA3"/>
    <w:rsid w:val="007E0871"/>
    <w:rsid w:val="00805580"/>
    <w:rsid w:val="00810BDD"/>
    <w:rsid w:val="00810E39"/>
    <w:rsid w:val="008126A6"/>
    <w:rsid w:val="00813732"/>
    <w:rsid w:val="008338C6"/>
    <w:rsid w:val="00835B03"/>
    <w:rsid w:val="00835FD4"/>
    <w:rsid w:val="008376C1"/>
    <w:rsid w:val="008528CF"/>
    <w:rsid w:val="00857411"/>
    <w:rsid w:val="00860A9E"/>
    <w:rsid w:val="00866D24"/>
    <w:rsid w:val="00875DE9"/>
    <w:rsid w:val="00881A9E"/>
    <w:rsid w:val="00882B2C"/>
    <w:rsid w:val="00890CA3"/>
    <w:rsid w:val="008A4A2E"/>
    <w:rsid w:val="008B338A"/>
    <w:rsid w:val="008C407F"/>
    <w:rsid w:val="008D480C"/>
    <w:rsid w:val="008F3E0A"/>
    <w:rsid w:val="00904BA1"/>
    <w:rsid w:val="00907695"/>
    <w:rsid w:val="009309D3"/>
    <w:rsid w:val="00932290"/>
    <w:rsid w:val="00940FC0"/>
    <w:rsid w:val="009421D4"/>
    <w:rsid w:val="00950378"/>
    <w:rsid w:val="00950403"/>
    <w:rsid w:val="00950B0A"/>
    <w:rsid w:val="00957FEF"/>
    <w:rsid w:val="00975CC9"/>
    <w:rsid w:val="00990AF1"/>
    <w:rsid w:val="009B49DC"/>
    <w:rsid w:val="009E36F1"/>
    <w:rsid w:val="009E3D6C"/>
    <w:rsid w:val="009F0C2E"/>
    <w:rsid w:val="00A01E02"/>
    <w:rsid w:val="00A04D57"/>
    <w:rsid w:val="00A06B92"/>
    <w:rsid w:val="00A15069"/>
    <w:rsid w:val="00A22E95"/>
    <w:rsid w:val="00A370C6"/>
    <w:rsid w:val="00A44949"/>
    <w:rsid w:val="00A52520"/>
    <w:rsid w:val="00A62278"/>
    <w:rsid w:val="00A63C8F"/>
    <w:rsid w:val="00A7121B"/>
    <w:rsid w:val="00A94987"/>
    <w:rsid w:val="00AA4571"/>
    <w:rsid w:val="00AB4D49"/>
    <w:rsid w:val="00AC0278"/>
    <w:rsid w:val="00AC3115"/>
    <w:rsid w:val="00AC3909"/>
    <w:rsid w:val="00AD343F"/>
    <w:rsid w:val="00AD6867"/>
    <w:rsid w:val="00AD699A"/>
    <w:rsid w:val="00AE5096"/>
    <w:rsid w:val="00AF6A2A"/>
    <w:rsid w:val="00B1172E"/>
    <w:rsid w:val="00B15B95"/>
    <w:rsid w:val="00B178E2"/>
    <w:rsid w:val="00B2343D"/>
    <w:rsid w:val="00B35937"/>
    <w:rsid w:val="00B41156"/>
    <w:rsid w:val="00B41F59"/>
    <w:rsid w:val="00B51253"/>
    <w:rsid w:val="00B541AE"/>
    <w:rsid w:val="00B56823"/>
    <w:rsid w:val="00B569B7"/>
    <w:rsid w:val="00B579A7"/>
    <w:rsid w:val="00B878A9"/>
    <w:rsid w:val="00B924F4"/>
    <w:rsid w:val="00BB61E6"/>
    <w:rsid w:val="00BB6C1B"/>
    <w:rsid w:val="00BC5EBA"/>
    <w:rsid w:val="00BC7B2D"/>
    <w:rsid w:val="00BD364B"/>
    <w:rsid w:val="00BE27B4"/>
    <w:rsid w:val="00BE48DD"/>
    <w:rsid w:val="00BE63A2"/>
    <w:rsid w:val="00BF65AA"/>
    <w:rsid w:val="00BF68C0"/>
    <w:rsid w:val="00C04353"/>
    <w:rsid w:val="00C21383"/>
    <w:rsid w:val="00C33D8E"/>
    <w:rsid w:val="00C668F3"/>
    <w:rsid w:val="00C71367"/>
    <w:rsid w:val="00CA62AF"/>
    <w:rsid w:val="00CB3CF5"/>
    <w:rsid w:val="00CB58FA"/>
    <w:rsid w:val="00CB5C30"/>
    <w:rsid w:val="00CE4398"/>
    <w:rsid w:val="00CE73CA"/>
    <w:rsid w:val="00CF5AC0"/>
    <w:rsid w:val="00D00ECE"/>
    <w:rsid w:val="00D0775F"/>
    <w:rsid w:val="00D23D36"/>
    <w:rsid w:val="00D36188"/>
    <w:rsid w:val="00D36A7B"/>
    <w:rsid w:val="00D44AF7"/>
    <w:rsid w:val="00D46612"/>
    <w:rsid w:val="00D47E4C"/>
    <w:rsid w:val="00D50BEA"/>
    <w:rsid w:val="00D55A52"/>
    <w:rsid w:val="00D73CCD"/>
    <w:rsid w:val="00D91C2C"/>
    <w:rsid w:val="00DA6DBD"/>
    <w:rsid w:val="00DB74C2"/>
    <w:rsid w:val="00DD30EA"/>
    <w:rsid w:val="00DD7CB8"/>
    <w:rsid w:val="00DE3C89"/>
    <w:rsid w:val="00DE6D7E"/>
    <w:rsid w:val="00DE6F3D"/>
    <w:rsid w:val="00DF0261"/>
    <w:rsid w:val="00DF78F1"/>
    <w:rsid w:val="00E0218F"/>
    <w:rsid w:val="00E056A3"/>
    <w:rsid w:val="00E10DCC"/>
    <w:rsid w:val="00E12D56"/>
    <w:rsid w:val="00E17404"/>
    <w:rsid w:val="00E23330"/>
    <w:rsid w:val="00E60C08"/>
    <w:rsid w:val="00E61C6D"/>
    <w:rsid w:val="00E61F9A"/>
    <w:rsid w:val="00E640D4"/>
    <w:rsid w:val="00E67677"/>
    <w:rsid w:val="00E85538"/>
    <w:rsid w:val="00E85FDF"/>
    <w:rsid w:val="00E9109E"/>
    <w:rsid w:val="00E919F0"/>
    <w:rsid w:val="00EA7D10"/>
    <w:rsid w:val="00EB2965"/>
    <w:rsid w:val="00EC36D5"/>
    <w:rsid w:val="00EC51ED"/>
    <w:rsid w:val="00EC6854"/>
    <w:rsid w:val="00ED0DEA"/>
    <w:rsid w:val="00ED3EAC"/>
    <w:rsid w:val="00EE6D55"/>
    <w:rsid w:val="00EF5C0C"/>
    <w:rsid w:val="00F12611"/>
    <w:rsid w:val="00F22A73"/>
    <w:rsid w:val="00F240FE"/>
    <w:rsid w:val="00F2602D"/>
    <w:rsid w:val="00F40D2B"/>
    <w:rsid w:val="00F44A17"/>
    <w:rsid w:val="00F61899"/>
    <w:rsid w:val="00F63458"/>
    <w:rsid w:val="00F64FCC"/>
    <w:rsid w:val="00F65AE0"/>
    <w:rsid w:val="00F80311"/>
    <w:rsid w:val="00F831CF"/>
    <w:rsid w:val="00F84947"/>
    <w:rsid w:val="00FD204C"/>
    <w:rsid w:val="00FD2100"/>
    <w:rsid w:val="00FD4D87"/>
    <w:rsid w:val="00FE24AE"/>
    <w:rsid w:val="00FF354D"/>
    <w:rsid w:val="00F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77025"/>
  <w15:docId w15:val="{12B6CB99-48F5-4C8F-BB39-D46F07AB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qFormat/>
    <w:rsid w:val="004E5F02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77555D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E36C0A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B41F59"/>
    <w:pPr>
      <w:spacing w:after="0"/>
      <w:ind w:right="113"/>
      <w:jc w:val="both"/>
    </w:pPr>
    <w:rPr>
      <w:rFonts w:ascii="Calibri" w:hAnsi="Calibri" w:cs="Times New Roman (Textkörper CS)"/>
      <w:color w:val="808080" w:themeColor="background1" w:themeShade="8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77555D"/>
    <w:rPr>
      <w:rFonts w:ascii="Calibri" w:eastAsiaTheme="majorEastAsia" w:hAnsi="Calibri" w:cs="Times New Roman (Überschriften"/>
      <w:b/>
      <w:bCs/>
      <w:iCs/>
      <w:color w:val="E36C0A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4B70C1"/>
    <w:rPr>
      <w:rFonts w:ascii="Calibri" w:hAnsi="Calibri"/>
      <w:b w:val="0"/>
      <w:i w:val="0"/>
      <w:color w:val="0563C1" w:themeColor="hyperlink"/>
      <w:u w:val="non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A06B92"/>
    <w:pPr>
      <w:spacing w:before="40" w:after="40" w:line="240" w:lineRule="auto"/>
    </w:pPr>
    <w:rPr>
      <w:rFonts w:ascii="Calibri" w:eastAsiaTheme="majorEastAsia" w:hAnsi="Calibri" w:cstheme="majorBidi"/>
      <w:color w:val="FFFFFF" w:themeColor="background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GeistigeEntwicklung">
    <w:name w:val="Tabelle Geistige Entwicklung"/>
    <w:basedOn w:val="NormaleTabelle"/>
    <w:uiPriority w:val="99"/>
    <w:rsid w:val="00A62278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pPr>
        <w:jc w:val="left"/>
      </w:pPr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u w:val="none"/>
        <w:vertAlign w:val="baseline"/>
      </w:rPr>
      <w:tblPr/>
      <w:trPr>
        <w:cantSplit w:val="0"/>
      </w:trPr>
      <w:tcPr>
        <w:shd w:val="clear" w:color="auto" w:fill="80AEC2"/>
        <w:vAlign w:val="center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table" w:styleId="Tabellenraster">
    <w:name w:val="Table Grid"/>
    <w:basedOn w:val="NormaleTabelle"/>
    <w:uiPriority w:val="59"/>
    <w:rsid w:val="00A0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322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322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32290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22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2290"/>
    <w:rPr>
      <w:b/>
      <w:bCs/>
      <w:color w:val="000000" w:themeColor="text1"/>
      <w:sz w:val="20"/>
      <w:szCs w:val="20"/>
    </w:rPr>
  </w:style>
  <w:style w:type="table" w:styleId="HelleSchattierung-Akzent1">
    <w:name w:val="Light Shading Accent 1"/>
    <w:basedOn w:val="NormaleTabelle"/>
    <w:uiPriority w:val="60"/>
    <w:rsid w:val="0093229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93229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entabelle6farbigAkzent2">
    <w:name w:val="List Table 6 Colorful Accent 2"/>
    <w:basedOn w:val="NormaleTabelle"/>
    <w:uiPriority w:val="51"/>
    <w:rsid w:val="006762F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816C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6F3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5074E2"/>
    <w:pPr>
      <w:spacing w:after="0" w:line="240" w:lineRule="auto"/>
    </w:pPr>
    <w:rPr>
      <w:color w:val="000000" w:themeColor="text1"/>
    </w:rPr>
  </w:style>
  <w:style w:type="table" w:customStyle="1" w:styleId="TabelleFremdsprachenohneKopfzeile">
    <w:name w:val="Tabelle Fremdsprachen ohne Kopfzeile"/>
    <w:basedOn w:val="NormaleTabelle"/>
    <w:uiPriority w:val="99"/>
    <w:rsid w:val="004E5F02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5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1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8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1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7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6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5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4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9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9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ldungsserver.berlin-brandenburg.de/unterrichtsmateriali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.bsbb.eu/mbfspg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.bsbb.eu/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.bsbb.eu/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.bsbb.eu/r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.de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creativecommons.org/licenses/by/4.0/legalcode.de" TargetMode="External"/><Relationship Id="rId4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.bsbb.eu/2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Downloads\GE_MB_Sachkun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00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48C029-7E68-4BB1-B318-20492172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GE_MB_Sachkunde</Template>
  <TotalTime>0</TotalTime>
  <Pages>4</Pages>
  <Words>1429</Words>
  <Characters>9008</Characters>
  <Application>Microsoft Office Word</Application>
  <DocSecurity>0</DocSecurity>
  <Lines>75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10417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</dc:creator>
  <cp:lastModifiedBy>Daniel Meile</cp:lastModifiedBy>
  <cp:revision>8</cp:revision>
  <dcterms:created xsi:type="dcterms:W3CDTF">2021-12-20T14:12:00Z</dcterms:created>
  <dcterms:modified xsi:type="dcterms:W3CDTF">2022-01-31T11:08:00Z</dcterms:modified>
</cp:coreProperties>
</file>